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7"/>
      </w:tblGrid>
      <w:tr w:rsidR="00A550A1" w:rsidTr="00DE7A38">
        <w:trPr>
          <w:trHeight w:val="2340"/>
        </w:trPr>
        <w:tc>
          <w:tcPr>
            <w:tcW w:w="10278" w:type="dxa"/>
          </w:tcPr>
          <w:sdt>
            <w:sdtPr>
              <w:rPr>
                <w:noProof/>
              </w:rPr>
              <w:id w:val="-169869269"/>
              <w:picture/>
            </w:sdtPr>
            <w:sdtEndPr/>
            <w:sdtContent>
              <w:p w:rsidR="00A550A1" w:rsidRDefault="00A550A1" w:rsidP="006F5DED">
                <w:pPr>
                  <w:pStyle w:val="CompanyName"/>
                  <w:spacing w:after="12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36A80C8F" wp14:editId="67F69CF8">
                      <wp:extent cx="4675367" cy="704638"/>
                      <wp:effectExtent l="0" t="0" r="0" b="635"/>
                      <wp:docPr id="1" name="Picture 1" descr="Hom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om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7677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F5DED" w:rsidRPr="00C34E8C" w:rsidRDefault="006962E7" w:rsidP="006F5DED">
            <w:pPr>
              <w:pStyle w:val="BodyText"/>
              <w:jc w:val="center"/>
              <w:rPr>
                <w:rFonts w:ascii="Calibri" w:hAnsi="Calibri"/>
                <w:i w:val="0"/>
                <w:sz w:val="20"/>
              </w:rPr>
            </w:pPr>
            <w:r w:rsidRPr="00C34E8C">
              <w:rPr>
                <w:rFonts w:ascii="Calibri" w:hAnsi="Calibri"/>
                <w:i w:val="0"/>
                <w:sz w:val="20"/>
              </w:rPr>
              <w:t>Human Resources, 2522 Kwina Road, Building #2, Bellingham, WA 98226</w:t>
            </w:r>
          </w:p>
          <w:p w:rsidR="006F5DED" w:rsidRPr="00C34E8C" w:rsidRDefault="006962E7" w:rsidP="00C34E8C">
            <w:pPr>
              <w:pStyle w:val="BodyText"/>
              <w:spacing w:after="120"/>
              <w:jc w:val="center"/>
              <w:rPr>
                <w:rFonts w:ascii="Calibri" w:hAnsi="Calibri"/>
                <w:i w:val="0"/>
                <w:sz w:val="20"/>
              </w:rPr>
            </w:pPr>
            <w:r w:rsidRPr="00C34E8C">
              <w:rPr>
                <w:rFonts w:ascii="Calibri" w:hAnsi="Calibri"/>
                <w:i w:val="0"/>
                <w:sz w:val="20"/>
              </w:rPr>
              <w:t>P/F 360.392.4230</w:t>
            </w:r>
            <w:r w:rsidR="006F5DED" w:rsidRPr="00C34E8C">
              <w:rPr>
                <w:rFonts w:ascii="Calibri" w:hAnsi="Calibri"/>
                <w:i w:val="0"/>
                <w:sz w:val="20"/>
              </w:rPr>
              <w:t xml:space="preserve"> / employment@nwic.edu</w:t>
            </w:r>
          </w:p>
          <w:p w:rsidR="00A550A1" w:rsidRPr="00FA1721" w:rsidRDefault="00A550A1" w:rsidP="00A550A1">
            <w:pPr>
              <w:pStyle w:val="Title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A1721">
              <w:rPr>
                <w:rFonts w:ascii="Calibri" w:hAnsi="Calibri"/>
                <w:b/>
                <w:sz w:val="28"/>
                <w:szCs w:val="28"/>
              </w:rPr>
              <w:t>Employment Application</w:t>
            </w:r>
            <w:r w:rsidR="00082DDE" w:rsidRPr="00FA1721">
              <w:rPr>
                <w:rFonts w:ascii="Calibri" w:hAnsi="Calibri"/>
                <w:b/>
                <w:sz w:val="28"/>
                <w:szCs w:val="28"/>
              </w:rPr>
              <w:t xml:space="preserve"> Form</w:t>
            </w:r>
          </w:p>
        </w:tc>
      </w:tr>
    </w:tbl>
    <w:tbl>
      <w:tblPr>
        <w:tblW w:w="1044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35"/>
        <w:gridCol w:w="348"/>
        <w:gridCol w:w="8"/>
        <w:gridCol w:w="628"/>
        <w:gridCol w:w="182"/>
        <w:gridCol w:w="1177"/>
        <w:gridCol w:w="103"/>
        <w:gridCol w:w="337"/>
        <w:gridCol w:w="152"/>
        <w:gridCol w:w="31"/>
        <w:gridCol w:w="9"/>
        <w:gridCol w:w="178"/>
        <w:gridCol w:w="88"/>
        <w:gridCol w:w="342"/>
        <w:gridCol w:w="181"/>
        <w:gridCol w:w="199"/>
        <w:gridCol w:w="92"/>
        <w:gridCol w:w="69"/>
        <w:gridCol w:w="9"/>
        <w:gridCol w:w="175"/>
        <w:gridCol w:w="176"/>
        <w:gridCol w:w="458"/>
        <w:gridCol w:w="274"/>
        <w:gridCol w:w="9"/>
        <w:gridCol w:w="538"/>
        <w:gridCol w:w="88"/>
        <w:gridCol w:w="164"/>
        <w:gridCol w:w="9"/>
        <w:gridCol w:w="327"/>
        <w:gridCol w:w="42"/>
        <w:gridCol w:w="445"/>
        <w:gridCol w:w="97"/>
        <w:gridCol w:w="164"/>
        <w:gridCol w:w="89"/>
        <w:gridCol w:w="203"/>
        <w:gridCol w:w="9"/>
        <w:gridCol w:w="18"/>
        <w:gridCol w:w="57"/>
        <w:gridCol w:w="450"/>
        <w:gridCol w:w="76"/>
        <w:gridCol w:w="93"/>
        <w:gridCol w:w="905"/>
        <w:gridCol w:w="9"/>
      </w:tblGrid>
      <w:tr w:rsidR="00A35524" w:rsidRPr="005033D4" w:rsidTr="002A001A">
        <w:trPr>
          <w:trHeight w:hRule="exact" w:val="288"/>
        </w:trPr>
        <w:tc>
          <w:tcPr>
            <w:tcW w:w="10443" w:type="dxa"/>
            <w:gridSpan w:val="4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35524" w:rsidRPr="005033D4" w:rsidRDefault="009C220D" w:rsidP="00AA7471">
            <w:pPr>
              <w:pStyle w:val="Heading1"/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Applicant Information</w:t>
            </w:r>
          </w:p>
        </w:tc>
      </w:tr>
      <w:tr w:rsidR="00BA5376" w:rsidRPr="005033D4" w:rsidTr="00E0149D">
        <w:trPr>
          <w:trHeight w:hRule="exact" w:val="403"/>
        </w:trPr>
        <w:tc>
          <w:tcPr>
            <w:tcW w:w="1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6" w:rsidRPr="005033D4" w:rsidRDefault="00BA5376" w:rsidP="002A733C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Last Name</w:t>
            </w:r>
          </w:p>
        </w:tc>
        <w:sdt>
          <w:sdtPr>
            <w:rPr>
              <w:rStyle w:val="Style3"/>
            </w:rPr>
            <w:id w:val="1118340517"/>
            <w:lock w:val="sdtLocked"/>
            <w:placeholder>
              <w:docPart w:val="27D0AFB6128741EE8ADE9B4B9197DC3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20"/>
              <w:szCs w:val="20"/>
            </w:rPr>
          </w:sdtEndPr>
          <w:sdtContent>
            <w:tc>
              <w:tcPr>
                <w:tcW w:w="2935" w:type="dxa"/>
                <w:gridSpan w:val="8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A5376" w:rsidRPr="00604200" w:rsidRDefault="007A2D1C" w:rsidP="007A2D1C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604200">
                  <w:rPr>
                    <w:rStyle w:val="PlaceholderText"/>
                    <w:b/>
                  </w:rPr>
                  <w:t>Click here to enter text</w:t>
                </w:r>
                <w:r w:rsidRPr="00604200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64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6" w:rsidRPr="005033D4" w:rsidRDefault="00BA5376" w:rsidP="002A733C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First</w:t>
            </w:r>
          </w:p>
        </w:tc>
        <w:sdt>
          <w:sdtPr>
            <w:rPr>
              <w:rStyle w:val="Style3"/>
            </w:rPr>
            <w:id w:val="1560285885"/>
            <w:lock w:val="sdtLocked"/>
            <w:placeholder>
              <w:docPart w:val="C0485EB4373C4618B468E07830D31CD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20"/>
              <w:szCs w:val="20"/>
            </w:rPr>
          </w:sdtEndPr>
          <w:sdtContent>
            <w:tc>
              <w:tcPr>
                <w:tcW w:w="2268" w:type="dxa"/>
                <w:gridSpan w:val="12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A5376" w:rsidRPr="00604200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04200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5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6" w:rsidRPr="005033D4" w:rsidRDefault="00BA5376" w:rsidP="002A733C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M.I.</w:t>
            </w:r>
          </w:p>
        </w:tc>
        <w:sdt>
          <w:sdtPr>
            <w:rPr>
              <w:rStyle w:val="Style2"/>
            </w:rPr>
            <w:id w:val="515662778"/>
            <w:lock w:val="sdtLocked"/>
            <w:placeholder>
              <w:docPart w:val="4291A9E7926A4E1FA2311C08A11A651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487" w:type="dxa"/>
                <w:gridSpan w:val="2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A5376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58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6" w:rsidRPr="005033D4" w:rsidRDefault="00BA5376" w:rsidP="002A733C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Date</w:t>
            </w:r>
          </w:p>
        </w:tc>
        <w:sdt>
          <w:sdtPr>
            <w:rPr>
              <w:rStyle w:val="Style6"/>
            </w:rPr>
            <w:id w:val="1152484917"/>
            <w:lock w:val="sdtLocked"/>
            <w:placeholder>
              <w:docPart w:val="58DDDD978E284E678EDC3B274C92DCBC"/>
            </w:placeholder>
            <w:showingPlcHdr/>
            <w:date w:fullDate="2016-01-28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6"/>
            </w:rPr>
          </w:sdtEndPr>
          <w:sdtContent>
            <w:tc>
              <w:tcPr>
                <w:tcW w:w="1590" w:type="dxa"/>
                <w:gridSpan w:val="6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A5376" w:rsidRPr="0055348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5348F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</w:tr>
      <w:tr w:rsidR="005033D4" w:rsidRPr="005033D4" w:rsidTr="00E0149D">
        <w:trPr>
          <w:trHeight w:hRule="exact" w:val="40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5033D4" w:rsidRDefault="004C2FEE" w:rsidP="002A733C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Street Address</w:t>
            </w:r>
          </w:p>
        </w:tc>
        <w:sdt>
          <w:sdtPr>
            <w:rPr>
              <w:rStyle w:val="Style2"/>
            </w:rPr>
            <w:id w:val="-1078673506"/>
            <w:lock w:val="sdtLocked"/>
            <w:placeholder>
              <w:docPart w:val="EF5C5BE43EBC4575BA59D6D9EC7850A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5851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2FEE" w:rsidRPr="0055348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5348F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1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5033D4" w:rsidRDefault="004C2FEE" w:rsidP="005033D4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Apartment #</w:t>
            </w:r>
          </w:p>
        </w:tc>
        <w:sdt>
          <w:sdtPr>
            <w:rPr>
              <w:rStyle w:val="Style2"/>
            </w:rPr>
            <w:id w:val="207992644"/>
            <w:lock w:val="sdtLocked"/>
            <w:placeholder>
              <w:docPart w:val="6D3DAEFF325943BE8A16191377597DB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1909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2FEE" w:rsidRPr="0055348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5348F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5033D4" w:rsidRPr="005033D4" w:rsidTr="00E0149D">
        <w:trPr>
          <w:trHeight w:hRule="exact" w:val="40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5033D4" w:rsidRDefault="004C2FEE" w:rsidP="002A733C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City</w:t>
            </w:r>
          </w:p>
        </w:tc>
        <w:sdt>
          <w:sdtPr>
            <w:rPr>
              <w:rStyle w:val="Style2"/>
            </w:rPr>
            <w:id w:val="181249709"/>
            <w:lock w:val="sdtLocked"/>
            <w:placeholder>
              <w:docPart w:val="102411FB236349789F303441E50C905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3764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2FEE" w:rsidRPr="0055348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5348F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5033D4" w:rsidRDefault="004C2FEE" w:rsidP="002A733C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State</w:t>
            </w:r>
          </w:p>
        </w:tc>
        <w:sdt>
          <w:sdtPr>
            <w:rPr>
              <w:rStyle w:val="Style2"/>
            </w:rPr>
            <w:id w:val="-1814087929"/>
            <w:lock w:val="sdtLocked"/>
            <w:placeholder>
              <w:docPart w:val="635A445CD0C441F59375A114CAD5FE1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136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2FEE" w:rsidRPr="0055348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5348F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5033D4" w:rsidRDefault="004C2FEE" w:rsidP="002A733C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ZIP</w:t>
            </w:r>
          </w:p>
        </w:tc>
        <w:sdt>
          <w:sdtPr>
            <w:rPr>
              <w:rStyle w:val="Style2"/>
            </w:rPr>
            <w:id w:val="1173838357"/>
            <w:lock w:val="sdtLocked"/>
            <w:placeholder>
              <w:docPart w:val="8C8C874FA0E34FE587906EBDFC728FA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2615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2FEE" w:rsidRPr="0055348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5348F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5033D4" w:rsidRPr="005033D4" w:rsidTr="00E0149D">
        <w:trPr>
          <w:trHeight w:hRule="exact" w:val="40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29" w:rsidRPr="005033D4" w:rsidRDefault="002412D1" w:rsidP="002A733C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Home </w:t>
            </w:r>
            <w:r w:rsidR="00C90A29" w:rsidRPr="005033D4">
              <w:rPr>
                <w:rFonts w:ascii="Calibri" w:hAnsi="Calibri"/>
                <w:sz w:val="20"/>
                <w:szCs w:val="20"/>
              </w:rPr>
              <w:t>Phone</w:t>
            </w:r>
          </w:p>
        </w:tc>
        <w:sdt>
          <w:sdtPr>
            <w:rPr>
              <w:rStyle w:val="Style2"/>
            </w:rPr>
            <w:id w:val="458145456"/>
            <w:lock w:val="sdtLocked"/>
            <w:placeholder>
              <w:docPart w:val="01F520651A7A4D94881265B7CCBD5766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293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0A29" w:rsidRPr="0055348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5348F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13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29" w:rsidRPr="005033D4" w:rsidRDefault="002412D1" w:rsidP="002A733C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Cell Phone</w:t>
            </w:r>
          </w:p>
        </w:tc>
        <w:sdt>
          <w:sdtPr>
            <w:rPr>
              <w:rStyle w:val="Style2"/>
            </w:rPr>
            <w:id w:val="445594192"/>
            <w:lock w:val="sdtLocked"/>
            <w:placeholder>
              <w:docPart w:val="1F76070D74BC4D918C39F659401FE90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4700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0A29" w:rsidRPr="0055348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5348F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2412D1" w:rsidRPr="005033D4" w:rsidTr="00E0149D">
        <w:trPr>
          <w:trHeight w:hRule="exact" w:val="40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12D1" w:rsidRPr="005033D4" w:rsidRDefault="002412D1" w:rsidP="004655F0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Email </w:t>
            </w:r>
          </w:p>
        </w:tc>
        <w:sdt>
          <w:sdtPr>
            <w:rPr>
              <w:rStyle w:val="Style2"/>
            </w:rPr>
            <w:id w:val="-771707353"/>
            <w:lock w:val="sdtLocked"/>
            <w:placeholder>
              <w:docPart w:val="CFFE0C75413148388EE7F17EC55B610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9008" w:type="dxa"/>
                <w:gridSpan w:val="42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vAlign w:val="center"/>
              </w:tcPr>
              <w:p w:rsidR="002412D1" w:rsidRPr="0055348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5348F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4C2FEE" w:rsidRPr="005033D4" w:rsidTr="00733DD2">
        <w:trPr>
          <w:trHeight w:hRule="exact" w:val="395"/>
        </w:trPr>
        <w:tc>
          <w:tcPr>
            <w:tcW w:w="241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C2FEE" w:rsidRPr="004655F0" w:rsidRDefault="004B5A72" w:rsidP="004B5A7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POSITION APPLYING FOR</w:t>
            </w:r>
            <w:r w:rsidR="002A001A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542589264"/>
            <w:placeholder>
              <w:docPart w:val="CAB88D927503482B974F93B659A1DC29"/>
            </w:placeholder>
            <w:showingPlcHdr/>
            <w:text/>
          </w:sdtPr>
          <w:sdtEndPr/>
          <w:sdtContent>
            <w:tc>
              <w:tcPr>
                <w:tcW w:w="8024" w:type="dxa"/>
                <w:gridSpan w:val="39"/>
                <w:tcBorders>
                  <w:top w:val="double" w:sz="4" w:space="0" w:color="auto"/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4C2FEE" w:rsidRPr="00733DD2" w:rsidRDefault="00733DD2" w:rsidP="002A733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733DD2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1524E8" w:rsidRPr="005033D4" w:rsidTr="00E0149D">
        <w:trPr>
          <w:trHeight w:hRule="exact" w:val="582"/>
        </w:trPr>
        <w:tc>
          <w:tcPr>
            <w:tcW w:w="421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E8" w:rsidRPr="005033D4" w:rsidRDefault="001524E8" w:rsidP="00C34E8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Where did you hear about this position opening?</w:t>
            </w:r>
          </w:p>
        </w:tc>
        <w:sdt>
          <w:sdtPr>
            <w:rPr>
              <w:rStyle w:val="Style2"/>
            </w:rPr>
            <w:id w:val="1926756772"/>
            <w:lock w:val="sdtLocked"/>
            <w:placeholder>
              <w:docPart w:val="99FE40C16DEC48ACA3F2E9BA31D096A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6225" w:type="dxa"/>
                <w:gridSpan w:val="35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524E8" w:rsidRPr="0055348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5348F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E0149D" w:rsidRPr="005033D4" w:rsidTr="00E0149D">
        <w:trPr>
          <w:trHeight w:hRule="exact" w:val="582"/>
        </w:trPr>
        <w:tc>
          <w:tcPr>
            <w:tcW w:w="3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AE4B9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Are you currently employed by or h</w:t>
            </w:r>
            <w:r w:rsidRPr="005033D4">
              <w:rPr>
                <w:rFonts w:ascii="Calibri" w:hAnsi="Calibri"/>
                <w:sz w:val="20"/>
                <w:szCs w:val="20"/>
              </w:rPr>
              <w:t>ave you ever worked previously at NWIC?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5C6809" w:rsidP="00CC30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180650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D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3715E6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NO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96816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9" w:rsidRPr="0055348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C34E8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Dates of prior NWIC employment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C34E8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From</w:t>
            </w:r>
          </w:p>
        </w:tc>
        <w:sdt>
          <w:sdtPr>
            <w:rPr>
              <w:rStyle w:val="Style6"/>
            </w:rPr>
            <w:id w:val="-757754428"/>
            <w:lock w:val="sdtLocked"/>
            <w:placeholder>
              <w:docPart w:val="F6E1444EFA614B9397079A9BA354852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18"/>
            </w:rPr>
          </w:sdtEndPr>
          <w:sdtContent>
            <w:tc>
              <w:tcPr>
                <w:tcW w:w="108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55348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5348F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C34E8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</w:t>
            </w:r>
          </w:p>
        </w:tc>
        <w:sdt>
          <w:sdtPr>
            <w:rPr>
              <w:rStyle w:val="Style6"/>
            </w:rPr>
            <w:id w:val="706607188"/>
            <w:lock w:val="sdtLocked"/>
            <w:placeholder>
              <w:docPart w:val="1A4AF3AE63844BE3A704C566C6519A3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18"/>
            </w:rPr>
          </w:sdtEndPr>
          <w:sdtContent>
            <w:tc>
              <w:tcPr>
                <w:tcW w:w="1083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34E8C" w:rsidRPr="00E0149D" w:rsidRDefault="007A2D1C" w:rsidP="007A2D1C">
                <w:pPr>
                  <w:rPr>
                    <w:rFonts w:ascii="Calibri" w:hAnsi="Calibri"/>
                    <w:b/>
                    <w:sz w:val="18"/>
                    <w:szCs w:val="18"/>
                  </w:rPr>
                </w:pPr>
                <w:r w:rsidRPr="0055348F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</w:tr>
      <w:tr w:rsidR="005033D4" w:rsidRPr="005033D4" w:rsidTr="00E0149D">
        <w:trPr>
          <w:trHeight w:hRule="exact" w:val="537"/>
        </w:trPr>
        <w:tc>
          <w:tcPr>
            <w:tcW w:w="3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B8" w:rsidRPr="005033D4" w:rsidRDefault="00BB21B8" w:rsidP="002A733C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Are you a citizen of the United States?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B8" w:rsidRPr="005033D4" w:rsidRDefault="00BB21B8" w:rsidP="00054DD1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1174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D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B8" w:rsidRPr="005033D4" w:rsidRDefault="00BB21B8" w:rsidP="00054DD1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NO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45506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9" w:rsidRPr="0055348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B8" w:rsidRPr="005033D4" w:rsidRDefault="00BB21B8" w:rsidP="002A733C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If no, are you authorized to work in the U.S.?</w:t>
            </w:r>
          </w:p>
        </w:tc>
        <w:tc>
          <w:tcPr>
            <w:tcW w:w="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B8" w:rsidRPr="005033D4" w:rsidRDefault="00BB21B8" w:rsidP="00054DD1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113100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D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B8" w:rsidRPr="005033D4" w:rsidRDefault="00BB21B8" w:rsidP="00054DD1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NO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148246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9" w:rsidRPr="0055348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34E8C" w:rsidRPr="005033D4" w:rsidTr="00E0149D">
        <w:trPr>
          <w:trHeight w:hRule="exact" w:val="528"/>
        </w:trPr>
        <w:tc>
          <w:tcPr>
            <w:tcW w:w="3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544F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Are you a member of a federally recognized tribe or First Nation?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054DD1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138414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9" w:rsidRPr="0055348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054DD1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NO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69742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9" w:rsidRPr="0055348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544F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no, are you a descendant?</w:t>
            </w:r>
          </w:p>
        </w:tc>
        <w:tc>
          <w:tcPr>
            <w:tcW w:w="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054DD1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183660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9" w:rsidRPr="0055348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054DD1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NO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26215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D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34E8C" w:rsidRPr="005033D4" w:rsidTr="007678FF">
        <w:trPr>
          <w:trHeight w:hRule="exact" w:val="528"/>
        </w:trPr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Default="00C34E8C" w:rsidP="00544F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yes, what tribe?</w:t>
            </w:r>
          </w:p>
        </w:tc>
        <w:sdt>
          <w:sdtPr>
            <w:rPr>
              <w:rStyle w:val="Style2"/>
            </w:rPr>
            <w:id w:val="-1338535381"/>
            <w:lock w:val="sdtLocked"/>
            <w:placeholder>
              <w:docPart w:val="9EC84845E6A44BF9A333FEAD77A2C60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4869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55348F" w:rsidRDefault="007A2D1C" w:rsidP="00B85B1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5348F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392A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Enrollment Number</w:t>
            </w:r>
          </w:p>
        </w:tc>
        <w:sdt>
          <w:sdtPr>
            <w:rPr>
              <w:rStyle w:val="Style2"/>
            </w:rPr>
            <w:id w:val="-430442859"/>
            <w:lock w:val="sdtLocked"/>
            <w:placeholder>
              <w:docPart w:val="107F3387A3074C53A59BEC2ECDF612A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207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55348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5348F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C34E8C" w:rsidRPr="005033D4" w:rsidTr="00054DD1">
        <w:trPr>
          <w:trHeight w:hRule="exact" w:val="546"/>
        </w:trPr>
        <w:tc>
          <w:tcPr>
            <w:tcW w:w="3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544F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you have a valid WA Driver’s license?</w:t>
            </w:r>
          </w:p>
        </w:tc>
        <w:tc>
          <w:tcPr>
            <w:tcW w:w="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054DD1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89185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D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054DD1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NO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207218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DD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A550A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no, are eligible to obtain one?</w:t>
            </w:r>
          </w:p>
        </w:tc>
        <w:tc>
          <w:tcPr>
            <w:tcW w:w="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054DD1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204339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D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054DD1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NO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26730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9" w:rsidRPr="0055348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34E8C" w:rsidRPr="005033D4" w:rsidTr="00E0149D">
        <w:trPr>
          <w:trHeight w:hRule="exact" w:val="717"/>
        </w:trPr>
        <w:tc>
          <w:tcPr>
            <w:tcW w:w="862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883F6E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Have you ever been convicted of any crimes in the past </w:t>
            </w:r>
            <w:r w:rsidR="0035576B">
              <w:rPr>
                <w:rFonts w:ascii="Calibri" w:hAnsi="Calibri"/>
                <w:sz w:val="20"/>
                <w:szCs w:val="20"/>
              </w:rPr>
              <w:t>seven</w:t>
            </w:r>
            <w:r w:rsidRPr="005033D4">
              <w:rPr>
                <w:rFonts w:ascii="Calibri" w:hAnsi="Calibri"/>
                <w:sz w:val="20"/>
                <w:szCs w:val="20"/>
              </w:rPr>
              <w:t xml:space="preserve"> years, excluding misdemeanors and summary offenses which have been annulled, expunged or sealed by a court?</w:t>
            </w:r>
          </w:p>
        </w:tc>
        <w:tc>
          <w:tcPr>
            <w:tcW w:w="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054DD1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166150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9" w:rsidRPr="0055348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054DD1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NO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92793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D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34E8C" w:rsidRPr="005033D4" w:rsidTr="002A001A">
        <w:trPr>
          <w:trHeight w:hRule="exact" w:val="1176"/>
        </w:trPr>
        <w:tc>
          <w:tcPr>
            <w:tcW w:w="1044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8C" w:rsidRPr="005033D4" w:rsidRDefault="00C34E8C" w:rsidP="00BB21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y</w:t>
            </w:r>
            <w:r w:rsidRPr="005033D4">
              <w:rPr>
                <w:rFonts w:ascii="Calibri" w:hAnsi="Calibri"/>
                <w:sz w:val="20"/>
                <w:szCs w:val="20"/>
              </w:rPr>
              <w:t>es, please describe in full.</w:t>
            </w:r>
            <w:r w:rsidR="0055348F">
              <w:rPr>
                <w:rFonts w:ascii="Calibri" w:hAnsi="Calibri"/>
                <w:sz w:val="20"/>
                <w:szCs w:val="20"/>
              </w:rPr>
              <w:t xml:space="preserve">     </w:t>
            </w:r>
            <w:sdt>
              <w:sdtPr>
                <w:rPr>
                  <w:rStyle w:val="Style2"/>
                </w:rPr>
                <w:id w:val="-1727909676"/>
                <w:lock w:val="sdtLocked"/>
                <w:placeholder>
                  <w:docPart w:val="72889659B2E1458F82026207DC581DC0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20"/>
                </w:rPr>
              </w:sdtEndPr>
              <w:sdtContent>
                <w:r w:rsidR="007A2D1C" w:rsidRPr="00EB763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C34E8C" w:rsidRPr="005033D4" w:rsidRDefault="00C34E8C" w:rsidP="00BB21B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4E8C" w:rsidRPr="005033D4" w:rsidTr="002A001A">
        <w:trPr>
          <w:trHeight w:hRule="exact" w:val="222"/>
        </w:trPr>
        <w:tc>
          <w:tcPr>
            <w:tcW w:w="10443" w:type="dxa"/>
            <w:gridSpan w:val="4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CC30C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4E8C" w:rsidRPr="005033D4" w:rsidTr="002A001A">
        <w:trPr>
          <w:trHeight w:hRule="exact" w:val="288"/>
        </w:trPr>
        <w:tc>
          <w:tcPr>
            <w:tcW w:w="10443" w:type="dxa"/>
            <w:gridSpan w:val="4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34E8C" w:rsidRPr="005033D4" w:rsidRDefault="00C34E8C" w:rsidP="00AA7471">
            <w:pPr>
              <w:pStyle w:val="Heading1"/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Education</w:t>
            </w:r>
          </w:p>
        </w:tc>
      </w:tr>
      <w:tr w:rsidR="00C34E8C" w:rsidRPr="005033D4" w:rsidTr="00E0149D">
        <w:trPr>
          <w:trHeight w:hRule="exact" w:val="582"/>
        </w:trPr>
        <w:tc>
          <w:tcPr>
            <w:tcW w:w="17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4E3AD6" w:rsidRDefault="00C34E8C" w:rsidP="009126F8">
            <w:pPr>
              <w:rPr>
                <w:rFonts w:ascii="Calibri" w:hAnsi="Calibri"/>
                <w:sz w:val="20"/>
                <w:szCs w:val="20"/>
              </w:rPr>
            </w:pPr>
            <w:r w:rsidRPr="004E3AD6">
              <w:rPr>
                <w:rFonts w:ascii="Calibri" w:hAnsi="Calibri"/>
                <w:sz w:val="20"/>
                <w:szCs w:val="20"/>
              </w:rPr>
              <w:t>High School/GED</w:t>
            </w:r>
          </w:p>
        </w:tc>
        <w:sdt>
          <w:sdtPr>
            <w:rPr>
              <w:rStyle w:val="Style2"/>
            </w:rPr>
            <w:id w:val="1993598394"/>
            <w:lock w:val="sdtLocked"/>
            <w:placeholder>
              <w:docPart w:val="9229A43AA5C64607B4475F650D549C2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4594" w:type="dxa"/>
                <w:gridSpan w:val="20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55348F" w:rsidRDefault="007A2D1C" w:rsidP="00B85B1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5348F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2246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9126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Did you graduate?</w:t>
            </w:r>
          </w:p>
        </w:tc>
        <w:tc>
          <w:tcPr>
            <w:tcW w:w="81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3715E6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9899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9" w:rsidRPr="0055348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3715E6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NO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170038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9" w:rsidRPr="0055348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67977" w:rsidRPr="00EB763D" w:rsidTr="00604200">
        <w:trPr>
          <w:trHeight w:hRule="exact" w:val="528"/>
        </w:trPr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EB763D" w:rsidRDefault="00B67977" w:rsidP="00B67977">
            <w:pPr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College/Other</w:t>
            </w:r>
          </w:p>
        </w:tc>
        <w:tc>
          <w:tcPr>
            <w:tcW w:w="1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EB763D" w:rsidRDefault="00C34E8C" w:rsidP="009126F8">
            <w:pPr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Location</w:t>
            </w: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EB763D" w:rsidRDefault="00C34E8C" w:rsidP="009126F8">
            <w:pPr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From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EB763D" w:rsidRDefault="00C34E8C" w:rsidP="009126F8">
            <w:pPr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To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EB763D" w:rsidRDefault="00C34E8C" w:rsidP="007A57AF">
            <w:pPr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Degree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EB763D" w:rsidRDefault="00C34E8C" w:rsidP="009126F8">
            <w:pPr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Major</w:t>
            </w: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EB763D" w:rsidRDefault="00C34E8C" w:rsidP="009126F8">
            <w:pPr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Minor</w:t>
            </w:r>
          </w:p>
        </w:tc>
      </w:tr>
      <w:tr w:rsidR="007A57AF" w:rsidRPr="00634462" w:rsidTr="00604200">
        <w:trPr>
          <w:gridAfter w:val="1"/>
          <w:wAfter w:w="9" w:type="dxa"/>
          <w:trHeight w:hRule="exact" w:val="403"/>
        </w:trPr>
        <w:sdt>
          <w:sdtPr>
            <w:rPr>
              <w:rStyle w:val="Style2"/>
            </w:rPr>
            <w:id w:val="687178880"/>
            <w:lock w:val="sdtLocked"/>
            <w:placeholder>
              <w:docPart w:val="345834A0A430403BB0C65D651333855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260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55348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5348F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1962602410"/>
            <w:lock w:val="sdtLocked"/>
            <w:placeholder>
              <w:docPart w:val="D8CEDF7BF73648D9855EBF140990F23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18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55348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5348F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6"/>
            </w:rPr>
            <w:id w:val="-1582132709"/>
            <w:lock w:val="sdtLocked"/>
            <w:placeholder>
              <w:docPart w:val="7F93873050A94FB2A99AAAF8DC8DB19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18"/>
            </w:rPr>
          </w:sdtEndPr>
          <w:sdtContent>
            <w:tc>
              <w:tcPr>
                <w:tcW w:w="1158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55348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5348F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6"/>
            </w:rPr>
            <w:id w:val="2022347183"/>
            <w:lock w:val="sdtLocked"/>
            <w:placeholder>
              <w:docPart w:val="708B8113DBF342DCA87809F5979BC95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18"/>
            </w:rPr>
          </w:sdtEndPr>
          <w:sdtContent>
            <w:tc>
              <w:tcPr>
                <w:tcW w:w="10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7678F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2E3003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2"/>
            </w:rPr>
            <w:id w:val="1279220668"/>
            <w:lock w:val="sdtLocked"/>
            <w:placeholder>
              <w:docPart w:val="E949C8BD7D40485C9356CA1AC86D4BF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79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7678F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7678FF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1625765133"/>
            <w:lock w:val="sdtLocked"/>
            <w:placeholder>
              <w:docPart w:val="855EE0AAAF23404E9BF22D332F17572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137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7678F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7678FF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1141774796"/>
            <w:lock w:val="sdtLocked"/>
            <w:placeholder>
              <w:docPart w:val="21D3BC9E3CCD463E824743F168423B0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160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7678F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7678FF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7A57AF" w:rsidRPr="00634462" w:rsidTr="00604200">
        <w:trPr>
          <w:trHeight w:hRule="exact" w:val="403"/>
        </w:trPr>
        <w:sdt>
          <w:sdtPr>
            <w:rPr>
              <w:rStyle w:val="Style2"/>
            </w:rPr>
            <w:id w:val="-1688205330"/>
            <w:lock w:val="sdtLocked"/>
            <w:placeholder>
              <w:docPart w:val="C830946E78084CECBE0CDD98CEAFBEA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260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7D1FDA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7D1FDA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2012638270"/>
            <w:lock w:val="sdtLocked"/>
            <w:placeholder>
              <w:docPart w:val="4D3AAF9756AF4B65B0C468CBA35DBF6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180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55348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5348F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6"/>
            </w:rPr>
            <w:id w:val="-758991163"/>
            <w:lock w:val="sdtLocked"/>
            <w:placeholder>
              <w:docPart w:val="B427B55F5143435090C106EA8B86515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18"/>
            </w:rPr>
          </w:sdtEndPr>
          <w:sdtContent>
            <w:tc>
              <w:tcPr>
                <w:tcW w:w="1158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55348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5348F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6"/>
            </w:rPr>
            <w:id w:val="391700950"/>
            <w:lock w:val="sdtLocked"/>
            <w:placeholder>
              <w:docPart w:val="F6E98F71A61B480981124732D5C7052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18"/>
            </w:rPr>
          </w:sdtEndPr>
          <w:sdtContent>
            <w:tc>
              <w:tcPr>
                <w:tcW w:w="10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6D0661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0"/>
              <w:szCs w:val="20"/>
            </w:rPr>
            <w:id w:val="732205609"/>
            <w:placeholder>
              <w:docPart w:val="67E5DDD27E22481896986FF60C6F28E1"/>
            </w:placeholder>
            <w:showingPlcHdr/>
            <w:text/>
          </w:sdtPr>
          <w:sdtEndPr/>
          <w:sdtContent>
            <w:tc>
              <w:tcPr>
                <w:tcW w:w="79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6D0661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1780325750"/>
            <w:lock w:val="sdtLocked"/>
            <w:placeholder>
              <w:docPart w:val="E22733FCC0CE4AA99373DE393B0824E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137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6D0661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1466267537"/>
            <w:lock w:val="sdtLocked"/>
            <w:placeholder>
              <w:docPart w:val="59C2EE5026A4447F907E9BB9C6645C2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160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6D0661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7A57AF" w:rsidRPr="00634462" w:rsidTr="00604200">
        <w:trPr>
          <w:trHeight w:hRule="exact" w:val="403"/>
        </w:trPr>
        <w:sdt>
          <w:sdtPr>
            <w:rPr>
              <w:rStyle w:val="Style2"/>
            </w:rPr>
            <w:id w:val="1649483862"/>
            <w:lock w:val="sdtLocked"/>
            <w:placeholder>
              <w:docPart w:val="86FFA9F926EF4A639A26344047837F7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260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6D0661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1040981588"/>
            <w:lock w:val="sdtLocked"/>
            <w:placeholder>
              <w:docPart w:val="F45FAC83C12E4146A931EA3B45D11DF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180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6D0661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6"/>
            </w:rPr>
            <w:id w:val="-232016269"/>
            <w:lock w:val="sdtLocked"/>
            <w:placeholder>
              <w:docPart w:val="ADBA2193116A4E2F85E8ED505D7AC2B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18"/>
            </w:rPr>
          </w:sdtEndPr>
          <w:sdtContent>
            <w:tc>
              <w:tcPr>
                <w:tcW w:w="1158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6D0661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6"/>
            </w:rPr>
            <w:id w:val="-1056620229"/>
            <w:lock w:val="sdtLocked"/>
            <w:placeholder>
              <w:docPart w:val="7B4DDA1FCECB4E77BA1C3F586E1EB67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18"/>
            </w:rPr>
          </w:sdtEndPr>
          <w:sdtContent>
            <w:tc>
              <w:tcPr>
                <w:tcW w:w="10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6D0661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2"/>
            </w:rPr>
            <w:id w:val="-712498108"/>
            <w:lock w:val="sdtLocked"/>
            <w:placeholder>
              <w:docPart w:val="EA105CDC23A94920B9B8A967567192F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79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6D0661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1767070301"/>
            <w:lock w:val="sdtLocked"/>
            <w:placeholder>
              <w:docPart w:val="7FFEF7B6C3E345358AB8D329C52D364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137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6D0661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1138492939"/>
            <w:lock w:val="sdtLocked"/>
            <w:placeholder>
              <w:docPart w:val="DD9969B9AFC846E9A6C00EE0A48DDFF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160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6D0661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7A57AF" w:rsidRPr="00634462" w:rsidTr="00604200">
        <w:trPr>
          <w:trHeight w:hRule="exact" w:val="403"/>
        </w:trPr>
        <w:sdt>
          <w:sdtPr>
            <w:rPr>
              <w:rStyle w:val="Style2"/>
            </w:rPr>
            <w:id w:val="-1774701045"/>
            <w:lock w:val="sdtLocked"/>
            <w:placeholder>
              <w:docPart w:val="903B630007754C9EB7985274D40E2E3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260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6D0661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1994720567"/>
            <w:placeholder>
              <w:docPart w:val="7948B29A794C423FB16DCC667885697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180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6D0661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6"/>
            </w:rPr>
            <w:id w:val="1780688089"/>
            <w:lock w:val="sdtLocked"/>
            <w:placeholder>
              <w:docPart w:val="D5F54E580C6E49A5B0838C4645287F5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18"/>
            </w:rPr>
          </w:sdtEndPr>
          <w:sdtContent>
            <w:tc>
              <w:tcPr>
                <w:tcW w:w="1158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6D0661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6"/>
            </w:rPr>
            <w:id w:val="-354037805"/>
            <w:lock w:val="sdtLocked"/>
            <w:placeholder>
              <w:docPart w:val="4F80FC9C268046FD84235CD368B1415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18"/>
            </w:rPr>
          </w:sdtEndPr>
          <w:sdtContent>
            <w:tc>
              <w:tcPr>
                <w:tcW w:w="10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6D0661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2"/>
            </w:rPr>
            <w:id w:val="1177769441"/>
            <w:lock w:val="sdtLocked"/>
            <w:placeholder>
              <w:docPart w:val="1A574EAE394344C5984D4F30B0FE7F7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79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6D0661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587690022"/>
            <w:lock w:val="sdtLocked"/>
            <w:placeholder>
              <w:docPart w:val="A4B4CF0E95E24C64BE55D799FF71931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137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6D0661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75563411"/>
            <w:lock w:val="sdtLocked"/>
            <w:placeholder>
              <w:docPart w:val="D69681C346C74297BAF86766FD0DA0C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160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6D0661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</w:tbl>
    <w:p w:rsidR="00634462" w:rsidRDefault="00634462">
      <w:pPr>
        <w:rPr>
          <w:rFonts w:ascii="Calibri" w:hAnsi="Calibri"/>
          <w:sz w:val="20"/>
          <w:szCs w:val="20"/>
        </w:rPr>
      </w:pPr>
    </w:p>
    <w:p w:rsidR="005F55F5" w:rsidRDefault="005F55F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CD247C" w:rsidRPr="005033D4" w:rsidRDefault="00CD247C">
      <w:pPr>
        <w:rPr>
          <w:rFonts w:ascii="Calibri" w:hAnsi="Calibri"/>
          <w:sz w:val="20"/>
          <w:szCs w:val="20"/>
        </w:rPr>
      </w:pP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98"/>
        <w:gridCol w:w="6"/>
        <w:gridCol w:w="285"/>
        <w:gridCol w:w="17"/>
        <w:gridCol w:w="8"/>
        <w:gridCol w:w="9"/>
        <w:gridCol w:w="461"/>
        <w:gridCol w:w="8"/>
        <w:gridCol w:w="338"/>
        <w:gridCol w:w="10"/>
        <w:gridCol w:w="618"/>
        <w:gridCol w:w="12"/>
        <w:gridCol w:w="20"/>
        <w:gridCol w:w="985"/>
        <w:gridCol w:w="166"/>
        <w:gridCol w:w="11"/>
        <w:gridCol w:w="9"/>
        <w:gridCol w:w="6"/>
        <w:gridCol w:w="64"/>
        <w:gridCol w:w="810"/>
        <w:gridCol w:w="11"/>
        <w:gridCol w:w="79"/>
        <w:gridCol w:w="90"/>
        <w:gridCol w:w="630"/>
        <w:gridCol w:w="9"/>
        <w:gridCol w:w="27"/>
        <w:gridCol w:w="144"/>
        <w:gridCol w:w="14"/>
        <w:gridCol w:w="76"/>
        <w:gridCol w:w="832"/>
        <w:gridCol w:w="80"/>
        <w:gridCol w:w="1174"/>
        <w:gridCol w:w="80"/>
        <w:gridCol w:w="732"/>
        <w:gridCol w:w="84"/>
        <w:gridCol w:w="86"/>
        <w:gridCol w:w="1552"/>
        <w:gridCol w:w="11"/>
        <w:gridCol w:w="7"/>
      </w:tblGrid>
      <w:tr w:rsidR="000D2539" w:rsidRPr="005033D4" w:rsidTr="002A252D">
        <w:trPr>
          <w:gridAfter w:val="2"/>
          <w:wAfter w:w="13" w:type="dxa"/>
          <w:trHeight w:val="288"/>
          <w:jc w:val="center"/>
        </w:trPr>
        <w:tc>
          <w:tcPr>
            <w:tcW w:w="10246" w:type="dxa"/>
            <w:gridSpan w:val="3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2539" w:rsidRPr="001B2E06" w:rsidRDefault="000D2539" w:rsidP="001B2E0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B2E06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1B2E06">
              <w:rPr>
                <w:rFonts w:ascii="Calibri" w:hAnsi="Calibri"/>
                <w:b/>
                <w:sz w:val="20"/>
                <w:szCs w:val="20"/>
              </w:rPr>
              <w:t xml:space="preserve">REVIOUS EMPLOYMENT </w:t>
            </w:r>
            <w:r w:rsidR="00082DDE" w:rsidRPr="001B2E06">
              <w:rPr>
                <w:rFonts w:ascii="Calibri" w:hAnsi="Calibri"/>
                <w:b/>
                <w:sz w:val="20"/>
                <w:szCs w:val="20"/>
              </w:rPr>
              <w:t>RELEVANT TO POSITION</w:t>
            </w:r>
            <w:r w:rsidR="001B2E06" w:rsidRPr="001B2E0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B2E06" w:rsidRPr="001B2E06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1B2E06">
              <w:rPr>
                <w:rFonts w:ascii="Calibri" w:hAnsi="Calibri"/>
                <w:b/>
                <w:i/>
                <w:sz w:val="20"/>
                <w:szCs w:val="20"/>
              </w:rPr>
              <w:t>Attach a</w:t>
            </w:r>
            <w:r w:rsidR="001B2E06" w:rsidRPr="001B2E06">
              <w:rPr>
                <w:rFonts w:ascii="Calibri" w:hAnsi="Calibri"/>
                <w:b/>
                <w:i/>
                <w:sz w:val="20"/>
                <w:szCs w:val="20"/>
              </w:rPr>
              <w:t>dditional sheets if needed)</w:t>
            </w:r>
          </w:p>
        </w:tc>
      </w:tr>
      <w:tr w:rsidR="0019779B" w:rsidRPr="005033D4" w:rsidTr="002A252D">
        <w:trPr>
          <w:gridAfter w:val="1"/>
          <w:wAfter w:w="6" w:type="dxa"/>
          <w:trHeight w:val="403"/>
          <w:jc w:val="center"/>
        </w:trPr>
        <w:tc>
          <w:tcPr>
            <w:tcW w:w="991" w:type="dxa"/>
            <w:gridSpan w:val="3"/>
            <w:tcBorders>
              <w:top w:val="double" w:sz="4" w:space="0" w:color="auto"/>
            </w:tcBorders>
            <w:vAlign w:val="center"/>
          </w:tcPr>
          <w:p w:rsidR="000D2539" w:rsidRPr="00F60855" w:rsidRDefault="00DE268F" w:rsidP="00DE268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Employer</w:t>
            </w:r>
          </w:p>
        </w:tc>
        <w:sdt>
          <w:sdtPr>
            <w:rPr>
              <w:rStyle w:val="Style2"/>
            </w:rPr>
            <w:id w:val="-1209952057"/>
            <w:lock w:val="sdtLocked"/>
            <w:placeholder>
              <w:docPart w:val="DDE2FE867C65461E8929A6E1C1DA5A4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4399" w:type="dxa"/>
                <w:gridSpan w:val="23"/>
                <w:tcBorders>
                  <w:top w:val="double" w:sz="4" w:space="0" w:color="auto"/>
                </w:tcBorders>
                <w:vAlign w:val="center"/>
              </w:tcPr>
              <w:p w:rsidR="000D2539" w:rsidRPr="007678F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7678FF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1146" w:type="dxa"/>
            <w:gridSpan w:val="5"/>
            <w:tcBorders>
              <w:top w:val="double" w:sz="4" w:space="0" w:color="auto"/>
            </w:tcBorders>
            <w:vAlign w:val="center"/>
          </w:tcPr>
          <w:p w:rsidR="000D2539" w:rsidRPr="005033D4" w:rsidRDefault="000D2539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Phone</w:t>
            </w:r>
          </w:p>
        </w:tc>
        <w:sdt>
          <w:sdtPr>
            <w:rPr>
              <w:rStyle w:val="Style2"/>
            </w:rPr>
            <w:id w:val="884998721"/>
            <w:lock w:val="sdtLocked"/>
            <w:placeholder>
              <w:docPart w:val="2662C698FD034357AA1C1F7FC7DB154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3717" w:type="dxa"/>
                <w:gridSpan w:val="7"/>
                <w:tcBorders>
                  <w:top w:val="double" w:sz="4" w:space="0" w:color="auto"/>
                </w:tcBorders>
                <w:vAlign w:val="center"/>
              </w:tcPr>
              <w:p w:rsidR="000D2539" w:rsidRPr="007678F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7678FF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19779B" w:rsidRPr="005033D4" w:rsidTr="002A252D">
        <w:trPr>
          <w:gridAfter w:val="1"/>
          <w:wAfter w:w="6" w:type="dxa"/>
          <w:trHeight w:val="403"/>
          <w:jc w:val="center"/>
        </w:trPr>
        <w:tc>
          <w:tcPr>
            <w:tcW w:w="991" w:type="dxa"/>
            <w:gridSpan w:val="3"/>
            <w:vAlign w:val="center"/>
          </w:tcPr>
          <w:p w:rsidR="000D2539" w:rsidRPr="005033D4" w:rsidRDefault="0019779B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Address</w:t>
            </w:r>
          </w:p>
        </w:tc>
        <w:sdt>
          <w:sdtPr>
            <w:rPr>
              <w:rStyle w:val="Style2"/>
            </w:rPr>
            <w:id w:val="-1208019787"/>
            <w:lock w:val="sdtLocked"/>
            <w:placeholder>
              <w:docPart w:val="73CFA23E45FB49A0AF555BEFE76734F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4399" w:type="dxa"/>
                <w:gridSpan w:val="23"/>
                <w:vAlign w:val="center"/>
              </w:tcPr>
              <w:p w:rsidR="000D2539" w:rsidRPr="007678F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7678FF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1146" w:type="dxa"/>
            <w:gridSpan w:val="5"/>
            <w:vAlign w:val="center"/>
          </w:tcPr>
          <w:p w:rsidR="000D2539" w:rsidRPr="005033D4" w:rsidRDefault="000D2539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Supervisor</w:t>
            </w:r>
          </w:p>
        </w:tc>
        <w:sdt>
          <w:sdtPr>
            <w:rPr>
              <w:rStyle w:val="Style2"/>
            </w:rPr>
            <w:id w:val="-1145513514"/>
            <w:lock w:val="sdtLocked"/>
            <w:placeholder>
              <w:docPart w:val="43F85842370A4F1CABB54D68CAEDD75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3717" w:type="dxa"/>
                <w:gridSpan w:val="7"/>
                <w:vAlign w:val="center"/>
              </w:tcPr>
              <w:p w:rsidR="000D2539" w:rsidRPr="007678F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7678FF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1059A0" w:rsidRPr="005033D4" w:rsidTr="002A252D">
        <w:trPr>
          <w:gridAfter w:val="1"/>
          <w:wAfter w:w="6" w:type="dxa"/>
          <w:trHeight w:val="403"/>
          <w:jc w:val="center"/>
        </w:trPr>
        <w:tc>
          <w:tcPr>
            <w:tcW w:w="991" w:type="dxa"/>
            <w:gridSpan w:val="3"/>
            <w:vAlign w:val="center"/>
          </w:tcPr>
          <w:p w:rsidR="000D2539" w:rsidRPr="005033D4" w:rsidRDefault="0019779B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Job Title</w:t>
            </w:r>
          </w:p>
        </w:tc>
        <w:sdt>
          <w:sdtPr>
            <w:rPr>
              <w:rStyle w:val="Style2"/>
            </w:rPr>
            <w:id w:val="1640754621"/>
            <w:lock w:val="sdtLocked"/>
            <w:placeholder>
              <w:docPart w:val="F3B0878D36F6434CB803AC9F474FA2A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4399" w:type="dxa"/>
                <w:gridSpan w:val="23"/>
                <w:vAlign w:val="center"/>
              </w:tcPr>
              <w:p w:rsidR="000D2539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1146" w:type="dxa"/>
            <w:gridSpan w:val="5"/>
            <w:vAlign w:val="center"/>
          </w:tcPr>
          <w:p w:rsidR="000D2539" w:rsidRPr="005033D4" w:rsidRDefault="000D2539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Starting Salary</w:t>
            </w:r>
          </w:p>
        </w:tc>
        <w:tc>
          <w:tcPr>
            <w:tcW w:w="1255" w:type="dxa"/>
            <w:gridSpan w:val="2"/>
            <w:vAlign w:val="center"/>
          </w:tcPr>
          <w:p w:rsidR="000D2539" w:rsidRPr="005033D4" w:rsidRDefault="000D2539" w:rsidP="007A2D1C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$</w:t>
            </w:r>
            <w:sdt>
              <w:sdtPr>
                <w:rPr>
                  <w:rStyle w:val="Style2"/>
                </w:rPr>
                <w:id w:val="-768625775"/>
                <w:lock w:val="sdtLocked"/>
                <w:placeholder>
                  <w:docPart w:val="6C515695557F401F880E9803C5B39DC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20"/>
                </w:rPr>
              </w:sdtEndPr>
              <w:sdtContent>
                <w:r w:rsidR="007A2D1C" w:rsidRPr="00EB763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  <w:tc>
          <w:tcPr>
            <w:tcW w:w="902" w:type="dxa"/>
            <w:gridSpan w:val="3"/>
            <w:vAlign w:val="center"/>
          </w:tcPr>
          <w:p w:rsidR="000D2539" w:rsidRPr="005033D4" w:rsidRDefault="000D2539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Ending Salary</w:t>
            </w:r>
          </w:p>
        </w:tc>
        <w:tc>
          <w:tcPr>
            <w:tcW w:w="1560" w:type="dxa"/>
            <w:gridSpan w:val="2"/>
            <w:vAlign w:val="center"/>
          </w:tcPr>
          <w:p w:rsidR="000D2539" w:rsidRPr="005033D4" w:rsidRDefault="000D2539" w:rsidP="007A2D1C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$</w:t>
            </w:r>
            <w:sdt>
              <w:sdtPr>
                <w:rPr>
                  <w:rStyle w:val="Style2"/>
                </w:rPr>
                <w:id w:val="325791048"/>
                <w:lock w:val="sdtLocked"/>
                <w:placeholder>
                  <w:docPart w:val="5D36AF04518542E7B445507DB6D5262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20"/>
                </w:rPr>
              </w:sdtEndPr>
              <w:sdtContent>
                <w:r w:rsidR="007A2D1C" w:rsidRPr="00EB763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4C2FEE" w:rsidRPr="005033D4" w:rsidTr="002A252D">
        <w:trPr>
          <w:gridAfter w:val="2"/>
          <w:wAfter w:w="13" w:type="dxa"/>
          <w:trHeight w:val="606"/>
          <w:jc w:val="center"/>
        </w:trPr>
        <w:tc>
          <w:tcPr>
            <w:tcW w:w="1486" w:type="dxa"/>
            <w:gridSpan w:val="7"/>
          </w:tcPr>
          <w:p w:rsidR="000D2539" w:rsidRPr="005033D4" w:rsidRDefault="000D2539" w:rsidP="00894708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Responsibilities</w:t>
            </w:r>
          </w:p>
        </w:tc>
        <w:sdt>
          <w:sdtPr>
            <w:rPr>
              <w:rStyle w:val="Style2"/>
            </w:rPr>
            <w:id w:val="2143680466"/>
            <w:lock w:val="sdtLocked"/>
            <w:placeholder>
              <w:docPart w:val="7C98191BA350433EA8C79E8DFD44CB5C"/>
            </w:placeholder>
            <w:showingPlcHdr/>
            <w:text w:multiLine="1"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8760" w:type="dxa"/>
                <w:gridSpan w:val="30"/>
                <w:vAlign w:val="center"/>
              </w:tcPr>
              <w:p w:rsidR="000D2539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645BF7" w:rsidRPr="005033D4" w:rsidTr="002A252D">
        <w:trPr>
          <w:gridAfter w:val="2"/>
          <w:wAfter w:w="13" w:type="dxa"/>
          <w:trHeight w:val="403"/>
          <w:jc w:val="center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0D2539" w:rsidRPr="005033D4" w:rsidRDefault="000D2539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From</w:t>
            </w:r>
          </w:p>
        </w:tc>
        <w:sdt>
          <w:sdtPr>
            <w:rPr>
              <w:rStyle w:val="Style6"/>
            </w:rPr>
            <w:id w:val="-1718417611"/>
            <w:lock w:val="sdtLocked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18"/>
            </w:rPr>
          </w:sdtEndPr>
          <w:sdtContent>
            <w:tc>
              <w:tcPr>
                <w:tcW w:w="1133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:rsidR="000D2539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  <w:tc>
          <w:tcPr>
            <w:tcW w:w="660" w:type="dxa"/>
            <w:gridSpan w:val="4"/>
            <w:tcBorders>
              <w:bottom w:val="single" w:sz="4" w:space="0" w:color="auto"/>
            </w:tcBorders>
            <w:vAlign w:val="center"/>
          </w:tcPr>
          <w:p w:rsidR="000D2539" w:rsidRPr="005033D4" w:rsidRDefault="000D2539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To</w:t>
            </w:r>
          </w:p>
        </w:tc>
        <w:sdt>
          <w:sdtPr>
            <w:rPr>
              <w:rStyle w:val="Style6"/>
            </w:rPr>
            <w:id w:val="-689768762"/>
            <w:lock w:val="sdtLocked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18"/>
            </w:rPr>
          </w:sdtEndPr>
          <w:sdtContent>
            <w:tc>
              <w:tcPr>
                <w:tcW w:w="117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0D2539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  <w:tc>
          <w:tcPr>
            <w:tcW w:w="1884" w:type="dxa"/>
            <w:gridSpan w:val="11"/>
            <w:tcBorders>
              <w:bottom w:val="single" w:sz="4" w:space="0" w:color="auto"/>
            </w:tcBorders>
            <w:vAlign w:val="center"/>
          </w:tcPr>
          <w:p w:rsidR="000D2539" w:rsidRPr="005033D4" w:rsidRDefault="007E56C4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Reason for L</w:t>
            </w:r>
            <w:r w:rsidR="000D2539" w:rsidRPr="005033D4">
              <w:rPr>
                <w:rFonts w:ascii="Calibri" w:hAnsi="Calibri"/>
                <w:sz w:val="20"/>
                <w:szCs w:val="20"/>
              </w:rPr>
              <w:t>eaving</w:t>
            </w:r>
          </w:p>
        </w:tc>
        <w:sdt>
          <w:sdtPr>
            <w:rPr>
              <w:rStyle w:val="Style2"/>
            </w:rPr>
            <w:id w:val="2070603206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4698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0D2539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8D40FF" w:rsidRPr="005033D4" w:rsidTr="002A252D">
        <w:trPr>
          <w:gridAfter w:val="2"/>
          <w:wAfter w:w="13" w:type="dxa"/>
          <w:trHeight w:val="403"/>
          <w:jc w:val="center"/>
        </w:trPr>
        <w:tc>
          <w:tcPr>
            <w:tcW w:w="3734" w:type="dxa"/>
            <w:gridSpan w:val="19"/>
            <w:tcBorders>
              <w:bottom w:val="double" w:sz="4" w:space="0" w:color="auto"/>
            </w:tcBorders>
            <w:vAlign w:val="center"/>
          </w:tcPr>
          <w:p w:rsidR="000D2539" w:rsidRPr="005033D4" w:rsidRDefault="000D2539" w:rsidP="006F5DED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May we contact your previous supervisor</w:t>
            </w:r>
            <w:r w:rsidR="006F5DED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990" w:type="dxa"/>
            <w:gridSpan w:val="4"/>
            <w:tcBorders>
              <w:bottom w:val="double" w:sz="4" w:space="0" w:color="auto"/>
            </w:tcBorders>
            <w:vAlign w:val="center"/>
          </w:tcPr>
          <w:p w:rsidR="000D2539" w:rsidRPr="005033D4" w:rsidRDefault="000D2539" w:rsidP="00054DD1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YES</w:t>
            </w:r>
            <w:r w:rsidR="0019779B" w:rsidRPr="005033D4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14840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D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6"/>
            <w:tcBorders>
              <w:bottom w:val="double" w:sz="4" w:space="0" w:color="auto"/>
            </w:tcBorders>
            <w:vAlign w:val="center"/>
          </w:tcPr>
          <w:p w:rsidR="000D2539" w:rsidRPr="005033D4" w:rsidRDefault="000D2539" w:rsidP="00054DD1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NO</w:t>
            </w:r>
            <w:r w:rsidR="0019779B" w:rsidRPr="005033D4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92510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22" w:type="dxa"/>
            <w:gridSpan w:val="8"/>
            <w:tcBorders>
              <w:bottom w:val="double" w:sz="4" w:space="0" w:color="auto"/>
            </w:tcBorders>
            <w:vAlign w:val="center"/>
          </w:tcPr>
          <w:p w:rsidR="000D2539" w:rsidRPr="005033D4" w:rsidRDefault="008B0D0E" w:rsidP="007A2D1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no, please explain.</w:t>
            </w:r>
            <w:r w:rsidR="002A252D">
              <w:rPr>
                <w:rFonts w:ascii="Calibri" w:hAnsi="Calibri"/>
                <w:sz w:val="20"/>
                <w:szCs w:val="20"/>
              </w:rPr>
              <w:t xml:space="preserve">  </w:t>
            </w:r>
            <w:sdt>
              <w:sdtPr>
                <w:rPr>
                  <w:rStyle w:val="Style2"/>
                </w:rPr>
                <w:id w:val="-1695224823"/>
                <w:lock w:val="sdtLocked"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20"/>
                </w:rPr>
              </w:sdtEndPr>
              <w:sdtContent>
                <w:r w:rsidR="007A2D1C" w:rsidRPr="00EB763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19779B" w:rsidRPr="005033D4" w:rsidTr="002A252D">
        <w:trPr>
          <w:trHeight w:val="403"/>
          <w:jc w:val="center"/>
        </w:trPr>
        <w:tc>
          <w:tcPr>
            <w:tcW w:w="1008" w:type="dxa"/>
            <w:gridSpan w:val="4"/>
            <w:vAlign w:val="center"/>
          </w:tcPr>
          <w:p w:rsidR="00DE268F" w:rsidRPr="00F60855" w:rsidRDefault="00DE268F" w:rsidP="00DE268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Employer</w:t>
            </w:r>
          </w:p>
        </w:tc>
        <w:sdt>
          <w:sdtPr>
            <w:rPr>
              <w:rStyle w:val="Style2"/>
            </w:rPr>
            <w:id w:val="1986424872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4344" w:type="dxa"/>
                <w:gridSpan w:val="20"/>
                <w:vAlign w:val="center"/>
              </w:tcPr>
              <w:p w:rsidR="000D2539" w:rsidRPr="00EB763D" w:rsidRDefault="007A2D1C" w:rsidP="00B85B1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1179" w:type="dxa"/>
            <w:gridSpan w:val="7"/>
            <w:vAlign w:val="center"/>
          </w:tcPr>
          <w:p w:rsidR="000D2539" w:rsidRPr="005033D4" w:rsidRDefault="000D2539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Phone</w:t>
            </w:r>
          </w:p>
        </w:tc>
        <w:sdt>
          <w:sdtPr>
            <w:rPr>
              <w:rStyle w:val="Style2"/>
            </w:rPr>
            <w:id w:val="205689086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3728" w:type="dxa"/>
                <w:gridSpan w:val="8"/>
                <w:vAlign w:val="center"/>
              </w:tcPr>
              <w:p w:rsidR="000D2539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19779B" w:rsidRPr="005033D4" w:rsidTr="002A252D">
        <w:trPr>
          <w:gridAfter w:val="1"/>
          <w:wAfter w:w="7" w:type="dxa"/>
          <w:trHeight w:val="403"/>
          <w:jc w:val="center"/>
        </w:trPr>
        <w:tc>
          <w:tcPr>
            <w:tcW w:w="1008" w:type="dxa"/>
            <w:gridSpan w:val="4"/>
            <w:vAlign w:val="center"/>
          </w:tcPr>
          <w:p w:rsidR="000D2539" w:rsidRPr="005033D4" w:rsidRDefault="000D2539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Address</w:t>
            </w:r>
          </w:p>
        </w:tc>
        <w:sdt>
          <w:sdtPr>
            <w:rPr>
              <w:rStyle w:val="Style2"/>
            </w:rPr>
            <w:id w:val="-955872532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4344" w:type="dxa"/>
                <w:gridSpan w:val="20"/>
                <w:vAlign w:val="center"/>
              </w:tcPr>
              <w:p w:rsidR="000D2539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1179" w:type="dxa"/>
            <w:gridSpan w:val="7"/>
            <w:vAlign w:val="center"/>
          </w:tcPr>
          <w:p w:rsidR="000D2539" w:rsidRPr="005033D4" w:rsidRDefault="000D2539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Supervisor</w:t>
            </w:r>
          </w:p>
        </w:tc>
        <w:sdt>
          <w:sdtPr>
            <w:rPr>
              <w:rStyle w:val="Style2"/>
            </w:rPr>
            <w:id w:val="-390651288"/>
            <w:lock w:val="sdtLocked"/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3721" w:type="dxa"/>
                <w:gridSpan w:val="7"/>
                <w:vAlign w:val="center"/>
              </w:tcPr>
              <w:p w:rsidR="000D2539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1059A0" w:rsidRPr="005033D4" w:rsidTr="002A252D">
        <w:trPr>
          <w:gridAfter w:val="1"/>
          <w:wAfter w:w="7" w:type="dxa"/>
          <w:trHeight w:val="403"/>
          <w:jc w:val="center"/>
        </w:trPr>
        <w:tc>
          <w:tcPr>
            <w:tcW w:w="1008" w:type="dxa"/>
            <w:gridSpan w:val="4"/>
            <w:vAlign w:val="center"/>
          </w:tcPr>
          <w:p w:rsidR="000D2539" w:rsidRPr="005033D4" w:rsidRDefault="000D2539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Job Title</w:t>
            </w:r>
          </w:p>
        </w:tc>
        <w:sdt>
          <w:sdtPr>
            <w:rPr>
              <w:rStyle w:val="Style2"/>
            </w:rPr>
            <w:id w:val="877045273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4344" w:type="dxa"/>
                <w:gridSpan w:val="20"/>
                <w:vAlign w:val="center"/>
              </w:tcPr>
              <w:p w:rsidR="000D2539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1179" w:type="dxa"/>
            <w:gridSpan w:val="7"/>
            <w:vAlign w:val="center"/>
          </w:tcPr>
          <w:p w:rsidR="000D2539" w:rsidRPr="005033D4" w:rsidRDefault="000D2539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Starting Salary</w:t>
            </w:r>
          </w:p>
        </w:tc>
        <w:tc>
          <w:tcPr>
            <w:tcW w:w="1255" w:type="dxa"/>
            <w:gridSpan w:val="2"/>
            <w:vAlign w:val="center"/>
          </w:tcPr>
          <w:p w:rsidR="000D2539" w:rsidRPr="005033D4" w:rsidRDefault="000D2539" w:rsidP="007A2D1C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$</w:t>
            </w:r>
            <w:sdt>
              <w:sdtPr>
                <w:rPr>
                  <w:rStyle w:val="Style2"/>
                </w:rPr>
                <w:id w:val="-1920937758"/>
                <w:lock w:val="sdtLocked"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20"/>
                </w:rPr>
              </w:sdtEndPr>
              <w:sdtContent>
                <w:r w:rsidR="007A2D1C" w:rsidRPr="00EB763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  <w:tc>
          <w:tcPr>
            <w:tcW w:w="902" w:type="dxa"/>
            <w:gridSpan w:val="3"/>
            <w:vAlign w:val="center"/>
          </w:tcPr>
          <w:p w:rsidR="000D2539" w:rsidRPr="005033D4" w:rsidRDefault="000D2539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Ending Salary</w:t>
            </w:r>
          </w:p>
        </w:tc>
        <w:tc>
          <w:tcPr>
            <w:tcW w:w="1564" w:type="dxa"/>
            <w:gridSpan w:val="2"/>
            <w:vAlign w:val="center"/>
          </w:tcPr>
          <w:p w:rsidR="000D2539" w:rsidRPr="005033D4" w:rsidRDefault="000D2539" w:rsidP="007A2D1C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$</w:t>
            </w:r>
            <w:sdt>
              <w:sdtPr>
                <w:rPr>
                  <w:rStyle w:val="Style2"/>
                </w:rPr>
                <w:id w:val="-591854538"/>
                <w:lock w:val="sdtLocked"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20"/>
                </w:rPr>
              </w:sdtEndPr>
              <w:sdtContent>
                <w:r w:rsidR="007A2D1C" w:rsidRPr="00EB763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4C2FEE" w:rsidRPr="005033D4" w:rsidTr="002A252D">
        <w:trPr>
          <w:gridAfter w:val="2"/>
          <w:wAfter w:w="13" w:type="dxa"/>
          <w:trHeight w:val="624"/>
          <w:jc w:val="center"/>
        </w:trPr>
        <w:tc>
          <w:tcPr>
            <w:tcW w:w="1486" w:type="dxa"/>
            <w:gridSpan w:val="7"/>
          </w:tcPr>
          <w:p w:rsidR="000D2539" w:rsidRPr="005033D4" w:rsidRDefault="000D2539" w:rsidP="00894708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Responsibilities</w:t>
            </w:r>
          </w:p>
        </w:tc>
        <w:sdt>
          <w:sdtPr>
            <w:rPr>
              <w:rStyle w:val="Style2"/>
            </w:rPr>
            <w:id w:val="-749352111"/>
            <w:lock w:val="sdtLocked"/>
            <w:showingPlcHdr/>
            <w:text w:multiLine="1"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8760" w:type="dxa"/>
                <w:gridSpan w:val="30"/>
                <w:vAlign w:val="center"/>
              </w:tcPr>
              <w:p w:rsidR="000D2539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645BF7" w:rsidRPr="005033D4" w:rsidTr="002A252D">
        <w:trPr>
          <w:gridAfter w:val="2"/>
          <w:wAfter w:w="13" w:type="dxa"/>
          <w:trHeight w:val="403"/>
          <w:jc w:val="center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0D2539" w:rsidRPr="005033D4" w:rsidRDefault="000D2539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From</w:t>
            </w:r>
          </w:p>
        </w:tc>
        <w:sdt>
          <w:sdtPr>
            <w:rPr>
              <w:rStyle w:val="Style6"/>
            </w:rPr>
            <w:id w:val="1372420260"/>
            <w:lock w:val="sdtLocked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18"/>
            </w:rPr>
          </w:sdtEndPr>
          <w:sdtContent>
            <w:tc>
              <w:tcPr>
                <w:tcW w:w="1133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:rsidR="000D2539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  <w:tc>
          <w:tcPr>
            <w:tcW w:w="628" w:type="dxa"/>
            <w:gridSpan w:val="2"/>
            <w:tcBorders>
              <w:bottom w:val="single" w:sz="4" w:space="0" w:color="auto"/>
            </w:tcBorders>
            <w:vAlign w:val="center"/>
          </w:tcPr>
          <w:p w:rsidR="000D2539" w:rsidRPr="005033D4" w:rsidRDefault="000D2539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To</w:t>
            </w:r>
          </w:p>
        </w:tc>
        <w:sdt>
          <w:sdtPr>
            <w:rPr>
              <w:rStyle w:val="Style6"/>
            </w:rPr>
            <w:id w:val="-1932423096"/>
            <w:lock w:val="sdtLocked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18"/>
            </w:rPr>
          </w:sdtEndPr>
          <w:sdtContent>
            <w:tc>
              <w:tcPr>
                <w:tcW w:w="1204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0D2539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  <w:tc>
          <w:tcPr>
            <w:tcW w:w="1884" w:type="dxa"/>
            <w:gridSpan w:val="11"/>
            <w:tcBorders>
              <w:bottom w:val="single" w:sz="4" w:space="0" w:color="auto"/>
            </w:tcBorders>
            <w:vAlign w:val="center"/>
          </w:tcPr>
          <w:p w:rsidR="000D2539" w:rsidRPr="005033D4" w:rsidRDefault="007E56C4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Reason for L</w:t>
            </w:r>
            <w:r w:rsidR="000D2539" w:rsidRPr="005033D4">
              <w:rPr>
                <w:rFonts w:ascii="Calibri" w:hAnsi="Calibri"/>
                <w:sz w:val="20"/>
                <w:szCs w:val="20"/>
              </w:rPr>
              <w:t>eaving</w:t>
            </w:r>
          </w:p>
        </w:tc>
        <w:sdt>
          <w:sdtPr>
            <w:rPr>
              <w:rStyle w:val="Style2"/>
            </w:rPr>
            <w:id w:val="-2100015608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4698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0D2539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CA28E6" w:rsidRPr="005033D4" w:rsidTr="002A252D">
        <w:trPr>
          <w:gridAfter w:val="2"/>
          <w:wAfter w:w="13" w:type="dxa"/>
          <w:trHeight w:val="403"/>
          <w:jc w:val="center"/>
        </w:trPr>
        <w:tc>
          <w:tcPr>
            <w:tcW w:w="3734" w:type="dxa"/>
            <w:gridSpan w:val="19"/>
            <w:tcBorders>
              <w:bottom w:val="double" w:sz="4" w:space="0" w:color="auto"/>
            </w:tcBorders>
            <w:vAlign w:val="center"/>
          </w:tcPr>
          <w:p w:rsidR="000D2539" w:rsidRPr="005033D4" w:rsidRDefault="000D2539" w:rsidP="006F5DED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May we contact your previous superviso</w:t>
            </w:r>
            <w:r w:rsidR="006F5DED">
              <w:rPr>
                <w:rFonts w:ascii="Calibri" w:hAnsi="Calibri"/>
                <w:sz w:val="20"/>
                <w:szCs w:val="20"/>
              </w:rPr>
              <w:t>r</w:t>
            </w:r>
            <w:r w:rsidRPr="005033D4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900" w:type="dxa"/>
            <w:gridSpan w:val="3"/>
            <w:tcBorders>
              <w:bottom w:val="double" w:sz="4" w:space="0" w:color="auto"/>
            </w:tcBorders>
            <w:vAlign w:val="center"/>
          </w:tcPr>
          <w:p w:rsidR="000D2539" w:rsidRPr="005033D4" w:rsidRDefault="002D486E" w:rsidP="00054DD1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41358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D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5"/>
            <w:tcBorders>
              <w:bottom w:val="double" w:sz="4" w:space="0" w:color="auto"/>
            </w:tcBorders>
            <w:vAlign w:val="center"/>
          </w:tcPr>
          <w:p w:rsidR="000D2539" w:rsidRPr="005033D4" w:rsidRDefault="002D486E" w:rsidP="00054DD1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NO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01746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12" w:type="dxa"/>
            <w:gridSpan w:val="10"/>
            <w:tcBorders>
              <w:bottom w:val="double" w:sz="4" w:space="0" w:color="auto"/>
            </w:tcBorders>
            <w:vAlign w:val="center"/>
          </w:tcPr>
          <w:p w:rsidR="000D2539" w:rsidRPr="005033D4" w:rsidRDefault="008B0D0E" w:rsidP="007A2D1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no, please explain.</w:t>
            </w:r>
            <w:r w:rsidR="005F55F5">
              <w:rPr>
                <w:rFonts w:ascii="Calibri" w:hAnsi="Calibri"/>
                <w:sz w:val="20"/>
                <w:szCs w:val="20"/>
              </w:rPr>
              <w:t xml:space="preserve">  </w:t>
            </w:r>
            <w:sdt>
              <w:sdtPr>
                <w:rPr>
                  <w:rStyle w:val="Style2"/>
                </w:rPr>
                <w:id w:val="-1840531204"/>
                <w:lock w:val="sdtLocked"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20"/>
                </w:rPr>
              </w:sdtEndPr>
              <w:sdtContent>
                <w:r w:rsidR="007A2D1C" w:rsidRPr="006D0661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CA28E6" w:rsidRPr="005033D4" w:rsidTr="002A252D">
        <w:trPr>
          <w:gridAfter w:val="2"/>
          <w:wAfter w:w="13" w:type="dxa"/>
          <w:trHeight w:val="403"/>
          <w:jc w:val="center"/>
        </w:trPr>
        <w:tc>
          <w:tcPr>
            <w:tcW w:w="1016" w:type="dxa"/>
            <w:gridSpan w:val="5"/>
            <w:vAlign w:val="center"/>
          </w:tcPr>
          <w:p w:rsidR="000D2539" w:rsidRPr="00F60855" w:rsidRDefault="00DE268F" w:rsidP="001977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Employer</w:t>
            </w:r>
          </w:p>
        </w:tc>
        <w:sdt>
          <w:sdtPr>
            <w:rPr>
              <w:rStyle w:val="Style2"/>
            </w:rPr>
            <w:id w:val="195510128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4338" w:type="dxa"/>
                <w:gridSpan w:val="19"/>
                <w:vAlign w:val="center"/>
              </w:tcPr>
              <w:p w:rsidR="000D2539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1182" w:type="dxa"/>
            <w:gridSpan w:val="7"/>
            <w:vAlign w:val="center"/>
          </w:tcPr>
          <w:p w:rsidR="000D2539" w:rsidRPr="005033D4" w:rsidRDefault="000D2539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Phone</w:t>
            </w:r>
          </w:p>
        </w:tc>
        <w:sdt>
          <w:sdtPr>
            <w:rPr>
              <w:rStyle w:val="Style2"/>
            </w:rPr>
            <w:id w:val="-342007270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3710" w:type="dxa"/>
                <w:gridSpan w:val="6"/>
                <w:vAlign w:val="center"/>
              </w:tcPr>
              <w:p w:rsidR="000D2539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19779B" w:rsidRPr="005033D4" w:rsidTr="002A252D">
        <w:trPr>
          <w:gridAfter w:val="2"/>
          <w:wAfter w:w="13" w:type="dxa"/>
          <w:trHeight w:val="403"/>
          <w:jc w:val="center"/>
        </w:trPr>
        <w:tc>
          <w:tcPr>
            <w:tcW w:w="1016" w:type="dxa"/>
            <w:gridSpan w:val="5"/>
            <w:vAlign w:val="center"/>
          </w:tcPr>
          <w:p w:rsidR="000D2539" w:rsidRPr="005033D4" w:rsidRDefault="000D2539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Address</w:t>
            </w:r>
          </w:p>
        </w:tc>
        <w:sdt>
          <w:sdtPr>
            <w:rPr>
              <w:rStyle w:val="Style2"/>
            </w:rPr>
            <w:id w:val="-477074500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4338" w:type="dxa"/>
                <w:gridSpan w:val="19"/>
                <w:vAlign w:val="center"/>
              </w:tcPr>
              <w:p w:rsidR="000D2539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1182" w:type="dxa"/>
            <w:gridSpan w:val="7"/>
            <w:vAlign w:val="center"/>
          </w:tcPr>
          <w:p w:rsidR="000D2539" w:rsidRPr="005033D4" w:rsidRDefault="000D2539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Supervisor</w:t>
            </w:r>
          </w:p>
        </w:tc>
        <w:sdt>
          <w:sdtPr>
            <w:rPr>
              <w:rStyle w:val="Style2"/>
            </w:rPr>
            <w:id w:val="1481342720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3710" w:type="dxa"/>
                <w:gridSpan w:val="6"/>
                <w:vAlign w:val="center"/>
              </w:tcPr>
              <w:p w:rsidR="000D2539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1059A0" w:rsidRPr="005033D4" w:rsidTr="002A252D">
        <w:trPr>
          <w:gridAfter w:val="2"/>
          <w:wAfter w:w="13" w:type="dxa"/>
          <w:trHeight w:val="403"/>
          <w:jc w:val="center"/>
        </w:trPr>
        <w:tc>
          <w:tcPr>
            <w:tcW w:w="1016" w:type="dxa"/>
            <w:gridSpan w:val="5"/>
            <w:vAlign w:val="center"/>
          </w:tcPr>
          <w:p w:rsidR="000D2539" w:rsidRPr="005033D4" w:rsidRDefault="000D2539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Job Title</w:t>
            </w:r>
          </w:p>
        </w:tc>
        <w:sdt>
          <w:sdtPr>
            <w:rPr>
              <w:rStyle w:val="Style2"/>
            </w:rPr>
            <w:id w:val="-1974439155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4338" w:type="dxa"/>
                <w:gridSpan w:val="19"/>
                <w:vAlign w:val="center"/>
              </w:tcPr>
              <w:p w:rsidR="000D2539" w:rsidRPr="005033D4" w:rsidRDefault="007A2D1C" w:rsidP="007A2D1C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1182" w:type="dxa"/>
            <w:gridSpan w:val="7"/>
            <w:vAlign w:val="center"/>
          </w:tcPr>
          <w:p w:rsidR="000D2539" w:rsidRPr="005033D4" w:rsidRDefault="000D2539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Starting Salary</w:t>
            </w:r>
          </w:p>
        </w:tc>
        <w:tc>
          <w:tcPr>
            <w:tcW w:w="1255" w:type="dxa"/>
            <w:gridSpan w:val="2"/>
            <w:vAlign w:val="center"/>
          </w:tcPr>
          <w:p w:rsidR="000D2539" w:rsidRPr="005033D4" w:rsidRDefault="000D2539" w:rsidP="007A2D1C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$</w:t>
            </w:r>
            <w:sdt>
              <w:sdtPr>
                <w:rPr>
                  <w:rStyle w:val="Style2"/>
                </w:rPr>
                <w:id w:val="560140042"/>
                <w:lock w:val="sdtLocked"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20"/>
                </w:rPr>
              </w:sdtEndPr>
              <w:sdtContent>
                <w:r w:rsidR="007A2D1C" w:rsidRPr="00EB763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  <w:tc>
          <w:tcPr>
            <w:tcW w:w="816" w:type="dxa"/>
            <w:gridSpan w:val="2"/>
            <w:vAlign w:val="center"/>
          </w:tcPr>
          <w:p w:rsidR="000D2539" w:rsidRPr="005033D4" w:rsidRDefault="000D2539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Ending Salary</w:t>
            </w:r>
          </w:p>
        </w:tc>
        <w:tc>
          <w:tcPr>
            <w:tcW w:w="1639" w:type="dxa"/>
            <w:gridSpan w:val="2"/>
            <w:vAlign w:val="center"/>
          </w:tcPr>
          <w:p w:rsidR="000D2539" w:rsidRPr="005033D4" w:rsidRDefault="000D2539" w:rsidP="007A2D1C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$</w:t>
            </w:r>
            <w:sdt>
              <w:sdtPr>
                <w:rPr>
                  <w:rStyle w:val="Style2"/>
                </w:rPr>
                <w:id w:val="1023514955"/>
                <w:lock w:val="sdtLocked"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20"/>
                </w:rPr>
              </w:sdtEndPr>
              <w:sdtContent>
                <w:r w:rsidR="007A2D1C" w:rsidRPr="00EB763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4C2FEE" w:rsidRPr="005033D4" w:rsidTr="002A252D">
        <w:trPr>
          <w:gridAfter w:val="2"/>
          <w:wAfter w:w="13" w:type="dxa"/>
          <w:trHeight w:val="633"/>
          <w:jc w:val="center"/>
        </w:trPr>
        <w:tc>
          <w:tcPr>
            <w:tcW w:w="1486" w:type="dxa"/>
            <w:gridSpan w:val="7"/>
          </w:tcPr>
          <w:p w:rsidR="000D2539" w:rsidRPr="005033D4" w:rsidRDefault="000D2539" w:rsidP="00894708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Responsibilities</w:t>
            </w:r>
          </w:p>
        </w:tc>
        <w:sdt>
          <w:sdtPr>
            <w:rPr>
              <w:rStyle w:val="Style2"/>
            </w:rPr>
            <w:id w:val="554441416"/>
            <w:lock w:val="sdtLocked"/>
            <w:showingPlcHdr/>
            <w:text w:multiLine="1"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8760" w:type="dxa"/>
                <w:gridSpan w:val="30"/>
                <w:vAlign w:val="center"/>
              </w:tcPr>
              <w:p w:rsidR="000D2539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645BF7" w:rsidRPr="005033D4" w:rsidTr="002A252D">
        <w:trPr>
          <w:gridAfter w:val="2"/>
          <w:wAfter w:w="13" w:type="dxa"/>
          <w:trHeight w:val="403"/>
          <w:jc w:val="center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0D2539" w:rsidRPr="005033D4" w:rsidRDefault="000D2539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From</w:t>
            </w:r>
          </w:p>
        </w:tc>
        <w:sdt>
          <w:sdtPr>
            <w:rPr>
              <w:rStyle w:val="Style6"/>
            </w:rPr>
            <w:id w:val="-1257982692"/>
            <w:lock w:val="sdtLocked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18"/>
            </w:rPr>
          </w:sdtEndPr>
          <w:sdtContent>
            <w:tc>
              <w:tcPr>
                <w:tcW w:w="1133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:rsidR="000D2539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F80BDA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  <w:tc>
          <w:tcPr>
            <w:tcW w:w="628" w:type="dxa"/>
            <w:gridSpan w:val="2"/>
            <w:tcBorders>
              <w:bottom w:val="single" w:sz="4" w:space="0" w:color="auto"/>
            </w:tcBorders>
            <w:vAlign w:val="center"/>
          </w:tcPr>
          <w:p w:rsidR="000D2539" w:rsidRPr="005033D4" w:rsidRDefault="000D2539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To</w:t>
            </w:r>
          </w:p>
        </w:tc>
        <w:sdt>
          <w:sdtPr>
            <w:rPr>
              <w:rStyle w:val="Style6"/>
            </w:rPr>
            <w:id w:val="1380599693"/>
            <w:lock w:val="sdtLocked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18"/>
            </w:rPr>
          </w:sdtEndPr>
          <w:sdtContent>
            <w:tc>
              <w:tcPr>
                <w:tcW w:w="1204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0D2539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  <w:tc>
          <w:tcPr>
            <w:tcW w:w="1884" w:type="dxa"/>
            <w:gridSpan w:val="11"/>
            <w:tcBorders>
              <w:bottom w:val="single" w:sz="4" w:space="0" w:color="auto"/>
            </w:tcBorders>
            <w:vAlign w:val="center"/>
          </w:tcPr>
          <w:p w:rsidR="000D2539" w:rsidRPr="005033D4" w:rsidRDefault="007E56C4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Reason for L</w:t>
            </w:r>
            <w:r w:rsidR="000D2539" w:rsidRPr="005033D4">
              <w:rPr>
                <w:rFonts w:ascii="Calibri" w:hAnsi="Calibri"/>
                <w:sz w:val="20"/>
                <w:szCs w:val="20"/>
              </w:rPr>
              <w:t>eaving</w:t>
            </w:r>
          </w:p>
        </w:tc>
        <w:sdt>
          <w:sdtPr>
            <w:rPr>
              <w:rStyle w:val="Style2"/>
            </w:rPr>
            <w:id w:val="1277218664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4698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0D2539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CA28E6" w:rsidRPr="005033D4" w:rsidTr="002A252D">
        <w:trPr>
          <w:gridAfter w:val="2"/>
          <w:wAfter w:w="13" w:type="dxa"/>
          <w:trHeight w:val="403"/>
          <w:jc w:val="center"/>
        </w:trPr>
        <w:tc>
          <w:tcPr>
            <w:tcW w:w="3644" w:type="dxa"/>
            <w:gridSpan w:val="15"/>
            <w:tcBorders>
              <w:bottom w:val="double" w:sz="4" w:space="0" w:color="auto"/>
            </w:tcBorders>
            <w:vAlign w:val="center"/>
          </w:tcPr>
          <w:p w:rsidR="000D2539" w:rsidRPr="005033D4" w:rsidRDefault="000D2539" w:rsidP="006F5DED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May we contact your previous supervisor?</w:t>
            </w:r>
          </w:p>
        </w:tc>
        <w:tc>
          <w:tcPr>
            <w:tcW w:w="900" w:type="dxa"/>
            <w:gridSpan w:val="5"/>
            <w:tcBorders>
              <w:bottom w:val="double" w:sz="4" w:space="0" w:color="auto"/>
            </w:tcBorders>
            <w:vAlign w:val="center"/>
          </w:tcPr>
          <w:p w:rsidR="000D2539" w:rsidRPr="005033D4" w:rsidRDefault="002D486E" w:rsidP="00054DD1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75601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4" w:type="dxa"/>
            <w:gridSpan w:val="8"/>
            <w:tcBorders>
              <w:bottom w:val="double" w:sz="4" w:space="0" w:color="auto"/>
            </w:tcBorders>
            <w:vAlign w:val="center"/>
          </w:tcPr>
          <w:p w:rsidR="000D2539" w:rsidRPr="005033D4" w:rsidRDefault="002D486E" w:rsidP="00054DD1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NO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71373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D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98" w:type="dxa"/>
            <w:gridSpan w:val="9"/>
            <w:tcBorders>
              <w:bottom w:val="double" w:sz="4" w:space="0" w:color="auto"/>
            </w:tcBorders>
            <w:vAlign w:val="center"/>
          </w:tcPr>
          <w:p w:rsidR="000D2539" w:rsidRPr="005033D4" w:rsidRDefault="008B0D0E" w:rsidP="007A2D1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no, please explain.</w:t>
            </w:r>
            <w:r w:rsidR="005F55F5">
              <w:rPr>
                <w:rFonts w:ascii="Calibri" w:hAnsi="Calibri"/>
                <w:sz w:val="20"/>
                <w:szCs w:val="20"/>
              </w:rPr>
              <w:t xml:space="preserve">  </w:t>
            </w:r>
            <w:sdt>
              <w:sdtPr>
                <w:rPr>
                  <w:rStyle w:val="Style2"/>
                </w:rPr>
                <w:id w:val="-1463263608"/>
                <w:lock w:val="sdtLocked"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20"/>
                </w:rPr>
              </w:sdtEndPr>
              <w:sdtContent>
                <w:r w:rsidR="007A2D1C" w:rsidRPr="00EB763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F60855" w:rsidRPr="005033D4" w:rsidTr="002A252D">
        <w:trPr>
          <w:gridAfter w:val="2"/>
          <w:wAfter w:w="13" w:type="dxa"/>
          <w:trHeight w:val="399"/>
          <w:jc w:val="center"/>
        </w:trPr>
        <w:tc>
          <w:tcPr>
            <w:tcW w:w="1025" w:type="dxa"/>
            <w:gridSpan w:val="6"/>
            <w:vAlign w:val="center"/>
          </w:tcPr>
          <w:p w:rsidR="00F60855" w:rsidRPr="00F60855" w:rsidRDefault="00DE268F" w:rsidP="001977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Employer</w:t>
            </w:r>
          </w:p>
        </w:tc>
        <w:sdt>
          <w:sdtPr>
            <w:rPr>
              <w:rStyle w:val="Style2"/>
            </w:rPr>
            <w:id w:val="-249732754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4338" w:type="dxa"/>
                <w:gridSpan w:val="19"/>
                <w:vAlign w:val="center"/>
              </w:tcPr>
              <w:p w:rsidR="00F60855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1093" w:type="dxa"/>
            <w:gridSpan w:val="5"/>
            <w:vAlign w:val="center"/>
          </w:tcPr>
          <w:p w:rsidR="00F60855" w:rsidRPr="005033D4" w:rsidRDefault="00F60855" w:rsidP="001977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Phone</w:t>
            </w:r>
          </w:p>
        </w:tc>
        <w:sdt>
          <w:sdtPr>
            <w:rPr>
              <w:rStyle w:val="Style2"/>
            </w:rPr>
            <w:id w:val="495538560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3790" w:type="dxa"/>
                <w:gridSpan w:val="7"/>
                <w:vAlign w:val="center"/>
              </w:tcPr>
              <w:p w:rsidR="00F60855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F60855" w:rsidRPr="005033D4" w:rsidTr="002A252D">
        <w:trPr>
          <w:gridAfter w:val="2"/>
          <w:wAfter w:w="13" w:type="dxa"/>
          <w:trHeight w:val="426"/>
          <w:jc w:val="center"/>
        </w:trPr>
        <w:tc>
          <w:tcPr>
            <w:tcW w:w="1025" w:type="dxa"/>
            <w:gridSpan w:val="6"/>
            <w:vAlign w:val="center"/>
          </w:tcPr>
          <w:p w:rsidR="00F60855" w:rsidRPr="005033D4" w:rsidRDefault="00F60855" w:rsidP="001977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Address</w:t>
            </w:r>
          </w:p>
        </w:tc>
        <w:sdt>
          <w:sdtPr>
            <w:rPr>
              <w:rStyle w:val="Style2"/>
            </w:rPr>
            <w:id w:val="-82683916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4338" w:type="dxa"/>
                <w:gridSpan w:val="19"/>
                <w:vAlign w:val="center"/>
              </w:tcPr>
              <w:p w:rsidR="00F60855" w:rsidRPr="005033D4" w:rsidRDefault="007A2D1C" w:rsidP="007A2D1C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1093" w:type="dxa"/>
            <w:gridSpan w:val="5"/>
            <w:vAlign w:val="center"/>
          </w:tcPr>
          <w:p w:rsidR="00F60855" w:rsidRPr="005033D4" w:rsidRDefault="00F60855" w:rsidP="001977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Supervisor</w:t>
            </w:r>
          </w:p>
        </w:tc>
        <w:sdt>
          <w:sdtPr>
            <w:rPr>
              <w:rStyle w:val="Style2"/>
            </w:rPr>
            <w:id w:val="-1904755895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3790" w:type="dxa"/>
                <w:gridSpan w:val="7"/>
                <w:vAlign w:val="center"/>
              </w:tcPr>
              <w:p w:rsidR="00F60855" w:rsidRPr="005033D4" w:rsidRDefault="007A2D1C" w:rsidP="007A2D1C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F60855" w:rsidRPr="005033D4" w:rsidTr="002A252D">
        <w:trPr>
          <w:gridAfter w:val="2"/>
          <w:wAfter w:w="13" w:type="dxa"/>
          <w:trHeight w:val="408"/>
          <w:jc w:val="center"/>
        </w:trPr>
        <w:tc>
          <w:tcPr>
            <w:tcW w:w="1025" w:type="dxa"/>
            <w:gridSpan w:val="6"/>
            <w:vAlign w:val="center"/>
          </w:tcPr>
          <w:p w:rsidR="00F60855" w:rsidRPr="005033D4" w:rsidRDefault="00F60855" w:rsidP="001977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Job Title</w:t>
            </w:r>
          </w:p>
        </w:tc>
        <w:sdt>
          <w:sdtPr>
            <w:rPr>
              <w:rStyle w:val="Style2"/>
            </w:rPr>
            <w:id w:val="1416665909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4338" w:type="dxa"/>
                <w:gridSpan w:val="19"/>
                <w:vAlign w:val="center"/>
              </w:tcPr>
              <w:p w:rsidR="00F60855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1093" w:type="dxa"/>
            <w:gridSpan w:val="5"/>
            <w:vAlign w:val="center"/>
          </w:tcPr>
          <w:p w:rsidR="00F60855" w:rsidRPr="005033D4" w:rsidRDefault="00F60855" w:rsidP="001977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Starting Salary</w:t>
            </w:r>
          </w:p>
        </w:tc>
        <w:tc>
          <w:tcPr>
            <w:tcW w:w="1255" w:type="dxa"/>
            <w:gridSpan w:val="2"/>
            <w:vAlign w:val="center"/>
          </w:tcPr>
          <w:p w:rsidR="00F60855" w:rsidRPr="005033D4" w:rsidRDefault="00F60855" w:rsidP="007A2D1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</w:t>
            </w:r>
            <w:sdt>
              <w:sdtPr>
                <w:rPr>
                  <w:rStyle w:val="Style2"/>
                </w:rPr>
                <w:id w:val="-1410617905"/>
                <w:lock w:val="sdtLocked"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20"/>
                </w:rPr>
              </w:sdtEndPr>
              <w:sdtContent>
                <w:r w:rsidR="007A2D1C" w:rsidRPr="00EB763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  <w:tc>
          <w:tcPr>
            <w:tcW w:w="812" w:type="dxa"/>
            <w:gridSpan w:val="2"/>
            <w:vAlign w:val="center"/>
          </w:tcPr>
          <w:p w:rsidR="00F60855" w:rsidRPr="005033D4" w:rsidRDefault="00F60855" w:rsidP="001977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Ending Salary</w:t>
            </w:r>
          </w:p>
        </w:tc>
        <w:tc>
          <w:tcPr>
            <w:tcW w:w="1723" w:type="dxa"/>
            <w:gridSpan w:val="3"/>
            <w:vAlign w:val="center"/>
          </w:tcPr>
          <w:p w:rsidR="00F60855" w:rsidRPr="005033D4" w:rsidRDefault="00F60855" w:rsidP="007A2D1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</w:t>
            </w:r>
            <w:sdt>
              <w:sdtPr>
                <w:rPr>
                  <w:rStyle w:val="Style2"/>
                </w:rPr>
                <w:id w:val="1227424914"/>
                <w:lock w:val="sdtLocked"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20"/>
                </w:rPr>
              </w:sdtEndPr>
              <w:sdtContent>
                <w:r w:rsidR="007A2D1C" w:rsidRPr="00EB763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F60855" w:rsidRPr="005033D4" w:rsidTr="002A252D">
        <w:trPr>
          <w:gridAfter w:val="2"/>
          <w:wAfter w:w="13" w:type="dxa"/>
          <w:trHeight w:val="606"/>
          <w:jc w:val="center"/>
        </w:trPr>
        <w:tc>
          <w:tcPr>
            <w:tcW w:w="1494" w:type="dxa"/>
            <w:gridSpan w:val="8"/>
            <w:vAlign w:val="center"/>
          </w:tcPr>
          <w:p w:rsidR="00F60855" w:rsidRPr="005033D4" w:rsidRDefault="00F60855" w:rsidP="001977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Responsibilities</w:t>
            </w:r>
          </w:p>
        </w:tc>
        <w:sdt>
          <w:sdtPr>
            <w:rPr>
              <w:rStyle w:val="Style2"/>
            </w:rPr>
            <w:id w:val="-1695687434"/>
            <w:lock w:val="sdtLocked"/>
            <w:showingPlcHdr/>
            <w:text w:multiLine="1"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8752" w:type="dxa"/>
                <w:gridSpan w:val="29"/>
                <w:vAlign w:val="center"/>
              </w:tcPr>
              <w:p w:rsidR="00F60855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3C7280" w:rsidRPr="005033D4" w:rsidTr="002A252D">
        <w:trPr>
          <w:gridAfter w:val="2"/>
          <w:wAfter w:w="13" w:type="dxa"/>
          <w:trHeight w:val="327"/>
          <w:jc w:val="center"/>
        </w:trPr>
        <w:tc>
          <w:tcPr>
            <w:tcW w:w="705" w:type="dxa"/>
            <w:gridSpan w:val="2"/>
            <w:tcBorders>
              <w:bottom w:val="single" w:sz="4" w:space="0" w:color="auto"/>
            </w:tcBorders>
            <w:vAlign w:val="center"/>
          </w:tcPr>
          <w:p w:rsidR="00F60855" w:rsidRPr="005033D4" w:rsidRDefault="00F60855" w:rsidP="001977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From</w:t>
            </w:r>
          </w:p>
        </w:tc>
        <w:sdt>
          <w:sdtPr>
            <w:rPr>
              <w:rStyle w:val="Style6"/>
            </w:rPr>
            <w:id w:val="1139689936"/>
            <w:lock w:val="sdtLocked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18"/>
            </w:rPr>
          </w:sdtEndPr>
          <w:sdtContent>
            <w:tc>
              <w:tcPr>
                <w:tcW w:w="1137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:rsidR="00F60855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F60855" w:rsidRPr="005033D4" w:rsidRDefault="00F60855" w:rsidP="001977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</w:t>
            </w:r>
          </w:p>
        </w:tc>
        <w:sdt>
          <w:sdtPr>
            <w:rPr>
              <w:rStyle w:val="Style6"/>
            </w:rPr>
            <w:id w:val="128901959"/>
            <w:lock w:val="sdtLocked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18"/>
            </w:rPr>
          </w:sdtEndPr>
          <w:sdtContent>
            <w:tc>
              <w:tcPr>
                <w:tcW w:w="1198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F60855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  <w:tc>
          <w:tcPr>
            <w:tcW w:w="1878" w:type="dxa"/>
            <w:gridSpan w:val="10"/>
            <w:tcBorders>
              <w:bottom w:val="single" w:sz="4" w:space="0" w:color="auto"/>
            </w:tcBorders>
            <w:vAlign w:val="center"/>
          </w:tcPr>
          <w:p w:rsidR="00F60855" w:rsidRPr="005033D4" w:rsidRDefault="00F60855" w:rsidP="001977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Reason for Leaving</w:t>
            </w:r>
          </w:p>
        </w:tc>
        <w:sdt>
          <w:sdtPr>
            <w:rPr>
              <w:rStyle w:val="Style2"/>
            </w:rPr>
            <w:id w:val="2123025444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4698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F60855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F60855" w:rsidRPr="005033D4" w:rsidTr="002A252D">
        <w:trPr>
          <w:gridAfter w:val="2"/>
          <w:wAfter w:w="13" w:type="dxa"/>
          <w:trHeight w:val="309"/>
          <w:jc w:val="center"/>
        </w:trPr>
        <w:tc>
          <w:tcPr>
            <w:tcW w:w="3655" w:type="dxa"/>
            <w:gridSpan w:val="16"/>
            <w:tcBorders>
              <w:bottom w:val="double" w:sz="4" w:space="0" w:color="auto"/>
            </w:tcBorders>
            <w:vAlign w:val="center"/>
          </w:tcPr>
          <w:p w:rsidR="00F60855" w:rsidRPr="005033D4" w:rsidRDefault="00F60855" w:rsidP="001977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May we contact your previous supervisor?</w:t>
            </w:r>
          </w:p>
        </w:tc>
        <w:tc>
          <w:tcPr>
            <w:tcW w:w="900" w:type="dxa"/>
            <w:gridSpan w:val="5"/>
            <w:tcBorders>
              <w:bottom w:val="double" w:sz="4" w:space="0" w:color="auto"/>
            </w:tcBorders>
            <w:vAlign w:val="center"/>
          </w:tcPr>
          <w:p w:rsidR="00F60855" w:rsidRPr="005033D4" w:rsidRDefault="00F60855" w:rsidP="00054DD1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35048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7"/>
            <w:tcBorders>
              <w:bottom w:val="double" w:sz="4" w:space="0" w:color="auto"/>
            </w:tcBorders>
            <w:vAlign w:val="center"/>
          </w:tcPr>
          <w:p w:rsidR="00F60855" w:rsidRPr="005033D4" w:rsidRDefault="00F60855" w:rsidP="00054DD1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NO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63632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98" w:type="dxa"/>
            <w:gridSpan w:val="9"/>
            <w:tcBorders>
              <w:bottom w:val="double" w:sz="4" w:space="0" w:color="auto"/>
            </w:tcBorders>
            <w:vAlign w:val="center"/>
          </w:tcPr>
          <w:p w:rsidR="00F60855" w:rsidRPr="005033D4" w:rsidRDefault="00F60855" w:rsidP="005F55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no, please explain.</w:t>
            </w:r>
            <w:r w:rsidR="005F55F5">
              <w:rPr>
                <w:rFonts w:ascii="Calibri" w:hAnsi="Calibri"/>
                <w:sz w:val="20"/>
                <w:szCs w:val="20"/>
              </w:rPr>
              <w:t xml:space="preserve">  </w:t>
            </w:r>
            <w:sdt>
              <w:sdtPr>
                <w:rPr>
                  <w:rStyle w:val="Style2"/>
                </w:rPr>
                <w:id w:val="47662736"/>
                <w:lock w:val="sdtLocked"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20"/>
                </w:rPr>
              </w:sdtEndPr>
              <w:sdtContent>
                <w:r w:rsidR="00D31C0A" w:rsidRPr="00EB763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F60855" w:rsidRPr="004E3AD6" w:rsidTr="002A252D">
        <w:trPr>
          <w:gridAfter w:val="2"/>
          <w:wAfter w:w="13" w:type="dxa"/>
          <w:trHeight w:val="109"/>
          <w:jc w:val="center"/>
        </w:trPr>
        <w:tc>
          <w:tcPr>
            <w:tcW w:w="10246" w:type="dxa"/>
            <w:gridSpan w:val="3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60855" w:rsidRPr="004E3AD6" w:rsidRDefault="00F60855" w:rsidP="0019779B">
            <w:pPr>
              <w:rPr>
                <w:rFonts w:ascii="Calibri" w:hAnsi="Calibri"/>
                <w:szCs w:val="16"/>
              </w:rPr>
            </w:pPr>
          </w:p>
        </w:tc>
      </w:tr>
      <w:tr w:rsidR="00F60855" w:rsidRPr="005033D4" w:rsidTr="002A252D">
        <w:trPr>
          <w:gridAfter w:val="2"/>
          <w:wAfter w:w="13" w:type="dxa"/>
          <w:trHeight w:val="288"/>
          <w:jc w:val="center"/>
        </w:trPr>
        <w:tc>
          <w:tcPr>
            <w:tcW w:w="10246" w:type="dxa"/>
            <w:gridSpan w:val="3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60855" w:rsidRPr="005033D4" w:rsidRDefault="00F60855" w:rsidP="005F7295">
            <w:pPr>
              <w:pStyle w:val="Heading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CRED</w:t>
            </w:r>
            <w:r w:rsidRPr="005033D4">
              <w:rPr>
                <w:rFonts w:ascii="Calibri" w:hAnsi="Calibri"/>
                <w:sz w:val="20"/>
                <w:szCs w:val="20"/>
              </w:rPr>
              <w:t>e</w:t>
            </w:r>
            <w:r>
              <w:rPr>
                <w:rFonts w:ascii="Calibri" w:hAnsi="Calibri"/>
                <w:sz w:val="20"/>
                <w:szCs w:val="20"/>
              </w:rPr>
              <w:t>NTIALS, CERTIFICATIONS AND LICENSES</w:t>
            </w:r>
          </w:p>
        </w:tc>
      </w:tr>
      <w:tr w:rsidR="00EF4B52" w:rsidRPr="005033D4" w:rsidTr="002A252D">
        <w:trPr>
          <w:gridAfter w:val="2"/>
          <w:wAfter w:w="13" w:type="dxa"/>
          <w:trHeight w:val="288"/>
          <w:jc w:val="center"/>
        </w:trPr>
        <w:tc>
          <w:tcPr>
            <w:tcW w:w="3478" w:type="dxa"/>
            <w:gridSpan w:val="14"/>
            <w:tcBorders>
              <w:top w:val="double" w:sz="4" w:space="0" w:color="auto"/>
            </w:tcBorders>
            <w:vAlign w:val="center"/>
          </w:tcPr>
          <w:p w:rsidR="00F60855" w:rsidRPr="005033D4" w:rsidRDefault="00F60855" w:rsidP="001977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Type</w:t>
            </w:r>
          </w:p>
        </w:tc>
        <w:tc>
          <w:tcPr>
            <w:tcW w:w="5129" w:type="dxa"/>
            <w:gridSpan w:val="21"/>
            <w:tcBorders>
              <w:top w:val="double" w:sz="4" w:space="0" w:color="auto"/>
            </w:tcBorders>
            <w:vAlign w:val="center"/>
          </w:tcPr>
          <w:p w:rsidR="00F60855" w:rsidRPr="005033D4" w:rsidRDefault="00F60855" w:rsidP="001977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Subject Area(s)</w:t>
            </w:r>
          </w:p>
        </w:tc>
        <w:tc>
          <w:tcPr>
            <w:tcW w:w="1639" w:type="dxa"/>
            <w:gridSpan w:val="2"/>
            <w:tcBorders>
              <w:top w:val="double" w:sz="4" w:space="0" w:color="auto"/>
            </w:tcBorders>
            <w:vAlign w:val="center"/>
          </w:tcPr>
          <w:p w:rsidR="00F60855" w:rsidRPr="005033D4" w:rsidRDefault="00F60855" w:rsidP="001977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Expiration Date</w:t>
            </w:r>
          </w:p>
        </w:tc>
      </w:tr>
      <w:tr w:rsidR="003C7280" w:rsidRPr="005033D4" w:rsidTr="002A252D">
        <w:trPr>
          <w:gridAfter w:val="2"/>
          <w:wAfter w:w="13" w:type="dxa"/>
          <w:trHeight w:val="264"/>
          <w:jc w:val="center"/>
        </w:trPr>
        <w:sdt>
          <w:sdtPr>
            <w:rPr>
              <w:rStyle w:val="Style2"/>
            </w:rPr>
            <w:id w:val="1598668150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3478" w:type="dxa"/>
                <w:gridSpan w:val="14"/>
                <w:vAlign w:val="center"/>
              </w:tcPr>
              <w:p w:rsidR="00F60855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1241558290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5129" w:type="dxa"/>
                <w:gridSpan w:val="21"/>
                <w:vAlign w:val="center"/>
              </w:tcPr>
              <w:p w:rsidR="00F60855" w:rsidRPr="006D0661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6"/>
            </w:rPr>
            <w:id w:val="-851870826"/>
            <w:lock w:val="sdtLocked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6"/>
            </w:rPr>
          </w:sdtEndPr>
          <w:sdtContent>
            <w:tc>
              <w:tcPr>
                <w:tcW w:w="1639" w:type="dxa"/>
                <w:gridSpan w:val="2"/>
                <w:vAlign w:val="center"/>
              </w:tcPr>
              <w:p w:rsidR="00F60855" w:rsidRPr="006D0661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</w:tr>
      <w:tr w:rsidR="003C7280" w:rsidRPr="005033D4" w:rsidTr="002A252D">
        <w:trPr>
          <w:gridAfter w:val="2"/>
          <w:wAfter w:w="13" w:type="dxa"/>
          <w:trHeight w:val="288"/>
          <w:jc w:val="center"/>
        </w:trPr>
        <w:sdt>
          <w:sdtPr>
            <w:rPr>
              <w:rStyle w:val="Style2"/>
              <w:b w:val="0"/>
            </w:rPr>
            <w:id w:val="-1342391318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16"/>
              <w:szCs w:val="20"/>
            </w:rPr>
          </w:sdtEndPr>
          <w:sdtContent>
            <w:tc>
              <w:tcPr>
                <w:tcW w:w="3478" w:type="dxa"/>
                <w:gridSpan w:val="14"/>
                <w:vAlign w:val="center"/>
              </w:tcPr>
              <w:p w:rsidR="00F60855" w:rsidRPr="00175699" w:rsidRDefault="00175699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175699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403076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5129" w:type="dxa"/>
                <w:gridSpan w:val="21"/>
                <w:vAlign w:val="center"/>
              </w:tcPr>
              <w:p w:rsidR="00F60855" w:rsidRPr="006D0661" w:rsidRDefault="00D31C0A" w:rsidP="0019779B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6"/>
            </w:rPr>
            <w:id w:val="-521408226"/>
            <w:lock w:val="sdtLocked"/>
            <w:showingPlcHdr/>
            <w:date w:fullDate="2015-12-2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18"/>
            </w:rPr>
          </w:sdtEndPr>
          <w:sdtContent>
            <w:tc>
              <w:tcPr>
                <w:tcW w:w="1639" w:type="dxa"/>
                <w:gridSpan w:val="2"/>
                <w:vAlign w:val="center"/>
              </w:tcPr>
              <w:p w:rsidR="00F60855" w:rsidRPr="006D0661" w:rsidRDefault="002B6149" w:rsidP="002B6149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</w:tr>
    </w:tbl>
    <w:p w:rsidR="0078369B" w:rsidRDefault="0078369B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6"/>
        <w:gridCol w:w="5896"/>
        <w:gridCol w:w="677"/>
        <w:gridCol w:w="2421"/>
      </w:tblGrid>
      <w:tr w:rsidR="002412D1" w:rsidRPr="005033D4" w:rsidTr="00444514">
        <w:trPr>
          <w:trHeight w:val="288"/>
          <w:jc w:val="center"/>
        </w:trPr>
        <w:tc>
          <w:tcPr>
            <w:tcW w:w="10080" w:type="dxa"/>
            <w:gridSpan w:val="4"/>
            <w:tcBorders>
              <w:left w:val="nil"/>
              <w:bottom w:val="double" w:sz="4" w:space="0" w:color="auto"/>
              <w:right w:val="nil"/>
            </w:tcBorders>
            <w:vAlign w:val="center"/>
          </w:tcPr>
          <w:tbl>
            <w:tblPr>
              <w:tblW w:w="10018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159"/>
              <w:gridCol w:w="4207"/>
              <w:gridCol w:w="1238"/>
              <w:gridCol w:w="51"/>
              <w:gridCol w:w="3324"/>
              <w:gridCol w:w="39"/>
            </w:tblGrid>
            <w:tr w:rsidR="001C48FB" w:rsidRPr="005033D4" w:rsidTr="00E504B1">
              <w:trPr>
                <w:gridAfter w:val="1"/>
                <w:wAfter w:w="39" w:type="dxa"/>
                <w:trHeight w:hRule="exact" w:val="288"/>
              </w:trPr>
              <w:tc>
                <w:tcPr>
                  <w:tcW w:w="9979" w:type="dxa"/>
                  <w:gridSpan w:val="5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C48FB" w:rsidRPr="005033D4" w:rsidRDefault="008B0D0E" w:rsidP="00CC30C1">
                  <w:pPr>
                    <w:pStyle w:val="Heading1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PROFESSIONAL </w:t>
                  </w:r>
                  <w:r w:rsidR="001C48FB" w:rsidRPr="005033D4">
                    <w:rPr>
                      <w:rFonts w:ascii="Calibri" w:hAnsi="Calibri"/>
                      <w:sz w:val="20"/>
                      <w:szCs w:val="20"/>
                    </w:rPr>
                    <w:t>References</w:t>
                  </w:r>
                </w:p>
              </w:tc>
            </w:tr>
            <w:tr w:rsidR="001C48FB" w:rsidRPr="005033D4" w:rsidTr="00E504B1">
              <w:trPr>
                <w:gridAfter w:val="1"/>
                <w:wAfter w:w="39" w:type="dxa"/>
                <w:trHeight w:hRule="exact" w:val="636"/>
              </w:trPr>
              <w:tc>
                <w:tcPr>
                  <w:tcW w:w="9979" w:type="dxa"/>
                  <w:gridSpan w:val="5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C48FB" w:rsidRPr="005033D4" w:rsidRDefault="001C48FB" w:rsidP="0035576B">
                  <w:pPr>
                    <w:pStyle w:val="Italics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33D4">
                    <w:rPr>
                      <w:rFonts w:ascii="Calibri" w:hAnsi="Calibri"/>
                      <w:sz w:val="20"/>
                      <w:szCs w:val="20"/>
                    </w:rPr>
                    <w:t>Please list three persons</w:t>
                  </w:r>
                  <w:r w:rsidR="00082DDE">
                    <w:rPr>
                      <w:rFonts w:ascii="Calibri" w:hAnsi="Calibri"/>
                      <w:sz w:val="20"/>
                      <w:szCs w:val="20"/>
                    </w:rPr>
                    <w:t>,</w:t>
                  </w:r>
                  <w:r w:rsidR="008B0D0E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71332C">
                    <w:rPr>
                      <w:rFonts w:ascii="Calibri" w:hAnsi="Calibri"/>
                      <w:b/>
                      <w:sz w:val="20"/>
                      <w:szCs w:val="20"/>
                    </w:rPr>
                    <w:t>who</w:t>
                  </w:r>
                  <w:r w:rsidR="00082DDE" w:rsidRPr="0071332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are not</w:t>
                  </w:r>
                  <w:r w:rsidRPr="0071332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35576B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members of your immediate family, </w:t>
                  </w:r>
                  <w:r w:rsidR="00DE268F">
                    <w:rPr>
                      <w:rFonts w:ascii="Calibri" w:hAnsi="Calibri"/>
                      <w:sz w:val="20"/>
                      <w:szCs w:val="20"/>
                    </w:rPr>
                    <w:t xml:space="preserve">who </w:t>
                  </w:r>
                  <w:r w:rsidRPr="005033D4">
                    <w:rPr>
                      <w:rFonts w:ascii="Calibri" w:hAnsi="Calibri"/>
                      <w:sz w:val="20"/>
                      <w:szCs w:val="20"/>
                    </w:rPr>
                    <w:t>have first-hand knowledge of your qualifications for the position you are applying for.</w:t>
                  </w:r>
                  <w:r w:rsidR="008B0D0E">
                    <w:rPr>
                      <w:rFonts w:ascii="Calibri" w:hAnsi="Calibri"/>
                      <w:sz w:val="20"/>
                      <w:szCs w:val="20"/>
                    </w:rPr>
                    <w:t xml:space="preserve">  NWIC may contact these individuals as professional references.</w:t>
                  </w:r>
                </w:p>
              </w:tc>
            </w:tr>
            <w:tr w:rsidR="001C48FB" w:rsidRPr="005033D4" w:rsidTr="00E504B1">
              <w:trPr>
                <w:trHeight w:hRule="exact" w:val="403"/>
              </w:trPr>
              <w:tc>
                <w:tcPr>
                  <w:tcW w:w="115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8FB" w:rsidRPr="00920563" w:rsidRDefault="001C48FB" w:rsidP="00CC30C1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920563">
                    <w:rPr>
                      <w:rFonts w:ascii="Calibri" w:hAnsi="Calibri"/>
                      <w:b/>
                      <w:sz w:val="20"/>
                      <w:szCs w:val="20"/>
                    </w:rPr>
                    <w:t>Full Name</w:t>
                  </w:r>
                </w:p>
              </w:tc>
              <w:sdt>
                <w:sdtPr>
                  <w:rPr>
                    <w:rStyle w:val="Style2"/>
                  </w:rPr>
                  <w:id w:val="1872574362"/>
                  <w:lock w:val="sdtLocked"/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 w:val="0"/>
                    <w:sz w:val="16"/>
                    <w:szCs w:val="20"/>
                  </w:rPr>
                </w:sdtEndPr>
                <w:sdtContent>
                  <w:tc>
                    <w:tcPr>
                      <w:tcW w:w="4207" w:type="dxa"/>
                      <w:tcBorders>
                        <w:top w:val="doub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1C48FB" w:rsidRPr="00EB763D" w:rsidRDefault="00D31C0A" w:rsidP="00CC30C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B763D">
                        <w:rPr>
                          <w:rStyle w:val="PlaceholderText"/>
                          <w:b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123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8FB" w:rsidRPr="005033D4" w:rsidRDefault="008B0D0E" w:rsidP="00CC30C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Affiliation</w:t>
                  </w:r>
                </w:p>
              </w:tc>
              <w:sdt>
                <w:sdtPr>
                  <w:rPr>
                    <w:rStyle w:val="Style2"/>
                  </w:rPr>
                  <w:id w:val="1804188199"/>
                  <w:lock w:val="sdtLocked"/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 w:val="0"/>
                    <w:sz w:val="16"/>
                    <w:szCs w:val="20"/>
                  </w:rPr>
                </w:sdtEndPr>
                <w:sdtContent>
                  <w:tc>
                    <w:tcPr>
                      <w:tcW w:w="3414" w:type="dxa"/>
                      <w:gridSpan w:val="3"/>
                      <w:tcBorders>
                        <w:top w:val="doub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1C48FB" w:rsidRPr="00EB763D" w:rsidRDefault="00D31C0A" w:rsidP="00CC30C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B763D">
                        <w:rPr>
                          <w:rStyle w:val="PlaceholderText"/>
                          <w:b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1C48FB" w:rsidRPr="005033D4" w:rsidTr="00E504B1">
              <w:trPr>
                <w:gridAfter w:val="1"/>
                <w:wAfter w:w="39" w:type="dxa"/>
                <w:trHeight w:hRule="exact" w:val="403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8FB" w:rsidRPr="005033D4" w:rsidRDefault="00DE268F" w:rsidP="00CC30C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Employer</w:t>
                  </w:r>
                </w:p>
              </w:tc>
              <w:sdt>
                <w:sdtPr>
                  <w:rPr>
                    <w:rStyle w:val="Style2"/>
                  </w:rPr>
                  <w:id w:val="-1009904428"/>
                  <w:lock w:val="sdtLocked"/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 w:val="0"/>
                    <w:sz w:val="16"/>
                    <w:szCs w:val="20"/>
                  </w:rPr>
                </w:sdtEndPr>
                <w:sdtContent>
                  <w:tc>
                    <w:tcPr>
                      <w:tcW w:w="42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1C48FB" w:rsidRPr="00EB763D" w:rsidRDefault="00D31C0A" w:rsidP="00CC30C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B763D">
                        <w:rPr>
                          <w:rStyle w:val="PlaceholderText"/>
                          <w:b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8FB" w:rsidRPr="005033D4" w:rsidRDefault="001C48FB" w:rsidP="0078369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033D4">
                    <w:rPr>
                      <w:rFonts w:ascii="Calibri" w:hAnsi="Calibri"/>
                      <w:sz w:val="20"/>
                      <w:szCs w:val="20"/>
                    </w:rPr>
                    <w:t>Phon</w:t>
                  </w:r>
                  <w:r w:rsidR="0078369B">
                    <w:rPr>
                      <w:rFonts w:ascii="Calibri" w:hAnsi="Calibri"/>
                      <w:sz w:val="20"/>
                      <w:szCs w:val="20"/>
                    </w:rPr>
                    <w:t>e</w:t>
                  </w:r>
                </w:p>
              </w:tc>
              <w:sdt>
                <w:sdtPr>
                  <w:rPr>
                    <w:rStyle w:val="Style2"/>
                  </w:rPr>
                  <w:id w:val="-1854412053"/>
                  <w:lock w:val="sdtLocked"/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 w:val="0"/>
                    <w:sz w:val="16"/>
                    <w:szCs w:val="20"/>
                  </w:rPr>
                </w:sdtEndPr>
                <w:sdtContent>
                  <w:tc>
                    <w:tcPr>
                      <w:tcW w:w="3375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1C48FB" w:rsidRPr="00EB763D" w:rsidRDefault="00E7514B" w:rsidP="00E7514B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B763D">
                        <w:rPr>
                          <w:rStyle w:val="PlaceholderText"/>
                          <w:b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1C48FB" w:rsidRPr="005033D4" w:rsidTr="00E504B1">
              <w:trPr>
                <w:gridAfter w:val="1"/>
                <w:wAfter w:w="39" w:type="dxa"/>
                <w:trHeight w:hRule="exact" w:val="403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8FB" w:rsidRPr="005033D4" w:rsidRDefault="001C48FB" w:rsidP="00CC30C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033D4">
                    <w:rPr>
                      <w:rFonts w:ascii="Calibri" w:hAnsi="Calibri"/>
                      <w:sz w:val="20"/>
                      <w:szCs w:val="20"/>
                    </w:rPr>
                    <w:t>Address</w:t>
                  </w:r>
                </w:p>
              </w:tc>
              <w:sdt>
                <w:sdtPr>
                  <w:rPr>
                    <w:rStyle w:val="Style2"/>
                  </w:rPr>
                  <w:id w:val="2132736405"/>
                  <w:lock w:val="sdtLocked"/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 w:val="0"/>
                    <w:sz w:val="16"/>
                    <w:szCs w:val="20"/>
                  </w:rPr>
                </w:sdtEndPr>
                <w:sdtContent>
                  <w:tc>
                    <w:tcPr>
                      <w:tcW w:w="8820" w:type="dxa"/>
                      <w:gridSpan w:val="4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1C48FB" w:rsidRPr="00EB763D" w:rsidRDefault="00265B4B" w:rsidP="00CC30C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B763D">
                        <w:rPr>
                          <w:rStyle w:val="PlaceholderText"/>
                          <w:b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645BF7" w:rsidRPr="005033D4" w:rsidTr="00E504B1">
              <w:trPr>
                <w:gridAfter w:val="1"/>
                <w:wAfter w:w="39" w:type="dxa"/>
                <w:trHeight w:hRule="exact" w:val="411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645BF7" w:rsidRPr="005033D4" w:rsidRDefault="00645BF7" w:rsidP="00CC30C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Email</w:t>
                  </w:r>
                </w:p>
              </w:tc>
              <w:sdt>
                <w:sdtPr>
                  <w:rPr>
                    <w:rStyle w:val="Style2"/>
                  </w:rPr>
                  <w:id w:val="916973928"/>
                  <w:lock w:val="sdtLocked"/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 w:val="0"/>
                    <w:sz w:val="16"/>
                    <w:szCs w:val="20"/>
                  </w:rPr>
                </w:sdtEndPr>
                <w:sdtContent>
                  <w:tc>
                    <w:tcPr>
                      <w:tcW w:w="8820" w:type="dxa"/>
                      <w:gridSpan w:val="4"/>
                      <w:tcBorders>
                        <w:top w:val="single" w:sz="4" w:space="0" w:color="auto"/>
                        <w:left w:val="single" w:sz="4" w:space="0" w:color="auto"/>
                        <w:bottom w:val="doub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645BF7" w:rsidRPr="00EB763D" w:rsidRDefault="00265B4B" w:rsidP="00CC30C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B763D">
                        <w:rPr>
                          <w:rStyle w:val="PlaceholderText"/>
                          <w:b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1C48FB" w:rsidRPr="005033D4" w:rsidTr="00E504B1">
              <w:trPr>
                <w:gridAfter w:val="1"/>
                <w:wAfter w:w="39" w:type="dxa"/>
                <w:trHeight w:hRule="exact" w:val="403"/>
              </w:trPr>
              <w:tc>
                <w:tcPr>
                  <w:tcW w:w="115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8FB" w:rsidRPr="00920563" w:rsidRDefault="001C48FB" w:rsidP="00CC30C1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920563">
                    <w:rPr>
                      <w:rFonts w:ascii="Calibri" w:hAnsi="Calibri"/>
                      <w:b/>
                      <w:sz w:val="20"/>
                      <w:szCs w:val="20"/>
                    </w:rPr>
                    <w:t>Full Name</w:t>
                  </w:r>
                </w:p>
              </w:tc>
              <w:sdt>
                <w:sdtPr>
                  <w:rPr>
                    <w:rStyle w:val="Style2"/>
                  </w:rPr>
                  <w:id w:val="-1307079805"/>
                  <w:lock w:val="sdtLocked"/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 w:val="0"/>
                    <w:sz w:val="16"/>
                    <w:szCs w:val="20"/>
                  </w:rPr>
                </w:sdtEndPr>
                <w:sdtContent>
                  <w:tc>
                    <w:tcPr>
                      <w:tcW w:w="4207" w:type="dxa"/>
                      <w:tcBorders>
                        <w:top w:val="doub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1C48FB" w:rsidRPr="00EB763D" w:rsidRDefault="00265B4B" w:rsidP="00CC30C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B763D">
                        <w:rPr>
                          <w:rStyle w:val="PlaceholderText"/>
                          <w:b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1289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8FB" w:rsidRPr="005033D4" w:rsidRDefault="008B0D0E" w:rsidP="00CC30C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Affiliation</w:t>
                  </w:r>
                </w:p>
              </w:tc>
              <w:sdt>
                <w:sdtPr>
                  <w:rPr>
                    <w:rStyle w:val="Style2"/>
                  </w:rPr>
                  <w:id w:val="-1959559410"/>
                  <w:lock w:val="sdtLocked"/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 w:val="0"/>
                    <w:sz w:val="16"/>
                    <w:szCs w:val="20"/>
                  </w:rPr>
                </w:sdtEndPr>
                <w:sdtContent>
                  <w:tc>
                    <w:tcPr>
                      <w:tcW w:w="3324" w:type="dxa"/>
                      <w:tcBorders>
                        <w:top w:val="doub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1C48FB" w:rsidRPr="00EB763D" w:rsidRDefault="00265B4B" w:rsidP="00CC30C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B763D">
                        <w:rPr>
                          <w:rStyle w:val="PlaceholderText"/>
                          <w:b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1C48FB" w:rsidRPr="005033D4" w:rsidTr="00E504B1">
              <w:trPr>
                <w:gridAfter w:val="1"/>
                <w:wAfter w:w="39" w:type="dxa"/>
                <w:trHeight w:hRule="exact" w:val="403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8FB" w:rsidRPr="005033D4" w:rsidRDefault="00DE268F" w:rsidP="00DE268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Employer</w:t>
                  </w:r>
                </w:p>
              </w:tc>
              <w:sdt>
                <w:sdtPr>
                  <w:rPr>
                    <w:rStyle w:val="Style2"/>
                  </w:rPr>
                  <w:id w:val="-1726741411"/>
                  <w:lock w:val="sdtLocked"/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 w:val="0"/>
                    <w:sz w:val="16"/>
                    <w:szCs w:val="20"/>
                  </w:rPr>
                </w:sdtEndPr>
                <w:sdtContent>
                  <w:tc>
                    <w:tcPr>
                      <w:tcW w:w="42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1C48FB" w:rsidRPr="00EB763D" w:rsidRDefault="00265B4B" w:rsidP="00CC30C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B763D">
                        <w:rPr>
                          <w:rStyle w:val="PlaceholderText"/>
                          <w:b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12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8FB" w:rsidRPr="005033D4" w:rsidRDefault="001C48FB" w:rsidP="0078369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033D4">
                    <w:rPr>
                      <w:rFonts w:ascii="Calibri" w:hAnsi="Calibri"/>
                      <w:sz w:val="20"/>
                      <w:szCs w:val="20"/>
                    </w:rPr>
                    <w:t>Phone</w:t>
                  </w:r>
                </w:p>
              </w:tc>
              <w:sdt>
                <w:sdtPr>
                  <w:rPr>
                    <w:rStyle w:val="Style2"/>
                  </w:rPr>
                  <w:id w:val="-1091321065"/>
                  <w:lock w:val="sdtLocked"/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 w:val="0"/>
                    <w:sz w:val="16"/>
                    <w:szCs w:val="20"/>
                  </w:rPr>
                </w:sdtEndPr>
                <w:sdtContent>
                  <w:tc>
                    <w:tcPr>
                      <w:tcW w:w="332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1C48FB" w:rsidRPr="00EB763D" w:rsidRDefault="00E7514B" w:rsidP="00E7514B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B763D">
                        <w:rPr>
                          <w:rStyle w:val="PlaceholderText"/>
                          <w:b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1C48FB" w:rsidRPr="005033D4" w:rsidTr="00E504B1">
              <w:trPr>
                <w:gridAfter w:val="1"/>
                <w:wAfter w:w="39" w:type="dxa"/>
                <w:trHeight w:hRule="exact" w:val="403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8FB" w:rsidRPr="005033D4" w:rsidRDefault="001C48FB" w:rsidP="00CC30C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033D4">
                    <w:rPr>
                      <w:rFonts w:ascii="Calibri" w:hAnsi="Calibri"/>
                      <w:sz w:val="20"/>
                      <w:szCs w:val="20"/>
                    </w:rPr>
                    <w:t>Address</w:t>
                  </w:r>
                </w:p>
              </w:tc>
              <w:sdt>
                <w:sdtPr>
                  <w:rPr>
                    <w:rStyle w:val="Style2"/>
                  </w:rPr>
                  <w:id w:val="-1482233877"/>
                  <w:lock w:val="sdtLocked"/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 w:val="0"/>
                    <w:sz w:val="16"/>
                    <w:szCs w:val="20"/>
                  </w:rPr>
                </w:sdtEndPr>
                <w:sdtContent>
                  <w:tc>
                    <w:tcPr>
                      <w:tcW w:w="8820" w:type="dxa"/>
                      <w:gridSpan w:val="4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1C48FB" w:rsidRPr="00EB763D" w:rsidRDefault="00265B4B" w:rsidP="00CC30C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B763D">
                        <w:rPr>
                          <w:rStyle w:val="PlaceholderText"/>
                          <w:b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645BF7" w:rsidRPr="005033D4" w:rsidTr="00E504B1">
              <w:trPr>
                <w:gridAfter w:val="1"/>
                <w:wAfter w:w="39" w:type="dxa"/>
                <w:trHeight w:hRule="exact" w:val="37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645BF7" w:rsidRPr="005033D4" w:rsidRDefault="00645BF7" w:rsidP="00CC30C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Email</w:t>
                  </w:r>
                </w:p>
              </w:tc>
              <w:sdt>
                <w:sdtPr>
                  <w:rPr>
                    <w:rStyle w:val="Style2"/>
                  </w:rPr>
                  <w:id w:val="-1966646163"/>
                  <w:lock w:val="sdtLocked"/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 w:val="0"/>
                    <w:sz w:val="16"/>
                    <w:szCs w:val="20"/>
                  </w:rPr>
                </w:sdtEndPr>
                <w:sdtContent>
                  <w:tc>
                    <w:tcPr>
                      <w:tcW w:w="8820" w:type="dxa"/>
                      <w:gridSpan w:val="4"/>
                      <w:tcBorders>
                        <w:top w:val="single" w:sz="4" w:space="0" w:color="auto"/>
                        <w:left w:val="single" w:sz="4" w:space="0" w:color="auto"/>
                        <w:bottom w:val="doub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645BF7" w:rsidRPr="00EB763D" w:rsidRDefault="00265B4B" w:rsidP="00CC30C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B763D">
                        <w:rPr>
                          <w:rStyle w:val="PlaceholderText"/>
                          <w:b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1C48FB" w:rsidRPr="005033D4" w:rsidTr="00E504B1">
              <w:trPr>
                <w:gridAfter w:val="1"/>
                <w:wAfter w:w="39" w:type="dxa"/>
                <w:trHeight w:hRule="exact" w:val="403"/>
              </w:trPr>
              <w:tc>
                <w:tcPr>
                  <w:tcW w:w="115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8FB" w:rsidRPr="00920563" w:rsidRDefault="001C48FB" w:rsidP="00CC30C1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920563">
                    <w:rPr>
                      <w:rFonts w:ascii="Calibri" w:hAnsi="Calibri"/>
                      <w:b/>
                      <w:sz w:val="20"/>
                      <w:szCs w:val="20"/>
                    </w:rPr>
                    <w:t>Full Name</w:t>
                  </w:r>
                </w:p>
              </w:tc>
              <w:sdt>
                <w:sdtPr>
                  <w:rPr>
                    <w:rStyle w:val="Style2"/>
                  </w:rPr>
                  <w:id w:val="412291149"/>
                  <w:lock w:val="sdtLocked"/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 w:val="0"/>
                    <w:sz w:val="16"/>
                    <w:szCs w:val="20"/>
                  </w:rPr>
                </w:sdtEndPr>
                <w:sdtContent>
                  <w:tc>
                    <w:tcPr>
                      <w:tcW w:w="4207" w:type="dxa"/>
                      <w:tcBorders>
                        <w:top w:val="doub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1C48FB" w:rsidRPr="00EB763D" w:rsidRDefault="00265B4B" w:rsidP="00CC30C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B763D">
                        <w:rPr>
                          <w:rStyle w:val="PlaceholderText"/>
                          <w:b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123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8FB" w:rsidRPr="005033D4" w:rsidRDefault="008B0D0E" w:rsidP="00CC30C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Affiliation</w:t>
                  </w:r>
                </w:p>
              </w:tc>
              <w:sdt>
                <w:sdtPr>
                  <w:rPr>
                    <w:rStyle w:val="Style2"/>
                  </w:rPr>
                  <w:id w:val="-1367203338"/>
                  <w:lock w:val="sdtLocked"/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 w:val="0"/>
                    <w:sz w:val="16"/>
                    <w:szCs w:val="20"/>
                  </w:rPr>
                </w:sdtEndPr>
                <w:sdtContent>
                  <w:tc>
                    <w:tcPr>
                      <w:tcW w:w="3375" w:type="dxa"/>
                      <w:gridSpan w:val="2"/>
                      <w:tcBorders>
                        <w:top w:val="doub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1C48FB" w:rsidRPr="00EB763D" w:rsidRDefault="00265B4B" w:rsidP="00CC30C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B763D">
                        <w:rPr>
                          <w:rStyle w:val="PlaceholderText"/>
                          <w:b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1C48FB" w:rsidRPr="005033D4" w:rsidTr="00E504B1">
              <w:trPr>
                <w:gridAfter w:val="1"/>
                <w:wAfter w:w="39" w:type="dxa"/>
                <w:trHeight w:hRule="exact" w:val="403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8FB" w:rsidRPr="005033D4" w:rsidRDefault="00DE268F" w:rsidP="0044451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Employer</w:t>
                  </w:r>
                </w:p>
              </w:tc>
              <w:sdt>
                <w:sdtPr>
                  <w:rPr>
                    <w:rStyle w:val="Style2"/>
                  </w:rPr>
                  <w:id w:val="667757626"/>
                  <w:lock w:val="sdtLocked"/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 w:val="0"/>
                    <w:sz w:val="16"/>
                    <w:szCs w:val="20"/>
                  </w:rPr>
                </w:sdtEndPr>
                <w:sdtContent>
                  <w:tc>
                    <w:tcPr>
                      <w:tcW w:w="42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1C48FB" w:rsidRPr="00EB763D" w:rsidRDefault="00265B4B" w:rsidP="00CC30C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B763D">
                        <w:rPr>
                          <w:rStyle w:val="PlaceholderText"/>
                          <w:b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8FB" w:rsidRPr="005033D4" w:rsidRDefault="001C48FB" w:rsidP="00CC30C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033D4">
                    <w:rPr>
                      <w:rFonts w:ascii="Calibri" w:hAnsi="Calibri"/>
                      <w:sz w:val="20"/>
                      <w:szCs w:val="20"/>
                    </w:rPr>
                    <w:t>Phone</w:t>
                  </w:r>
                </w:p>
              </w:tc>
              <w:sdt>
                <w:sdtPr>
                  <w:rPr>
                    <w:rStyle w:val="Style2"/>
                  </w:rPr>
                  <w:id w:val="-940679703"/>
                  <w:lock w:val="sdtLocked"/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 w:val="0"/>
                    <w:sz w:val="16"/>
                    <w:szCs w:val="20"/>
                  </w:rPr>
                </w:sdtEndPr>
                <w:sdtContent>
                  <w:tc>
                    <w:tcPr>
                      <w:tcW w:w="3375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1C48FB" w:rsidRPr="00EB763D" w:rsidRDefault="00E7514B" w:rsidP="00E7514B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B763D">
                        <w:rPr>
                          <w:rStyle w:val="PlaceholderText"/>
                          <w:b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1C48FB" w:rsidRPr="005033D4" w:rsidTr="00E504B1">
              <w:trPr>
                <w:gridAfter w:val="1"/>
                <w:wAfter w:w="39" w:type="dxa"/>
                <w:trHeight w:hRule="exact" w:val="403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8FB" w:rsidRPr="005033D4" w:rsidRDefault="001C48FB" w:rsidP="00CC30C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033D4">
                    <w:rPr>
                      <w:rFonts w:ascii="Calibri" w:hAnsi="Calibri"/>
                      <w:sz w:val="20"/>
                      <w:szCs w:val="20"/>
                    </w:rPr>
                    <w:t>Address</w:t>
                  </w:r>
                </w:p>
              </w:tc>
              <w:sdt>
                <w:sdtPr>
                  <w:rPr>
                    <w:rStyle w:val="Style2"/>
                  </w:rPr>
                  <w:id w:val="9652240"/>
                  <w:lock w:val="sdtLocked"/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 w:val="0"/>
                    <w:sz w:val="16"/>
                    <w:szCs w:val="20"/>
                  </w:rPr>
                </w:sdtEndPr>
                <w:sdtContent>
                  <w:tc>
                    <w:tcPr>
                      <w:tcW w:w="8820" w:type="dxa"/>
                      <w:gridSpan w:val="4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1C48FB" w:rsidRPr="00EB763D" w:rsidRDefault="00265B4B" w:rsidP="00CC30C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B763D">
                        <w:rPr>
                          <w:rStyle w:val="PlaceholderText"/>
                          <w:b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645BF7" w:rsidRPr="005033D4" w:rsidTr="00E504B1">
              <w:trPr>
                <w:gridAfter w:val="1"/>
                <w:wAfter w:w="39" w:type="dxa"/>
                <w:trHeight w:hRule="exact" w:val="403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645BF7" w:rsidRPr="005033D4" w:rsidRDefault="00645BF7" w:rsidP="00CC30C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Email</w:t>
                  </w:r>
                </w:p>
              </w:tc>
              <w:sdt>
                <w:sdtPr>
                  <w:rPr>
                    <w:rStyle w:val="Style2"/>
                  </w:rPr>
                  <w:id w:val="-728842367"/>
                  <w:lock w:val="sdtLocked"/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 w:val="0"/>
                    <w:sz w:val="16"/>
                    <w:szCs w:val="20"/>
                  </w:rPr>
                </w:sdtEndPr>
                <w:sdtContent>
                  <w:tc>
                    <w:tcPr>
                      <w:tcW w:w="8820" w:type="dxa"/>
                      <w:gridSpan w:val="4"/>
                      <w:tcBorders>
                        <w:top w:val="single" w:sz="4" w:space="0" w:color="auto"/>
                        <w:left w:val="single" w:sz="4" w:space="0" w:color="auto"/>
                        <w:bottom w:val="doub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645BF7" w:rsidRPr="00EB763D" w:rsidRDefault="00265B4B" w:rsidP="00CC30C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B763D">
                        <w:rPr>
                          <w:rStyle w:val="PlaceholderText"/>
                          <w:b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2412D1" w:rsidRPr="005033D4" w:rsidRDefault="001C48FB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br w:type="page"/>
            </w:r>
          </w:p>
        </w:tc>
      </w:tr>
      <w:tr w:rsidR="00BE2783" w:rsidRPr="005033D4" w:rsidTr="00444514">
        <w:trPr>
          <w:trHeight w:val="354"/>
          <w:jc w:val="center"/>
        </w:trPr>
        <w:tc>
          <w:tcPr>
            <w:tcW w:w="100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BE2783" w:rsidRPr="005033D4" w:rsidRDefault="00BE2783" w:rsidP="00BE2783">
            <w:pPr>
              <w:pStyle w:val="Heading1"/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ApplicaTION REQUIREMENTS </w:t>
            </w:r>
          </w:p>
        </w:tc>
      </w:tr>
      <w:tr w:rsidR="00BE2783" w:rsidRPr="005033D4" w:rsidTr="00444514">
        <w:trPr>
          <w:trHeight w:val="288"/>
          <w:jc w:val="center"/>
        </w:trPr>
        <w:tc>
          <w:tcPr>
            <w:tcW w:w="1008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0563" w:rsidRDefault="00920563" w:rsidP="00920563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BE5E5C" w:rsidRPr="005033D4" w:rsidRDefault="00BE5E5C" w:rsidP="00BE5E5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Cover letter</w:t>
            </w:r>
            <w:r w:rsidR="00BE76E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B1DD5">
              <w:rPr>
                <w:rFonts w:ascii="Calibri" w:hAnsi="Calibri"/>
                <w:sz w:val="20"/>
                <w:szCs w:val="20"/>
              </w:rPr>
              <w:t>summarizing how you meet the position qualifications</w:t>
            </w:r>
          </w:p>
          <w:p w:rsidR="00BE2783" w:rsidRDefault="00BE5E5C" w:rsidP="00BE5E5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NWIC Application Form</w:t>
            </w:r>
          </w:p>
          <w:p w:rsidR="00BE76EC" w:rsidRPr="005033D4" w:rsidRDefault="00BE76EC" w:rsidP="00BE5E5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Equal Employment Opportunity </w:t>
            </w:r>
            <w:r w:rsidR="000F0379">
              <w:rPr>
                <w:rFonts w:ascii="Calibri" w:hAnsi="Calibri"/>
                <w:sz w:val="20"/>
                <w:szCs w:val="20"/>
              </w:rPr>
              <w:t xml:space="preserve">(EEO) </w:t>
            </w:r>
            <w:r>
              <w:rPr>
                <w:rFonts w:ascii="Calibri" w:hAnsi="Calibri"/>
                <w:sz w:val="20"/>
                <w:szCs w:val="20"/>
              </w:rPr>
              <w:t>Form</w:t>
            </w:r>
          </w:p>
          <w:p w:rsidR="00BE5E5C" w:rsidRPr="005033D4" w:rsidRDefault="00BE5E5C" w:rsidP="00BE5E5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Current </w:t>
            </w:r>
            <w:r w:rsidR="00BE76EC">
              <w:rPr>
                <w:rFonts w:ascii="Calibri" w:hAnsi="Calibri"/>
                <w:sz w:val="20"/>
                <w:szCs w:val="20"/>
              </w:rPr>
              <w:t xml:space="preserve">and complete professional </w:t>
            </w:r>
            <w:r w:rsidRPr="005033D4">
              <w:rPr>
                <w:rFonts w:ascii="Calibri" w:hAnsi="Calibri"/>
                <w:sz w:val="20"/>
                <w:szCs w:val="20"/>
              </w:rPr>
              <w:t>resume</w:t>
            </w:r>
          </w:p>
          <w:p w:rsidR="00BE5E5C" w:rsidRPr="005033D4" w:rsidRDefault="00BE5E5C" w:rsidP="00BE5E5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Copies of college transcripts </w:t>
            </w:r>
            <w:r w:rsidRPr="00B35D1B">
              <w:rPr>
                <w:rFonts w:ascii="Calibri" w:hAnsi="Calibri"/>
                <w:i/>
                <w:sz w:val="20"/>
                <w:szCs w:val="20"/>
              </w:rPr>
              <w:t>(official copies required at time of hire)</w:t>
            </w:r>
          </w:p>
          <w:p w:rsidR="00BE5E5C" w:rsidRDefault="00BE5E5C" w:rsidP="00BE5E5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Three </w:t>
            </w:r>
            <w:r w:rsidRPr="00634462">
              <w:rPr>
                <w:rFonts w:ascii="Calibri" w:hAnsi="Calibri"/>
                <w:b/>
                <w:sz w:val="20"/>
                <w:szCs w:val="20"/>
                <w:u w:val="single"/>
              </w:rPr>
              <w:t>letters</w:t>
            </w:r>
            <w:r w:rsidRPr="005033D4">
              <w:rPr>
                <w:rFonts w:ascii="Calibri" w:hAnsi="Calibri"/>
                <w:sz w:val="20"/>
                <w:szCs w:val="20"/>
              </w:rPr>
              <w:t xml:space="preserve"> of recommendation </w:t>
            </w:r>
            <w:r w:rsidR="008B0D0E">
              <w:rPr>
                <w:rFonts w:ascii="Calibri" w:hAnsi="Calibri"/>
                <w:sz w:val="20"/>
                <w:szCs w:val="20"/>
              </w:rPr>
              <w:t>from persons wh</w:t>
            </w:r>
            <w:r w:rsidR="00BE76EC">
              <w:rPr>
                <w:rFonts w:ascii="Calibri" w:hAnsi="Calibri"/>
                <w:sz w:val="20"/>
                <w:szCs w:val="20"/>
              </w:rPr>
              <w:t>o have firsthand knowledge of your qualifications for the position</w:t>
            </w:r>
            <w:r w:rsidR="0071332C">
              <w:rPr>
                <w:rFonts w:ascii="Calibri" w:hAnsi="Calibri"/>
                <w:sz w:val="20"/>
                <w:szCs w:val="20"/>
              </w:rPr>
              <w:t xml:space="preserve">.  Letters </w:t>
            </w:r>
            <w:r w:rsidR="00922909">
              <w:rPr>
                <w:rFonts w:ascii="Calibri" w:hAnsi="Calibri"/>
                <w:sz w:val="20"/>
                <w:szCs w:val="20"/>
              </w:rPr>
              <w:t>can be from the same, or in addition t</w:t>
            </w:r>
            <w:r w:rsidR="008B0D0E">
              <w:rPr>
                <w:rFonts w:ascii="Calibri" w:hAnsi="Calibri"/>
                <w:sz w:val="20"/>
                <w:szCs w:val="20"/>
              </w:rPr>
              <w:t>o, the references listed above</w:t>
            </w:r>
            <w:r w:rsidR="009C3EDB">
              <w:rPr>
                <w:rFonts w:ascii="Calibri" w:hAnsi="Calibri"/>
                <w:sz w:val="20"/>
                <w:szCs w:val="20"/>
              </w:rPr>
              <w:t>.</w:t>
            </w:r>
          </w:p>
          <w:p w:rsidR="001962DC" w:rsidRDefault="00BE76EC" w:rsidP="00BE5E5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If applicable to the position, </w:t>
            </w:r>
            <w:r w:rsidR="008B0D0E">
              <w:rPr>
                <w:rFonts w:ascii="Calibri" w:hAnsi="Calibri"/>
                <w:sz w:val="20"/>
                <w:szCs w:val="20"/>
              </w:rPr>
              <w:t xml:space="preserve">provide </w:t>
            </w:r>
            <w:r>
              <w:rPr>
                <w:rFonts w:ascii="Calibri" w:hAnsi="Calibri"/>
                <w:sz w:val="20"/>
                <w:szCs w:val="20"/>
              </w:rPr>
              <w:t>copies of certificates/licenses/credentials</w:t>
            </w:r>
            <w:r w:rsidR="00733DD2">
              <w:rPr>
                <w:rFonts w:ascii="Calibri" w:hAnsi="Calibri"/>
                <w:sz w:val="20"/>
                <w:szCs w:val="20"/>
              </w:rPr>
              <w:t>.</w:t>
            </w:r>
          </w:p>
          <w:p w:rsidR="00E36DFE" w:rsidRDefault="00E36DFE" w:rsidP="00E36DFE">
            <w:pPr>
              <w:rPr>
                <w:rFonts w:ascii="Calibri" w:hAnsi="Calibri"/>
                <w:sz w:val="20"/>
                <w:szCs w:val="20"/>
              </w:rPr>
            </w:pPr>
          </w:p>
          <w:p w:rsidR="00E36DFE" w:rsidRDefault="00E36DFE" w:rsidP="00E36DFE">
            <w:pPr>
              <w:rPr>
                <w:rFonts w:ascii="Calibri" w:hAnsi="Calibri"/>
                <w:i/>
                <w:sz w:val="20"/>
                <w:szCs w:val="20"/>
              </w:rPr>
            </w:pPr>
            <w:r w:rsidRPr="00645BF7">
              <w:rPr>
                <w:rFonts w:ascii="Calibri" w:hAnsi="Calibri"/>
                <w:i/>
                <w:sz w:val="20"/>
                <w:szCs w:val="20"/>
              </w:rPr>
              <w:t>NWIC hiring practices include adherence to th</w:t>
            </w:r>
            <w:r w:rsidR="0003721D">
              <w:rPr>
                <w:rFonts w:ascii="Calibri" w:hAnsi="Calibri"/>
                <w:i/>
                <w:sz w:val="20"/>
                <w:szCs w:val="20"/>
              </w:rPr>
              <w:t>e Indian Preference Act (Title 2</w:t>
            </w:r>
            <w:r w:rsidRPr="00645BF7">
              <w:rPr>
                <w:rFonts w:ascii="Calibri" w:hAnsi="Calibri"/>
                <w:i/>
                <w:sz w:val="20"/>
                <w:szCs w:val="20"/>
              </w:rPr>
              <w:t>5, U.S. Code Section 473)</w:t>
            </w:r>
            <w:r w:rsidR="0003721D">
              <w:rPr>
                <w:rFonts w:ascii="Calibri" w:hAnsi="Calibri"/>
                <w:i/>
                <w:sz w:val="20"/>
                <w:szCs w:val="20"/>
              </w:rPr>
              <w:t>.</w:t>
            </w:r>
            <w:r w:rsidRPr="00645BF7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03721D">
              <w:rPr>
                <w:rFonts w:ascii="Calibri" w:hAnsi="Calibri"/>
                <w:i/>
                <w:sz w:val="20"/>
                <w:szCs w:val="20"/>
              </w:rPr>
              <w:t>NWIC supports and provides equ</w:t>
            </w:r>
            <w:r w:rsidRPr="00645BF7">
              <w:rPr>
                <w:rFonts w:ascii="Calibri" w:hAnsi="Calibri"/>
                <w:i/>
                <w:sz w:val="20"/>
                <w:szCs w:val="20"/>
              </w:rPr>
              <w:t xml:space="preserve">al </w:t>
            </w:r>
            <w:r w:rsidR="0003721D">
              <w:rPr>
                <w:rFonts w:ascii="Calibri" w:hAnsi="Calibri"/>
                <w:i/>
                <w:sz w:val="20"/>
                <w:szCs w:val="20"/>
              </w:rPr>
              <w:t xml:space="preserve">opportunity employment and </w:t>
            </w:r>
            <w:r w:rsidRPr="00645BF7">
              <w:rPr>
                <w:rFonts w:ascii="Calibri" w:hAnsi="Calibri"/>
                <w:i/>
                <w:sz w:val="20"/>
                <w:szCs w:val="20"/>
              </w:rPr>
              <w:t>educational opportunities</w:t>
            </w:r>
            <w:r w:rsidR="00125EA2">
              <w:rPr>
                <w:rFonts w:ascii="Calibri" w:hAnsi="Calibri"/>
                <w:i/>
                <w:sz w:val="20"/>
                <w:szCs w:val="20"/>
              </w:rPr>
              <w:t xml:space="preserve"> without regard to </w:t>
            </w:r>
            <w:r w:rsidRPr="00645BF7">
              <w:rPr>
                <w:rFonts w:ascii="Calibri" w:hAnsi="Calibri"/>
                <w:i/>
                <w:sz w:val="20"/>
                <w:szCs w:val="20"/>
              </w:rPr>
              <w:t xml:space="preserve">race, </w:t>
            </w:r>
            <w:r w:rsidR="00125EA2">
              <w:rPr>
                <w:rFonts w:ascii="Calibri" w:hAnsi="Calibri"/>
                <w:i/>
                <w:sz w:val="20"/>
                <w:szCs w:val="20"/>
              </w:rPr>
              <w:t xml:space="preserve">color, </w:t>
            </w:r>
            <w:r w:rsidRPr="00645BF7">
              <w:rPr>
                <w:rFonts w:ascii="Calibri" w:hAnsi="Calibri"/>
                <w:i/>
                <w:sz w:val="20"/>
                <w:szCs w:val="20"/>
              </w:rPr>
              <w:t xml:space="preserve">religion, </w:t>
            </w:r>
            <w:r w:rsidR="00125EA2">
              <w:rPr>
                <w:rFonts w:ascii="Calibri" w:hAnsi="Calibri"/>
                <w:i/>
                <w:sz w:val="20"/>
                <w:szCs w:val="20"/>
              </w:rPr>
              <w:t>national origin, sex (including pregnancy)</w:t>
            </w:r>
            <w:r w:rsidR="00E862F3">
              <w:rPr>
                <w:rFonts w:ascii="Calibri" w:hAnsi="Calibri"/>
                <w:i/>
                <w:sz w:val="20"/>
                <w:szCs w:val="20"/>
              </w:rPr>
              <w:t>, disability</w:t>
            </w:r>
            <w:r w:rsidR="00125EA2">
              <w:rPr>
                <w:rFonts w:ascii="Calibri" w:hAnsi="Calibri"/>
                <w:i/>
                <w:sz w:val="20"/>
                <w:szCs w:val="20"/>
              </w:rPr>
              <w:t>,</w:t>
            </w:r>
            <w:r w:rsidRPr="00645BF7">
              <w:rPr>
                <w:rFonts w:ascii="Calibri" w:hAnsi="Calibri"/>
                <w:i/>
                <w:sz w:val="20"/>
                <w:szCs w:val="20"/>
              </w:rPr>
              <w:t xml:space="preserve"> age, </w:t>
            </w:r>
            <w:r w:rsidR="00125EA2">
              <w:rPr>
                <w:rFonts w:ascii="Calibri" w:hAnsi="Calibri"/>
                <w:i/>
                <w:sz w:val="20"/>
                <w:szCs w:val="20"/>
              </w:rPr>
              <w:t>veteran status, sexual orientation, gender identity or expression, marital status or genetic information.</w:t>
            </w:r>
          </w:p>
          <w:p w:rsidR="00125EA2" w:rsidRDefault="00125EA2" w:rsidP="00E36DFE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125EA2" w:rsidRPr="00645BF7" w:rsidRDefault="00125EA2" w:rsidP="00E36DFE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Applicants who wish to request accommodation in the hiring process should contact Human Resources for assistance.</w:t>
            </w:r>
          </w:p>
          <w:p w:rsidR="00BE5E5C" w:rsidRPr="005033D4" w:rsidRDefault="00BE5E5C" w:rsidP="00BE5E5C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BE2783" w:rsidRPr="005033D4" w:rsidTr="00444514">
        <w:trPr>
          <w:trHeight w:val="288"/>
          <w:jc w:val="center"/>
        </w:trPr>
        <w:tc>
          <w:tcPr>
            <w:tcW w:w="100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E2783" w:rsidRPr="005033D4" w:rsidRDefault="00BE2783" w:rsidP="00BE2783">
            <w:pPr>
              <w:pStyle w:val="Heading1"/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Applicant’S statement </w:t>
            </w:r>
          </w:p>
        </w:tc>
      </w:tr>
      <w:tr w:rsidR="00BE2783" w:rsidRPr="005033D4" w:rsidTr="00444514">
        <w:trPr>
          <w:trHeight w:val="1093"/>
          <w:jc w:val="center"/>
        </w:trPr>
        <w:tc>
          <w:tcPr>
            <w:tcW w:w="100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3" w:rsidRPr="005033D4" w:rsidRDefault="00BE2783" w:rsidP="006A693F">
            <w:pPr>
              <w:pStyle w:val="Disclaimer"/>
              <w:spacing w:after="0"/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I certify that my answers are true and complete.  I authorize </w:t>
            </w:r>
            <w:r w:rsidR="00E36DFE">
              <w:rPr>
                <w:rFonts w:ascii="Calibri" w:hAnsi="Calibri"/>
                <w:sz w:val="20"/>
                <w:szCs w:val="20"/>
              </w:rPr>
              <w:t xml:space="preserve">Northwest Indian College to investigate all statements contained in this application for employment </w:t>
            </w:r>
            <w:r w:rsidRPr="005033D4">
              <w:rPr>
                <w:rFonts w:ascii="Calibri" w:hAnsi="Calibri"/>
                <w:sz w:val="20"/>
                <w:szCs w:val="20"/>
              </w:rPr>
              <w:t>as may be necessary in arriving at an employment decision.</w:t>
            </w:r>
          </w:p>
          <w:p w:rsidR="00BE2783" w:rsidRPr="005033D4" w:rsidRDefault="00BE2783" w:rsidP="006A693F">
            <w:pPr>
              <w:pStyle w:val="Disclaimer"/>
              <w:spacing w:after="0"/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In the event of employment, I understand that false or misleading information given in my application or interview</w:t>
            </w:r>
            <w:r w:rsidR="00BE5E5C" w:rsidRPr="005033D4">
              <w:rPr>
                <w:rFonts w:ascii="Calibri" w:hAnsi="Calibri"/>
                <w:sz w:val="20"/>
                <w:szCs w:val="20"/>
              </w:rPr>
              <w:t>(s)</w:t>
            </w:r>
            <w:r w:rsidRPr="005033D4">
              <w:rPr>
                <w:rFonts w:ascii="Calibri" w:hAnsi="Calibri"/>
                <w:sz w:val="20"/>
                <w:szCs w:val="20"/>
              </w:rPr>
              <w:t xml:space="preserve"> may result in discharge.  I </w:t>
            </w:r>
            <w:r w:rsidR="00BE5E5C" w:rsidRPr="005033D4">
              <w:rPr>
                <w:rFonts w:ascii="Calibri" w:hAnsi="Calibri"/>
                <w:sz w:val="20"/>
                <w:szCs w:val="20"/>
              </w:rPr>
              <w:t xml:space="preserve">also </w:t>
            </w:r>
            <w:r w:rsidRPr="005033D4">
              <w:rPr>
                <w:rFonts w:ascii="Calibri" w:hAnsi="Calibri"/>
                <w:sz w:val="20"/>
                <w:szCs w:val="20"/>
              </w:rPr>
              <w:t>understand</w:t>
            </w:r>
            <w:r w:rsidR="00BE5E5C" w:rsidRPr="005033D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033D4">
              <w:rPr>
                <w:rFonts w:ascii="Calibri" w:hAnsi="Calibri"/>
                <w:sz w:val="20"/>
                <w:szCs w:val="20"/>
              </w:rPr>
              <w:t xml:space="preserve">that I am required to abide by all rules, regulations and policies of Northwest Indian College. </w:t>
            </w:r>
          </w:p>
        </w:tc>
      </w:tr>
      <w:tr w:rsidR="00BE2783" w:rsidRPr="005033D4" w:rsidTr="00444514">
        <w:trPr>
          <w:trHeight w:val="403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3" w:rsidRPr="005033D4" w:rsidRDefault="00BE2783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Signature</w:t>
            </w:r>
          </w:p>
        </w:tc>
        <w:sdt>
          <w:sdtPr>
            <w:rPr>
              <w:rStyle w:val="Style5"/>
            </w:rPr>
            <w:id w:val="-425113122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28"/>
              <w:szCs w:val="28"/>
            </w:rPr>
          </w:sdtEndPr>
          <w:sdtContent>
            <w:tc>
              <w:tcPr>
                <w:tcW w:w="58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E2783" w:rsidRPr="00EB763D" w:rsidRDefault="00EB763D" w:rsidP="0019779B">
                <w:pPr>
                  <w:rPr>
                    <w:rFonts w:ascii="Vivaldi" w:hAnsi="Vivaldi"/>
                    <w:b/>
                    <w:sz w:val="28"/>
                    <w:szCs w:val="28"/>
                  </w:rPr>
                </w:pPr>
                <w:r w:rsidRPr="00EB763D">
                  <w:rPr>
                    <w:rStyle w:val="PlaceholderText"/>
                    <w:rFonts w:ascii="Vivaldi" w:hAnsi="Vivaldi"/>
                    <w:b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3" w:rsidRPr="005033D4" w:rsidRDefault="00BE2783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Date</w:t>
            </w:r>
          </w:p>
        </w:tc>
        <w:sdt>
          <w:sdtPr>
            <w:rPr>
              <w:rStyle w:val="Style6"/>
            </w:rPr>
            <w:id w:val="705764621"/>
            <w:lock w:val="sdtLocked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sz w:val="20"/>
              <w:szCs w:val="20"/>
            </w:rPr>
          </w:sdtEndPr>
          <w:sdtContent>
            <w:tc>
              <w:tcPr>
                <w:tcW w:w="2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E2783" w:rsidRPr="00EB763D" w:rsidRDefault="00265B4B" w:rsidP="0019779B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</w:tr>
    </w:tbl>
    <w:p w:rsidR="005F6E87" w:rsidRPr="005033D4" w:rsidRDefault="005F6E87" w:rsidP="002A733C">
      <w:pPr>
        <w:rPr>
          <w:rFonts w:ascii="Calibri" w:hAnsi="Calibri"/>
          <w:sz w:val="20"/>
          <w:szCs w:val="20"/>
        </w:rPr>
      </w:pPr>
    </w:p>
    <w:p w:rsidR="00BE5E5C" w:rsidRPr="005033D4" w:rsidRDefault="00912690" w:rsidP="00912690">
      <w:pPr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R</w:t>
      </w:r>
      <w:r w:rsidR="008D68C1">
        <w:rPr>
          <w:rFonts w:ascii="Calibri" w:hAnsi="Calibri"/>
          <w:sz w:val="20"/>
          <w:szCs w:val="20"/>
        </w:rPr>
        <w:t>ev</w:t>
      </w:r>
      <w:r w:rsidR="00362E0A">
        <w:rPr>
          <w:rFonts w:ascii="Calibri" w:hAnsi="Calibri"/>
          <w:sz w:val="20"/>
          <w:szCs w:val="20"/>
        </w:rPr>
        <w:t>. 4/18/16</w:t>
      </w:r>
    </w:p>
    <w:sectPr w:rsidR="00BE5E5C" w:rsidRPr="005033D4" w:rsidSect="00456413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BA5DBF"/>
    <w:multiLevelType w:val="hybridMultilevel"/>
    <w:tmpl w:val="CCE4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C5"/>
    <w:rsid w:val="000071F7"/>
    <w:rsid w:val="000104AE"/>
    <w:rsid w:val="000134FA"/>
    <w:rsid w:val="0002798A"/>
    <w:rsid w:val="0003721D"/>
    <w:rsid w:val="00054DD1"/>
    <w:rsid w:val="00063EEE"/>
    <w:rsid w:val="00082DDE"/>
    <w:rsid w:val="00083002"/>
    <w:rsid w:val="00087B85"/>
    <w:rsid w:val="00095CAF"/>
    <w:rsid w:val="000A01F1"/>
    <w:rsid w:val="000B6011"/>
    <w:rsid w:val="000C1163"/>
    <w:rsid w:val="000C6BC8"/>
    <w:rsid w:val="000D2539"/>
    <w:rsid w:val="000E7701"/>
    <w:rsid w:val="000F0379"/>
    <w:rsid w:val="000F2DF4"/>
    <w:rsid w:val="000F6783"/>
    <w:rsid w:val="00101CD9"/>
    <w:rsid w:val="001059A0"/>
    <w:rsid w:val="00107D90"/>
    <w:rsid w:val="00115F71"/>
    <w:rsid w:val="00120C95"/>
    <w:rsid w:val="00125EA2"/>
    <w:rsid w:val="0014663E"/>
    <w:rsid w:val="001524E8"/>
    <w:rsid w:val="001564EE"/>
    <w:rsid w:val="00175699"/>
    <w:rsid w:val="00180664"/>
    <w:rsid w:val="00185BA5"/>
    <w:rsid w:val="0018795C"/>
    <w:rsid w:val="00195009"/>
    <w:rsid w:val="001962DC"/>
    <w:rsid w:val="0019779B"/>
    <w:rsid w:val="001A2D7A"/>
    <w:rsid w:val="001B2E06"/>
    <w:rsid w:val="001C48FB"/>
    <w:rsid w:val="00214859"/>
    <w:rsid w:val="00240F76"/>
    <w:rsid w:val="002412D1"/>
    <w:rsid w:val="00250014"/>
    <w:rsid w:val="00254D4B"/>
    <w:rsid w:val="00265B4B"/>
    <w:rsid w:val="002679D3"/>
    <w:rsid w:val="00275BB5"/>
    <w:rsid w:val="002777FA"/>
    <w:rsid w:val="00286F6A"/>
    <w:rsid w:val="00290E24"/>
    <w:rsid w:val="00291C8C"/>
    <w:rsid w:val="00295070"/>
    <w:rsid w:val="002A001A"/>
    <w:rsid w:val="002A1ECE"/>
    <w:rsid w:val="002A2510"/>
    <w:rsid w:val="002A252D"/>
    <w:rsid w:val="002A733C"/>
    <w:rsid w:val="002B4D1D"/>
    <w:rsid w:val="002B6149"/>
    <w:rsid w:val="002C0524"/>
    <w:rsid w:val="002C10B1"/>
    <w:rsid w:val="002D222A"/>
    <w:rsid w:val="002D486E"/>
    <w:rsid w:val="002E3003"/>
    <w:rsid w:val="003076FD"/>
    <w:rsid w:val="00317005"/>
    <w:rsid w:val="00322254"/>
    <w:rsid w:val="00335259"/>
    <w:rsid w:val="003456CC"/>
    <w:rsid w:val="0035576B"/>
    <w:rsid w:val="00362E0A"/>
    <w:rsid w:val="003715E6"/>
    <w:rsid w:val="00380F4B"/>
    <w:rsid w:val="003929F1"/>
    <w:rsid w:val="00392A17"/>
    <w:rsid w:val="003A11E9"/>
    <w:rsid w:val="003A1B63"/>
    <w:rsid w:val="003A41A1"/>
    <w:rsid w:val="003B2326"/>
    <w:rsid w:val="003C7280"/>
    <w:rsid w:val="003F1D46"/>
    <w:rsid w:val="00406A16"/>
    <w:rsid w:val="0042067B"/>
    <w:rsid w:val="00437ED0"/>
    <w:rsid w:val="00440CD8"/>
    <w:rsid w:val="00443837"/>
    <w:rsid w:val="00444514"/>
    <w:rsid w:val="00450F66"/>
    <w:rsid w:val="00456413"/>
    <w:rsid w:val="00461739"/>
    <w:rsid w:val="00463FB1"/>
    <w:rsid w:val="004655F0"/>
    <w:rsid w:val="00467865"/>
    <w:rsid w:val="00483AF1"/>
    <w:rsid w:val="0048685F"/>
    <w:rsid w:val="004A1437"/>
    <w:rsid w:val="004A4198"/>
    <w:rsid w:val="004A54EA"/>
    <w:rsid w:val="004B0578"/>
    <w:rsid w:val="004B5A72"/>
    <w:rsid w:val="004C2FEE"/>
    <w:rsid w:val="004E34C6"/>
    <w:rsid w:val="004E3AD6"/>
    <w:rsid w:val="004F62AD"/>
    <w:rsid w:val="00501AE8"/>
    <w:rsid w:val="005033D4"/>
    <w:rsid w:val="005044A4"/>
    <w:rsid w:val="00504B65"/>
    <w:rsid w:val="005114CE"/>
    <w:rsid w:val="0052122B"/>
    <w:rsid w:val="00542885"/>
    <w:rsid w:val="0055348F"/>
    <w:rsid w:val="005557F6"/>
    <w:rsid w:val="00563778"/>
    <w:rsid w:val="005B4AE2"/>
    <w:rsid w:val="005C3D49"/>
    <w:rsid w:val="005C6809"/>
    <w:rsid w:val="005D5DC3"/>
    <w:rsid w:val="005E63CC"/>
    <w:rsid w:val="005F55F5"/>
    <w:rsid w:val="005F6E87"/>
    <w:rsid w:val="00604200"/>
    <w:rsid w:val="00613129"/>
    <w:rsid w:val="00617C65"/>
    <w:rsid w:val="00634462"/>
    <w:rsid w:val="00645BF7"/>
    <w:rsid w:val="00682C69"/>
    <w:rsid w:val="006962E7"/>
    <w:rsid w:val="006A693F"/>
    <w:rsid w:val="006B1DD5"/>
    <w:rsid w:val="006D0661"/>
    <w:rsid w:val="006D2635"/>
    <w:rsid w:val="006D779C"/>
    <w:rsid w:val="006E28B1"/>
    <w:rsid w:val="006E4F63"/>
    <w:rsid w:val="006E729E"/>
    <w:rsid w:val="006F5DED"/>
    <w:rsid w:val="0071332C"/>
    <w:rsid w:val="007229D0"/>
    <w:rsid w:val="00731E7A"/>
    <w:rsid w:val="00733DD2"/>
    <w:rsid w:val="00746DC5"/>
    <w:rsid w:val="0074778D"/>
    <w:rsid w:val="007602AC"/>
    <w:rsid w:val="007678FF"/>
    <w:rsid w:val="00774B67"/>
    <w:rsid w:val="0078369B"/>
    <w:rsid w:val="00790002"/>
    <w:rsid w:val="00793AC6"/>
    <w:rsid w:val="007A2D1C"/>
    <w:rsid w:val="007A57AF"/>
    <w:rsid w:val="007A71DE"/>
    <w:rsid w:val="007B199B"/>
    <w:rsid w:val="007B6119"/>
    <w:rsid w:val="007C1DA0"/>
    <w:rsid w:val="007D1FDA"/>
    <w:rsid w:val="007E2A15"/>
    <w:rsid w:val="007E56C4"/>
    <w:rsid w:val="008107D6"/>
    <w:rsid w:val="00831506"/>
    <w:rsid w:val="00841645"/>
    <w:rsid w:val="00852EC6"/>
    <w:rsid w:val="00883F6E"/>
    <w:rsid w:val="0088782D"/>
    <w:rsid w:val="00894708"/>
    <w:rsid w:val="008A0543"/>
    <w:rsid w:val="008A410B"/>
    <w:rsid w:val="008A60CD"/>
    <w:rsid w:val="008B08EF"/>
    <w:rsid w:val="008B0D0E"/>
    <w:rsid w:val="008B24BB"/>
    <w:rsid w:val="008B57DD"/>
    <w:rsid w:val="008B7081"/>
    <w:rsid w:val="008D40FF"/>
    <w:rsid w:val="008D68C1"/>
    <w:rsid w:val="00902964"/>
    <w:rsid w:val="009073B9"/>
    <w:rsid w:val="00912690"/>
    <w:rsid w:val="009126F8"/>
    <w:rsid w:val="00920563"/>
    <w:rsid w:val="00922909"/>
    <w:rsid w:val="0093320E"/>
    <w:rsid w:val="0094790F"/>
    <w:rsid w:val="00966B90"/>
    <w:rsid w:val="009711E8"/>
    <w:rsid w:val="009737B7"/>
    <w:rsid w:val="009802C4"/>
    <w:rsid w:val="009973A4"/>
    <w:rsid w:val="009976D9"/>
    <w:rsid w:val="00997A3E"/>
    <w:rsid w:val="009A4EA3"/>
    <w:rsid w:val="009A55DC"/>
    <w:rsid w:val="009A764D"/>
    <w:rsid w:val="009C14D3"/>
    <w:rsid w:val="009C220D"/>
    <w:rsid w:val="009C3EDB"/>
    <w:rsid w:val="009D6AEA"/>
    <w:rsid w:val="009D6B60"/>
    <w:rsid w:val="00A211B2"/>
    <w:rsid w:val="00A2727E"/>
    <w:rsid w:val="00A35524"/>
    <w:rsid w:val="00A466F1"/>
    <w:rsid w:val="00A550A1"/>
    <w:rsid w:val="00A62E93"/>
    <w:rsid w:val="00A72A6C"/>
    <w:rsid w:val="00A74F99"/>
    <w:rsid w:val="00A82BA3"/>
    <w:rsid w:val="00A91A61"/>
    <w:rsid w:val="00A94ACC"/>
    <w:rsid w:val="00AA7471"/>
    <w:rsid w:val="00AE4B9A"/>
    <w:rsid w:val="00AE6FA4"/>
    <w:rsid w:val="00B03907"/>
    <w:rsid w:val="00B11811"/>
    <w:rsid w:val="00B311E1"/>
    <w:rsid w:val="00B35D1B"/>
    <w:rsid w:val="00B4735C"/>
    <w:rsid w:val="00B67977"/>
    <w:rsid w:val="00B70872"/>
    <w:rsid w:val="00B85B10"/>
    <w:rsid w:val="00B90EC2"/>
    <w:rsid w:val="00BA268F"/>
    <w:rsid w:val="00BA5376"/>
    <w:rsid w:val="00BB21B8"/>
    <w:rsid w:val="00BD1E0C"/>
    <w:rsid w:val="00BE2783"/>
    <w:rsid w:val="00BE5E5C"/>
    <w:rsid w:val="00BE76EC"/>
    <w:rsid w:val="00C079CA"/>
    <w:rsid w:val="00C34E8C"/>
    <w:rsid w:val="00C46E5F"/>
    <w:rsid w:val="00C5330F"/>
    <w:rsid w:val="00C67741"/>
    <w:rsid w:val="00C74647"/>
    <w:rsid w:val="00C76039"/>
    <w:rsid w:val="00C76480"/>
    <w:rsid w:val="00C80AD2"/>
    <w:rsid w:val="00C839B2"/>
    <w:rsid w:val="00C90A29"/>
    <w:rsid w:val="00C92FD6"/>
    <w:rsid w:val="00CA28E6"/>
    <w:rsid w:val="00CB1B24"/>
    <w:rsid w:val="00CD247C"/>
    <w:rsid w:val="00D03A13"/>
    <w:rsid w:val="00D14E73"/>
    <w:rsid w:val="00D31C0A"/>
    <w:rsid w:val="00D422B9"/>
    <w:rsid w:val="00D424E2"/>
    <w:rsid w:val="00D6155E"/>
    <w:rsid w:val="00D644F6"/>
    <w:rsid w:val="00D90A75"/>
    <w:rsid w:val="00DA4B5C"/>
    <w:rsid w:val="00DB4E46"/>
    <w:rsid w:val="00DC47A2"/>
    <w:rsid w:val="00DE1551"/>
    <w:rsid w:val="00DE268F"/>
    <w:rsid w:val="00DE3570"/>
    <w:rsid w:val="00DE7A38"/>
    <w:rsid w:val="00DE7FB7"/>
    <w:rsid w:val="00E0149D"/>
    <w:rsid w:val="00E20DDA"/>
    <w:rsid w:val="00E30A47"/>
    <w:rsid w:val="00E32A8B"/>
    <w:rsid w:val="00E34255"/>
    <w:rsid w:val="00E36054"/>
    <w:rsid w:val="00E36DFE"/>
    <w:rsid w:val="00E37E7B"/>
    <w:rsid w:val="00E46E04"/>
    <w:rsid w:val="00E504B1"/>
    <w:rsid w:val="00E60419"/>
    <w:rsid w:val="00E63F9E"/>
    <w:rsid w:val="00E70D14"/>
    <w:rsid w:val="00E7514B"/>
    <w:rsid w:val="00E862F3"/>
    <w:rsid w:val="00E87396"/>
    <w:rsid w:val="00EB478A"/>
    <w:rsid w:val="00EB763D"/>
    <w:rsid w:val="00EC0F2B"/>
    <w:rsid w:val="00EC42A3"/>
    <w:rsid w:val="00EF4B52"/>
    <w:rsid w:val="00F02A61"/>
    <w:rsid w:val="00F264EB"/>
    <w:rsid w:val="00F60855"/>
    <w:rsid w:val="00F80BDA"/>
    <w:rsid w:val="00F83033"/>
    <w:rsid w:val="00F966AA"/>
    <w:rsid w:val="00FA1721"/>
    <w:rsid w:val="00FA7688"/>
    <w:rsid w:val="00FB538F"/>
    <w:rsid w:val="00FC3071"/>
    <w:rsid w:val="00FD5902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BodyText">
    <w:name w:val="Body Text"/>
    <w:basedOn w:val="Normal"/>
    <w:link w:val="BodyTextChar"/>
    <w:semiHidden/>
    <w:rsid w:val="006962E7"/>
    <w:rPr>
      <w:rFonts w:ascii="Book Antiqua" w:hAnsi="Book Antiqua"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962E7"/>
    <w:rPr>
      <w:rFonts w:ascii="Book Antiqua" w:hAnsi="Book Antiqua"/>
      <w:i/>
      <w:sz w:val="24"/>
    </w:rPr>
  </w:style>
  <w:style w:type="paragraph" w:styleId="ListParagraph">
    <w:name w:val="List Paragraph"/>
    <w:basedOn w:val="Normal"/>
    <w:uiPriority w:val="34"/>
    <w:unhideWhenUsed/>
    <w:qFormat/>
    <w:rsid w:val="00BE5E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0419"/>
    <w:rPr>
      <w:color w:val="808080"/>
    </w:rPr>
  </w:style>
  <w:style w:type="character" w:customStyle="1" w:styleId="Style1">
    <w:name w:val="Style1"/>
    <w:basedOn w:val="DefaultParagraphFont"/>
    <w:uiPriority w:val="1"/>
    <w:rsid w:val="00E60419"/>
    <w:rPr>
      <w:rFonts w:ascii="Calibri" w:hAnsi="Calibri"/>
    </w:rPr>
  </w:style>
  <w:style w:type="character" w:customStyle="1" w:styleId="Style2">
    <w:name w:val="Style2"/>
    <w:basedOn w:val="DefaultParagraphFont"/>
    <w:uiPriority w:val="1"/>
    <w:rsid w:val="00DB4E46"/>
    <w:rPr>
      <w:rFonts w:ascii="Calibri" w:hAnsi="Calibri"/>
      <w:b/>
      <w:sz w:val="20"/>
    </w:rPr>
  </w:style>
  <w:style w:type="character" w:customStyle="1" w:styleId="Style3">
    <w:name w:val="Style3"/>
    <w:basedOn w:val="DefaultParagraphFont"/>
    <w:uiPriority w:val="1"/>
    <w:rsid w:val="00604200"/>
    <w:rPr>
      <w:rFonts w:ascii="Calibri" w:hAnsi="Calibri"/>
      <w:b/>
      <w:sz w:val="24"/>
    </w:rPr>
  </w:style>
  <w:style w:type="character" w:customStyle="1" w:styleId="Style4">
    <w:name w:val="Style4"/>
    <w:basedOn w:val="DefaultParagraphFont"/>
    <w:uiPriority w:val="1"/>
    <w:rsid w:val="00604200"/>
    <w:rPr>
      <w:rFonts w:ascii="Calibri" w:hAnsi="Calibri"/>
      <w:sz w:val="18"/>
    </w:rPr>
  </w:style>
  <w:style w:type="character" w:customStyle="1" w:styleId="Style5">
    <w:name w:val="Style5"/>
    <w:basedOn w:val="DefaultParagraphFont"/>
    <w:uiPriority w:val="1"/>
    <w:rsid w:val="00E504B1"/>
    <w:rPr>
      <w:rFonts w:ascii="Vivaldi" w:hAnsi="Vivaldi"/>
      <w:b/>
      <w:sz w:val="24"/>
    </w:rPr>
  </w:style>
  <w:style w:type="character" w:customStyle="1" w:styleId="Style6">
    <w:name w:val="Style6"/>
    <w:basedOn w:val="DefaultParagraphFont"/>
    <w:uiPriority w:val="1"/>
    <w:rsid w:val="002C0524"/>
    <w:rPr>
      <w:rFonts w:ascii="Calibri" w:hAnsi="Calibri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BodyText">
    <w:name w:val="Body Text"/>
    <w:basedOn w:val="Normal"/>
    <w:link w:val="BodyTextChar"/>
    <w:semiHidden/>
    <w:rsid w:val="006962E7"/>
    <w:rPr>
      <w:rFonts w:ascii="Book Antiqua" w:hAnsi="Book Antiqua"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962E7"/>
    <w:rPr>
      <w:rFonts w:ascii="Book Antiqua" w:hAnsi="Book Antiqua"/>
      <w:i/>
      <w:sz w:val="24"/>
    </w:rPr>
  </w:style>
  <w:style w:type="paragraph" w:styleId="ListParagraph">
    <w:name w:val="List Paragraph"/>
    <w:basedOn w:val="Normal"/>
    <w:uiPriority w:val="34"/>
    <w:unhideWhenUsed/>
    <w:qFormat/>
    <w:rsid w:val="00BE5E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0419"/>
    <w:rPr>
      <w:color w:val="808080"/>
    </w:rPr>
  </w:style>
  <w:style w:type="character" w:customStyle="1" w:styleId="Style1">
    <w:name w:val="Style1"/>
    <w:basedOn w:val="DefaultParagraphFont"/>
    <w:uiPriority w:val="1"/>
    <w:rsid w:val="00E60419"/>
    <w:rPr>
      <w:rFonts w:ascii="Calibri" w:hAnsi="Calibri"/>
    </w:rPr>
  </w:style>
  <w:style w:type="character" w:customStyle="1" w:styleId="Style2">
    <w:name w:val="Style2"/>
    <w:basedOn w:val="DefaultParagraphFont"/>
    <w:uiPriority w:val="1"/>
    <w:rsid w:val="00DB4E46"/>
    <w:rPr>
      <w:rFonts w:ascii="Calibri" w:hAnsi="Calibri"/>
      <w:b/>
      <w:sz w:val="20"/>
    </w:rPr>
  </w:style>
  <w:style w:type="character" w:customStyle="1" w:styleId="Style3">
    <w:name w:val="Style3"/>
    <w:basedOn w:val="DefaultParagraphFont"/>
    <w:uiPriority w:val="1"/>
    <w:rsid w:val="00604200"/>
    <w:rPr>
      <w:rFonts w:ascii="Calibri" w:hAnsi="Calibri"/>
      <w:b/>
      <w:sz w:val="24"/>
    </w:rPr>
  </w:style>
  <w:style w:type="character" w:customStyle="1" w:styleId="Style4">
    <w:name w:val="Style4"/>
    <w:basedOn w:val="DefaultParagraphFont"/>
    <w:uiPriority w:val="1"/>
    <w:rsid w:val="00604200"/>
    <w:rPr>
      <w:rFonts w:ascii="Calibri" w:hAnsi="Calibri"/>
      <w:sz w:val="18"/>
    </w:rPr>
  </w:style>
  <w:style w:type="character" w:customStyle="1" w:styleId="Style5">
    <w:name w:val="Style5"/>
    <w:basedOn w:val="DefaultParagraphFont"/>
    <w:uiPriority w:val="1"/>
    <w:rsid w:val="00E504B1"/>
    <w:rPr>
      <w:rFonts w:ascii="Vivaldi" w:hAnsi="Vivaldi"/>
      <w:b/>
      <w:sz w:val="24"/>
    </w:rPr>
  </w:style>
  <w:style w:type="character" w:customStyle="1" w:styleId="Style6">
    <w:name w:val="Style6"/>
    <w:basedOn w:val="DefaultParagraphFont"/>
    <w:uiPriority w:val="1"/>
    <w:rsid w:val="002C0524"/>
    <w:rPr>
      <w:rFonts w:ascii="Calibri" w:hAnsi="Calibri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hieppo\AppData\Roaming\Microsoft\Templates\EmplAp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1A9E7926A4E1FA2311C08A11A6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F5922-26FE-42D4-9BEB-A47E590C686C}"/>
      </w:docPartPr>
      <w:docPartBody>
        <w:p w:rsidR="00855063" w:rsidRDefault="00463C3D" w:rsidP="00463C3D">
          <w:pPr>
            <w:pStyle w:val="4291A9E7926A4E1FA2311C08A11A651518"/>
          </w:pPr>
          <w:r w:rsidRPr="00EB763D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6D3DAEFF325943BE8A16191377597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FEDB3-99A2-46FB-AA59-6E97830F024E}"/>
      </w:docPartPr>
      <w:docPartBody>
        <w:p w:rsidR="00855063" w:rsidRDefault="00463C3D" w:rsidP="00463C3D">
          <w:pPr>
            <w:pStyle w:val="6D3DAEFF325943BE8A16191377597DB518"/>
          </w:pPr>
          <w:r w:rsidRPr="0055348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102411FB236349789F303441E50C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B1139-78F5-417D-B343-61B12F1CC474}"/>
      </w:docPartPr>
      <w:docPartBody>
        <w:p w:rsidR="00855063" w:rsidRDefault="00463C3D" w:rsidP="00463C3D">
          <w:pPr>
            <w:pStyle w:val="102411FB236349789F303441E50C905B18"/>
          </w:pPr>
          <w:r w:rsidRPr="0055348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635A445CD0C441F59375A114CAD5F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4D21D-9913-4857-82AA-EDFB4DF36D93}"/>
      </w:docPartPr>
      <w:docPartBody>
        <w:p w:rsidR="00855063" w:rsidRDefault="00463C3D" w:rsidP="00463C3D">
          <w:pPr>
            <w:pStyle w:val="635A445CD0C441F59375A114CAD5FE1718"/>
          </w:pPr>
          <w:r w:rsidRPr="0055348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8C8C874FA0E34FE587906EBDFC728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FF72B-10F2-4820-9A31-C130ED871299}"/>
      </w:docPartPr>
      <w:docPartBody>
        <w:p w:rsidR="00855063" w:rsidRDefault="00463C3D" w:rsidP="00463C3D">
          <w:pPr>
            <w:pStyle w:val="8C8C874FA0E34FE587906EBDFC728FA318"/>
          </w:pPr>
          <w:r w:rsidRPr="0055348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CFFE0C75413148388EE7F17EC55B6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A63F4-A067-4B0C-A9EA-E379FE17909E}"/>
      </w:docPartPr>
      <w:docPartBody>
        <w:p w:rsidR="00855063" w:rsidRDefault="00463C3D" w:rsidP="00463C3D">
          <w:pPr>
            <w:pStyle w:val="CFFE0C75413148388EE7F17EC55B610D18"/>
          </w:pPr>
          <w:r w:rsidRPr="0055348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58DDDD978E284E678EDC3B274C92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67014-5093-463D-80CC-32164C09005C}"/>
      </w:docPartPr>
      <w:docPartBody>
        <w:p w:rsidR="00855063" w:rsidRDefault="00463C3D" w:rsidP="00463C3D">
          <w:pPr>
            <w:pStyle w:val="58DDDD978E284E678EDC3B274C92DCBC17"/>
          </w:pPr>
          <w:r w:rsidRPr="0055348F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EF5C5BE43EBC4575BA59D6D9EC785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D8652-3EA6-4354-9FB5-E21BA1FC1093}"/>
      </w:docPartPr>
      <w:docPartBody>
        <w:p w:rsidR="005C35CB" w:rsidRDefault="00463C3D" w:rsidP="00463C3D">
          <w:pPr>
            <w:pStyle w:val="EF5C5BE43EBC4575BA59D6D9EC7850AF15"/>
          </w:pPr>
          <w:r w:rsidRPr="0055348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01F520651A7A4D94881265B7CCBD5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B23BB-C95D-478D-A594-57357DBB87AD}"/>
      </w:docPartPr>
      <w:docPartBody>
        <w:p w:rsidR="005C35CB" w:rsidRDefault="00463C3D" w:rsidP="00463C3D">
          <w:pPr>
            <w:pStyle w:val="01F520651A7A4D94881265B7CCBD576616"/>
          </w:pPr>
          <w:r w:rsidRPr="0055348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1F76070D74BC4D918C39F659401FE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D61E-42AC-48C3-B142-2809C3C69FE8}"/>
      </w:docPartPr>
      <w:docPartBody>
        <w:p w:rsidR="005C35CB" w:rsidRDefault="00463C3D" w:rsidP="00463C3D">
          <w:pPr>
            <w:pStyle w:val="1F76070D74BC4D918C39F659401FE90216"/>
          </w:pPr>
          <w:r w:rsidRPr="0055348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99FE40C16DEC48ACA3F2E9BA31D0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D3409-DBD0-42A1-93C0-31CDA3CC64E1}"/>
      </w:docPartPr>
      <w:docPartBody>
        <w:p w:rsidR="005C35CB" w:rsidRDefault="00463C3D" w:rsidP="00463C3D">
          <w:pPr>
            <w:pStyle w:val="99FE40C16DEC48ACA3F2E9BA31D096A116"/>
          </w:pPr>
          <w:r w:rsidRPr="0055348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F6E1444EFA614B9397079A9BA3548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4D074-74D2-404D-B4F8-8AD569815700}"/>
      </w:docPartPr>
      <w:docPartBody>
        <w:p w:rsidR="005C35CB" w:rsidRDefault="00463C3D" w:rsidP="00463C3D">
          <w:pPr>
            <w:pStyle w:val="F6E1444EFA614B9397079A9BA354852916"/>
          </w:pPr>
          <w:r w:rsidRPr="0055348F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1A4AF3AE63844BE3A704C566C6519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1497-1A92-4787-A61E-26976DDC9E22}"/>
      </w:docPartPr>
      <w:docPartBody>
        <w:p w:rsidR="005C35CB" w:rsidRDefault="00463C3D" w:rsidP="00463C3D">
          <w:pPr>
            <w:pStyle w:val="1A4AF3AE63844BE3A704C566C6519A3D16"/>
          </w:pPr>
          <w:r w:rsidRPr="0055348F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9EC84845E6A44BF9A333FEAD77A2C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AC241-3D1E-46C0-8DD6-D3D0F71066BB}"/>
      </w:docPartPr>
      <w:docPartBody>
        <w:p w:rsidR="005C35CB" w:rsidRDefault="00463C3D" w:rsidP="00463C3D">
          <w:pPr>
            <w:pStyle w:val="9EC84845E6A44BF9A333FEAD77A2C60D16"/>
          </w:pPr>
          <w:r w:rsidRPr="0055348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107F3387A3074C53A59BEC2ECDF61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EC3D0-ECA6-4DF8-BD50-0A266D52191A}"/>
      </w:docPartPr>
      <w:docPartBody>
        <w:p w:rsidR="005C35CB" w:rsidRDefault="00463C3D" w:rsidP="00463C3D">
          <w:pPr>
            <w:pStyle w:val="107F3387A3074C53A59BEC2ECDF612AA16"/>
          </w:pPr>
          <w:r w:rsidRPr="0055348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72889659B2E1458F82026207DC581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FD7AB-3CB7-464B-A8C3-25FE4E639D34}"/>
      </w:docPartPr>
      <w:docPartBody>
        <w:p w:rsidR="005C35CB" w:rsidRDefault="00463C3D" w:rsidP="00463C3D">
          <w:pPr>
            <w:pStyle w:val="72889659B2E1458F82026207DC581DC016"/>
          </w:pPr>
          <w:r w:rsidRPr="00EB763D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9229A43AA5C64607B4475F650D549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21BF5-318B-4828-9107-F333B506FAAD}"/>
      </w:docPartPr>
      <w:docPartBody>
        <w:p w:rsidR="005C35CB" w:rsidRDefault="00463C3D" w:rsidP="00463C3D">
          <w:pPr>
            <w:pStyle w:val="9229A43AA5C64607B4475F650D549C2916"/>
          </w:pPr>
          <w:r w:rsidRPr="0055348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345834A0A430403BB0C65D6513338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9C81D-A627-46D1-A458-52734BD1BD1B}"/>
      </w:docPartPr>
      <w:docPartBody>
        <w:p w:rsidR="005C35CB" w:rsidRDefault="00463C3D" w:rsidP="00463C3D">
          <w:pPr>
            <w:pStyle w:val="345834A0A430403BB0C65D651333855D16"/>
          </w:pPr>
          <w:r w:rsidRPr="0055348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D8CEDF7BF73648D9855EBF140990F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B1BFC-01D2-42B0-8BF9-468F886D556E}"/>
      </w:docPartPr>
      <w:docPartBody>
        <w:p w:rsidR="005C35CB" w:rsidRDefault="00463C3D" w:rsidP="00463C3D">
          <w:pPr>
            <w:pStyle w:val="D8CEDF7BF73648D9855EBF140990F23A16"/>
          </w:pPr>
          <w:r w:rsidRPr="0055348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7F93873050A94FB2A99AAAF8DC8DB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18798-BA3C-44AB-AF2C-BF1ED6765917}"/>
      </w:docPartPr>
      <w:docPartBody>
        <w:p w:rsidR="005C35CB" w:rsidRDefault="00463C3D" w:rsidP="00463C3D">
          <w:pPr>
            <w:pStyle w:val="7F93873050A94FB2A99AAAF8DC8DB19C16"/>
          </w:pPr>
          <w:r w:rsidRPr="0055348F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708B8113DBF342DCA87809F5979BC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F6813-6677-4E56-8AFD-14A5E94A8342}"/>
      </w:docPartPr>
      <w:docPartBody>
        <w:p w:rsidR="005C35CB" w:rsidRDefault="00463C3D" w:rsidP="00463C3D">
          <w:pPr>
            <w:pStyle w:val="708B8113DBF342DCA87809F5979BC95516"/>
          </w:pPr>
          <w:r w:rsidRPr="002E3003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E949C8BD7D40485C9356CA1AC86D4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B7AB-2AEC-4FCB-98DB-070622833379}"/>
      </w:docPartPr>
      <w:docPartBody>
        <w:p w:rsidR="005C35CB" w:rsidRDefault="00463C3D" w:rsidP="00463C3D">
          <w:pPr>
            <w:pStyle w:val="E949C8BD7D40485C9356CA1AC86D4BFE16"/>
          </w:pPr>
          <w:r w:rsidRPr="007678F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855EE0AAAF23404E9BF22D332F175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7148D-9E49-4A86-BB57-4618DA62CC12}"/>
      </w:docPartPr>
      <w:docPartBody>
        <w:p w:rsidR="005C35CB" w:rsidRDefault="00463C3D" w:rsidP="00463C3D">
          <w:pPr>
            <w:pStyle w:val="855EE0AAAF23404E9BF22D332F17572F16"/>
          </w:pPr>
          <w:r w:rsidRPr="007678F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21D3BC9E3CCD463E824743F168423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A1661-94CE-42A9-908E-993441567265}"/>
      </w:docPartPr>
      <w:docPartBody>
        <w:p w:rsidR="005C35CB" w:rsidRDefault="00463C3D" w:rsidP="00463C3D">
          <w:pPr>
            <w:pStyle w:val="21D3BC9E3CCD463E824743F168423B0B16"/>
          </w:pPr>
          <w:r w:rsidRPr="007678F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C830946E78084CECBE0CDD98CEAFB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17B5-2DC2-408E-83E8-C43915BF5E5D}"/>
      </w:docPartPr>
      <w:docPartBody>
        <w:p w:rsidR="005C35CB" w:rsidRDefault="00463C3D" w:rsidP="00463C3D">
          <w:pPr>
            <w:pStyle w:val="C830946E78084CECBE0CDD98CEAFBEAB16"/>
          </w:pPr>
          <w:r w:rsidRPr="007D1FDA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4D3AAF9756AF4B65B0C468CBA35DB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1443A-F401-4A38-A2FD-5365D9E04408}"/>
      </w:docPartPr>
      <w:docPartBody>
        <w:p w:rsidR="005C35CB" w:rsidRDefault="00463C3D" w:rsidP="00463C3D">
          <w:pPr>
            <w:pStyle w:val="4D3AAF9756AF4B65B0C468CBA35DBF6716"/>
          </w:pPr>
          <w:r w:rsidRPr="0055348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B427B55F5143435090C106EA8B865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5EC39-2291-4EE9-A91D-2BF7079143D9}"/>
      </w:docPartPr>
      <w:docPartBody>
        <w:p w:rsidR="005C35CB" w:rsidRDefault="00463C3D" w:rsidP="00463C3D">
          <w:pPr>
            <w:pStyle w:val="B427B55F5143435090C106EA8B86515A16"/>
          </w:pPr>
          <w:r w:rsidRPr="0055348F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F6E98F71A61B480981124732D5C70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712EE-3C20-4383-A09A-B003BDCC7B64}"/>
      </w:docPartPr>
      <w:docPartBody>
        <w:p w:rsidR="005C35CB" w:rsidRDefault="00463C3D" w:rsidP="00463C3D">
          <w:pPr>
            <w:pStyle w:val="F6E98F71A61B480981124732D5C7052316"/>
          </w:pPr>
          <w:r w:rsidRPr="006D0661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67E5DDD27E22481896986FF60C6F2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82D3-2325-42D8-AC30-C43C24F7051D}"/>
      </w:docPartPr>
      <w:docPartBody>
        <w:p w:rsidR="005C35CB" w:rsidRDefault="00463C3D" w:rsidP="00463C3D">
          <w:pPr>
            <w:pStyle w:val="67E5DDD27E22481896986FF60C6F28E116"/>
          </w:pPr>
          <w:r w:rsidRPr="006D066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E22733FCC0CE4AA99373DE393B082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E0F0B-8A5A-4784-B6D5-ACA3DC36DA1E}"/>
      </w:docPartPr>
      <w:docPartBody>
        <w:p w:rsidR="005C35CB" w:rsidRDefault="00463C3D" w:rsidP="00463C3D">
          <w:pPr>
            <w:pStyle w:val="E22733FCC0CE4AA99373DE393B0824EE16"/>
          </w:pPr>
          <w:r w:rsidRPr="006D066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59C2EE5026A4447F907E9BB9C6645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DBE8C-BB97-479D-97FF-276E9C0256A3}"/>
      </w:docPartPr>
      <w:docPartBody>
        <w:p w:rsidR="005C35CB" w:rsidRDefault="00463C3D" w:rsidP="00463C3D">
          <w:pPr>
            <w:pStyle w:val="59C2EE5026A4447F907E9BB9C6645C2116"/>
          </w:pPr>
          <w:r w:rsidRPr="006D066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86FFA9F926EF4A639A26344047837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A40D3-3481-4F2D-9B6D-742107BEE645}"/>
      </w:docPartPr>
      <w:docPartBody>
        <w:p w:rsidR="005C35CB" w:rsidRDefault="00463C3D" w:rsidP="00463C3D">
          <w:pPr>
            <w:pStyle w:val="86FFA9F926EF4A639A26344047837F7916"/>
          </w:pPr>
          <w:r w:rsidRPr="006D066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F45FAC83C12E4146A931EA3B45D11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C334C-B973-443C-A3D4-D0FAA82677DE}"/>
      </w:docPartPr>
      <w:docPartBody>
        <w:p w:rsidR="005C35CB" w:rsidRDefault="00463C3D" w:rsidP="00463C3D">
          <w:pPr>
            <w:pStyle w:val="F45FAC83C12E4146A931EA3B45D11DF316"/>
          </w:pPr>
          <w:r w:rsidRPr="006D066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ADBA2193116A4E2F85E8ED505D7AC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27F16-16A5-4B30-A92A-C6718C143C10}"/>
      </w:docPartPr>
      <w:docPartBody>
        <w:p w:rsidR="005C35CB" w:rsidRDefault="00463C3D" w:rsidP="00463C3D">
          <w:pPr>
            <w:pStyle w:val="ADBA2193116A4E2F85E8ED505D7AC2BD16"/>
          </w:pPr>
          <w:r w:rsidRPr="006D0661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CAB88D927503482B974F93B659A1D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3B0B7-3823-419C-9C97-AC8E6FFE950F}"/>
      </w:docPartPr>
      <w:docPartBody>
        <w:p w:rsidR="005C35CB" w:rsidRDefault="00463C3D" w:rsidP="00463C3D">
          <w:pPr>
            <w:pStyle w:val="CAB88D927503482B974F93B659A1DC2915"/>
          </w:pPr>
          <w:r w:rsidRPr="00733DD2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27D0AFB6128741EE8ADE9B4B9197D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C3AF3-C4B8-4392-8A36-8BA381AE7863}"/>
      </w:docPartPr>
      <w:docPartBody>
        <w:p w:rsidR="00463C3D" w:rsidRDefault="00463C3D" w:rsidP="00463C3D">
          <w:pPr>
            <w:pStyle w:val="27D0AFB6128741EE8ADE9B4B9197DC339"/>
          </w:pPr>
          <w:r w:rsidRPr="00604200">
            <w:rPr>
              <w:rStyle w:val="PlaceholderText"/>
              <w:b/>
            </w:rPr>
            <w:t>Click here to enter text</w:t>
          </w:r>
          <w:r w:rsidRPr="00604200">
            <w:rPr>
              <w:rStyle w:val="PlaceholderText"/>
            </w:rPr>
            <w:t>.</w:t>
          </w:r>
        </w:p>
      </w:docPartBody>
    </w:docPart>
    <w:docPart>
      <w:docPartPr>
        <w:name w:val="C0485EB4373C4618B468E07830D31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2DDCF-91FC-4923-A18E-65C755A14520}"/>
      </w:docPartPr>
      <w:docPartBody>
        <w:p w:rsidR="00463C3D" w:rsidRDefault="00463C3D" w:rsidP="00463C3D">
          <w:pPr>
            <w:pStyle w:val="C0485EB4373C4618B468E07830D31CDD9"/>
          </w:pPr>
          <w:r w:rsidRPr="00604200">
            <w:rPr>
              <w:rStyle w:val="PlaceholderText"/>
              <w:b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40"/>
    <w:rsid w:val="00463C3D"/>
    <w:rsid w:val="005C35CB"/>
    <w:rsid w:val="00807D40"/>
    <w:rsid w:val="00855063"/>
    <w:rsid w:val="00874A73"/>
    <w:rsid w:val="00CA1116"/>
    <w:rsid w:val="00E1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3C3D"/>
    <w:rPr>
      <w:color w:val="808080"/>
    </w:rPr>
  </w:style>
  <w:style w:type="paragraph" w:customStyle="1" w:styleId="E5FF1A64966C4BAB84ED5147CF3C9C36">
    <w:name w:val="E5FF1A64966C4BAB84ED5147CF3C9C36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A9349F7DD8421CA53807596A287DCD">
    <w:name w:val="4EA9349F7DD8421CA53807596A287DCD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">
    <w:name w:val="4291A9E7926A4E1FA2311C08A11A6515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37D5424104EA8AF9B1256AFD69680">
    <w:name w:val="0EE37D5424104EA8AF9B1256AFD69680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AE0175B418542719A3FA40466E41ECC">
    <w:name w:val="0AE0175B418542719A3FA40466E41ECC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">
    <w:name w:val="6D3DAEFF325943BE8A16191377597DB5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">
    <w:name w:val="102411FB236349789F303441E50C905B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">
    <w:name w:val="635A445CD0C441F59375A114CAD5FE17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">
    <w:name w:val="8C8C874FA0E34FE587906EBDFC728FA3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4199E682A914FFA909771EBFDD00109">
    <w:name w:val="C4199E682A914FFA909771EBFDD00109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D5C3A8EA44456C93B8741D677FFA2F">
    <w:name w:val="FAD5C3A8EA44456C93B8741D677FFA2F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">
    <w:name w:val="CFFE0C75413148388EE7F17EC55B610D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32A8A32DB342F9861BBAC4128B4842">
    <w:name w:val="DD32A8A32DB342F9861BBAC4128B4842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FF1A64966C4BAB84ED5147CF3C9C361">
    <w:name w:val="E5FF1A64966C4BAB84ED5147CF3C9C36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A9349F7DD8421CA53807596A287DCD1">
    <w:name w:val="4EA9349F7DD8421CA53807596A287DCD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1">
    <w:name w:val="4291A9E7926A4E1FA2311C08A11A6515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">
    <w:name w:val="58DDDD978E284E678EDC3B274C92DCBC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AE0175B418542719A3FA40466E41ECC1">
    <w:name w:val="0AE0175B418542719A3FA40466E41ECC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1">
    <w:name w:val="6D3DAEFF325943BE8A16191377597DB5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1">
    <w:name w:val="102411FB236349789F303441E50C905B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1">
    <w:name w:val="635A445CD0C441F59375A114CAD5FE17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1">
    <w:name w:val="8C8C874FA0E34FE587906EBDFC728FA3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4199E682A914FFA909771EBFDD001091">
    <w:name w:val="C4199E682A914FFA909771EBFDD00109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D5C3A8EA44456C93B8741D677FFA2F1">
    <w:name w:val="FAD5C3A8EA44456C93B8741D677FFA2F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1">
    <w:name w:val="CFFE0C75413148388EE7F17EC55B610D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32A8A32DB342F9861BBAC4128B48421">
    <w:name w:val="DD32A8A32DB342F9861BBAC4128B4842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1C3D9F8A0674F549ADEC9A66C8E12E5">
    <w:name w:val="C1C3D9F8A0674F549ADEC9A66C8E12E5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39F3E86D474BFB9F1273C255049F53">
    <w:name w:val="F139F3E86D474BFB9F1273C255049F53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3D87CE852D24263B536B9B98238E840">
    <w:name w:val="13D87CE852D24263B536B9B98238E840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D1BD9D83D7E4A588A017A420F21417D">
    <w:name w:val="FD1BD9D83D7E4A588A017A420F21417D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5A9DC1BCD943E4804BB7BB13381CBA">
    <w:name w:val="FE5A9DC1BCD943E4804BB7BB13381CBA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E217D01DC842FA9EC3B0A4F017029F">
    <w:name w:val="23E217D01DC842FA9EC3B0A4F017029F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10D8F3C25BA4A03BCD60800B3AE58CF">
    <w:name w:val="910D8F3C25BA4A03BCD60800B3AE58CF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8C195F3A034D95906F7BAE8D44CF42">
    <w:name w:val="218C195F3A034D95906F7BAE8D44CF42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211B95AA2124998BF96BF8CA017764F">
    <w:name w:val="1211B95AA2124998BF96BF8CA017764F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1B09D67F774776B50A20C36F632102">
    <w:name w:val="641B09D67F774776B50A20C36F632102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AB045BA25D463BAA660AB35E6D2657">
    <w:name w:val="14AB045BA25D463BAA660AB35E6D2657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EABAC2B432646AF85F134D78E993E74">
    <w:name w:val="2EABAC2B432646AF85F134D78E993E74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D62CD0128E4936B864BA5EBD1071A5">
    <w:name w:val="40D62CD0128E4936B864BA5EBD1071A5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C7EFB14C774E648BF9D90E58017445">
    <w:name w:val="0EC7EFB14C774E648BF9D90E58017445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4C20C2C6064B1599E0AE62E46CB98C">
    <w:name w:val="644C20C2C6064B1599E0AE62E46CB98C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2F84CDF47D44C36B5CE377C9B7A4243">
    <w:name w:val="12F84CDF47D44C36B5CE377C9B7A4243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FF86EFB3B7422B9BBE1FE5B87ED217">
    <w:name w:val="ECFF86EFB3B7422B9BBE1FE5B87ED217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D6643489064E608D045A6AA96F4CF4">
    <w:name w:val="ADD6643489064E608D045A6AA96F4CF4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FC8CE116DD4FAFBA288ABCE863FF12">
    <w:name w:val="F4FC8CE116DD4FAFBA288ABCE863FF12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B626D40FA7A45E9BE88516B80ADC318">
    <w:name w:val="5B626D40FA7A45E9BE88516B80ADC318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4FD99B3BD54AB3A3EF06DF0FA2F373">
    <w:name w:val="334FD99B3BD54AB3A3EF06DF0FA2F373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1D3A929EF49B9A79B52AC44348B85">
    <w:name w:val="C781D3A929EF49B9A79B52AC44348B85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53E1B84D5244548C998D2E27F82701">
    <w:name w:val="4F53E1B84D5244548C998D2E27F8270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7A50828D964C91BADC7F4A367F7FE7">
    <w:name w:val="E27A50828D964C91BADC7F4A367F7FE7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EE65EF1C1F49ABAFC88546B42078B3">
    <w:name w:val="E0EE65EF1C1F49ABAFC88546B42078B3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38B035606834BC7AADC7F97A1A2C48E">
    <w:name w:val="A38B035606834BC7AADC7F97A1A2C48E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56238E6F9BD4C668E645C7E6F331B47">
    <w:name w:val="156238E6F9BD4C668E645C7E6F331B47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846E90EB9364DA8B59E3176D40625A5">
    <w:name w:val="E846E90EB9364DA8B59E3176D40625A5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A6F40F1DE0A4B34B30AC44C80113284">
    <w:name w:val="5A6F40F1DE0A4B34B30AC44C80113284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13F114FF2F4518BF3593C4A80FEE3E">
    <w:name w:val="4113F114FF2F4518BF3593C4A80FEE3E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81A45E683845299E24B622F54A0CFF">
    <w:name w:val="E981A45E683845299E24B622F54A0CFF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44513FAA5F46F689FEACD9686F3A8B">
    <w:name w:val="9844513FAA5F46F689FEACD9686F3A8B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76F3FD54E4444CA15BDDE66A69DF8B">
    <w:name w:val="1976F3FD54E4444CA15BDDE66A69DF8B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15E84A71CE4200B79FE339A9427EA9">
    <w:name w:val="9215E84A71CE4200B79FE339A9427EA9"/>
    <w:rsid w:val="00807D40"/>
  </w:style>
  <w:style w:type="paragraph" w:customStyle="1" w:styleId="9678D231F48F425AA057012358CF3E67">
    <w:name w:val="9678D231F48F425AA057012358CF3E67"/>
    <w:rsid w:val="00807D40"/>
  </w:style>
  <w:style w:type="paragraph" w:customStyle="1" w:styleId="1415B85ACCA346C682800579B767355F">
    <w:name w:val="1415B85ACCA346C682800579B767355F"/>
    <w:rsid w:val="00807D40"/>
  </w:style>
  <w:style w:type="paragraph" w:customStyle="1" w:styleId="D19F929D6BF74512BBB2A23BC13AEF66">
    <w:name w:val="D19F929D6BF74512BBB2A23BC13AEF66"/>
    <w:rsid w:val="00807D40"/>
  </w:style>
  <w:style w:type="paragraph" w:customStyle="1" w:styleId="E551329DEAD54413A9FF3ED4B477849D">
    <w:name w:val="E551329DEAD54413A9FF3ED4B477849D"/>
    <w:rsid w:val="00807D40"/>
  </w:style>
  <w:style w:type="paragraph" w:customStyle="1" w:styleId="09BE39134D9D48189A8291B2CA922BAD">
    <w:name w:val="09BE39134D9D48189A8291B2CA922BA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5F1DD0A0F5473B85CF134AACEB6F08">
    <w:name w:val="355F1DD0A0F5473B85CF134AACEB6F08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2">
    <w:name w:val="4291A9E7926A4E1FA2311C08A11A6515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1">
    <w:name w:val="58DDDD978E284E678EDC3B274C92DCBC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">
    <w:name w:val="EF5C5BE43EBC4575BA59D6D9EC7850A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2">
    <w:name w:val="6D3DAEFF325943BE8A16191377597DB5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2">
    <w:name w:val="102411FB236349789F303441E50C905B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2">
    <w:name w:val="635A445CD0C441F59375A114CAD5FE17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2">
    <w:name w:val="8C8C874FA0E34FE587906EBDFC728FA3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">
    <w:name w:val="01F520651A7A4D94881265B7CCBD5766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">
    <w:name w:val="1F76070D74BC4D918C39F659401FE90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2">
    <w:name w:val="CFFE0C75413148388EE7F17EC55B610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">
    <w:name w:val="99FE40C16DEC48ACA3F2E9BA31D096A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">
    <w:name w:val="F6E1444EFA614B9397079A9BA3548529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">
    <w:name w:val="1A4AF3AE63844BE3A704C566C6519A3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">
    <w:name w:val="9EC84845E6A44BF9A333FEAD77A2C60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">
    <w:name w:val="107F3387A3074C53A59BEC2ECDF612AA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">
    <w:name w:val="72889659B2E1458F82026207DC581DC0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">
    <w:name w:val="9229A43AA5C64607B4475F650D549C29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">
    <w:name w:val="345834A0A430403BB0C65D651333855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">
    <w:name w:val="D8CEDF7BF73648D9855EBF140990F23A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">
    <w:name w:val="7F93873050A94FB2A99AAAF8DC8DB19C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">
    <w:name w:val="708B8113DBF342DCA87809F5979BC955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">
    <w:name w:val="E949C8BD7D40485C9356CA1AC86D4BFE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">
    <w:name w:val="855EE0AAAF23404E9BF22D332F17572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">
    <w:name w:val="21D3BC9E3CCD463E824743F168423B0B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">
    <w:name w:val="C830946E78084CECBE0CDD98CEAFBEAB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">
    <w:name w:val="4D3AAF9756AF4B65B0C468CBA35DBF67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">
    <w:name w:val="B427B55F5143435090C106EA8B86515A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">
    <w:name w:val="F6E98F71A61B480981124732D5C70523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">
    <w:name w:val="67E5DDD27E22481896986FF60C6F28E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">
    <w:name w:val="E22733FCC0CE4AA99373DE393B0824EE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">
    <w:name w:val="59C2EE5026A4447F907E9BB9C6645C2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">
    <w:name w:val="86FFA9F926EF4A639A26344047837F79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">
    <w:name w:val="F45FAC83C12E4146A931EA3B45D11DF3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">
    <w:name w:val="ADBA2193116A4E2F85E8ED505D7AC2B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">
    <w:name w:val="7B4DDA1FCECB4E77BA1C3F586E1EB67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">
    <w:name w:val="EA105CDC23A94920B9B8A967567192FE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">
    <w:name w:val="7FFEF7B6C3E345358AB8D329C52D364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">
    <w:name w:val="DD9969B9AFC846E9A6C00EE0A48DDFF4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">
    <w:name w:val="903B630007754C9EB7985274D40E2E3B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">
    <w:name w:val="7948B29A794C423FB16DCC667885697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">
    <w:name w:val="D5F54E580C6E49A5B0838C4645287F54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">
    <w:name w:val="4F80FC9C268046FD84235CD368B14157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">
    <w:name w:val="1A574EAE394344C5984D4F30B0FE7F73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">
    <w:name w:val="A4B4CF0E95E24C64BE55D799FF719313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">
    <w:name w:val="D69681C346C74297BAF86766FD0DA0C9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">
    <w:name w:val="DDE2FE867C65461E8929A6E1C1DA5A40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">
    <w:name w:val="2662C698FD034357AA1C1F7FC7DB154B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">
    <w:name w:val="73CFA23E45FB49A0AF555BEFE76734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">
    <w:name w:val="43F85842370A4F1CABB54D68CAEDD75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">
    <w:name w:val="F3B0878D36F6434CB803AC9F474FA2A4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">
    <w:name w:val="6C515695557F401F880E9803C5B39DC7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">
    <w:name w:val="5D36AF04518542E7B445507DB6D5262C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">
    <w:name w:val="7C98191BA350433EA8C79E8DFD44CB5C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">
    <w:name w:val="3FDBE3147F904A438145CC165B73C4F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">
    <w:name w:val="A4E90D02116B404B8E967BDD7FD2268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">
    <w:name w:val="95D9BFE2E863430D8DAE09FC6D7686E0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">
    <w:name w:val="66A180E9879C473B819B665E00C26D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">
    <w:name w:val="A481286B464B47B6817D8B347F36F09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">
    <w:name w:val="4CD445F7AFB645F58B0E4716164B4657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">
    <w:name w:val="33CE6D25793047D1AE556943E55080C5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">
    <w:name w:val="353061B9BCF840A28DE003F5F1C15B4C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">
    <w:name w:val="BBB6E21DC5A848A1B8D2A647397FABAE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">
    <w:name w:val="2DB144BC5EB24C8E9B40180261162210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">
    <w:name w:val="B55E454B61524DE59DB5CF0C98DD4EA7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">
    <w:name w:val="203ABB21875A4705B6938F7738000FAA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">
    <w:name w:val="E4FA59D230B44B78BEA954D01958976E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">
    <w:name w:val="89D7C4368AD64FE0AE36B953AF5B4DC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">
    <w:name w:val="8A0FD18B0AAC4CCC8E28AEB9D166410E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">
    <w:name w:val="E974993B9121463C9ACD6CBEBEF893A8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">
    <w:name w:val="852CAB769FC34F60BF25CE84275236A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">
    <w:name w:val="40E6934CA88E456CAA5E77BC7C80BC7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">
    <w:name w:val="F62B310AACA54C5286B8D7685A8E04C6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">
    <w:name w:val="3E7E1CA0DB18421FB713F2B38357640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">
    <w:name w:val="6521C072C50E45DF8032DD9779F6A1DC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">
    <w:name w:val="B61651C0787C4C128375D55812FE7146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">
    <w:name w:val="2191DF03D1614A62BBAB7F49DF7E63A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">
    <w:name w:val="442571D825764A5BB7AEDF37F5E2AD0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">
    <w:name w:val="64AF997FB73344A4B565BDCF2B472F78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">
    <w:name w:val="FCFF7DCF77F6475AAFAB82634D4717D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">
    <w:name w:val="1414B3C73C024A05B17EC90479C5164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">
    <w:name w:val="9C6E9CC5B5A4458090D7C2470A04EE5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">
    <w:name w:val="14E401E498E54632A90456C808AF226A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">
    <w:name w:val="EAD81777D1354B6EB9ECAB8E30F2960C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">
    <w:name w:val="A963E15A6C634B00BC241B193CC330F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">
    <w:name w:val="788ED832E570498FAB42C75D50C91A68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">
    <w:name w:val="EF4CAEA91B284705980F0B9A42B6F18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">
    <w:name w:val="82190EA1B583445C854EEB2E3DCE3017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">
    <w:name w:val="875A04AC198C42C49355954A0D84C094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">
    <w:name w:val="E22711248DC8416EB23608FB9C8EAFB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">
    <w:name w:val="40CF33A60AC246C4839712876881A085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">
    <w:name w:val="D01CB62284BE4401B532678B78BF25E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">
    <w:name w:val="FEA5F3C2C2454585B4DE6043E90918AC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">
    <w:name w:val="B261981F9D7D43048F9F89BA53B19BF5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">
    <w:name w:val="394F81EC94664C07A724A498738B6F3A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8BCDBFFDB4D1EBEEFEE03E4823E19">
    <w:name w:val="9C68BCDBFFDB4D1EBEEFEE03E4823E19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748E9231F940DB9B588061A86B445A">
    <w:name w:val="38748E9231F940DB9B588061A86B445A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D7F771A20348EF884E2352AA5523AF">
    <w:name w:val="79D7F771A20348EF884E2352AA5523A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817C3942284D34BEC3C0DF4B4111E5">
    <w:name w:val="77817C3942284D34BEC3C0DF4B4111E5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5D97B5456646268F7AEAE86E15A14A">
    <w:name w:val="1C5D97B5456646268F7AEAE86E15A14A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3D8AD1301B4B2FBA1732A5B649328F">
    <w:name w:val="1E3D8AD1301B4B2FBA1732A5B649328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1243ED5CC3B47CA98BFD4D81E82A984">
    <w:name w:val="51243ED5CC3B47CA98BFD4D81E82A984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8003FA9F6F4CDDBB1F3AC46E89129B">
    <w:name w:val="7C8003FA9F6F4CDDBB1F3AC46E89129B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A90AFDA7C345E1BA6ADEE64F578F1F">
    <w:name w:val="72A90AFDA7C345E1BA6ADEE64F578F1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86C22136804D0993A6CB8353E300C1">
    <w:name w:val="3F86C22136804D0993A6CB8353E300C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331BF4054409C95B4861E67342E5E">
    <w:name w:val="9C6331BF4054409C95B4861E67342E5E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2A036D1593949EEB7671454D4BC1ED8">
    <w:name w:val="12A036D1593949EEB7671454D4BC1ED8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95828CAC8F40E19E438A5CEA41C170">
    <w:name w:val="8095828CAC8F40E19E438A5CEA41C170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A62269B0544675BEB47A47F58AA941">
    <w:name w:val="3AA62269B0544675BEB47A47F58AA94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CABE203BF34FB385D15107732D29AF">
    <w:name w:val="6BCABE203BF34FB385D15107732D29A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82EBAA1C4642A4A18FC9245727E83D">
    <w:name w:val="B082EBAA1C4642A4A18FC9245727E83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46BDEB815B044FEACE7FABB9EE4F2E9">
    <w:name w:val="546BDEB815B044FEACE7FABB9EE4F2E9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7A1AF3E0EF45A8B273E56DCAD422BD">
    <w:name w:val="087A1AF3E0EF45A8B273E56DCAD422B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193E31E06E466DB82E41F6E4CAE516">
    <w:name w:val="34193E31E06E466DB82E41F6E4CAE516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0B6394533042BC859AE949562BE2B5">
    <w:name w:val="2D0B6394533042BC859AE949562BE2B5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C45F7CFB384B4EA5BD30AD1D40F64B">
    <w:name w:val="41C45F7CFB384B4EA5BD30AD1D40F64B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2955A2FFC74924BB491B26C7A3327D">
    <w:name w:val="D62955A2FFC74924BB491B26C7A3327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F5960FCEF5459196C68BBDC7D3BB00">
    <w:name w:val="26F5960FCEF5459196C68BBDC7D3BB00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C28FF22A2547AEA193E5D31E32C1D2">
    <w:name w:val="B0C28FF22A2547AEA193E5D31E32C1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9BE39134D9D48189A8291B2CA922BAD1">
    <w:name w:val="09BE39134D9D48189A8291B2CA922BA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5F1DD0A0F5473B85CF134AACEB6F081">
    <w:name w:val="355F1DD0A0F5473B85CF134AACEB6F08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3">
    <w:name w:val="4291A9E7926A4E1FA2311C08A11A65153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2">
    <w:name w:val="58DDDD978E284E678EDC3B274C92DCBC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1">
    <w:name w:val="EF5C5BE43EBC4575BA59D6D9EC7850A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3">
    <w:name w:val="6D3DAEFF325943BE8A16191377597DB53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3">
    <w:name w:val="102411FB236349789F303441E50C905B3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3">
    <w:name w:val="635A445CD0C441F59375A114CAD5FE173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3">
    <w:name w:val="8C8C874FA0E34FE587906EBDFC728FA33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1">
    <w:name w:val="01F520651A7A4D94881265B7CCBD5766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1">
    <w:name w:val="1F76070D74BC4D918C39F659401FE902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3">
    <w:name w:val="CFFE0C75413148388EE7F17EC55B610D3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">
    <w:name w:val="CAB88D927503482B974F93B659A1DC29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1">
    <w:name w:val="99FE40C16DEC48ACA3F2E9BA31D096A1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1">
    <w:name w:val="F6E1444EFA614B9397079A9BA3548529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1">
    <w:name w:val="1A4AF3AE63844BE3A704C566C6519A3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1">
    <w:name w:val="9EC84845E6A44BF9A333FEAD77A2C60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1">
    <w:name w:val="107F3387A3074C53A59BEC2ECDF612AA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1">
    <w:name w:val="72889659B2E1458F82026207DC581DC0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1">
    <w:name w:val="9229A43AA5C64607B4475F650D549C29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1">
    <w:name w:val="345834A0A430403BB0C65D651333855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1">
    <w:name w:val="D8CEDF7BF73648D9855EBF140990F23A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1">
    <w:name w:val="7F93873050A94FB2A99AAAF8DC8DB19C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1">
    <w:name w:val="708B8113DBF342DCA87809F5979BC955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1">
    <w:name w:val="E949C8BD7D40485C9356CA1AC86D4BFE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1">
    <w:name w:val="855EE0AAAF23404E9BF22D332F17572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1">
    <w:name w:val="21D3BC9E3CCD463E824743F168423B0B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1">
    <w:name w:val="C830946E78084CECBE0CDD98CEAFBEAB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1">
    <w:name w:val="4D3AAF9756AF4B65B0C468CBA35DBF67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1">
    <w:name w:val="B427B55F5143435090C106EA8B86515A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1">
    <w:name w:val="F6E98F71A61B480981124732D5C70523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1">
    <w:name w:val="67E5DDD27E22481896986FF60C6F28E1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1">
    <w:name w:val="E22733FCC0CE4AA99373DE393B0824EE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1">
    <w:name w:val="59C2EE5026A4447F907E9BB9C6645C21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1">
    <w:name w:val="86FFA9F926EF4A639A26344047837F79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1">
    <w:name w:val="F45FAC83C12E4146A931EA3B45D11DF3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1">
    <w:name w:val="ADBA2193116A4E2F85E8ED505D7AC2B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1">
    <w:name w:val="7B4DDA1FCECB4E77BA1C3F586E1EB67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1">
    <w:name w:val="EA105CDC23A94920B9B8A967567192FE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1">
    <w:name w:val="7FFEF7B6C3E345358AB8D329C52D364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1">
    <w:name w:val="DD9969B9AFC846E9A6C00EE0A48DDFF4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1">
    <w:name w:val="903B630007754C9EB7985274D40E2E3B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1">
    <w:name w:val="7948B29A794C423FB16DCC6678856971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1">
    <w:name w:val="D5F54E580C6E49A5B0838C4645287F54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1">
    <w:name w:val="4F80FC9C268046FD84235CD368B14157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1">
    <w:name w:val="1A574EAE394344C5984D4F30B0FE7F73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1">
    <w:name w:val="A4B4CF0E95E24C64BE55D799FF719313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1">
    <w:name w:val="D69681C346C74297BAF86766FD0DA0C9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1">
    <w:name w:val="DDE2FE867C65461E8929A6E1C1DA5A40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1">
    <w:name w:val="2662C698FD034357AA1C1F7FC7DB154B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1">
    <w:name w:val="73CFA23E45FB49A0AF555BEFE76734F1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1">
    <w:name w:val="43F85842370A4F1CABB54D68CAEDD752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1">
    <w:name w:val="F3B0878D36F6434CB803AC9F474FA2A4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1">
    <w:name w:val="6C515695557F401F880E9803C5B39DC7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1">
    <w:name w:val="5D36AF04518542E7B445507DB6D5262C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1">
    <w:name w:val="7C98191BA350433EA8C79E8DFD44CB5C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1">
    <w:name w:val="3FDBE3147F904A438145CC165B73C4F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1">
    <w:name w:val="A4E90D02116B404B8E967BDD7FD2268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1">
    <w:name w:val="95D9BFE2E863430D8DAE09FC6D7686E0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1">
    <w:name w:val="66A180E9879C473B819B665E00C26DD2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1">
    <w:name w:val="A481286B464B47B6817D8B347F36F09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1">
    <w:name w:val="4CD445F7AFB645F58B0E4716164B4657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1">
    <w:name w:val="33CE6D25793047D1AE556943E55080C5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1">
    <w:name w:val="353061B9BCF840A28DE003F5F1C15B4C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1">
    <w:name w:val="BBB6E21DC5A848A1B8D2A647397FABAE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1">
    <w:name w:val="2DB144BC5EB24C8E9B40180261162210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1">
    <w:name w:val="B55E454B61524DE59DB5CF0C98DD4EA7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1">
    <w:name w:val="203ABB21875A4705B6938F7738000FAA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1">
    <w:name w:val="E4FA59D230B44B78BEA954D01958976E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1">
    <w:name w:val="89D7C4368AD64FE0AE36B953AF5B4DC1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1">
    <w:name w:val="8A0FD18B0AAC4CCC8E28AEB9D166410E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1">
    <w:name w:val="E974993B9121463C9ACD6CBEBEF893A8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1">
    <w:name w:val="852CAB769FC34F60BF25CE84275236A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1">
    <w:name w:val="40E6934CA88E456CAA5E77BC7C80BC71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1">
    <w:name w:val="F62B310AACA54C5286B8D7685A8E04C6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1">
    <w:name w:val="3E7E1CA0DB18421FB713F2B38357640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1">
    <w:name w:val="6521C072C50E45DF8032DD9779F6A1DC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1">
    <w:name w:val="B61651C0787C4C128375D55812FE7146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1">
    <w:name w:val="2191DF03D1614A62BBAB7F49DF7E63A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1">
    <w:name w:val="442571D825764A5BB7AEDF37F5E2AD02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1">
    <w:name w:val="64AF997FB73344A4B565BDCF2B472F78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1">
    <w:name w:val="FCFF7DCF77F6475AAFAB82634D4717D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1">
    <w:name w:val="1414B3C73C024A05B17EC90479C51641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1">
    <w:name w:val="9C6E9CC5B5A4458090D7C2470A04EE51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1">
    <w:name w:val="14E401E498E54632A90456C808AF226A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1">
    <w:name w:val="EAD81777D1354B6EB9ECAB8E30F2960C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1">
    <w:name w:val="A963E15A6C634B00BC241B193CC330F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1">
    <w:name w:val="788ED832E570498FAB42C75D50C91A68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1">
    <w:name w:val="EF4CAEA91B284705980F0B9A42B6F182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1">
    <w:name w:val="82190EA1B583445C854EEB2E3DCE3017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1">
    <w:name w:val="875A04AC198C42C49355954A0D84C094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1">
    <w:name w:val="E22711248DC8416EB23608FB9C8EAFB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1">
    <w:name w:val="40CF33A60AC246C4839712876881A085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1">
    <w:name w:val="D01CB62284BE4401B532678B78BF25E2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1">
    <w:name w:val="FEA5F3C2C2454585B4DE6043E90918AC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1">
    <w:name w:val="B261981F9D7D43048F9F89BA53B19BF5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1">
    <w:name w:val="394F81EC94664C07A724A498738B6F3A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8BCDBFFDB4D1EBEEFEE03E4823E191">
    <w:name w:val="9C68BCDBFFDB4D1EBEEFEE03E4823E19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748E9231F940DB9B588061A86B445A1">
    <w:name w:val="38748E9231F940DB9B588061A86B445A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D7F771A20348EF884E2352AA5523AF1">
    <w:name w:val="79D7F771A20348EF884E2352AA5523A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817C3942284D34BEC3C0DF4B4111E51">
    <w:name w:val="77817C3942284D34BEC3C0DF4B4111E5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5D97B5456646268F7AEAE86E15A14A1">
    <w:name w:val="1C5D97B5456646268F7AEAE86E15A14A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3D8AD1301B4B2FBA1732A5B649328F1">
    <w:name w:val="1E3D8AD1301B4B2FBA1732A5B649328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1243ED5CC3B47CA98BFD4D81E82A9841">
    <w:name w:val="51243ED5CC3B47CA98BFD4D81E82A984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8003FA9F6F4CDDBB1F3AC46E89129B1">
    <w:name w:val="7C8003FA9F6F4CDDBB1F3AC46E89129B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A90AFDA7C345E1BA6ADEE64F578F1F1">
    <w:name w:val="72A90AFDA7C345E1BA6ADEE64F578F1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86C22136804D0993A6CB8353E300C11">
    <w:name w:val="3F86C22136804D0993A6CB8353E300C1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331BF4054409C95B4861E67342E5E1">
    <w:name w:val="9C6331BF4054409C95B4861E67342E5E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2A036D1593949EEB7671454D4BC1ED81">
    <w:name w:val="12A036D1593949EEB7671454D4BC1ED8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95828CAC8F40E19E438A5CEA41C1701">
    <w:name w:val="8095828CAC8F40E19E438A5CEA41C170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A62269B0544675BEB47A47F58AA9411">
    <w:name w:val="3AA62269B0544675BEB47A47F58AA941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CABE203BF34FB385D15107732D29AF1">
    <w:name w:val="6BCABE203BF34FB385D15107732D29A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82EBAA1C4642A4A18FC9245727E83D1">
    <w:name w:val="B082EBAA1C4642A4A18FC9245727E83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46BDEB815B044FEACE7FABB9EE4F2E91">
    <w:name w:val="546BDEB815B044FEACE7FABB9EE4F2E9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7A1AF3E0EF45A8B273E56DCAD422BD1">
    <w:name w:val="087A1AF3E0EF45A8B273E56DCAD422B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193E31E06E466DB82E41F6E4CAE5161">
    <w:name w:val="34193E31E06E466DB82E41F6E4CAE516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0B6394533042BC859AE949562BE2B51">
    <w:name w:val="2D0B6394533042BC859AE949562BE2B5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C45F7CFB384B4EA5BD30AD1D40F64B1">
    <w:name w:val="41C45F7CFB384B4EA5BD30AD1D40F64B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2955A2FFC74924BB491B26C7A3327D1">
    <w:name w:val="D62955A2FFC74924BB491B26C7A3327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F5960FCEF5459196C68BBDC7D3BB001">
    <w:name w:val="26F5960FCEF5459196C68BBDC7D3BB00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F63FE58F3D49FEAB75A2879F3AB95F">
    <w:name w:val="4EF63FE58F3D49FEAB75A2879F3AB95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C28FF22A2547AEA193E5D31E32C1D21">
    <w:name w:val="B0C28FF22A2547AEA193E5D31E32C1D2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9BE39134D9D48189A8291B2CA922BAD2">
    <w:name w:val="09BE39134D9D48189A8291B2CA922BA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5F1DD0A0F5473B85CF134AACEB6F082">
    <w:name w:val="355F1DD0A0F5473B85CF134AACEB6F08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4">
    <w:name w:val="4291A9E7926A4E1FA2311C08A11A65154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3">
    <w:name w:val="58DDDD978E284E678EDC3B274C92DCBC3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2">
    <w:name w:val="EF5C5BE43EBC4575BA59D6D9EC7850A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4">
    <w:name w:val="6D3DAEFF325943BE8A16191377597DB54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4">
    <w:name w:val="102411FB236349789F303441E50C905B4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4">
    <w:name w:val="635A445CD0C441F59375A114CAD5FE174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4">
    <w:name w:val="8C8C874FA0E34FE587906EBDFC728FA34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2">
    <w:name w:val="01F520651A7A4D94881265B7CCBD5766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2">
    <w:name w:val="1F76070D74BC4D918C39F659401FE902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4">
    <w:name w:val="CFFE0C75413148388EE7F17EC55B610D4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1">
    <w:name w:val="CAB88D927503482B974F93B659A1DC29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2">
    <w:name w:val="99FE40C16DEC48ACA3F2E9BA31D096A1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2">
    <w:name w:val="F6E1444EFA614B9397079A9BA3548529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2">
    <w:name w:val="1A4AF3AE63844BE3A704C566C6519A3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2">
    <w:name w:val="9EC84845E6A44BF9A333FEAD77A2C60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2">
    <w:name w:val="107F3387A3074C53A59BEC2ECDF612AA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2">
    <w:name w:val="72889659B2E1458F82026207DC581DC0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2">
    <w:name w:val="9229A43AA5C64607B4475F650D549C29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2">
    <w:name w:val="345834A0A430403BB0C65D651333855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2">
    <w:name w:val="D8CEDF7BF73648D9855EBF140990F23A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2">
    <w:name w:val="7F93873050A94FB2A99AAAF8DC8DB19C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2">
    <w:name w:val="708B8113DBF342DCA87809F5979BC955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2">
    <w:name w:val="E949C8BD7D40485C9356CA1AC86D4BFE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2">
    <w:name w:val="855EE0AAAF23404E9BF22D332F17572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2">
    <w:name w:val="21D3BC9E3CCD463E824743F168423B0B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2">
    <w:name w:val="C830946E78084CECBE0CDD98CEAFBEAB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2">
    <w:name w:val="4D3AAF9756AF4B65B0C468CBA35DBF67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2">
    <w:name w:val="B427B55F5143435090C106EA8B86515A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2">
    <w:name w:val="F6E98F71A61B480981124732D5C70523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2">
    <w:name w:val="67E5DDD27E22481896986FF60C6F28E1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2">
    <w:name w:val="E22733FCC0CE4AA99373DE393B0824EE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2">
    <w:name w:val="59C2EE5026A4447F907E9BB9C6645C21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2">
    <w:name w:val="86FFA9F926EF4A639A26344047837F79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2">
    <w:name w:val="F45FAC83C12E4146A931EA3B45D11DF3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2">
    <w:name w:val="ADBA2193116A4E2F85E8ED505D7AC2B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2">
    <w:name w:val="7B4DDA1FCECB4E77BA1C3F586E1EB67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2">
    <w:name w:val="EA105CDC23A94920B9B8A967567192FE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2">
    <w:name w:val="7FFEF7B6C3E345358AB8D329C52D364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2">
    <w:name w:val="DD9969B9AFC846E9A6C00EE0A48DDFF4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2">
    <w:name w:val="903B630007754C9EB7985274D40E2E3B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2">
    <w:name w:val="7948B29A794C423FB16DCC6678856971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2">
    <w:name w:val="D5F54E580C6E49A5B0838C4645287F54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2">
    <w:name w:val="4F80FC9C268046FD84235CD368B14157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2">
    <w:name w:val="1A574EAE394344C5984D4F30B0FE7F73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2">
    <w:name w:val="A4B4CF0E95E24C64BE55D799FF719313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2">
    <w:name w:val="D69681C346C74297BAF86766FD0DA0C9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2">
    <w:name w:val="DDE2FE867C65461E8929A6E1C1DA5A40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2">
    <w:name w:val="2662C698FD034357AA1C1F7FC7DB154B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2">
    <w:name w:val="73CFA23E45FB49A0AF555BEFE76734F1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2">
    <w:name w:val="43F85842370A4F1CABB54D68CAEDD752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2">
    <w:name w:val="F3B0878D36F6434CB803AC9F474FA2A4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2">
    <w:name w:val="6C515695557F401F880E9803C5B39DC7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2">
    <w:name w:val="5D36AF04518542E7B445507DB6D5262C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2">
    <w:name w:val="7C98191BA350433EA8C79E8DFD44CB5C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2">
    <w:name w:val="3FDBE3147F904A438145CC165B73C4F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2">
    <w:name w:val="A4E90D02116B404B8E967BDD7FD2268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2">
    <w:name w:val="95D9BFE2E863430D8DAE09FC6D7686E0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2">
    <w:name w:val="66A180E9879C473B819B665E00C26DD2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2">
    <w:name w:val="A481286B464B47B6817D8B347F36F09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2">
    <w:name w:val="4CD445F7AFB645F58B0E4716164B4657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2">
    <w:name w:val="33CE6D25793047D1AE556943E55080C5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2">
    <w:name w:val="353061B9BCF840A28DE003F5F1C15B4C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2">
    <w:name w:val="BBB6E21DC5A848A1B8D2A647397FABAE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2">
    <w:name w:val="2DB144BC5EB24C8E9B40180261162210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2">
    <w:name w:val="B55E454B61524DE59DB5CF0C98DD4EA7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2">
    <w:name w:val="203ABB21875A4705B6938F7738000FAA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2">
    <w:name w:val="E4FA59D230B44B78BEA954D01958976E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2">
    <w:name w:val="89D7C4368AD64FE0AE36B953AF5B4DC1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2">
    <w:name w:val="8A0FD18B0AAC4CCC8E28AEB9D166410E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2">
    <w:name w:val="E974993B9121463C9ACD6CBEBEF893A8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2">
    <w:name w:val="852CAB769FC34F60BF25CE84275236A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2">
    <w:name w:val="40E6934CA88E456CAA5E77BC7C80BC71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2">
    <w:name w:val="F62B310AACA54C5286B8D7685A8E04C6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2">
    <w:name w:val="3E7E1CA0DB18421FB713F2B38357640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2">
    <w:name w:val="6521C072C50E45DF8032DD9779F6A1DC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2">
    <w:name w:val="B61651C0787C4C128375D55812FE7146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2">
    <w:name w:val="2191DF03D1614A62BBAB7F49DF7E63A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2">
    <w:name w:val="442571D825764A5BB7AEDF37F5E2AD02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2">
    <w:name w:val="64AF997FB73344A4B565BDCF2B472F78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2">
    <w:name w:val="FCFF7DCF77F6475AAFAB82634D4717D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2">
    <w:name w:val="1414B3C73C024A05B17EC90479C51641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2">
    <w:name w:val="9C6E9CC5B5A4458090D7C2470A04EE51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2">
    <w:name w:val="14E401E498E54632A90456C808AF226A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2">
    <w:name w:val="EAD81777D1354B6EB9ECAB8E30F2960C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2">
    <w:name w:val="A963E15A6C634B00BC241B193CC330F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2">
    <w:name w:val="788ED832E570498FAB42C75D50C91A68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2">
    <w:name w:val="EF4CAEA91B284705980F0B9A42B6F182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2">
    <w:name w:val="82190EA1B583445C854EEB2E3DCE3017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2">
    <w:name w:val="875A04AC198C42C49355954A0D84C094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2">
    <w:name w:val="E22711248DC8416EB23608FB9C8EAFB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2">
    <w:name w:val="40CF33A60AC246C4839712876881A085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2">
    <w:name w:val="D01CB62284BE4401B532678B78BF25E2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2">
    <w:name w:val="FEA5F3C2C2454585B4DE6043E90918AC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2">
    <w:name w:val="B261981F9D7D43048F9F89BA53B19BF5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2">
    <w:name w:val="394F81EC94664C07A724A498738B6F3A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8BCDBFFDB4D1EBEEFEE03E4823E192">
    <w:name w:val="9C68BCDBFFDB4D1EBEEFEE03E4823E19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748E9231F940DB9B588061A86B445A2">
    <w:name w:val="38748E9231F940DB9B588061A86B445A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D7F771A20348EF884E2352AA5523AF2">
    <w:name w:val="79D7F771A20348EF884E2352AA5523A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817C3942284D34BEC3C0DF4B4111E52">
    <w:name w:val="77817C3942284D34BEC3C0DF4B4111E5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5D97B5456646268F7AEAE86E15A14A2">
    <w:name w:val="1C5D97B5456646268F7AEAE86E15A14A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3D8AD1301B4B2FBA1732A5B649328F2">
    <w:name w:val="1E3D8AD1301B4B2FBA1732A5B649328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1243ED5CC3B47CA98BFD4D81E82A9842">
    <w:name w:val="51243ED5CC3B47CA98BFD4D81E82A984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8003FA9F6F4CDDBB1F3AC46E89129B2">
    <w:name w:val="7C8003FA9F6F4CDDBB1F3AC46E89129B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A90AFDA7C345E1BA6ADEE64F578F1F2">
    <w:name w:val="72A90AFDA7C345E1BA6ADEE64F578F1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86C22136804D0993A6CB8353E300C12">
    <w:name w:val="3F86C22136804D0993A6CB8353E300C1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331BF4054409C95B4861E67342E5E2">
    <w:name w:val="9C6331BF4054409C95B4861E67342E5E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2A036D1593949EEB7671454D4BC1ED82">
    <w:name w:val="12A036D1593949EEB7671454D4BC1ED8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95828CAC8F40E19E438A5CEA41C1702">
    <w:name w:val="8095828CAC8F40E19E438A5CEA41C170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A62269B0544675BEB47A47F58AA9412">
    <w:name w:val="3AA62269B0544675BEB47A47F58AA941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CABE203BF34FB385D15107732D29AF2">
    <w:name w:val="6BCABE203BF34FB385D15107732D29A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82EBAA1C4642A4A18FC9245727E83D2">
    <w:name w:val="B082EBAA1C4642A4A18FC9245727E83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46BDEB815B044FEACE7FABB9EE4F2E92">
    <w:name w:val="546BDEB815B044FEACE7FABB9EE4F2E9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7A1AF3E0EF45A8B273E56DCAD422BD2">
    <w:name w:val="087A1AF3E0EF45A8B273E56DCAD422B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193E31E06E466DB82E41F6E4CAE5162">
    <w:name w:val="34193E31E06E466DB82E41F6E4CAE516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0B6394533042BC859AE949562BE2B52">
    <w:name w:val="2D0B6394533042BC859AE949562BE2B5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C45F7CFB384B4EA5BD30AD1D40F64B2">
    <w:name w:val="41C45F7CFB384B4EA5BD30AD1D40F64B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2955A2FFC74924BB491B26C7A3327D2">
    <w:name w:val="D62955A2FFC74924BB491B26C7A3327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F5960FCEF5459196C68BBDC7D3BB002">
    <w:name w:val="26F5960FCEF5459196C68BBDC7D3BB00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F63FE58F3D49FEAB75A2879F3AB95F1">
    <w:name w:val="4EF63FE58F3D49FEAB75A2879F3AB95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C28FF22A2547AEA193E5D31E32C1D22">
    <w:name w:val="B0C28FF22A2547AEA193E5D31E32C1D2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9BE39134D9D48189A8291B2CA922BAD3">
    <w:name w:val="09BE39134D9D48189A8291B2CA922BA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5F1DD0A0F5473B85CF134AACEB6F083">
    <w:name w:val="355F1DD0A0F5473B85CF134AACEB6F08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5">
    <w:name w:val="4291A9E7926A4E1FA2311C08A11A6515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4">
    <w:name w:val="58DDDD978E284E678EDC3B274C92DCBC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3">
    <w:name w:val="EF5C5BE43EBC4575BA59D6D9EC7850AF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5">
    <w:name w:val="6D3DAEFF325943BE8A16191377597DB5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5">
    <w:name w:val="102411FB236349789F303441E50C905B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5">
    <w:name w:val="635A445CD0C441F59375A114CAD5FE17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5">
    <w:name w:val="8C8C874FA0E34FE587906EBDFC728FA3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3">
    <w:name w:val="01F520651A7A4D94881265B7CCBD5766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3">
    <w:name w:val="1F76070D74BC4D918C39F659401FE902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5">
    <w:name w:val="CFFE0C75413148388EE7F17EC55B610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2">
    <w:name w:val="CAB88D927503482B974F93B659A1DC29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3">
    <w:name w:val="99FE40C16DEC48ACA3F2E9BA31D096A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3">
    <w:name w:val="F6E1444EFA614B9397079A9BA3548529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3">
    <w:name w:val="1A4AF3AE63844BE3A704C566C6519A3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3">
    <w:name w:val="9EC84845E6A44BF9A333FEAD77A2C60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3">
    <w:name w:val="107F3387A3074C53A59BEC2ECDF612AA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3">
    <w:name w:val="72889659B2E1458F82026207DC581DC0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3">
    <w:name w:val="9229A43AA5C64607B4475F650D549C29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3">
    <w:name w:val="345834A0A430403BB0C65D651333855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3">
    <w:name w:val="D8CEDF7BF73648D9855EBF140990F23A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3">
    <w:name w:val="7F93873050A94FB2A99AAAF8DC8DB19C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3">
    <w:name w:val="708B8113DBF342DCA87809F5979BC955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3">
    <w:name w:val="E949C8BD7D40485C9356CA1AC86D4BFE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3">
    <w:name w:val="855EE0AAAF23404E9BF22D332F17572F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3">
    <w:name w:val="21D3BC9E3CCD463E824743F168423B0B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3">
    <w:name w:val="C830946E78084CECBE0CDD98CEAFBEAB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3">
    <w:name w:val="4D3AAF9756AF4B65B0C468CBA35DBF67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3">
    <w:name w:val="B427B55F5143435090C106EA8B86515A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3">
    <w:name w:val="F6E98F71A61B480981124732D5C70523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3">
    <w:name w:val="67E5DDD27E22481896986FF60C6F28E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3">
    <w:name w:val="E22733FCC0CE4AA99373DE393B0824EE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3">
    <w:name w:val="59C2EE5026A4447F907E9BB9C6645C2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3">
    <w:name w:val="86FFA9F926EF4A639A26344047837F79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3">
    <w:name w:val="F45FAC83C12E4146A931EA3B45D11DF3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3">
    <w:name w:val="ADBA2193116A4E2F85E8ED505D7AC2B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3">
    <w:name w:val="7B4DDA1FCECB4E77BA1C3F586E1EB67F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3">
    <w:name w:val="EA105CDC23A94920B9B8A967567192FE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3">
    <w:name w:val="7FFEF7B6C3E345358AB8D329C52D364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3">
    <w:name w:val="DD9969B9AFC846E9A6C00EE0A48DDFF4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3">
    <w:name w:val="903B630007754C9EB7985274D40E2E3B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3">
    <w:name w:val="7948B29A794C423FB16DCC667885697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3">
    <w:name w:val="D5F54E580C6E49A5B0838C4645287F54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3">
    <w:name w:val="4F80FC9C268046FD84235CD368B14157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3">
    <w:name w:val="1A574EAE394344C5984D4F30B0FE7F73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3">
    <w:name w:val="A4B4CF0E95E24C64BE55D799FF719313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3">
    <w:name w:val="D69681C346C74297BAF86766FD0DA0C9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3">
    <w:name w:val="DDE2FE867C65461E8929A6E1C1DA5A40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3">
    <w:name w:val="2662C698FD034357AA1C1F7FC7DB154B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3">
    <w:name w:val="73CFA23E45FB49A0AF555BEFE76734F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3">
    <w:name w:val="43F85842370A4F1CABB54D68CAEDD752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3">
    <w:name w:val="F3B0878D36F6434CB803AC9F474FA2A4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3">
    <w:name w:val="6C515695557F401F880E9803C5B39DC7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3">
    <w:name w:val="5D36AF04518542E7B445507DB6D5262C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3">
    <w:name w:val="7C98191BA350433EA8C79E8DFD44CB5C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3">
    <w:name w:val="3FDBE3147F904A438145CC165B73C4FF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3">
    <w:name w:val="A4E90D02116B404B8E967BDD7FD2268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3">
    <w:name w:val="95D9BFE2E863430D8DAE09FC6D7686E0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3">
    <w:name w:val="66A180E9879C473B819B665E00C26DD2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3">
    <w:name w:val="A481286B464B47B6817D8B347F36F09F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3">
    <w:name w:val="4CD445F7AFB645F58B0E4716164B4657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3">
    <w:name w:val="33CE6D25793047D1AE556943E55080C5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3">
    <w:name w:val="353061B9BCF840A28DE003F5F1C15B4C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3">
    <w:name w:val="BBB6E21DC5A848A1B8D2A647397FABAE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3">
    <w:name w:val="2DB144BC5EB24C8E9B40180261162210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3">
    <w:name w:val="B55E454B61524DE59DB5CF0C98DD4EA7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3">
    <w:name w:val="203ABB21875A4705B6938F7738000FAA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3">
    <w:name w:val="E4FA59D230B44B78BEA954D01958976E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3">
    <w:name w:val="89D7C4368AD64FE0AE36B953AF5B4DC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3">
    <w:name w:val="8A0FD18B0AAC4CCC8E28AEB9D166410E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3">
    <w:name w:val="E974993B9121463C9ACD6CBEBEF893A8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3">
    <w:name w:val="852CAB769FC34F60BF25CE84275236AF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3">
    <w:name w:val="40E6934CA88E456CAA5E77BC7C80BC7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3">
    <w:name w:val="F62B310AACA54C5286B8D7685A8E04C6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3">
    <w:name w:val="3E7E1CA0DB18421FB713F2B38357640F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3">
    <w:name w:val="6521C072C50E45DF8032DD9779F6A1DC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3">
    <w:name w:val="B61651C0787C4C128375D55812FE7146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3">
    <w:name w:val="2191DF03D1614A62BBAB7F49DF7E63A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3">
    <w:name w:val="442571D825764A5BB7AEDF37F5E2AD02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3">
    <w:name w:val="64AF997FB73344A4B565BDCF2B472F78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3">
    <w:name w:val="FCFF7DCF77F6475AAFAB82634D4717D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3">
    <w:name w:val="1414B3C73C024A05B17EC90479C5164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3">
    <w:name w:val="9C6E9CC5B5A4458090D7C2470A04EE5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3">
    <w:name w:val="14E401E498E54632A90456C808AF226A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3">
    <w:name w:val="EAD81777D1354B6EB9ECAB8E30F2960C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3">
    <w:name w:val="A963E15A6C634B00BC241B193CC330FF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3">
    <w:name w:val="788ED832E570498FAB42C75D50C91A68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3">
    <w:name w:val="EF4CAEA91B284705980F0B9A42B6F182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3">
    <w:name w:val="82190EA1B583445C854EEB2E3DCE3017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3">
    <w:name w:val="875A04AC198C42C49355954A0D84C094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3">
    <w:name w:val="E22711248DC8416EB23608FB9C8EAFB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3">
    <w:name w:val="40CF33A60AC246C4839712876881A085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3">
    <w:name w:val="D01CB62284BE4401B532678B78BF25E2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3">
    <w:name w:val="FEA5F3C2C2454585B4DE6043E90918AC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3">
    <w:name w:val="B261981F9D7D43048F9F89BA53B19BF5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3">
    <w:name w:val="394F81EC94664C07A724A498738B6F3A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">
    <w:name w:val="3189A11AC9DD476281A2C8FA0D209FC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">
    <w:name w:val="FBFA73A3424443049A9BAB84F0B248EF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8EDBBEF714636973DA14C8F79D275">
    <w:name w:val="9A68EDBBEF714636973DA14C8F79D27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C809D0733F4FD7B801BEAB1CF16994">
    <w:name w:val="26C809D0733F4FD7B801BEAB1CF1699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D55532256541C6BC3545A7CA9942EF">
    <w:name w:val="82D55532256541C6BC3545A7CA9942EF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A9A6BE95C44D1949FAF763A29CAC8">
    <w:name w:val="E73A9A6BE95C44D1949FAF763A29CAC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1C98CD9BA43CE907707B493B7FD54">
    <w:name w:val="1D11C98CD9BA43CE907707B493B7FD5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75EB2453D04CFFA611C07BA62F11AD">
    <w:name w:val="8775EB2453D04CFFA611C07BA62F11AD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862E0A09C4F9DA744E0B807C8A7E5">
    <w:name w:val="B7C862E0A09C4F9DA744E0B807C8A7E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C8E2AA30A4DFF8E7B615CFB075CF4">
    <w:name w:val="144C8E2AA30A4DFF8E7B615CFB075CF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8C05D6CC6415585DFF319744380DB">
    <w:name w:val="E068C05D6CC6415585DFF319744380DB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51D5CD695413E8ABF821062B8BCBE">
    <w:name w:val="46D51D5CD695413E8ABF821062B8BCBE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C2662492A4196AB4E8FA11E086B8A">
    <w:name w:val="E1AC2662492A4196AB4E8FA11E086B8A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BBF937E7E4111B18A63D80964D1B1">
    <w:name w:val="485BBF937E7E4111B18A63D80964D1B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790EC04E9E42808E35657B05B5D911">
    <w:name w:val="34790EC04E9E42808E35657B05B5D9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D84B7A5FF4AADA8507B0DE8735717">
    <w:name w:val="859D84B7A5FF4AADA8507B0DE87357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770C78C202414D84F7A7C01CD2DD04">
    <w:name w:val="9D770C78C202414D84F7A7C01CD2DD0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54BC7A29E945F0973AD291FD61E7E4">
    <w:name w:val="C954BC7A29E945F0973AD291FD61E7E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2E05784D489A90D92BBA9AD2BDF9">
    <w:name w:val="FE1B2E05784D489A90D92BBA9AD2BDF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E2083EE99044229474090E1E5C2806">
    <w:name w:val="BFE2083EE99044229474090E1E5C280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ED6B757B354F189197CD50FE50DCD2">
    <w:name w:val="29ED6B757B354F189197CD50FE50DCD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9C6483E36444BBAF6A789A90A53A7">
    <w:name w:val="C789C6483E36444BBAF6A789A90A53A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C477159D744C1A4E04F4DED157883">
    <w:name w:val="4B3C477159D744C1A4E04F4DED15788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6AFAD14604AF38481AB7E47DC5345">
    <w:name w:val="FAA6AFAD14604AF38481AB7E47DC534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78CF2A96F641B28019E19FE9EFC4D3">
    <w:name w:val="3978CF2A96F641B28019E19FE9EFC4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5F1DD0A0F5473B85CF134AACEB6F084">
    <w:name w:val="355F1DD0A0F5473B85CF134AACEB6F08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6">
    <w:name w:val="4291A9E7926A4E1FA2311C08A11A6515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5">
    <w:name w:val="58DDDD978E284E678EDC3B274C92DCBC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4">
    <w:name w:val="EF5C5BE43EBC4575BA59D6D9EC7850AF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6">
    <w:name w:val="6D3DAEFF325943BE8A16191377597DB5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6">
    <w:name w:val="102411FB236349789F303441E50C905B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6">
    <w:name w:val="635A445CD0C441F59375A114CAD5FE17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6">
    <w:name w:val="8C8C874FA0E34FE587906EBDFC728FA3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4">
    <w:name w:val="01F520651A7A4D94881265B7CCBD5766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4">
    <w:name w:val="1F76070D74BC4D918C39F659401FE902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6">
    <w:name w:val="CFFE0C75413148388EE7F17EC55B610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3">
    <w:name w:val="CAB88D927503482B974F93B659A1DC29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4">
    <w:name w:val="99FE40C16DEC48ACA3F2E9BA31D096A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4">
    <w:name w:val="F6E1444EFA614B9397079A9BA3548529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4">
    <w:name w:val="1A4AF3AE63844BE3A704C566C6519A3D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4">
    <w:name w:val="9EC84845E6A44BF9A333FEAD77A2C60D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4">
    <w:name w:val="107F3387A3074C53A59BEC2ECDF612AA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4">
    <w:name w:val="72889659B2E1458F82026207DC581DC0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4">
    <w:name w:val="9229A43AA5C64607B4475F650D549C29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4">
    <w:name w:val="345834A0A430403BB0C65D651333855D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4">
    <w:name w:val="D8CEDF7BF73648D9855EBF140990F23A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4">
    <w:name w:val="7F93873050A94FB2A99AAAF8DC8DB19C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4">
    <w:name w:val="708B8113DBF342DCA87809F5979BC955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4">
    <w:name w:val="E949C8BD7D40485C9356CA1AC86D4BFE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4">
    <w:name w:val="855EE0AAAF23404E9BF22D332F17572F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4">
    <w:name w:val="21D3BC9E3CCD463E824743F168423B0B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4">
    <w:name w:val="C830946E78084CECBE0CDD98CEAFBEAB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4">
    <w:name w:val="4D3AAF9756AF4B65B0C468CBA35DBF67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4">
    <w:name w:val="B427B55F5143435090C106EA8B86515A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4">
    <w:name w:val="F6E98F71A61B480981124732D5C70523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4">
    <w:name w:val="67E5DDD27E22481896986FF60C6F28E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4">
    <w:name w:val="E22733FCC0CE4AA99373DE393B0824EE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4">
    <w:name w:val="59C2EE5026A4447F907E9BB9C6645C2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4">
    <w:name w:val="86FFA9F926EF4A639A26344047837F79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4">
    <w:name w:val="F45FAC83C12E4146A931EA3B45D11DF3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4">
    <w:name w:val="ADBA2193116A4E2F85E8ED505D7AC2BD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4">
    <w:name w:val="7B4DDA1FCECB4E77BA1C3F586E1EB67F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4">
    <w:name w:val="EA105CDC23A94920B9B8A967567192FE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4">
    <w:name w:val="7FFEF7B6C3E345358AB8D329C52D364D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4">
    <w:name w:val="DD9969B9AFC846E9A6C00EE0A48DDFF4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4">
    <w:name w:val="903B630007754C9EB7985274D40E2E3B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4">
    <w:name w:val="7948B29A794C423FB16DCC667885697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4">
    <w:name w:val="D5F54E580C6E49A5B0838C4645287F54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4">
    <w:name w:val="4F80FC9C268046FD84235CD368B14157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4">
    <w:name w:val="1A574EAE394344C5984D4F30B0FE7F73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4">
    <w:name w:val="A4B4CF0E95E24C64BE55D799FF719313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4">
    <w:name w:val="D69681C346C74297BAF86766FD0DA0C9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4">
    <w:name w:val="DDE2FE867C65461E8929A6E1C1DA5A40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4">
    <w:name w:val="2662C698FD034357AA1C1F7FC7DB154B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4">
    <w:name w:val="73CFA23E45FB49A0AF555BEFE76734F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4">
    <w:name w:val="43F85842370A4F1CABB54D68CAEDD752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4">
    <w:name w:val="F3B0878D36F6434CB803AC9F474FA2A4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4">
    <w:name w:val="6C515695557F401F880E9803C5B39DC7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4">
    <w:name w:val="5D36AF04518542E7B445507DB6D5262C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4">
    <w:name w:val="7C98191BA350433EA8C79E8DFD44CB5C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4">
    <w:name w:val="3FDBE3147F904A438145CC165B73C4FF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4">
    <w:name w:val="A4E90D02116B404B8E967BDD7FD2268D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4">
    <w:name w:val="95D9BFE2E863430D8DAE09FC6D7686E0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4">
    <w:name w:val="66A180E9879C473B819B665E00C26DD2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4">
    <w:name w:val="A481286B464B47B6817D8B347F36F09F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4">
    <w:name w:val="4CD445F7AFB645F58B0E4716164B4657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4">
    <w:name w:val="33CE6D25793047D1AE556943E55080C5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4">
    <w:name w:val="353061B9BCF840A28DE003F5F1C15B4C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4">
    <w:name w:val="BBB6E21DC5A848A1B8D2A647397FABAE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4">
    <w:name w:val="2DB144BC5EB24C8E9B40180261162210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4">
    <w:name w:val="B55E454B61524DE59DB5CF0C98DD4EA7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4">
    <w:name w:val="203ABB21875A4705B6938F7738000FAA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4">
    <w:name w:val="E4FA59D230B44B78BEA954D01958976E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4">
    <w:name w:val="89D7C4368AD64FE0AE36B953AF5B4DC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4">
    <w:name w:val="8A0FD18B0AAC4CCC8E28AEB9D166410E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4">
    <w:name w:val="E974993B9121463C9ACD6CBEBEF893A8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4">
    <w:name w:val="852CAB769FC34F60BF25CE84275236AF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4">
    <w:name w:val="40E6934CA88E456CAA5E77BC7C80BC7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4">
    <w:name w:val="F62B310AACA54C5286B8D7685A8E04C6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4">
    <w:name w:val="3E7E1CA0DB18421FB713F2B38357640F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4">
    <w:name w:val="6521C072C50E45DF8032DD9779F6A1DC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4">
    <w:name w:val="B61651C0787C4C128375D55812FE7146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4">
    <w:name w:val="2191DF03D1614A62BBAB7F49DF7E63AD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4">
    <w:name w:val="442571D825764A5BB7AEDF37F5E2AD02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4">
    <w:name w:val="64AF997FB73344A4B565BDCF2B472F78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4">
    <w:name w:val="FCFF7DCF77F6475AAFAB82634D4717DD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4">
    <w:name w:val="1414B3C73C024A05B17EC90479C5164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4">
    <w:name w:val="9C6E9CC5B5A4458090D7C2470A04EE5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4">
    <w:name w:val="14E401E498E54632A90456C808AF226A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4">
    <w:name w:val="EAD81777D1354B6EB9ECAB8E30F2960C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4">
    <w:name w:val="A963E15A6C634B00BC241B193CC330FF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4">
    <w:name w:val="788ED832E570498FAB42C75D50C91A68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4">
    <w:name w:val="EF4CAEA91B284705980F0B9A42B6F182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4">
    <w:name w:val="82190EA1B583445C854EEB2E3DCE3017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4">
    <w:name w:val="875A04AC198C42C49355954A0D84C094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4">
    <w:name w:val="E22711248DC8416EB23608FB9C8EAFBD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4">
    <w:name w:val="40CF33A60AC246C4839712876881A085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4">
    <w:name w:val="D01CB62284BE4401B532678B78BF25E2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4">
    <w:name w:val="FEA5F3C2C2454585B4DE6043E90918AC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4">
    <w:name w:val="B261981F9D7D43048F9F89BA53B19BF5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4">
    <w:name w:val="394F81EC94664C07A724A498738B6F3A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1">
    <w:name w:val="3189A11AC9DD476281A2C8FA0D209FC6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1">
    <w:name w:val="FBFA73A3424443049A9BAB84F0B248EF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8EDBBEF714636973DA14C8F79D2751">
    <w:name w:val="9A68EDBBEF714636973DA14C8F79D275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C809D0733F4FD7B801BEAB1CF169941">
    <w:name w:val="26C809D0733F4FD7B801BEAB1CF16994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D55532256541C6BC3545A7CA9942EF1">
    <w:name w:val="82D55532256541C6BC3545A7CA9942EF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A9A6BE95C44D1949FAF763A29CAC81">
    <w:name w:val="E73A9A6BE95C44D1949FAF763A29CAC8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1C98CD9BA43CE907707B493B7FD541">
    <w:name w:val="1D11C98CD9BA43CE907707B493B7FD54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75EB2453D04CFFA611C07BA62F11AD1">
    <w:name w:val="8775EB2453D04CFFA611C07BA62F11AD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862E0A09C4F9DA744E0B807C8A7E51">
    <w:name w:val="B7C862E0A09C4F9DA744E0B807C8A7E5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C8E2AA30A4DFF8E7B615CFB075CF41">
    <w:name w:val="144C8E2AA30A4DFF8E7B615CFB075CF4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8C05D6CC6415585DFF319744380DB1">
    <w:name w:val="E068C05D6CC6415585DFF319744380DB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51D5CD695413E8ABF821062B8BCBE1">
    <w:name w:val="46D51D5CD695413E8ABF821062B8BCBE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C2662492A4196AB4E8FA11E086B8A1">
    <w:name w:val="E1AC2662492A4196AB4E8FA11E086B8A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BBF937E7E4111B18A63D80964D1B11">
    <w:name w:val="485BBF937E7E4111B18A63D80964D1B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790EC04E9E42808E35657B05B5D9111">
    <w:name w:val="34790EC04E9E42808E35657B05B5D91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D84B7A5FF4AADA8507B0DE87357171">
    <w:name w:val="859D84B7A5FF4AADA8507B0DE8735717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770C78C202414D84F7A7C01CD2DD041">
    <w:name w:val="9D770C78C202414D84F7A7C01CD2DD04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54BC7A29E945F0973AD291FD61E7E41">
    <w:name w:val="C954BC7A29E945F0973AD291FD61E7E4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2E05784D489A90D92BBA9AD2BDF91">
    <w:name w:val="FE1B2E05784D489A90D92BBA9AD2BDF9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E2083EE99044229474090E1E5C28061">
    <w:name w:val="BFE2083EE99044229474090E1E5C2806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ED6B757B354F189197CD50FE50DCD21">
    <w:name w:val="29ED6B757B354F189197CD50FE50DCD2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9C6483E36444BBAF6A789A90A53A71">
    <w:name w:val="C789C6483E36444BBAF6A789A90A53A7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C477159D744C1A4E04F4DED1578831">
    <w:name w:val="4B3C477159D744C1A4E04F4DED157883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6AFAD14604AF38481AB7E47DC53451">
    <w:name w:val="FAA6AFAD14604AF38481AB7E47DC5345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78CF2A96F641B28019E19FE9EFC4D31">
    <w:name w:val="3978CF2A96F641B28019E19FE9EFC4D3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5F1DD0A0F5473B85CF134AACEB6F085">
    <w:name w:val="355F1DD0A0F5473B85CF134AACEB6F08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7">
    <w:name w:val="4291A9E7926A4E1FA2311C08A11A6515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6">
    <w:name w:val="58DDDD978E284E678EDC3B274C92DCBC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5">
    <w:name w:val="EF5C5BE43EBC4575BA59D6D9EC7850AF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7">
    <w:name w:val="6D3DAEFF325943BE8A16191377597DB5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7">
    <w:name w:val="102411FB236349789F303441E50C905B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7">
    <w:name w:val="635A445CD0C441F59375A114CAD5FE17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7">
    <w:name w:val="8C8C874FA0E34FE587906EBDFC728FA3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5">
    <w:name w:val="01F520651A7A4D94881265B7CCBD5766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5">
    <w:name w:val="1F76070D74BC4D918C39F659401FE902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7">
    <w:name w:val="CFFE0C75413148388EE7F17EC55B610D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4">
    <w:name w:val="CAB88D927503482B974F93B659A1DC29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5">
    <w:name w:val="99FE40C16DEC48ACA3F2E9BA31D096A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5">
    <w:name w:val="F6E1444EFA614B9397079A9BA3548529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5">
    <w:name w:val="1A4AF3AE63844BE3A704C566C6519A3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5">
    <w:name w:val="9EC84845E6A44BF9A333FEAD77A2C60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5">
    <w:name w:val="107F3387A3074C53A59BEC2ECDF612AA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5">
    <w:name w:val="72889659B2E1458F82026207DC581DC0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5">
    <w:name w:val="9229A43AA5C64607B4475F650D549C29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5">
    <w:name w:val="345834A0A430403BB0C65D651333855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5">
    <w:name w:val="D8CEDF7BF73648D9855EBF140990F23A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5">
    <w:name w:val="7F93873050A94FB2A99AAAF8DC8DB19C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5">
    <w:name w:val="708B8113DBF342DCA87809F5979BC955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5">
    <w:name w:val="E949C8BD7D40485C9356CA1AC86D4BFE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5">
    <w:name w:val="855EE0AAAF23404E9BF22D332F17572F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5">
    <w:name w:val="21D3BC9E3CCD463E824743F168423B0B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5">
    <w:name w:val="C830946E78084CECBE0CDD98CEAFBEAB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5">
    <w:name w:val="4D3AAF9756AF4B65B0C468CBA35DBF67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5">
    <w:name w:val="B427B55F5143435090C106EA8B86515A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5">
    <w:name w:val="F6E98F71A61B480981124732D5C70523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5">
    <w:name w:val="67E5DDD27E22481896986FF60C6F28E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5">
    <w:name w:val="E22733FCC0CE4AA99373DE393B0824EE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5">
    <w:name w:val="59C2EE5026A4447F907E9BB9C6645C2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5">
    <w:name w:val="86FFA9F926EF4A639A26344047837F79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5">
    <w:name w:val="F45FAC83C12E4146A931EA3B45D11DF3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5">
    <w:name w:val="ADBA2193116A4E2F85E8ED505D7AC2B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5">
    <w:name w:val="7B4DDA1FCECB4E77BA1C3F586E1EB67F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5">
    <w:name w:val="EA105CDC23A94920B9B8A967567192FE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5">
    <w:name w:val="7FFEF7B6C3E345358AB8D329C52D364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5">
    <w:name w:val="DD9969B9AFC846E9A6C00EE0A48DDFF4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5">
    <w:name w:val="903B630007754C9EB7985274D40E2E3B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5">
    <w:name w:val="7948B29A794C423FB16DCC667885697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5">
    <w:name w:val="D5F54E580C6E49A5B0838C4645287F54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5">
    <w:name w:val="4F80FC9C268046FD84235CD368B14157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5">
    <w:name w:val="1A574EAE394344C5984D4F30B0FE7F73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5">
    <w:name w:val="A4B4CF0E95E24C64BE55D799FF719313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5">
    <w:name w:val="D69681C346C74297BAF86766FD0DA0C9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5">
    <w:name w:val="DDE2FE867C65461E8929A6E1C1DA5A40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5">
    <w:name w:val="2662C698FD034357AA1C1F7FC7DB154B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5">
    <w:name w:val="73CFA23E45FB49A0AF555BEFE76734F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5">
    <w:name w:val="43F85842370A4F1CABB54D68CAEDD752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5">
    <w:name w:val="F3B0878D36F6434CB803AC9F474FA2A4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5">
    <w:name w:val="6C515695557F401F880E9803C5B39DC7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5">
    <w:name w:val="5D36AF04518542E7B445507DB6D5262C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5">
    <w:name w:val="7C98191BA350433EA8C79E8DFD44CB5C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5">
    <w:name w:val="3FDBE3147F904A438145CC165B73C4FF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5">
    <w:name w:val="A4E90D02116B404B8E967BDD7FD2268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5">
    <w:name w:val="95D9BFE2E863430D8DAE09FC6D7686E0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5">
    <w:name w:val="66A180E9879C473B819B665E00C26DD2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5">
    <w:name w:val="A481286B464B47B6817D8B347F36F09F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5">
    <w:name w:val="4CD445F7AFB645F58B0E4716164B4657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5">
    <w:name w:val="33CE6D25793047D1AE556943E55080C5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5">
    <w:name w:val="353061B9BCF840A28DE003F5F1C15B4C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5">
    <w:name w:val="BBB6E21DC5A848A1B8D2A647397FABAE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5">
    <w:name w:val="2DB144BC5EB24C8E9B40180261162210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5">
    <w:name w:val="B55E454B61524DE59DB5CF0C98DD4EA7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5">
    <w:name w:val="203ABB21875A4705B6938F7738000FAA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5">
    <w:name w:val="E4FA59D230B44B78BEA954D01958976E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5">
    <w:name w:val="89D7C4368AD64FE0AE36B953AF5B4DC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5">
    <w:name w:val="8A0FD18B0AAC4CCC8E28AEB9D166410E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5">
    <w:name w:val="E974993B9121463C9ACD6CBEBEF893A8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5">
    <w:name w:val="852CAB769FC34F60BF25CE84275236AF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5">
    <w:name w:val="40E6934CA88E456CAA5E77BC7C80BC7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5">
    <w:name w:val="F62B310AACA54C5286B8D7685A8E04C6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5">
    <w:name w:val="3E7E1CA0DB18421FB713F2B38357640F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5">
    <w:name w:val="6521C072C50E45DF8032DD9779F6A1DC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5">
    <w:name w:val="B61651C0787C4C128375D55812FE7146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5">
    <w:name w:val="2191DF03D1614A62BBAB7F49DF7E63A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5">
    <w:name w:val="442571D825764A5BB7AEDF37F5E2AD02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5">
    <w:name w:val="64AF997FB73344A4B565BDCF2B472F78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5">
    <w:name w:val="FCFF7DCF77F6475AAFAB82634D4717D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5">
    <w:name w:val="1414B3C73C024A05B17EC90479C5164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5">
    <w:name w:val="9C6E9CC5B5A4458090D7C2470A04EE5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5">
    <w:name w:val="14E401E498E54632A90456C808AF226A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5">
    <w:name w:val="EAD81777D1354B6EB9ECAB8E30F2960C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5">
    <w:name w:val="A963E15A6C634B00BC241B193CC330FF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5">
    <w:name w:val="788ED832E570498FAB42C75D50C91A68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5">
    <w:name w:val="EF4CAEA91B284705980F0B9A42B6F182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5">
    <w:name w:val="82190EA1B583445C854EEB2E3DCE3017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5">
    <w:name w:val="875A04AC198C42C49355954A0D84C094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5">
    <w:name w:val="E22711248DC8416EB23608FB9C8EAFB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5">
    <w:name w:val="40CF33A60AC246C4839712876881A085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5">
    <w:name w:val="D01CB62284BE4401B532678B78BF25E2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5">
    <w:name w:val="FEA5F3C2C2454585B4DE6043E90918AC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5">
    <w:name w:val="B261981F9D7D43048F9F89BA53B19BF5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5">
    <w:name w:val="394F81EC94664C07A724A498738B6F3A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2">
    <w:name w:val="3189A11AC9DD476281A2C8FA0D209FC6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2">
    <w:name w:val="FBFA73A3424443049A9BAB84F0B248EF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8EDBBEF714636973DA14C8F79D2752">
    <w:name w:val="9A68EDBBEF714636973DA14C8F79D275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C809D0733F4FD7B801BEAB1CF169942">
    <w:name w:val="26C809D0733F4FD7B801BEAB1CF16994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D55532256541C6BC3545A7CA9942EF2">
    <w:name w:val="82D55532256541C6BC3545A7CA9942EF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A9A6BE95C44D1949FAF763A29CAC82">
    <w:name w:val="E73A9A6BE95C44D1949FAF763A29CAC8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1C98CD9BA43CE907707B493B7FD542">
    <w:name w:val="1D11C98CD9BA43CE907707B493B7FD54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75EB2453D04CFFA611C07BA62F11AD2">
    <w:name w:val="8775EB2453D04CFFA611C07BA62F11AD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862E0A09C4F9DA744E0B807C8A7E52">
    <w:name w:val="B7C862E0A09C4F9DA744E0B807C8A7E5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C8E2AA30A4DFF8E7B615CFB075CF42">
    <w:name w:val="144C8E2AA30A4DFF8E7B615CFB075CF4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8C05D6CC6415585DFF319744380DB2">
    <w:name w:val="E068C05D6CC6415585DFF319744380DB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51D5CD695413E8ABF821062B8BCBE2">
    <w:name w:val="46D51D5CD695413E8ABF821062B8BCBE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C2662492A4196AB4E8FA11E086B8A2">
    <w:name w:val="E1AC2662492A4196AB4E8FA11E086B8A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BBF937E7E4111B18A63D80964D1B12">
    <w:name w:val="485BBF937E7E4111B18A63D80964D1B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790EC04E9E42808E35657B05B5D9112">
    <w:name w:val="34790EC04E9E42808E35657B05B5D91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D84B7A5FF4AADA8507B0DE87357172">
    <w:name w:val="859D84B7A5FF4AADA8507B0DE8735717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770C78C202414D84F7A7C01CD2DD042">
    <w:name w:val="9D770C78C202414D84F7A7C01CD2DD04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54BC7A29E945F0973AD291FD61E7E42">
    <w:name w:val="C954BC7A29E945F0973AD291FD61E7E4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2E05784D489A90D92BBA9AD2BDF92">
    <w:name w:val="FE1B2E05784D489A90D92BBA9AD2BDF9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E2083EE99044229474090E1E5C28062">
    <w:name w:val="BFE2083EE99044229474090E1E5C2806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ED6B757B354F189197CD50FE50DCD22">
    <w:name w:val="29ED6B757B354F189197CD50FE50DCD2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9C6483E36444BBAF6A789A90A53A72">
    <w:name w:val="C789C6483E36444BBAF6A789A90A53A7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C477159D744C1A4E04F4DED1578832">
    <w:name w:val="4B3C477159D744C1A4E04F4DED157883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6AFAD14604AF38481AB7E47DC53452">
    <w:name w:val="FAA6AFAD14604AF38481AB7E47DC5345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78CF2A96F641B28019E19FE9EFC4D32">
    <w:name w:val="3978CF2A96F641B28019E19FE9EFC4D3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5F1DD0A0F5473B85CF134AACEB6F086">
    <w:name w:val="355F1DD0A0F5473B85CF134AACEB6F08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8">
    <w:name w:val="4291A9E7926A4E1FA2311C08A11A6515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7">
    <w:name w:val="58DDDD978E284E678EDC3B274C92DCBC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6">
    <w:name w:val="EF5C5BE43EBC4575BA59D6D9EC7850AF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8">
    <w:name w:val="6D3DAEFF325943BE8A16191377597DB5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8">
    <w:name w:val="102411FB236349789F303441E50C905B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8">
    <w:name w:val="635A445CD0C441F59375A114CAD5FE17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8">
    <w:name w:val="8C8C874FA0E34FE587906EBDFC728FA3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6">
    <w:name w:val="01F520651A7A4D94881265B7CCBD5766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6">
    <w:name w:val="1F76070D74BC4D918C39F659401FE902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8">
    <w:name w:val="CFFE0C75413148388EE7F17EC55B610D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5">
    <w:name w:val="CAB88D927503482B974F93B659A1DC29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6">
    <w:name w:val="99FE40C16DEC48ACA3F2E9BA31D096A1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6">
    <w:name w:val="F6E1444EFA614B9397079A9BA3548529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6">
    <w:name w:val="1A4AF3AE63844BE3A704C566C6519A3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6">
    <w:name w:val="9EC84845E6A44BF9A333FEAD77A2C60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6">
    <w:name w:val="107F3387A3074C53A59BEC2ECDF612AA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6">
    <w:name w:val="72889659B2E1458F82026207DC581DC0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6">
    <w:name w:val="9229A43AA5C64607B4475F650D549C29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6">
    <w:name w:val="345834A0A430403BB0C65D651333855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6">
    <w:name w:val="D8CEDF7BF73648D9855EBF140990F23A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6">
    <w:name w:val="7F93873050A94FB2A99AAAF8DC8DB19C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6">
    <w:name w:val="708B8113DBF342DCA87809F5979BC955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6">
    <w:name w:val="E949C8BD7D40485C9356CA1AC86D4BFE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6">
    <w:name w:val="855EE0AAAF23404E9BF22D332F17572F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6">
    <w:name w:val="21D3BC9E3CCD463E824743F168423B0B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6">
    <w:name w:val="C830946E78084CECBE0CDD98CEAFBEAB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6">
    <w:name w:val="4D3AAF9756AF4B65B0C468CBA35DBF67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6">
    <w:name w:val="B427B55F5143435090C106EA8B86515A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6">
    <w:name w:val="F6E98F71A61B480981124732D5C70523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6">
    <w:name w:val="67E5DDD27E22481896986FF60C6F28E1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6">
    <w:name w:val="E22733FCC0CE4AA99373DE393B0824EE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6">
    <w:name w:val="59C2EE5026A4447F907E9BB9C6645C21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6">
    <w:name w:val="86FFA9F926EF4A639A26344047837F79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6">
    <w:name w:val="F45FAC83C12E4146A931EA3B45D11DF3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6">
    <w:name w:val="ADBA2193116A4E2F85E8ED505D7AC2B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6">
    <w:name w:val="7B4DDA1FCECB4E77BA1C3F586E1EB67F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6">
    <w:name w:val="EA105CDC23A94920B9B8A967567192FE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6">
    <w:name w:val="7FFEF7B6C3E345358AB8D329C52D364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6">
    <w:name w:val="DD9969B9AFC846E9A6C00EE0A48DDFF4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6">
    <w:name w:val="903B630007754C9EB7985274D40E2E3B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6">
    <w:name w:val="7948B29A794C423FB16DCC6678856971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6">
    <w:name w:val="D5F54E580C6E49A5B0838C4645287F54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6">
    <w:name w:val="4F80FC9C268046FD84235CD368B14157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6">
    <w:name w:val="1A574EAE394344C5984D4F30B0FE7F73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6">
    <w:name w:val="A4B4CF0E95E24C64BE55D799FF719313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6">
    <w:name w:val="D69681C346C74297BAF86766FD0DA0C9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6">
    <w:name w:val="DDE2FE867C65461E8929A6E1C1DA5A40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6">
    <w:name w:val="2662C698FD034357AA1C1F7FC7DB154B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6">
    <w:name w:val="73CFA23E45FB49A0AF555BEFE76734F1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6">
    <w:name w:val="43F85842370A4F1CABB54D68CAEDD752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6">
    <w:name w:val="F3B0878D36F6434CB803AC9F474FA2A4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6">
    <w:name w:val="6C515695557F401F880E9803C5B39DC7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6">
    <w:name w:val="5D36AF04518542E7B445507DB6D5262C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6">
    <w:name w:val="7C98191BA350433EA8C79E8DFD44CB5C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6">
    <w:name w:val="3FDBE3147F904A438145CC165B73C4FF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6">
    <w:name w:val="A4E90D02116B404B8E967BDD7FD2268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6">
    <w:name w:val="95D9BFE2E863430D8DAE09FC6D7686E0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6">
    <w:name w:val="66A180E9879C473B819B665E00C26DD2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6">
    <w:name w:val="A481286B464B47B6817D8B347F36F09F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6">
    <w:name w:val="4CD445F7AFB645F58B0E4716164B4657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6">
    <w:name w:val="33CE6D25793047D1AE556943E55080C5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6">
    <w:name w:val="353061B9BCF840A28DE003F5F1C15B4C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6">
    <w:name w:val="BBB6E21DC5A848A1B8D2A647397FABAE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6">
    <w:name w:val="2DB144BC5EB24C8E9B40180261162210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6">
    <w:name w:val="B55E454B61524DE59DB5CF0C98DD4EA7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6">
    <w:name w:val="203ABB21875A4705B6938F7738000FAA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6">
    <w:name w:val="E4FA59D230B44B78BEA954D01958976E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6">
    <w:name w:val="89D7C4368AD64FE0AE36B953AF5B4DC1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6">
    <w:name w:val="8A0FD18B0AAC4CCC8E28AEB9D166410E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6">
    <w:name w:val="E974993B9121463C9ACD6CBEBEF893A8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6">
    <w:name w:val="852CAB769FC34F60BF25CE84275236AF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6">
    <w:name w:val="40E6934CA88E456CAA5E77BC7C80BC71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6">
    <w:name w:val="F62B310AACA54C5286B8D7685A8E04C6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6">
    <w:name w:val="3E7E1CA0DB18421FB713F2B38357640F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6">
    <w:name w:val="6521C072C50E45DF8032DD9779F6A1DC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6">
    <w:name w:val="B61651C0787C4C128375D55812FE7146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6">
    <w:name w:val="2191DF03D1614A62BBAB7F49DF7E63A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6">
    <w:name w:val="442571D825764A5BB7AEDF37F5E2AD02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6">
    <w:name w:val="64AF997FB73344A4B565BDCF2B472F78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6">
    <w:name w:val="FCFF7DCF77F6475AAFAB82634D4717D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6">
    <w:name w:val="1414B3C73C024A05B17EC90479C51641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6">
    <w:name w:val="9C6E9CC5B5A4458090D7C2470A04EE51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6">
    <w:name w:val="14E401E498E54632A90456C808AF226A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6">
    <w:name w:val="EAD81777D1354B6EB9ECAB8E30F2960C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6">
    <w:name w:val="A963E15A6C634B00BC241B193CC330FF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6">
    <w:name w:val="788ED832E570498FAB42C75D50C91A68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6">
    <w:name w:val="EF4CAEA91B284705980F0B9A42B6F182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6">
    <w:name w:val="82190EA1B583445C854EEB2E3DCE3017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6">
    <w:name w:val="875A04AC198C42C49355954A0D84C094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6">
    <w:name w:val="E22711248DC8416EB23608FB9C8EAFB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6">
    <w:name w:val="40CF33A60AC246C4839712876881A085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6">
    <w:name w:val="D01CB62284BE4401B532678B78BF25E2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6">
    <w:name w:val="FEA5F3C2C2454585B4DE6043E90918AC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6">
    <w:name w:val="B261981F9D7D43048F9F89BA53B19BF5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6">
    <w:name w:val="394F81EC94664C07A724A498738B6F3A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3">
    <w:name w:val="3189A11AC9DD476281A2C8FA0D209FC6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3">
    <w:name w:val="FBFA73A3424443049A9BAB84F0B248EF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8EDBBEF714636973DA14C8F79D2753">
    <w:name w:val="9A68EDBBEF714636973DA14C8F79D275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C809D0733F4FD7B801BEAB1CF169943">
    <w:name w:val="26C809D0733F4FD7B801BEAB1CF16994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D55532256541C6BC3545A7CA9942EF3">
    <w:name w:val="82D55532256541C6BC3545A7CA9942EF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A9A6BE95C44D1949FAF763A29CAC83">
    <w:name w:val="E73A9A6BE95C44D1949FAF763A29CAC8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1C98CD9BA43CE907707B493B7FD543">
    <w:name w:val="1D11C98CD9BA43CE907707B493B7FD54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75EB2453D04CFFA611C07BA62F11AD3">
    <w:name w:val="8775EB2453D04CFFA611C07BA62F11A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862E0A09C4F9DA744E0B807C8A7E53">
    <w:name w:val="B7C862E0A09C4F9DA744E0B807C8A7E5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C8E2AA30A4DFF8E7B615CFB075CF43">
    <w:name w:val="144C8E2AA30A4DFF8E7B615CFB075CF4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8C05D6CC6415585DFF319744380DB3">
    <w:name w:val="E068C05D6CC6415585DFF319744380DB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51D5CD695413E8ABF821062B8BCBE3">
    <w:name w:val="46D51D5CD695413E8ABF821062B8BCBE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C2662492A4196AB4E8FA11E086B8A3">
    <w:name w:val="E1AC2662492A4196AB4E8FA11E086B8A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BBF937E7E4111B18A63D80964D1B13">
    <w:name w:val="485BBF937E7E4111B18A63D80964D1B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790EC04E9E42808E35657B05B5D9113">
    <w:name w:val="34790EC04E9E42808E35657B05B5D91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D84B7A5FF4AADA8507B0DE87357173">
    <w:name w:val="859D84B7A5FF4AADA8507B0DE8735717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770C78C202414D84F7A7C01CD2DD043">
    <w:name w:val="9D770C78C202414D84F7A7C01CD2DD04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54BC7A29E945F0973AD291FD61E7E43">
    <w:name w:val="C954BC7A29E945F0973AD291FD61E7E4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2E05784D489A90D92BBA9AD2BDF93">
    <w:name w:val="FE1B2E05784D489A90D92BBA9AD2BDF9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E2083EE99044229474090E1E5C28063">
    <w:name w:val="BFE2083EE99044229474090E1E5C2806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ED6B757B354F189197CD50FE50DCD23">
    <w:name w:val="29ED6B757B354F189197CD50FE50DCD2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9C6483E36444BBAF6A789A90A53A73">
    <w:name w:val="C789C6483E36444BBAF6A789A90A53A7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C477159D744C1A4E04F4DED1578833">
    <w:name w:val="4B3C477159D744C1A4E04F4DED157883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6AFAD14604AF38481AB7E47DC53453">
    <w:name w:val="FAA6AFAD14604AF38481AB7E47DC5345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78CF2A96F641B28019E19FE9EFC4D33">
    <w:name w:val="3978CF2A96F641B28019E19FE9EFC4D3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D0AFB6128741EE8ADE9B4B9197DC33">
    <w:name w:val="27D0AFB6128741EE8ADE9B4B9197DC3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485EB4373C4618B468E07830D31CDD">
    <w:name w:val="C0485EB4373C4618B468E07830D31CDD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9">
    <w:name w:val="4291A9E7926A4E1FA2311C08A11A6515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8">
    <w:name w:val="58DDDD978E284E678EDC3B274C92DCBC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7">
    <w:name w:val="EF5C5BE43EBC4575BA59D6D9EC7850AF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9">
    <w:name w:val="6D3DAEFF325943BE8A16191377597DB5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9">
    <w:name w:val="102411FB236349789F303441E50C905B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9">
    <w:name w:val="635A445CD0C441F59375A114CAD5FE17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9">
    <w:name w:val="8C8C874FA0E34FE587906EBDFC728FA3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7">
    <w:name w:val="01F520651A7A4D94881265B7CCBD5766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7">
    <w:name w:val="1F76070D74BC4D918C39F659401FE902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9">
    <w:name w:val="CFFE0C75413148388EE7F17EC55B610D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6">
    <w:name w:val="CAB88D927503482B974F93B659A1DC29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7">
    <w:name w:val="99FE40C16DEC48ACA3F2E9BA31D096A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7">
    <w:name w:val="F6E1444EFA614B9397079A9BA3548529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7">
    <w:name w:val="1A4AF3AE63844BE3A704C566C6519A3D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7">
    <w:name w:val="9EC84845E6A44BF9A333FEAD77A2C60D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7">
    <w:name w:val="107F3387A3074C53A59BEC2ECDF612AA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7">
    <w:name w:val="72889659B2E1458F82026207DC581DC0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7">
    <w:name w:val="9229A43AA5C64607B4475F650D549C29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7">
    <w:name w:val="345834A0A430403BB0C65D651333855D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7">
    <w:name w:val="D8CEDF7BF73648D9855EBF140990F23A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7">
    <w:name w:val="7F93873050A94FB2A99AAAF8DC8DB19C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7">
    <w:name w:val="708B8113DBF342DCA87809F5979BC955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7">
    <w:name w:val="E949C8BD7D40485C9356CA1AC86D4BFE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7">
    <w:name w:val="855EE0AAAF23404E9BF22D332F17572F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7">
    <w:name w:val="21D3BC9E3CCD463E824743F168423B0B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7">
    <w:name w:val="C830946E78084CECBE0CDD98CEAFBEAB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7">
    <w:name w:val="4D3AAF9756AF4B65B0C468CBA35DBF67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7">
    <w:name w:val="B427B55F5143435090C106EA8B86515A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7">
    <w:name w:val="F6E98F71A61B480981124732D5C70523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7">
    <w:name w:val="67E5DDD27E22481896986FF60C6F28E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7">
    <w:name w:val="E22733FCC0CE4AA99373DE393B0824EE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7">
    <w:name w:val="59C2EE5026A4447F907E9BB9C6645C2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7">
    <w:name w:val="86FFA9F926EF4A639A26344047837F79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7">
    <w:name w:val="F45FAC83C12E4146A931EA3B45D11DF3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7">
    <w:name w:val="ADBA2193116A4E2F85E8ED505D7AC2BD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7">
    <w:name w:val="7B4DDA1FCECB4E77BA1C3F586E1EB67F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7">
    <w:name w:val="EA105CDC23A94920B9B8A967567192FE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7">
    <w:name w:val="7FFEF7B6C3E345358AB8D329C52D364D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7">
    <w:name w:val="DD9969B9AFC846E9A6C00EE0A48DDFF4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7">
    <w:name w:val="903B630007754C9EB7985274D40E2E3B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7">
    <w:name w:val="7948B29A794C423FB16DCC667885697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7">
    <w:name w:val="D5F54E580C6E49A5B0838C4645287F54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7">
    <w:name w:val="4F80FC9C268046FD84235CD368B14157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7">
    <w:name w:val="1A574EAE394344C5984D4F30B0FE7F73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7">
    <w:name w:val="A4B4CF0E95E24C64BE55D799FF719313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7">
    <w:name w:val="D69681C346C74297BAF86766FD0DA0C9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7">
    <w:name w:val="DDE2FE867C65461E8929A6E1C1DA5A40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7">
    <w:name w:val="2662C698FD034357AA1C1F7FC7DB154B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7">
    <w:name w:val="73CFA23E45FB49A0AF555BEFE76734F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7">
    <w:name w:val="43F85842370A4F1CABB54D68CAEDD752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7">
    <w:name w:val="F3B0878D36F6434CB803AC9F474FA2A4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7">
    <w:name w:val="6C515695557F401F880E9803C5B39DC7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7">
    <w:name w:val="5D36AF04518542E7B445507DB6D5262C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7">
    <w:name w:val="7C98191BA350433EA8C79E8DFD44CB5C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7">
    <w:name w:val="3FDBE3147F904A438145CC165B73C4FF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7">
    <w:name w:val="A4E90D02116B404B8E967BDD7FD2268D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7">
    <w:name w:val="95D9BFE2E863430D8DAE09FC6D7686E0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7">
    <w:name w:val="66A180E9879C473B819B665E00C26DD2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7">
    <w:name w:val="A481286B464B47B6817D8B347F36F09F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7">
    <w:name w:val="4CD445F7AFB645F58B0E4716164B4657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7">
    <w:name w:val="33CE6D25793047D1AE556943E55080C5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7">
    <w:name w:val="353061B9BCF840A28DE003F5F1C15B4C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7">
    <w:name w:val="BBB6E21DC5A848A1B8D2A647397FABAE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7">
    <w:name w:val="2DB144BC5EB24C8E9B40180261162210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7">
    <w:name w:val="B55E454B61524DE59DB5CF0C98DD4EA7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7">
    <w:name w:val="203ABB21875A4705B6938F7738000FAA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7">
    <w:name w:val="E4FA59D230B44B78BEA954D01958976E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7">
    <w:name w:val="89D7C4368AD64FE0AE36B953AF5B4DC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7">
    <w:name w:val="8A0FD18B0AAC4CCC8E28AEB9D166410E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7">
    <w:name w:val="E974993B9121463C9ACD6CBEBEF893A8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7">
    <w:name w:val="852CAB769FC34F60BF25CE84275236AF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7">
    <w:name w:val="40E6934CA88E456CAA5E77BC7C80BC7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7">
    <w:name w:val="F62B310AACA54C5286B8D7685A8E04C6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7">
    <w:name w:val="3E7E1CA0DB18421FB713F2B38357640F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7">
    <w:name w:val="6521C072C50E45DF8032DD9779F6A1DC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7">
    <w:name w:val="B61651C0787C4C128375D55812FE7146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7">
    <w:name w:val="2191DF03D1614A62BBAB7F49DF7E63AD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7">
    <w:name w:val="442571D825764A5BB7AEDF37F5E2AD02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7">
    <w:name w:val="64AF997FB73344A4B565BDCF2B472F78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7">
    <w:name w:val="FCFF7DCF77F6475AAFAB82634D4717DD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7">
    <w:name w:val="1414B3C73C024A05B17EC90479C5164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7">
    <w:name w:val="9C6E9CC5B5A4458090D7C2470A04EE5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7">
    <w:name w:val="14E401E498E54632A90456C808AF226A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7">
    <w:name w:val="EAD81777D1354B6EB9ECAB8E30F2960C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7">
    <w:name w:val="A963E15A6C634B00BC241B193CC330FF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7">
    <w:name w:val="788ED832E570498FAB42C75D50C91A68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7">
    <w:name w:val="EF4CAEA91B284705980F0B9A42B6F182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7">
    <w:name w:val="82190EA1B583445C854EEB2E3DCE3017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7">
    <w:name w:val="875A04AC198C42C49355954A0D84C094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7">
    <w:name w:val="E22711248DC8416EB23608FB9C8EAFBD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7">
    <w:name w:val="40CF33A60AC246C4839712876881A085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7">
    <w:name w:val="D01CB62284BE4401B532678B78BF25E2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7">
    <w:name w:val="FEA5F3C2C2454585B4DE6043E90918AC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7">
    <w:name w:val="B261981F9D7D43048F9F89BA53B19BF5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7">
    <w:name w:val="394F81EC94664C07A724A498738B6F3A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4">
    <w:name w:val="3189A11AC9DD476281A2C8FA0D209FC6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4">
    <w:name w:val="FBFA73A3424443049A9BAB84F0B248EF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8EDBBEF714636973DA14C8F79D2754">
    <w:name w:val="9A68EDBBEF714636973DA14C8F79D275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C809D0733F4FD7B801BEAB1CF169944">
    <w:name w:val="26C809D0733F4FD7B801BEAB1CF16994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D55532256541C6BC3545A7CA9942EF4">
    <w:name w:val="82D55532256541C6BC3545A7CA9942EF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A9A6BE95C44D1949FAF763A29CAC84">
    <w:name w:val="E73A9A6BE95C44D1949FAF763A29CAC8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1C98CD9BA43CE907707B493B7FD544">
    <w:name w:val="1D11C98CD9BA43CE907707B493B7FD54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75EB2453D04CFFA611C07BA62F11AD4">
    <w:name w:val="8775EB2453D04CFFA611C07BA62F11AD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862E0A09C4F9DA744E0B807C8A7E54">
    <w:name w:val="B7C862E0A09C4F9DA744E0B807C8A7E5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C8E2AA30A4DFF8E7B615CFB075CF44">
    <w:name w:val="144C8E2AA30A4DFF8E7B615CFB075CF4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8C05D6CC6415585DFF319744380DB4">
    <w:name w:val="E068C05D6CC6415585DFF319744380DB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51D5CD695413E8ABF821062B8BCBE4">
    <w:name w:val="46D51D5CD695413E8ABF821062B8BCBE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C2662492A4196AB4E8FA11E086B8A4">
    <w:name w:val="E1AC2662492A4196AB4E8FA11E086B8A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BBF937E7E4111B18A63D80964D1B14">
    <w:name w:val="485BBF937E7E4111B18A63D80964D1B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790EC04E9E42808E35657B05B5D9114">
    <w:name w:val="34790EC04E9E42808E35657B05B5D91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D84B7A5FF4AADA8507B0DE87357174">
    <w:name w:val="859D84B7A5FF4AADA8507B0DE8735717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770C78C202414D84F7A7C01CD2DD044">
    <w:name w:val="9D770C78C202414D84F7A7C01CD2DD04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54BC7A29E945F0973AD291FD61E7E44">
    <w:name w:val="C954BC7A29E945F0973AD291FD61E7E4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2E05784D489A90D92BBA9AD2BDF94">
    <w:name w:val="FE1B2E05784D489A90D92BBA9AD2BDF9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E2083EE99044229474090E1E5C28064">
    <w:name w:val="BFE2083EE99044229474090E1E5C2806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ED6B757B354F189197CD50FE50DCD24">
    <w:name w:val="29ED6B757B354F189197CD50FE50DCD2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9C6483E36444BBAF6A789A90A53A74">
    <w:name w:val="C789C6483E36444BBAF6A789A90A53A7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C477159D744C1A4E04F4DED1578834">
    <w:name w:val="4B3C477159D744C1A4E04F4DED157883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6AFAD14604AF38481AB7E47DC53454">
    <w:name w:val="FAA6AFAD14604AF38481AB7E47DC5345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78CF2A96F641B28019E19FE9EFC4D34">
    <w:name w:val="3978CF2A96F641B28019E19FE9EFC4D3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D0AFB6128741EE8ADE9B4B9197DC331">
    <w:name w:val="27D0AFB6128741EE8ADE9B4B9197DC33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485EB4373C4618B468E07830D31CDD1">
    <w:name w:val="C0485EB4373C4618B468E07830D31CDD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10">
    <w:name w:val="4291A9E7926A4E1FA2311C08A11A6515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9">
    <w:name w:val="58DDDD978E284E678EDC3B274C92DCBC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8">
    <w:name w:val="EF5C5BE43EBC4575BA59D6D9EC7850AF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10">
    <w:name w:val="6D3DAEFF325943BE8A16191377597DB5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10">
    <w:name w:val="102411FB236349789F303441E50C905B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10">
    <w:name w:val="635A445CD0C441F59375A114CAD5FE17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10">
    <w:name w:val="8C8C874FA0E34FE587906EBDFC728FA3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8">
    <w:name w:val="01F520651A7A4D94881265B7CCBD5766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8">
    <w:name w:val="1F76070D74BC4D918C39F659401FE902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10">
    <w:name w:val="CFFE0C75413148388EE7F17EC55B610D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7">
    <w:name w:val="CAB88D927503482B974F93B659A1DC29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8">
    <w:name w:val="99FE40C16DEC48ACA3F2E9BA31D096A1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8">
    <w:name w:val="F6E1444EFA614B9397079A9BA3548529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8">
    <w:name w:val="1A4AF3AE63844BE3A704C566C6519A3D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8">
    <w:name w:val="9EC84845E6A44BF9A333FEAD77A2C60D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8">
    <w:name w:val="107F3387A3074C53A59BEC2ECDF612AA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8">
    <w:name w:val="72889659B2E1458F82026207DC581DC0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8">
    <w:name w:val="9229A43AA5C64607B4475F650D549C29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8">
    <w:name w:val="345834A0A430403BB0C65D651333855D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8">
    <w:name w:val="D8CEDF7BF73648D9855EBF140990F23A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8">
    <w:name w:val="7F93873050A94FB2A99AAAF8DC8DB19C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8">
    <w:name w:val="708B8113DBF342DCA87809F5979BC955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8">
    <w:name w:val="E949C8BD7D40485C9356CA1AC86D4BFE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8">
    <w:name w:val="855EE0AAAF23404E9BF22D332F17572F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8">
    <w:name w:val="21D3BC9E3CCD463E824743F168423B0B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8">
    <w:name w:val="C830946E78084CECBE0CDD98CEAFBEAB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8">
    <w:name w:val="4D3AAF9756AF4B65B0C468CBA35DBF67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8">
    <w:name w:val="B427B55F5143435090C106EA8B86515A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8">
    <w:name w:val="F6E98F71A61B480981124732D5C70523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8">
    <w:name w:val="67E5DDD27E22481896986FF60C6F28E1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8">
    <w:name w:val="E22733FCC0CE4AA99373DE393B0824EE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8">
    <w:name w:val="59C2EE5026A4447F907E9BB9C6645C21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8">
    <w:name w:val="86FFA9F926EF4A639A26344047837F79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8">
    <w:name w:val="F45FAC83C12E4146A931EA3B45D11DF3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8">
    <w:name w:val="ADBA2193116A4E2F85E8ED505D7AC2BD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8">
    <w:name w:val="7B4DDA1FCECB4E77BA1C3F586E1EB67F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8">
    <w:name w:val="EA105CDC23A94920B9B8A967567192FE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8">
    <w:name w:val="7FFEF7B6C3E345358AB8D329C52D364D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8">
    <w:name w:val="DD9969B9AFC846E9A6C00EE0A48DDFF4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8">
    <w:name w:val="903B630007754C9EB7985274D40E2E3B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8">
    <w:name w:val="7948B29A794C423FB16DCC6678856971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8">
    <w:name w:val="D5F54E580C6E49A5B0838C4645287F54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8">
    <w:name w:val="4F80FC9C268046FD84235CD368B14157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8">
    <w:name w:val="1A574EAE394344C5984D4F30B0FE7F73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8">
    <w:name w:val="A4B4CF0E95E24C64BE55D799FF719313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8">
    <w:name w:val="D69681C346C74297BAF86766FD0DA0C9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8">
    <w:name w:val="DDE2FE867C65461E8929A6E1C1DA5A40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8">
    <w:name w:val="2662C698FD034357AA1C1F7FC7DB154B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8">
    <w:name w:val="73CFA23E45FB49A0AF555BEFE76734F1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8">
    <w:name w:val="43F85842370A4F1CABB54D68CAEDD752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8">
    <w:name w:val="F3B0878D36F6434CB803AC9F474FA2A4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8">
    <w:name w:val="6C515695557F401F880E9803C5B39DC7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8">
    <w:name w:val="5D36AF04518542E7B445507DB6D5262C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8">
    <w:name w:val="7C98191BA350433EA8C79E8DFD44CB5C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8">
    <w:name w:val="3FDBE3147F904A438145CC165B73C4FF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8">
    <w:name w:val="A4E90D02116B404B8E967BDD7FD2268D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8">
    <w:name w:val="95D9BFE2E863430D8DAE09FC6D7686E0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8">
    <w:name w:val="66A180E9879C473B819B665E00C26DD2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8">
    <w:name w:val="A481286B464B47B6817D8B347F36F09F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8">
    <w:name w:val="4CD445F7AFB645F58B0E4716164B4657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8">
    <w:name w:val="33CE6D25793047D1AE556943E55080C5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8">
    <w:name w:val="353061B9BCF840A28DE003F5F1C15B4C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8">
    <w:name w:val="BBB6E21DC5A848A1B8D2A647397FABAE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8">
    <w:name w:val="2DB144BC5EB24C8E9B40180261162210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8">
    <w:name w:val="B55E454B61524DE59DB5CF0C98DD4EA7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8">
    <w:name w:val="203ABB21875A4705B6938F7738000FAA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8">
    <w:name w:val="E4FA59D230B44B78BEA954D01958976E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8">
    <w:name w:val="89D7C4368AD64FE0AE36B953AF5B4DC1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8">
    <w:name w:val="8A0FD18B0AAC4CCC8E28AEB9D166410E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8">
    <w:name w:val="E974993B9121463C9ACD6CBEBEF893A8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8">
    <w:name w:val="852CAB769FC34F60BF25CE84275236AF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8">
    <w:name w:val="40E6934CA88E456CAA5E77BC7C80BC71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8">
    <w:name w:val="F62B310AACA54C5286B8D7685A8E04C6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8">
    <w:name w:val="3E7E1CA0DB18421FB713F2B38357640F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8">
    <w:name w:val="6521C072C50E45DF8032DD9779F6A1DC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8">
    <w:name w:val="B61651C0787C4C128375D55812FE7146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8">
    <w:name w:val="2191DF03D1614A62BBAB7F49DF7E63AD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8">
    <w:name w:val="442571D825764A5BB7AEDF37F5E2AD02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8">
    <w:name w:val="64AF997FB73344A4B565BDCF2B472F78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8">
    <w:name w:val="FCFF7DCF77F6475AAFAB82634D4717DD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8">
    <w:name w:val="1414B3C73C024A05B17EC90479C51641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8">
    <w:name w:val="9C6E9CC5B5A4458090D7C2470A04EE51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8">
    <w:name w:val="14E401E498E54632A90456C808AF226A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8">
    <w:name w:val="EAD81777D1354B6EB9ECAB8E30F2960C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8">
    <w:name w:val="A963E15A6C634B00BC241B193CC330FF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8">
    <w:name w:val="788ED832E570498FAB42C75D50C91A68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8">
    <w:name w:val="EF4CAEA91B284705980F0B9A42B6F182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8">
    <w:name w:val="82190EA1B583445C854EEB2E3DCE3017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8">
    <w:name w:val="875A04AC198C42C49355954A0D84C094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8">
    <w:name w:val="E22711248DC8416EB23608FB9C8EAFBD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8">
    <w:name w:val="40CF33A60AC246C4839712876881A085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8">
    <w:name w:val="D01CB62284BE4401B532678B78BF25E2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8">
    <w:name w:val="FEA5F3C2C2454585B4DE6043E90918AC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8">
    <w:name w:val="B261981F9D7D43048F9F89BA53B19BF5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8">
    <w:name w:val="394F81EC94664C07A724A498738B6F3A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5">
    <w:name w:val="3189A11AC9DD476281A2C8FA0D209FC6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5">
    <w:name w:val="FBFA73A3424443049A9BAB84F0B248EF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8EDBBEF714636973DA14C8F79D2755">
    <w:name w:val="9A68EDBBEF714636973DA14C8F79D275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C809D0733F4FD7B801BEAB1CF169945">
    <w:name w:val="26C809D0733F4FD7B801BEAB1CF16994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D55532256541C6BC3545A7CA9942EF5">
    <w:name w:val="82D55532256541C6BC3545A7CA9942EF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A9A6BE95C44D1949FAF763A29CAC85">
    <w:name w:val="E73A9A6BE95C44D1949FAF763A29CAC8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1C98CD9BA43CE907707B493B7FD545">
    <w:name w:val="1D11C98CD9BA43CE907707B493B7FD54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75EB2453D04CFFA611C07BA62F11AD5">
    <w:name w:val="8775EB2453D04CFFA611C07BA62F11A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862E0A09C4F9DA744E0B807C8A7E55">
    <w:name w:val="B7C862E0A09C4F9DA744E0B807C8A7E5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C8E2AA30A4DFF8E7B615CFB075CF45">
    <w:name w:val="144C8E2AA30A4DFF8E7B615CFB075CF4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8C05D6CC6415585DFF319744380DB5">
    <w:name w:val="E068C05D6CC6415585DFF319744380DB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51D5CD695413E8ABF821062B8BCBE5">
    <w:name w:val="46D51D5CD695413E8ABF821062B8BCBE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C2662492A4196AB4E8FA11E086B8A5">
    <w:name w:val="E1AC2662492A4196AB4E8FA11E086B8A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BBF937E7E4111B18A63D80964D1B15">
    <w:name w:val="485BBF937E7E4111B18A63D80964D1B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790EC04E9E42808E35657B05B5D9115">
    <w:name w:val="34790EC04E9E42808E35657B05B5D91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D84B7A5FF4AADA8507B0DE87357175">
    <w:name w:val="859D84B7A5FF4AADA8507B0DE8735717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770C78C202414D84F7A7C01CD2DD045">
    <w:name w:val="9D770C78C202414D84F7A7C01CD2DD04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54BC7A29E945F0973AD291FD61E7E45">
    <w:name w:val="C954BC7A29E945F0973AD291FD61E7E4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2E05784D489A90D92BBA9AD2BDF95">
    <w:name w:val="FE1B2E05784D489A90D92BBA9AD2BDF9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E2083EE99044229474090E1E5C28065">
    <w:name w:val="BFE2083EE99044229474090E1E5C2806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ED6B757B354F189197CD50FE50DCD25">
    <w:name w:val="29ED6B757B354F189197CD50FE50DCD2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9C6483E36444BBAF6A789A90A53A75">
    <w:name w:val="C789C6483E36444BBAF6A789A90A53A7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C477159D744C1A4E04F4DED1578835">
    <w:name w:val="4B3C477159D744C1A4E04F4DED157883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6AFAD14604AF38481AB7E47DC53455">
    <w:name w:val="FAA6AFAD14604AF38481AB7E47DC5345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78CF2A96F641B28019E19FE9EFC4D35">
    <w:name w:val="3978CF2A96F641B28019E19FE9EFC4D3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D0AFB6128741EE8ADE9B4B9197DC332">
    <w:name w:val="27D0AFB6128741EE8ADE9B4B9197DC33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485EB4373C4618B468E07830D31CDD2">
    <w:name w:val="C0485EB4373C4618B468E07830D31CDD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11">
    <w:name w:val="4291A9E7926A4E1FA2311C08A11A6515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10">
    <w:name w:val="58DDDD978E284E678EDC3B274C92DCBC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9">
    <w:name w:val="EF5C5BE43EBC4575BA59D6D9EC7850AF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11">
    <w:name w:val="6D3DAEFF325943BE8A16191377597DB5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11">
    <w:name w:val="102411FB236349789F303441E50C905B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11">
    <w:name w:val="635A445CD0C441F59375A114CAD5FE17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11">
    <w:name w:val="8C8C874FA0E34FE587906EBDFC728FA3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9">
    <w:name w:val="01F520651A7A4D94881265B7CCBD5766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9">
    <w:name w:val="1F76070D74BC4D918C39F659401FE902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11">
    <w:name w:val="CFFE0C75413148388EE7F17EC55B610D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8">
    <w:name w:val="CAB88D927503482B974F93B659A1DC29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9">
    <w:name w:val="99FE40C16DEC48ACA3F2E9BA31D096A1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9">
    <w:name w:val="F6E1444EFA614B9397079A9BA3548529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9">
    <w:name w:val="1A4AF3AE63844BE3A704C566C6519A3D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9">
    <w:name w:val="9EC84845E6A44BF9A333FEAD77A2C60D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9">
    <w:name w:val="107F3387A3074C53A59BEC2ECDF612AA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9">
    <w:name w:val="72889659B2E1458F82026207DC581DC0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9">
    <w:name w:val="9229A43AA5C64607B4475F650D549C29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9">
    <w:name w:val="345834A0A430403BB0C65D651333855D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9">
    <w:name w:val="D8CEDF7BF73648D9855EBF140990F23A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9">
    <w:name w:val="7F93873050A94FB2A99AAAF8DC8DB19C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9">
    <w:name w:val="708B8113DBF342DCA87809F5979BC955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9">
    <w:name w:val="E949C8BD7D40485C9356CA1AC86D4BFE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9">
    <w:name w:val="855EE0AAAF23404E9BF22D332F17572F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9">
    <w:name w:val="21D3BC9E3CCD463E824743F168423B0B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9">
    <w:name w:val="C830946E78084CECBE0CDD98CEAFBEAB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9">
    <w:name w:val="4D3AAF9756AF4B65B0C468CBA35DBF67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9">
    <w:name w:val="B427B55F5143435090C106EA8B86515A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9">
    <w:name w:val="F6E98F71A61B480981124732D5C70523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9">
    <w:name w:val="67E5DDD27E22481896986FF60C6F28E1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9">
    <w:name w:val="E22733FCC0CE4AA99373DE393B0824EE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9">
    <w:name w:val="59C2EE5026A4447F907E9BB9C6645C21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9">
    <w:name w:val="86FFA9F926EF4A639A26344047837F79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9">
    <w:name w:val="F45FAC83C12E4146A931EA3B45D11DF3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9">
    <w:name w:val="ADBA2193116A4E2F85E8ED505D7AC2BD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9">
    <w:name w:val="7B4DDA1FCECB4E77BA1C3F586E1EB67F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9">
    <w:name w:val="EA105CDC23A94920B9B8A967567192FE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9">
    <w:name w:val="7FFEF7B6C3E345358AB8D329C52D364D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9">
    <w:name w:val="DD9969B9AFC846E9A6C00EE0A48DDFF4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9">
    <w:name w:val="903B630007754C9EB7985274D40E2E3B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9">
    <w:name w:val="7948B29A794C423FB16DCC6678856971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9">
    <w:name w:val="D5F54E580C6E49A5B0838C4645287F54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9">
    <w:name w:val="4F80FC9C268046FD84235CD368B14157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9">
    <w:name w:val="1A574EAE394344C5984D4F30B0FE7F73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9">
    <w:name w:val="A4B4CF0E95E24C64BE55D799FF719313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9">
    <w:name w:val="D69681C346C74297BAF86766FD0DA0C9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9">
    <w:name w:val="DDE2FE867C65461E8929A6E1C1DA5A40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9">
    <w:name w:val="2662C698FD034357AA1C1F7FC7DB154B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9">
    <w:name w:val="73CFA23E45FB49A0AF555BEFE76734F1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9">
    <w:name w:val="43F85842370A4F1CABB54D68CAEDD752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9">
    <w:name w:val="F3B0878D36F6434CB803AC9F474FA2A4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9">
    <w:name w:val="6C515695557F401F880E9803C5B39DC7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9">
    <w:name w:val="5D36AF04518542E7B445507DB6D5262C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9">
    <w:name w:val="7C98191BA350433EA8C79E8DFD44CB5C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9">
    <w:name w:val="3FDBE3147F904A438145CC165B73C4FF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9">
    <w:name w:val="A4E90D02116B404B8E967BDD7FD2268D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9">
    <w:name w:val="95D9BFE2E863430D8DAE09FC6D7686E0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9">
    <w:name w:val="66A180E9879C473B819B665E00C26DD2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9">
    <w:name w:val="A481286B464B47B6817D8B347F36F09F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9">
    <w:name w:val="4CD445F7AFB645F58B0E4716164B4657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9">
    <w:name w:val="33CE6D25793047D1AE556943E55080C5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9">
    <w:name w:val="353061B9BCF840A28DE003F5F1C15B4C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9">
    <w:name w:val="BBB6E21DC5A848A1B8D2A647397FABAE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9">
    <w:name w:val="2DB144BC5EB24C8E9B40180261162210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9">
    <w:name w:val="B55E454B61524DE59DB5CF0C98DD4EA7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9">
    <w:name w:val="203ABB21875A4705B6938F7738000FAA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9">
    <w:name w:val="E4FA59D230B44B78BEA954D01958976E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9">
    <w:name w:val="89D7C4368AD64FE0AE36B953AF5B4DC1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9">
    <w:name w:val="8A0FD18B0AAC4CCC8E28AEB9D166410E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9">
    <w:name w:val="E974993B9121463C9ACD6CBEBEF893A8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9">
    <w:name w:val="852CAB769FC34F60BF25CE84275236AF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9">
    <w:name w:val="40E6934CA88E456CAA5E77BC7C80BC71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9">
    <w:name w:val="F62B310AACA54C5286B8D7685A8E04C6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9">
    <w:name w:val="3E7E1CA0DB18421FB713F2B38357640F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9">
    <w:name w:val="6521C072C50E45DF8032DD9779F6A1DC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9">
    <w:name w:val="B61651C0787C4C128375D55812FE7146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9">
    <w:name w:val="2191DF03D1614A62BBAB7F49DF7E63AD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9">
    <w:name w:val="442571D825764A5BB7AEDF37F5E2AD02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9">
    <w:name w:val="64AF997FB73344A4B565BDCF2B472F78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9">
    <w:name w:val="FCFF7DCF77F6475AAFAB82634D4717DD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9">
    <w:name w:val="1414B3C73C024A05B17EC90479C51641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9">
    <w:name w:val="9C6E9CC5B5A4458090D7C2470A04EE51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9">
    <w:name w:val="14E401E498E54632A90456C808AF226A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9">
    <w:name w:val="EAD81777D1354B6EB9ECAB8E30F2960C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9">
    <w:name w:val="A963E15A6C634B00BC241B193CC330FF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9">
    <w:name w:val="788ED832E570498FAB42C75D50C91A68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9">
    <w:name w:val="EF4CAEA91B284705980F0B9A42B6F182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9">
    <w:name w:val="82190EA1B583445C854EEB2E3DCE3017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9">
    <w:name w:val="875A04AC198C42C49355954A0D84C094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9">
    <w:name w:val="E22711248DC8416EB23608FB9C8EAFBD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9">
    <w:name w:val="40CF33A60AC246C4839712876881A085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9">
    <w:name w:val="D01CB62284BE4401B532678B78BF25E2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9">
    <w:name w:val="FEA5F3C2C2454585B4DE6043E90918AC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9">
    <w:name w:val="B261981F9D7D43048F9F89BA53B19BF5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9">
    <w:name w:val="394F81EC94664C07A724A498738B6F3A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6">
    <w:name w:val="3189A11AC9DD476281A2C8FA0D209FC6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6">
    <w:name w:val="FBFA73A3424443049A9BAB84F0B248EF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8EDBBEF714636973DA14C8F79D2756">
    <w:name w:val="9A68EDBBEF714636973DA14C8F79D275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C809D0733F4FD7B801BEAB1CF169946">
    <w:name w:val="26C809D0733F4FD7B801BEAB1CF16994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D55532256541C6BC3545A7CA9942EF6">
    <w:name w:val="82D55532256541C6BC3545A7CA9942EF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A9A6BE95C44D1949FAF763A29CAC86">
    <w:name w:val="E73A9A6BE95C44D1949FAF763A29CAC8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1C98CD9BA43CE907707B493B7FD546">
    <w:name w:val="1D11C98CD9BA43CE907707B493B7FD54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75EB2453D04CFFA611C07BA62F11AD6">
    <w:name w:val="8775EB2453D04CFFA611C07BA62F11A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862E0A09C4F9DA744E0B807C8A7E56">
    <w:name w:val="B7C862E0A09C4F9DA744E0B807C8A7E5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C8E2AA30A4DFF8E7B615CFB075CF46">
    <w:name w:val="144C8E2AA30A4DFF8E7B615CFB075CF4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8C05D6CC6415585DFF319744380DB6">
    <w:name w:val="E068C05D6CC6415585DFF319744380DB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51D5CD695413E8ABF821062B8BCBE6">
    <w:name w:val="46D51D5CD695413E8ABF821062B8BCBE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C2662492A4196AB4E8FA11E086B8A6">
    <w:name w:val="E1AC2662492A4196AB4E8FA11E086B8A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BBF937E7E4111B18A63D80964D1B16">
    <w:name w:val="485BBF937E7E4111B18A63D80964D1B1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790EC04E9E42808E35657B05B5D9116">
    <w:name w:val="34790EC04E9E42808E35657B05B5D911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D84B7A5FF4AADA8507B0DE87357176">
    <w:name w:val="859D84B7A5FF4AADA8507B0DE8735717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770C78C202414D84F7A7C01CD2DD046">
    <w:name w:val="9D770C78C202414D84F7A7C01CD2DD04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54BC7A29E945F0973AD291FD61E7E46">
    <w:name w:val="C954BC7A29E945F0973AD291FD61E7E4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2E05784D489A90D92BBA9AD2BDF96">
    <w:name w:val="FE1B2E05784D489A90D92BBA9AD2BDF9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E2083EE99044229474090E1E5C28066">
    <w:name w:val="BFE2083EE99044229474090E1E5C2806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ED6B757B354F189197CD50FE50DCD26">
    <w:name w:val="29ED6B757B354F189197CD50FE50DCD2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9C6483E36444BBAF6A789A90A53A76">
    <w:name w:val="C789C6483E36444BBAF6A789A90A53A7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C477159D744C1A4E04F4DED1578836">
    <w:name w:val="4B3C477159D744C1A4E04F4DED157883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6AFAD14604AF38481AB7E47DC53456">
    <w:name w:val="FAA6AFAD14604AF38481AB7E47DC5345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78CF2A96F641B28019E19FE9EFC4D36">
    <w:name w:val="3978CF2A96F641B28019E19FE9EFC4D3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D0AFB6128741EE8ADE9B4B9197DC333">
    <w:name w:val="27D0AFB6128741EE8ADE9B4B9197DC33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485EB4373C4618B468E07830D31CDD3">
    <w:name w:val="C0485EB4373C4618B468E07830D31CD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12">
    <w:name w:val="4291A9E7926A4E1FA2311C08A11A6515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11">
    <w:name w:val="58DDDD978E284E678EDC3B274C92DCBC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10">
    <w:name w:val="EF5C5BE43EBC4575BA59D6D9EC7850AF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12">
    <w:name w:val="6D3DAEFF325943BE8A16191377597DB5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12">
    <w:name w:val="102411FB236349789F303441E50C905B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12">
    <w:name w:val="635A445CD0C441F59375A114CAD5FE17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12">
    <w:name w:val="8C8C874FA0E34FE587906EBDFC728FA3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10">
    <w:name w:val="01F520651A7A4D94881265B7CCBD5766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10">
    <w:name w:val="1F76070D74BC4D918C39F659401FE902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12">
    <w:name w:val="CFFE0C75413148388EE7F17EC55B610D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9">
    <w:name w:val="CAB88D927503482B974F93B659A1DC29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10">
    <w:name w:val="99FE40C16DEC48ACA3F2E9BA31D096A1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10">
    <w:name w:val="F6E1444EFA614B9397079A9BA3548529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10">
    <w:name w:val="1A4AF3AE63844BE3A704C566C6519A3D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10">
    <w:name w:val="9EC84845E6A44BF9A333FEAD77A2C60D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10">
    <w:name w:val="107F3387A3074C53A59BEC2ECDF612AA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10">
    <w:name w:val="72889659B2E1458F82026207DC581DC0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10">
    <w:name w:val="9229A43AA5C64607B4475F650D549C29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10">
    <w:name w:val="345834A0A430403BB0C65D651333855D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10">
    <w:name w:val="D8CEDF7BF73648D9855EBF140990F23A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10">
    <w:name w:val="7F93873050A94FB2A99AAAF8DC8DB19C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10">
    <w:name w:val="708B8113DBF342DCA87809F5979BC955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10">
    <w:name w:val="E949C8BD7D40485C9356CA1AC86D4BFE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10">
    <w:name w:val="855EE0AAAF23404E9BF22D332F17572F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10">
    <w:name w:val="21D3BC9E3CCD463E824743F168423B0B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10">
    <w:name w:val="C830946E78084CECBE0CDD98CEAFBEAB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10">
    <w:name w:val="4D3AAF9756AF4B65B0C468CBA35DBF67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10">
    <w:name w:val="B427B55F5143435090C106EA8B86515A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10">
    <w:name w:val="F6E98F71A61B480981124732D5C70523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10">
    <w:name w:val="67E5DDD27E22481896986FF60C6F28E1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10">
    <w:name w:val="E22733FCC0CE4AA99373DE393B0824EE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10">
    <w:name w:val="59C2EE5026A4447F907E9BB9C6645C21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10">
    <w:name w:val="86FFA9F926EF4A639A26344047837F79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10">
    <w:name w:val="F45FAC83C12E4146A931EA3B45D11DF3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10">
    <w:name w:val="ADBA2193116A4E2F85E8ED505D7AC2BD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10">
    <w:name w:val="7B4DDA1FCECB4E77BA1C3F586E1EB67F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10">
    <w:name w:val="EA105CDC23A94920B9B8A967567192FE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10">
    <w:name w:val="7FFEF7B6C3E345358AB8D329C52D364D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10">
    <w:name w:val="DD9969B9AFC846E9A6C00EE0A48DDFF4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10">
    <w:name w:val="903B630007754C9EB7985274D40E2E3B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10">
    <w:name w:val="7948B29A794C423FB16DCC6678856971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10">
    <w:name w:val="D5F54E580C6E49A5B0838C4645287F54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10">
    <w:name w:val="4F80FC9C268046FD84235CD368B14157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10">
    <w:name w:val="1A574EAE394344C5984D4F30B0FE7F73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10">
    <w:name w:val="A4B4CF0E95E24C64BE55D799FF719313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10">
    <w:name w:val="D69681C346C74297BAF86766FD0DA0C9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10">
    <w:name w:val="DDE2FE867C65461E8929A6E1C1DA5A40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10">
    <w:name w:val="2662C698FD034357AA1C1F7FC7DB154B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10">
    <w:name w:val="73CFA23E45FB49A0AF555BEFE76734F1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10">
    <w:name w:val="43F85842370A4F1CABB54D68CAEDD752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10">
    <w:name w:val="F3B0878D36F6434CB803AC9F474FA2A4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10">
    <w:name w:val="6C515695557F401F880E9803C5B39DC7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10">
    <w:name w:val="5D36AF04518542E7B445507DB6D5262C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10">
    <w:name w:val="7C98191BA350433EA8C79E8DFD44CB5C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10">
    <w:name w:val="3FDBE3147F904A438145CC165B73C4FF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10">
    <w:name w:val="A4E90D02116B404B8E967BDD7FD2268D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10">
    <w:name w:val="95D9BFE2E863430D8DAE09FC6D7686E0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10">
    <w:name w:val="66A180E9879C473B819B665E00C26DD2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10">
    <w:name w:val="A481286B464B47B6817D8B347F36F09F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10">
    <w:name w:val="4CD445F7AFB645F58B0E4716164B4657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10">
    <w:name w:val="33CE6D25793047D1AE556943E55080C5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10">
    <w:name w:val="353061B9BCF840A28DE003F5F1C15B4C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10">
    <w:name w:val="BBB6E21DC5A848A1B8D2A647397FABAE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10">
    <w:name w:val="2DB144BC5EB24C8E9B40180261162210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10">
    <w:name w:val="B55E454B61524DE59DB5CF0C98DD4EA7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10">
    <w:name w:val="203ABB21875A4705B6938F7738000FAA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10">
    <w:name w:val="E4FA59D230B44B78BEA954D01958976E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10">
    <w:name w:val="89D7C4368AD64FE0AE36B953AF5B4DC1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10">
    <w:name w:val="8A0FD18B0AAC4CCC8E28AEB9D166410E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10">
    <w:name w:val="E974993B9121463C9ACD6CBEBEF893A8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10">
    <w:name w:val="852CAB769FC34F60BF25CE84275236AF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10">
    <w:name w:val="40E6934CA88E456CAA5E77BC7C80BC71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10">
    <w:name w:val="F62B310AACA54C5286B8D7685A8E04C6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10">
    <w:name w:val="3E7E1CA0DB18421FB713F2B38357640F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10">
    <w:name w:val="6521C072C50E45DF8032DD9779F6A1DC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10">
    <w:name w:val="B61651C0787C4C128375D55812FE7146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10">
    <w:name w:val="2191DF03D1614A62BBAB7F49DF7E63AD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10">
    <w:name w:val="442571D825764A5BB7AEDF37F5E2AD02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10">
    <w:name w:val="64AF997FB73344A4B565BDCF2B472F78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10">
    <w:name w:val="FCFF7DCF77F6475AAFAB82634D4717DD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10">
    <w:name w:val="1414B3C73C024A05B17EC90479C51641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10">
    <w:name w:val="9C6E9CC5B5A4458090D7C2470A04EE51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10">
    <w:name w:val="14E401E498E54632A90456C808AF226A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10">
    <w:name w:val="EAD81777D1354B6EB9ECAB8E30F2960C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10">
    <w:name w:val="A963E15A6C634B00BC241B193CC330FF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10">
    <w:name w:val="788ED832E570498FAB42C75D50C91A68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10">
    <w:name w:val="EF4CAEA91B284705980F0B9A42B6F182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10">
    <w:name w:val="82190EA1B583445C854EEB2E3DCE3017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10">
    <w:name w:val="875A04AC198C42C49355954A0D84C094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10">
    <w:name w:val="E22711248DC8416EB23608FB9C8EAFBD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10">
    <w:name w:val="40CF33A60AC246C4839712876881A085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10">
    <w:name w:val="D01CB62284BE4401B532678B78BF25E2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10">
    <w:name w:val="FEA5F3C2C2454585B4DE6043E90918AC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10">
    <w:name w:val="B261981F9D7D43048F9F89BA53B19BF5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10">
    <w:name w:val="394F81EC94664C07A724A498738B6F3A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7">
    <w:name w:val="3189A11AC9DD476281A2C8FA0D209FC6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7">
    <w:name w:val="FBFA73A3424443049A9BAB84F0B248EF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8EDBBEF714636973DA14C8F79D2757">
    <w:name w:val="9A68EDBBEF714636973DA14C8F79D275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C809D0733F4FD7B801BEAB1CF169947">
    <w:name w:val="26C809D0733F4FD7B801BEAB1CF16994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D55532256541C6BC3545A7CA9942EF7">
    <w:name w:val="82D55532256541C6BC3545A7CA9942EF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A9A6BE95C44D1949FAF763A29CAC87">
    <w:name w:val="E73A9A6BE95C44D1949FAF763A29CAC8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1C98CD9BA43CE907707B493B7FD547">
    <w:name w:val="1D11C98CD9BA43CE907707B493B7FD54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75EB2453D04CFFA611C07BA62F11AD7">
    <w:name w:val="8775EB2453D04CFFA611C07BA62F11AD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862E0A09C4F9DA744E0B807C8A7E57">
    <w:name w:val="B7C862E0A09C4F9DA744E0B807C8A7E5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C8E2AA30A4DFF8E7B615CFB075CF47">
    <w:name w:val="144C8E2AA30A4DFF8E7B615CFB075CF4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8C05D6CC6415585DFF319744380DB7">
    <w:name w:val="E068C05D6CC6415585DFF319744380DB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51D5CD695413E8ABF821062B8BCBE7">
    <w:name w:val="46D51D5CD695413E8ABF821062B8BCBE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C2662492A4196AB4E8FA11E086B8A7">
    <w:name w:val="E1AC2662492A4196AB4E8FA11E086B8A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BBF937E7E4111B18A63D80964D1B17">
    <w:name w:val="485BBF937E7E4111B18A63D80964D1B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790EC04E9E42808E35657B05B5D9117">
    <w:name w:val="34790EC04E9E42808E35657B05B5D91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D84B7A5FF4AADA8507B0DE87357177">
    <w:name w:val="859D84B7A5FF4AADA8507B0DE8735717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770C78C202414D84F7A7C01CD2DD047">
    <w:name w:val="9D770C78C202414D84F7A7C01CD2DD04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54BC7A29E945F0973AD291FD61E7E47">
    <w:name w:val="C954BC7A29E945F0973AD291FD61E7E4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2E05784D489A90D92BBA9AD2BDF97">
    <w:name w:val="FE1B2E05784D489A90D92BBA9AD2BDF9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E2083EE99044229474090E1E5C28067">
    <w:name w:val="BFE2083EE99044229474090E1E5C2806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ED6B757B354F189197CD50FE50DCD27">
    <w:name w:val="29ED6B757B354F189197CD50FE50DCD2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9C6483E36444BBAF6A789A90A53A77">
    <w:name w:val="C789C6483E36444BBAF6A789A90A53A7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C477159D744C1A4E04F4DED1578837">
    <w:name w:val="4B3C477159D744C1A4E04F4DED157883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6AFAD14604AF38481AB7E47DC53457">
    <w:name w:val="FAA6AFAD14604AF38481AB7E47DC5345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78CF2A96F641B28019E19FE9EFC4D37">
    <w:name w:val="3978CF2A96F641B28019E19FE9EFC4D3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D0AFB6128741EE8ADE9B4B9197DC334">
    <w:name w:val="27D0AFB6128741EE8ADE9B4B9197DC33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485EB4373C4618B468E07830D31CDD4">
    <w:name w:val="C0485EB4373C4618B468E07830D31CDD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13">
    <w:name w:val="4291A9E7926A4E1FA2311C08A11A6515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12">
    <w:name w:val="58DDDD978E284E678EDC3B274C92DCBC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11">
    <w:name w:val="EF5C5BE43EBC4575BA59D6D9EC7850AF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13">
    <w:name w:val="6D3DAEFF325943BE8A16191377597DB5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13">
    <w:name w:val="102411FB236349789F303441E50C905B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13">
    <w:name w:val="635A445CD0C441F59375A114CAD5FE17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13">
    <w:name w:val="8C8C874FA0E34FE587906EBDFC728FA3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11">
    <w:name w:val="01F520651A7A4D94881265B7CCBD5766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11">
    <w:name w:val="1F76070D74BC4D918C39F659401FE902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13">
    <w:name w:val="CFFE0C75413148388EE7F17EC55B610D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10">
    <w:name w:val="CAB88D927503482B974F93B659A1DC29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11">
    <w:name w:val="99FE40C16DEC48ACA3F2E9BA31D096A1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11">
    <w:name w:val="F6E1444EFA614B9397079A9BA3548529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11">
    <w:name w:val="1A4AF3AE63844BE3A704C566C6519A3D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11">
    <w:name w:val="9EC84845E6A44BF9A333FEAD77A2C60D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11">
    <w:name w:val="107F3387A3074C53A59BEC2ECDF612AA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11">
    <w:name w:val="72889659B2E1458F82026207DC581DC0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11">
    <w:name w:val="9229A43AA5C64607B4475F650D549C29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11">
    <w:name w:val="345834A0A430403BB0C65D651333855D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11">
    <w:name w:val="D8CEDF7BF73648D9855EBF140990F23A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11">
    <w:name w:val="7F93873050A94FB2A99AAAF8DC8DB19C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11">
    <w:name w:val="708B8113DBF342DCA87809F5979BC955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11">
    <w:name w:val="E949C8BD7D40485C9356CA1AC86D4BFE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11">
    <w:name w:val="855EE0AAAF23404E9BF22D332F17572F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11">
    <w:name w:val="21D3BC9E3CCD463E824743F168423B0B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11">
    <w:name w:val="C830946E78084CECBE0CDD98CEAFBEAB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11">
    <w:name w:val="4D3AAF9756AF4B65B0C468CBA35DBF67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11">
    <w:name w:val="B427B55F5143435090C106EA8B86515A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11">
    <w:name w:val="F6E98F71A61B480981124732D5C70523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11">
    <w:name w:val="67E5DDD27E22481896986FF60C6F28E1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11">
    <w:name w:val="E22733FCC0CE4AA99373DE393B0824EE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11">
    <w:name w:val="59C2EE5026A4447F907E9BB9C6645C21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11">
    <w:name w:val="86FFA9F926EF4A639A26344047837F79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11">
    <w:name w:val="F45FAC83C12E4146A931EA3B45D11DF3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11">
    <w:name w:val="ADBA2193116A4E2F85E8ED505D7AC2BD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11">
    <w:name w:val="7B4DDA1FCECB4E77BA1C3F586E1EB67F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11">
    <w:name w:val="EA105CDC23A94920B9B8A967567192FE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11">
    <w:name w:val="7FFEF7B6C3E345358AB8D329C52D364D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11">
    <w:name w:val="DD9969B9AFC846E9A6C00EE0A48DDFF4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11">
    <w:name w:val="903B630007754C9EB7985274D40E2E3B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11">
    <w:name w:val="7948B29A794C423FB16DCC6678856971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11">
    <w:name w:val="D5F54E580C6E49A5B0838C4645287F54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11">
    <w:name w:val="4F80FC9C268046FD84235CD368B14157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11">
    <w:name w:val="1A574EAE394344C5984D4F30B0FE7F73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11">
    <w:name w:val="A4B4CF0E95E24C64BE55D799FF719313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11">
    <w:name w:val="D69681C346C74297BAF86766FD0DA0C9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11">
    <w:name w:val="DDE2FE867C65461E8929A6E1C1DA5A40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11">
    <w:name w:val="2662C698FD034357AA1C1F7FC7DB154B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11">
    <w:name w:val="73CFA23E45FB49A0AF555BEFE76734F1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11">
    <w:name w:val="43F85842370A4F1CABB54D68CAEDD752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11">
    <w:name w:val="F3B0878D36F6434CB803AC9F474FA2A4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11">
    <w:name w:val="6C515695557F401F880E9803C5B39DC7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11">
    <w:name w:val="5D36AF04518542E7B445507DB6D5262C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11">
    <w:name w:val="7C98191BA350433EA8C79E8DFD44CB5C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11">
    <w:name w:val="3FDBE3147F904A438145CC165B73C4FF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11">
    <w:name w:val="A4E90D02116B404B8E967BDD7FD2268D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11">
    <w:name w:val="95D9BFE2E863430D8DAE09FC6D7686E0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11">
    <w:name w:val="66A180E9879C473B819B665E00C26DD2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11">
    <w:name w:val="A481286B464B47B6817D8B347F36F09F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11">
    <w:name w:val="4CD445F7AFB645F58B0E4716164B4657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11">
    <w:name w:val="33CE6D25793047D1AE556943E55080C5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11">
    <w:name w:val="353061B9BCF840A28DE003F5F1C15B4C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11">
    <w:name w:val="BBB6E21DC5A848A1B8D2A647397FABAE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11">
    <w:name w:val="2DB144BC5EB24C8E9B40180261162210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11">
    <w:name w:val="B55E454B61524DE59DB5CF0C98DD4EA7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11">
    <w:name w:val="203ABB21875A4705B6938F7738000FAA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11">
    <w:name w:val="E4FA59D230B44B78BEA954D01958976E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11">
    <w:name w:val="89D7C4368AD64FE0AE36B953AF5B4DC1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11">
    <w:name w:val="8A0FD18B0AAC4CCC8E28AEB9D166410E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11">
    <w:name w:val="E974993B9121463C9ACD6CBEBEF893A8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11">
    <w:name w:val="852CAB769FC34F60BF25CE84275236AF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11">
    <w:name w:val="40E6934CA88E456CAA5E77BC7C80BC71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11">
    <w:name w:val="F62B310AACA54C5286B8D7685A8E04C6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11">
    <w:name w:val="3E7E1CA0DB18421FB713F2B38357640F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11">
    <w:name w:val="6521C072C50E45DF8032DD9779F6A1DC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11">
    <w:name w:val="B61651C0787C4C128375D55812FE7146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11">
    <w:name w:val="2191DF03D1614A62BBAB7F49DF7E63AD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11">
    <w:name w:val="442571D825764A5BB7AEDF37F5E2AD02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11">
    <w:name w:val="64AF997FB73344A4B565BDCF2B472F78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11">
    <w:name w:val="FCFF7DCF77F6475AAFAB82634D4717DD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11">
    <w:name w:val="1414B3C73C024A05B17EC90479C51641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11">
    <w:name w:val="9C6E9CC5B5A4458090D7C2470A04EE51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11">
    <w:name w:val="14E401E498E54632A90456C808AF226A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11">
    <w:name w:val="EAD81777D1354B6EB9ECAB8E30F2960C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11">
    <w:name w:val="A963E15A6C634B00BC241B193CC330FF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11">
    <w:name w:val="788ED832E570498FAB42C75D50C91A68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11">
    <w:name w:val="EF4CAEA91B284705980F0B9A42B6F182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11">
    <w:name w:val="82190EA1B583445C854EEB2E3DCE3017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11">
    <w:name w:val="875A04AC198C42C49355954A0D84C094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11">
    <w:name w:val="E22711248DC8416EB23608FB9C8EAFBD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11">
    <w:name w:val="40CF33A60AC246C4839712876881A085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11">
    <w:name w:val="D01CB62284BE4401B532678B78BF25E2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11">
    <w:name w:val="FEA5F3C2C2454585B4DE6043E90918AC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11">
    <w:name w:val="B261981F9D7D43048F9F89BA53B19BF5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11">
    <w:name w:val="394F81EC94664C07A724A498738B6F3A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8">
    <w:name w:val="3189A11AC9DD476281A2C8FA0D209FC6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8">
    <w:name w:val="FBFA73A3424443049A9BAB84F0B248EF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8EDBBEF714636973DA14C8F79D2758">
    <w:name w:val="9A68EDBBEF714636973DA14C8F79D275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C809D0733F4FD7B801BEAB1CF169948">
    <w:name w:val="26C809D0733F4FD7B801BEAB1CF16994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D55532256541C6BC3545A7CA9942EF8">
    <w:name w:val="82D55532256541C6BC3545A7CA9942EF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A9A6BE95C44D1949FAF763A29CAC88">
    <w:name w:val="E73A9A6BE95C44D1949FAF763A29CAC8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1C98CD9BA43CE907707B493B7FD548">
    <w:name w:val="1D11C98CD9BA43CE907707B493B7FD54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75EB2453D04CFFA611C07BA62F11AD8">
    <w:name w:val="8775EB2453D04CFFA611C07BA62F11AD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862E0A09C4F9DA744E0B807C8A7E58">
    <w:name w:val="B7C862E0A09C4F9DA744E0B807C8A7E5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C8E2AA30A4DFF8E7B615CFB075CF48">
    <w:name w:val="144C8E2AA30A4DFF8E7B615CFB075CF4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8C05D6CC6415585DFF319744380DB8">
    <w:name w:val="E068C05D6CC6415585DFF319744380DB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51D5CD695413E8ABF821062B8BCBE8">
    <w:name w:val="46D51D5CD695413E8ABF821062B8BCBE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C2662492A4196AB4E8FA11E086B8A8">
    <w:name w:val="E1AC2662492A4196AB4E8FA11E086B8A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BBF937E7E4111B18A63D80964D1B18">
    <w:name w:val="485BBF937E7E4111B18A63D80964D1B1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790EC04E9E42808E35657B05B5D9118">
    <w:name w:val="34790EC04E9E42808E35657B05B5D911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D84B7A5FF4AADA8507B0DE87357178">
    <w:name w:val="859D84B7A5FF4AADA8507B0DE8735717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770C78C202414D84F7A7C01CD2DD048">
    <w:name w:val="9D770C78C202414D84F7A7C01CD2DD04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54BC7A29E945F0973AD291FD61E7E48">
    <w:name w:val="C954BC7A29E945F0973AD291FD61E7E4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2E05784D489A90D92BBA9AD2BDF98">
    <w:name w:val="FE1B2E05784D489A90D92BBA9AD2BDF9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E2083EE99044229474090E1E5C28068">
    <w:name w:val="BFE2083EE99044229474090E1E5C2806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ED6B757B354F189197CD50FE50DCD28">
    <w:name w:val="29ED6B757B354F189197CD50FE50DCD2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9C6483E36444BBAF6A789A90A53A78">
    <w:name w:val="C789C6483E36444BBAF6A789A90A53A7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C477159D744C1A4E04F4DED1578838">
    <w:name w:val="4B3C477159D744C1A4E04F4DED157883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6AFAD14604AF38481AB7E47DC53458">
    <w:name w:val="FAA6AFAD14604AF38481AB7E47DC5345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78CF2A96F641B28019E19FE9EFC4D38">
    <w:name w:val="3978CF2A96F641B28019E19FE9EFC4D3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D0AFB6128741EE8ADE9B4B9197DC335">
    <w:name w:val="27D0AFB6128741EE8ADE9B4B9197DC33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485EB4373C4618B468E07830D31CDD5">
    <w:name w:val="C0485EB4373C4618B468E07830D31CD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14">
    <w:name w:val="4291A9E7926A4E1FA2311C08A11A6515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13">
    <w:name w:val="58DDDD978E284E678EDC3B274C92DCBC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12">
    <w:name w:val="EF5C5BE43EBC4575BA59D6D9EC7850AF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14">
    <w:name w:val="6D3DAEFF325943BE8A16191377597DB5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14">
    <w:name w:val="102411FB236349789F303441E50C905B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14">
    <w:name w:val="635A445CD0C441F59375A114CAD5FE17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14">
    <w:name w:val="8C8C874FA0E34FE587906EBDFC728FA3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12">
    <w:name w:val="01F520651A7A4D94881265B7CCBD5766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12">
    <w:name w:val="1F76070D74BC4D918C39F659401FE902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14">
    <w:name w:val="CFFE0C75413148388EE7F17EC55B610D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11">
    <w:name w:val="CAB88D927503482B974F93B659A1DC29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12">
    <w:name w:val="99FE40C16DEC48ACA3F2E9BA31D096A1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12">
    <w:name w:val="F6E1444EFA614B9397079A9BA3548529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12">
    <w:name w:val="1A4AF3AE63844BE3A704C566C6519A3D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12">
    <w:name w:val="9EC84845E6A44BF9A333FEAD77A2C60D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12">
    <w:name w:val="107F3387A3074C53A59BEC2ECDF612AA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12">
    <w:name w:val="72889659B2E1458F82026207DC581DC0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12">
    <w:name w:val="9229A43AA5C64607B4475F650D549C29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12">
    <w:name w:val="345834A0A430403BB0C65D651333855D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12">
    <w:name w:val="D8CEDF7BF73648D9855EBF140990F23A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12">
    <w:name w:val="7F93873050A94FB2A99AAAF8DC8DB19C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12">
    <w:name w:val="708B8113DBF342DCA87809F5979BC955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12">
    <w:name w:val="E949C8BD7D40485C9356CA1AC86D4BFE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12">
    <w:name w:val="855EE0AAAF23404E9BF22D332F17572F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12">
    <w:name w:val="21D3BC9E3CCD463E824743F168423B0B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12">
    <w:name w:val="C830946E78084CECBE0CDD98CEAFBEAB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12">
    <w:name w:val="4D3AAF9756AF4B65B0C468CBA35DBF67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12">
    <w:name w:val="B427B55F5143435090C106EA8B86515A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12">
    <w:name w:val="F6E98F71A61B480981124732D5C70523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12">
    <w:name w:val="67E5DDD27E22481896986FF60C6F28E1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12">
    <w:name w:val="E22733FCC0CE4AA99373DE393B0824EE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12">
    <w:name w:val="59C2EE5026A4447F907E9BB9C6645C21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12">
    <w:name w:val="86FFA9F926EF4A639A26344047837F79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12">
    <w:name w:val="F45FAC83C12E4146A931EA3B45D11DF3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12">
    <w:name w:val="ADBA2193116A4E2F85E8ED505D7AC2BD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12">
    <w:name w:val="7B4DDA1FCECB4E77BA1C3F586E1EB67F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12">
    <w:name w:val="EA105CDC23A94920B9B8A967567192FE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12">
    <w:name w:val="7FFEF7B6C3E345358AB8D329C52D364D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12">
    <w:name w:val="DD9969B9AFC846E9A6C00EE0A48DDFF4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12">
    <w:name w:val="903B630007754C9EB7985274D40E2E3B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12">
    <w:name w:val="7948B29A794C423FB16DCC6678856971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12">
    <w:name w:val="D5F54E580C6E49A5B0838C4645287F54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12">
    <w:name w:val="4F80FC9C268046FD84235CD368B14157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12">
    <w:name w:val="1A574EAE394344C5984D4F30B0FE7F73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12">
    <w:name w:val="A4B4CF0E95E24C64BE55D799FF719313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12">
    <w:name w:val="D69681C346C74297BAF86766FD0DA0C9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12">
    <w:name w:val="DDE2FE867C65461E8929A6E1C1DA5A40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12">
    <w:name w:val="2662C698FD034357AA1C1F7FC7DB154B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12">
    <w:name w:val="73CFA23E45FB49A0AF555BEFE76734F1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12">
    <w:name w:val="43F85842370A4F1CABB54D68CAEDD752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12">
    <w:name w:val="F3B0878D36F6434CB803AC9F474FA2A4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12">
    <w:name w:val="6C515695557F401F880E9803C5B39DC7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12">
    <w:name w:val="5D36AF04518542E7B445507DB6D5262C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12">
    <w:name w:val="7C98191BA350433EA8C79E8DFD44CB5C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12">
    <w:name w:val="3FDBE3147F904A438145CC165B73C4FF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12">
    <w:name w:val="A4E90D02116B404B8E967BDD7FD2268D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12">
    <w:name w:val="95D9BFE2E863430D8DAE09FC6D7686E0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12">
    <w:name w:val="66A180E9879C473B819B665E00C26DD2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12">
    <w:name w:val="A481286B464B47B6817D8B347F36F09F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12">
    <w:name w:val="4CD445F7AFB645F58B0E4716164B4657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12">
    <w:name w:val="33CE6D25793047D1AE556943E55080C5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12">
    <w:name w:val="353061B9BCF840A28DE003F5F1C15B4C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12">
    <w:name w:val="BBB6E21DC5A848A1B8D2A647397FABAE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12">
    <w:name w:val="2DB144BC5EB24C8E9B40180261162210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12">
    <w:name w:val="B55E454B61524DE59DB5CF0C98DD4EA7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12">
    <w:name w:val="203ABB21875A4705B6938F7738000FAA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12">
    <w:name w:val="E4FA59D230B44B78BEA954D01958976E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12">
    <w:name w:val="89D7C4368AD64FE0AE36B953AF5B4DC1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12">
    <w:name w:val="8A0FD18B0AAC4CCC8E28AEB9D166410E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12">
    <w:name w:val="E974993B9121463C9ACD6CBEBEF893A8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12">
    <w:name w:val="852CAB769FC34F60BF25CE84275236AF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12">
    <w:name w:val="40E6934CA88E456CAA5E77BC7C80BC71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12">
    <w:name w:val="F62B310AACA54C5286B8D7685A8E04C6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12">
    <w:name w:val="3E7E1CA0DB18421FB713F2B38357640F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12">
    <w:name w:val="6521C072C50E45DF8032DD9779F6A1DC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12">
    <w:name w:val="B61651C0787C4C128375D55812FE7146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12">
    <w:name w:val="2191DF03D1614A62BBAB7F49DF7E63AD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12">
    <w:name w:val="442571D825764A5BB7AEDF37F5E2AD02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12">
    <w:name w:val="64AF997FB73344A4B565BDCF2B472F78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12">
    <w:name w:val="FCFF7DCF77F6475AAFAB82634D4717DD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12">
    <w:name w:val="1414B3C73C024A05B17EC90479C51641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12">
    <w:name w:val="9C6E9CC5B5A4458090D7C2470A04EE51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12">
    <w:name w:val="14E401E498E54632A90456C808AF226A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12">
    <w:name w:val="EAD81777D1354B6EB9ECAB8E30F2960C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12">
    <w:name w:val="A963E15A6C634B00BC241B193CC330FF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12">
    <w:name w:val="788ED832E570498FAB42C75D50C91A68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12">
    <w:name w:val="EF4CAEA91B284705980F0B9A42B6F182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12">
    <w:name w:val="82190EA1B583445C854EEB2E3DCE3017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12">
    <w:name w:val="875A04AC198C42C49355954A0D84C094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12">
    <w:name w:val="E22711248DC8416EB23608FB9C8EAFBD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12">
    <w:name w:val="40CF33A60AC246C4839712876881A085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12">
    <w:name w:val="D01CB62284BE4401B532678B78BF25E2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12">
    <w:name w:val="FEA5F3C2C2454585B4DE6043E90918AC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12">
    <w:name w:val="B261981F9D7D43048F9F89BA53B19BF5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12">
    <w:name w:val="394F81EC94664C07A724A498738B6F3A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9">
    <w:name w:val="3189A11AC9DD476281A2C8FA0D209FC6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9">
    <w:name w:val="FBFA73A3424443049A9BAB84F0B248EF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8EDBBEF714636973DA14C8F79D2759">
    <w:name w:val="9A68EDBBEF714636973DA14C8F79D275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C809D0733F4FD7B801BEAB1CF169949">
    <w:name w:val="26C809D0733F4FD7B801BEAB1CF16994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D55532256541C6BC3545A7CA9942EF9">
    <w:name w:val="82D55532256541C6BC3545A7CA9942EF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A9A6BE95C44D1949FAF763A29CAC89">
    <w:name w:val="E73A9A6BE95C44D1949FAF763A29CAC8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1C98CD9BA43CE907707B493B7FD549">
    <w:name w:val="1D11C98CD9BA43CE907707B493B7FD54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75EB2453D04CFFA611C07BA62F11AD9">
    <w:name w:val="8775EB2453D04CFFA611C07BA62F11AD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862E0A09C4F9DA744E0B807C8A7E59">
    <w:name w:val="B7C862E0A09C4F9DA744E0B807C8A7E5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C8E2AA30A4DFF8E7B615CFB075CF49">
    <w:name w:val="144C8E2AA30A4DFF8E7B615CFB075CF4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8C05D6CC6415585DFF319744380DB9">
    <w:name w:val="E068C05D6CC6415585DFF319744380DB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51D5CD695413E8ABF821062B8BCBE9">
    <w:name w:val="46D51D5CD695413E8ABF821062B8BCBE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C2662492A4196AB4E8FA11E086B8A9">
    <w:name w:val="E1AC2662492A4196AB4E8FA11E086B8A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BBF937E7E4111B18A63D80964D1B19">
    <w:name w:val="485BBF937E7E4111B18A63D80964D1B1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790EC04E9E42808E35657B05B5D9119">
    <w:name w:val="34790EC04E9E42808E35657B05B5D911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D84B7A5FF4AADA8507B0DE87357179">
    <w:name w:val="859D84B7A5FF4AADA8507B0DE8735717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770C78C202414D84F7A7C01CD2DD049">
    <w:name w:val="9D770C78C202414D84F7A7C01CD2DD04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54BC7A29E945F0973AD291FD61E7E49">
    <w:name w:val="C954BC7A29E945F0973AD291FD61E7E4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2E05784D489A90D92BBA9AD2BDF99">
    <w:name w:val="FE1B2E05784D489A90D92BBA9AD2BDF9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E2083EE99044229474090E1E5C28069">
    <w:name w:val="BFE2083EE99044229474090E1E5C2806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ED6B757B354F189197CD50FE50DCD29">
    <w:name w:val="29ED6B757B354F189197CD50FE50DCD2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9C6483E36444BBAF6A789A90A53A79">
    <w:name w:val="C789C6483E36444BBAF6A789A90A53A7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C477159D744C1A4E04F4DED1578839">
    <w:name w:val="4B3C477159D744C1A4E04F4DED157883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6AFAD14604AF38481AB7E47DC53459">
    <w:name w:val="FAA6AFAD14604AF38481AB7E47DC5345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78CF2A96F641B28019E19FE9EFC4D39">
    <w:name w:val="3978CF2A96F641B28019E19FE9EFC4D3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D0AFB6128741EE8ADE9B4B9197DC336">
    <w:name w:val="27D0AFB6128741EE8ADE9B4B9197DC33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485EB4373C4618B468E07830D31CDD6">
    <w:name w:val="C0485EB4373C4618B468E07830D31CD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15">
    <w:name w:val="4291A9E7926A4E1FA2311C08A11A6515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14">
    <w:name w:val="58DDDD978E284E678EDC3B274C92DCBC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15">
    <w:name w:val="6D3DAEFF325943BE8A16191377597DB5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15">
    <w:name w:val="102411FB236349789F303441E50C905B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15">
    <w:name w:val="635A445CD0C441F59375A114CAD5FE17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15">
    <w:name w:val="8C8C874FA0E34FE587906EBDFC728FA3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13">
    <w:name w:val="01F520651A7A4D94881265B7CCBD5766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13">
    <w:name w:val="1F76070D74BC4D918C39F659401FE902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15">
    <w:name w:val="CFFE0C75413148388EE7F17EC55B610D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12">
    <w:name w:val="CAB88D927503482B974F93B659A1DC29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13">
    <w:name w:val="99FE40C16DEC48ACA3F2E9BA31D096A1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13">
    <w:name w:val="F6E1444EFA614B9397079A9BA3548529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13">
    <w:name w:val="1A4AF3AE63844BE3A704C566C6519A3D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13">
    <w:name w:val="9EC84845E6A44BF9A333FEAD77A2C60D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13">
    <w:name w:val="107F3387A3074C53A59BEC2ECDF612AA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13">
    <w:name w:val="72889659B2E1458F82026207DC581DC0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13">
    <w:name w:val="9229A43AA5C64607B4475F650D549C29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13">
    <w:name w:val="345834A0A430403BB0C65D651333855D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13">
    <w:name w:val="D8CEDF7BF73648D9855EBF140990F23A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13">
    <w:name w:val="7F93873050A94FB2A99AAAF8DC8DB19C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13">
    <w:name w:val="708B8113DBF342DCA87809F5979BC955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13">
    <w:name w:val="E949C8BD7D40485C9356CA1AC86D4BFE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13">
    <w:name w:val="855EE0AAAF23404E9BF22D332F17572F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13">
    <w:name w:val="21D3BC9E3CCD463E824743F168423B0B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13">
    <w:name w:val="C830946E78084CECBE0CDD98CEAFBEAB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13">
    <w:name w:val="4D3AAF9756AF4B65B0C468CBA35DBF67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13">
    <w:name w:val="B427B55F5143435090C106EA8B86515A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13">
    <w:name w:val="F6E98F71A61B480981124732D5C70523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13">
    <w:name w:val="67E5DDD27E22481896986FF60C6F28E1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13">
    <w:name w:val="E22733FCC0CE4AA99373DE393B0824EE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13">
    <w:name w:val="59C2EE5026A4447F907E9BB9C6645C21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13">
    <w:name w:val="86FFA9F926EF4A639A26344047837F79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13">
    <w:name w:val="F45FAC83C12E4146A931EA3B45D11DF3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13">
    <w:name w:val="ADBA2193116A4E2F85E8ED505D7AC2BD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13">
    <w:name w:val="7B4DDA1FCECB4E77BA1C3F586E1EB67F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13">
    <w:name w:val="EA105CDC23A94920B9B8A967567192FE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13">
    <w:name w:val="7FFEF7B6C3E345358AB8D329C52D364D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13">
    <w:name w:val="DD9969B9AFC846E9A6C00EE0A48DDFF4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13">
    <w:name w:val="903B630007754C9EB7985274D40E2E3B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13">
    <w:name w:val="7948B29A794C423FB16DCC6678856971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13">
    <w:name w:val="D5F54E580C6E49A5B0838C4645287F54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13">
    <w:name w:val="4F80FC9C268046FD84235CD368B14157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13">
    <w:name w:val="1A574EAE394344C5984D4F30B0FE7F73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13">
    <w:name w:val="A4B4CF0E95E24C64BE55D799FF719313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13">
    <w:name w:val="D69681C346C74297BAF86766FD0DA0C9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13">
    <w:name w:val="DDE2FE867C65461E8929A6E1C1DA5A40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13">
    <w:name w:val="2662C698FD034357AA1C1F7FC7DB154B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13">
    <w:name w:val="73CFA23E45FB49A0AF555BEFE76734F1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13">
    <w:name w:val="43F85842370A4F1CABB54D68CAEDD752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13">
    <w:name w:val="F3B0878D36F6434CB803AC9F474FA2A4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13">
    <w:name w:val="6C515695557F401F880E9803C5B39DC7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13">
    <w:name w:val="5D36AF04518542E7B445507DB6D5262C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13">
    <w:name w:val="7C98191BA350433EA8C79E8DFD44CB5C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13">
    <w:name w:val="3FDBE3147F904A438145CC165B73C4FF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13">
    <w:name w:val="A4E90D02116B404B8E967BDD7FD2268D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13">
    <w:name w:val="95D9BFE2E863430D8DAE09FC6D7686E0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13">
    <w:name w:val="66A180E9879C473B819B665E00C26DD2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13">
    <w:name w:val="A481286B464B47B6817D8B347F36F09F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13">
    <w:name w:val="4CD445F7AFB645F58B0E4716164B4657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13">
    <w:name w:val="33CE6D25793047D1AE556943E55080C5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13">
    <w:name w:val="353061B9BCF840A28DE003F5F1C15B4C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13">
    <w:name w:val="BBB6E21DC5A848A1B8D2A647397FABAE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13">
    <w:name w:val="2DB144BC5EB24C8E9B40180261162210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13">
    <w:name w:val="B55E454B61524DE59DB5CF0C98DD4EA7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13">
    <w:name w:val="203ABB21875A4705B6938F7738000FAA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13">
    <w:name w:val="E4FA59D230B44B78BEA954D01958976E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13">
    <w:name w:val="89D7C4368AD64FE0AE36B953AF5B4DC1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13">
    <w:name w:val="8A0FD18B0AAC4CCC8E28AEB9D166410E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13">
    <w:name w:val="E974993B9121463C9ACD6CBEBEF893A8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13">
    <w:name w:val="852CAB769FC34F60BF25CE84275236AF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13">
    <w:name w:val="40E6934CA88E456CAA5E77BC7C80BC71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13">
    <w:name w:val="F62B310AACA54C5286B8D7685A8E04C6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13">
    <w:name w:val="3E7E1CA0DB18421FB713F2B38357640F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13">
    <w:name w:val="6521C072C50E45DF8032DD9779F6A1DC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13">
    <w:name w:val="B61651C0787C4C128375D55812FE7146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13">
    <w:name w:val="2191DF03D1614A62BBAB7F49DF7E63AD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13">
    <w:name w:val="442571D825764A5BB7AEDF37F5E2AD02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13">
    <w:name w:val="64AF997FB73344A4B565BDCF2B472F78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13">
    <w:name w:val="FCFF7DCF77F6475AAFAB82634D4717DD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13">
    <w:name w:val="1414B3C73C024A05B17EC90479C51641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13">
    <w:name w:val="9C6E9CC5B5A4458090D7C2470A04EE51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13">
    <w:name w:val="14E401E498E54632A90456C808AF226A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13">
    <w:name w:val="EAD81777D1354B6EB9ECAB8E30F2960C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13">
    <w:name w:val="A963E15A6C634B00BC241B193CC330FF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13">
    <w:name w:val="788ED832E570498FAB42C75D50C91A68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13">
    <w:name w:val="EF4CAEA91B284705980F0B9A42B6F182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13">
    <w:name w:val="82190EA1B583445C854EEB2E3DCE3017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13">
    <w:name w:val="875A04AC198C42C49355954A0D84C094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13">
    <w:name w:val="E22711248DC8416EB23608FB9C8EAFBD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13">
    <w:name w:val="40CF33A60AC246C4839712876881A085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13">
    <w:name w:val="D01CB62284BE4401B532678B78BF25E2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13">
    <w:name w:val="FEA5F3C2C2454585B4DE6043E90918AC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13">
    <w:name w:val="B261981F9D7D43048F9F89BA53B19BF5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13">
    <w:name w:val="394F81EC94664C07A724A498738B6F3A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10">
    <w:name w:val="3189A11AC9DD476281A2C8FA0D209FC6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10">
    <w:name w:val="FBFA73A3424443049A9BAB84F0B248EF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8EDBBEF714636973DA14C8F79D27510">
    <w:name w:val="9A68EDBBEF714636973DA14C8F79D275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C809D0733F4FD7B801BEAB1CF1699410">
    <w:name w:val="26C809D0733F4FD7B801BEAB1CF16994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D55532256541C6BC3545A7CA9942EF10">
    <w:name w:val="82D55532256541C6BC3545A7CA9942EF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A9A6BE95C44D1949FAF763A29CAC810">
    <w:name w:val="E73A9A6BE95C44D1949FAF763A29CAC8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1C98CD9BA43CE907707B493B7FD5410">
    <w:name w:val="1D11C98CD9BA43CE907707B493B7FD54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75EB2453D04CFFA611C07BA62F11AD10">
    <w:name w:val="8775EB2453D04CFFA611C07BA62F11AD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862E0A09C4F9DA744E0B807C8A7E510">
    <w:name w:val="B7C862E0A09C4F9DA744E0B807C8A7E5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C8E2AA30A4DFF8E7B615CFB075CF410">
    <w:name w:val="144C8E2AA30A4DFF8E7B615CFB075CF4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8C05D6CC6415585DFF319744380DB10">
    <w:name w:val="E068C05D6CC6415585DFF319744380DB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51D5CD695413E8ABF821062B8BCBE10">
    <w:name w:val="46D51D5CD695413E8ABF821062B8BCBE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C2662492A4196AB4E8FA11E086B8A10">
    <w:name w:val="E1AC2662492A4196AB4E8FA11E086B8A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BBF937E7E4111B18A63D80964D1B110">
    <w:name w:val="485BBF937E7E4111B18A63D80964D1B1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790EC04E9E42808E35657B05B5D91110">
    <w:name w:val="34790EC04E9E42808E35657B05B5D911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D84B7A5FF4AADA8507B0DE873571710">
    <w:name w:val="859D84B7A5FF4AADA8507B0DE8735717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770C78C202414D84F7A7C01CD2DD0410">
    <w:name w:val="9D770C78C202414D84F7A7C01CD2DD04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54BC7A29E945F0973AD291FD61E7E410">
    <w:name w:val="C954BC7A29E945F0973AD291FD61E7E4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2E05784D489A90D92BBA9AD2BDF910">
    <w:name w:val="FE1B2E05784D489A90D92BBA9AD2BDF9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E2083EE99044229474090E1E5C280610">
    <w:name w:val="BFE2083EE99044229474090E1E5C2806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ED6B757B354F189197CD50FE50DCD210">
    <w:name w:val="29ED6B757B354F189197CD50FE50DCD2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9C6483E36444BBAF6A789A90A53A710">
    <w:name w:val="C789C6483E36444BBAF6A789A90A53A7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C477159D744C1A4E04F4DED15788310">
    <w:name w:val="4B3C477159D744C1A4E04F4DED157883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6AFAD14604AF38481AB7E47DC534510">
    <w:name w:val="FAA6AFAD14604AF38481AB7E47DC5345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78CF2A96F641B28019E19FE9EFC4D310">
    <w:name w:val="3978CF2A96F641B28019E19FE9EFC4D3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D0AFB6128741EE8ADE9B4B9197DC337">
    <w:name w:val="27D0AFB6128741EE8ADE9B4B9197DC33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485EB4373C4618B468E07830D31CDD7">
    <w:name w:val="C0485EB4373C4618B468E07830D31CDD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16">
    <w:name w:val="4291A9E7926A4E1FA2311C08A11A6515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15">
    <w:name w:val="58DDDD978E284E678EDC3B274C92DCBC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13">
    <w:name w:val="EF5C5BE43EBC4575BA59D6D9EC7850AF13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16">
    <w:name w:val="6D3DAEFF325943BE8A16191377597DB5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16">
    <w:name w:val="102411FB236349789F303441E50C905B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16">
    <w:name w:val="635A445CD0C441F59375A114CAD5FE17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16">
    <w:name w:val="8C8C874FA0E34FE587906EBDFC728FA3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14">
    <w:name w:val="01F520651A7A4D94881265B7CCBD5766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14">
    <w:name w:val="1F76070D74BC4D918C39F659401FE902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16">
    <w:name w:val="CFFE0C75413148388EE7F17EC55B610D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13">
    <w:name w:val="CAB88D927503482B974F93B659A1DC2913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14">
    <w:name w:val="99FE40C16DEC48ACA3F2E9BA31D096A1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14">
    <w:name w:val="F6E1444EFA614B9397079A9BA3548529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14">
    <w:name w:val="1A4AF3AE63844BE3A704C566C6519A3D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14">
    <w:name w:val="9EC84845E6A44BF9A333FEAD77A2C60D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14">
    <w:name w:val="107F3387A3074C53A59BEC2ECDF612AA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14">
    <w:name w:val="72889659B2E1458F82026207DC581DC0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14">
    <w:name w:val="9229A43AA5C64607B4475F650D549C29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14">
    <w:name w:val="345834A0A430403BB0C65D651333855D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14">
    <w:name w:val="D8CEDF7BF73648D9855EBF140990F23A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14">
    <w:name w:val="7F93873050A94FB2A99AAAF8DC8DB19C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14">
    <w:name w:val="708B8113DBF342DCA87809F5979BC955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14">
    <w:name w:val="E949C8BD7D40485C9356CA1AC86D4BFE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14">
    <w:name w:val="855EE0AAAF23404E9BF22D332F17572F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14">
    <w:name w:val="21D3BC9E3CCD463E824743F168423B0B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14">
    <w:name w:val="C830946E78084CECBE0CDD98CEAFBEAB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14">
    <w:name w:val="4D3AAF9756AF4B65B0C468CBA35DBF67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14">
    <w:name w:val="B427B55F5143435090C106EA8B86515A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14">
    <w:name w:val="F6E98F71A61B480981124732D5C70523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14">
    <w:name w:val="67E5DDD27E22481896986FF60C6F28E1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14">
    <w:name w:val="E22733FCC0CE4AA99373DE393B0824EE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14">
    <w:name w:val="59C2EE5026A4447F907E9BB9C6645C21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14">
    <w:name w:val="86FFA9F926EF4A639A26344047837F79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14">
    <w:name w:val="F45FAC83C12E4146A931EA3B45D11DF3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14">
    <w:name w:val="ADBA2193116A4E2F85E8ED505D7AC2BD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14">
    <w:name w:val="7B4DDA1FCECB4E77BA1C3F586E1EB67F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14">
    <w:name w:val="EA105CDC23A94920B9B8A967567192FE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14">
    <w:name w:val="7FFEF7B6C3E345358AB8D329C52D364D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14">
    <w:name w:val="DD9969B9AFC846E9A6C00EE0A48DDFF4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14">
    <w:name w:val="903B630007754C9EB7985274D40E2E3B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14">
    <w:name w:val="7948B29A794C423FB16DCC6678856971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14">
    <w:name w:val="D5F54E580C6E49A5B0838C4645287F54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14">
    <w:name w:val="4F80FC9C268046FD84235CD368B14157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14">
    <w:name w:val="1A574EAE394344C5984D4F30B0FE7F73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14">
    <w:name w:val="A4B4CF0E95E24C64BE55D799FF719313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14">
    <w:name w:val="D69681C346C74297BAF86766FD0DA0C9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14">
    <w:name w:val="DDE2FE867C65461E8929A6E1C1DA5A40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14">
    <w:name w:val="2662C698FD034357AA1C1F7FC7DB154B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14">
    <w:name w:val="73CFA23E45FB49A0AF555BEFE76734F1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14">
    <w:name w:val="43F85842370A4F1CABB54D68CAEDD752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14">
    <w:name w:val="F3B0878D36F6434CB803AC9F474FA2A4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14">
    <w:name w:val="6C515695557F401F880E9803C5B39DC7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14">
    <w:name w:val="5D36AF04518542E7B445507DB6D5262C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14">
    <w:name w:val="7C98191BA350433EA8C79E8DFD44CB5C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14">
    <w:name w:val="3FDBE3147F904A438145CC165B73C4FF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14">
    <w:name w:val="A4E90D02116B404B8E967BDD7FD2268D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14">
    <w:name w:val="95D9BFE2E863430D8DAE09FC6D7686E0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14">
    <w:name w:val="66A180E9879C473B819B665E00C26DD2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14">
    <w:name w:val="A481286B464B47B6817D8B347F36F09F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14">
    <w:name w:val="4CD445F7AFB645F58B0E4716164B4657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14">
    <w:name w:val="33CE6D25793047D1AE556943E55080C5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14">
    <w:name w:val="353061B9BCF840A28DE003F5F1C15B4C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14">
    <w:name w:val="BBB6E21DC5A848A1B8D2A647397FABAE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14">
    <w:name w:val="2DB144BC5EB24C8E9B40180261162210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14">
    <w:name w:val="B55E454B61524DE59DB5CF0C98DD4EA7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14">
    <w:name w:val="203ABB21875A4705B6938F7738000FAA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14">
    <w:name w:val="E4FA59D230B44B78BEA954D01958976E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14">
    <w:name w:val="89D7C4368AD64FE0AE36B953AF5B4DC1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14">
    <w:name w:val="8A0FD18B0AAC4CCC8E28AEB9D166410E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14">
    <w:name w:val="E974993B9121463C9ACD6CBEBEF893A8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14">
    <w:name w:val="852CAB769FC34F60BF25CE84275236AF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14">
    <w:name w:val="40E6934CA88E456CAA5E77BC7C80BC71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14">
    <w:name w:val="F62B310AACA54C5286B8D7685A8E04C6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14">
    <w:name w:val="3E7E1CA0DB18421FB713F2B38357640F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14">
    <w:name w:val="6521C072C50E45DF8032DD9779F6A1DC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14">
    <w:name w:val="B61651C0787C4C128375D55812FE7146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14">
    <w:name w:val="2191DF03D1614A62BBAB7F49DF7E63AD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14">
    <w:name w:val="442571D825764A5BB7AEDF37F5E2AD02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14">
    <w:name w:val="64AF997FB73344A4B565BDCF2B472F78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14">
    <w:name w:val="FCFF7DCF77F6475AAFAB82634D4717DD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14">
    <w:name w:val="1414B3C73C024A05B17EC90479C51641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14">
    <w:name w:val="9C6E9CC5B5A4458090D7C2470A04EE51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14">
    <w:name w:val="14E401E498E54632A90456C808AF226A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14">
    <w:name w:val="EAD81777D1354B6EB9ECAB8E30F2960C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14">
    <w:name w:val="A963E15A6C634B00BC241B193CC330FF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14">
    <w:name w:val="788ED832E570498FAB42C75D50C91A68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14">
    <w:name w:val="EF4CAEA91B284705980F0B9A42B6F182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14">
    <w:name w:val="82190EA1B583445C854EEB2E3DCE3017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14">
    <w:name w:val="875A04AC198C42C49355954A0D84C094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14">
    <w:name w:val="E22711248DC8416EB23608FB9C8EAFBD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14">
    <w:name w:val="40CF33A60AC246C4839712876881A085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14">
    <w:name w:val="D01CB62284BE4401B532678B78BF25E2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14">
    <w:name w:val="FEA5F3C2C2454585B4DE6043E90918AC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14">
    <w:name w:val="B261981F9D7D43048F9F89BA53B19BF5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14">
    <w:name w:val="394F81EC94664C07A724A498738B6F3A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11">
    <w:name w:val="3189A11AC9DD476281A2C8FA0D209FC61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11">
    <w:name w:val="FBFA73A3424443049A9BAB84F0B248EF1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707C60260449FEBECB0E16CCD69AA9">
    <w:name w:val="D3707C60260449FEBECB0E16CCD69AA9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A5D2C268CCE4A3991C640FA9DEA4D65">
    <w:name w:val="2A5D2C268CCE4A3991C640FA9DEA4D6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481D1BA55341F1983A58EE38022C4E">
    <w:name w:val="1F481D1BA55341F1983A58EE38022C4E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65529C23BE4B87BF28C49F4F8D40B8">
    <w:name w:val="EA65529C23BE4B87BF28C49F4F8D40B8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5F7F4C1BE14B83BE8F04A71BCDEA0F">
    <w:name w:val="6F5F7F4C1BE14B83BE8F04A71BCDEA0F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83B01698A145AAB289DCD11A1271E8">
    <w:name w:val="A583B01698A145AAB289DCD11A1271E8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A0C2CBB2E841D9B6DE317B316AAB3E">
    <w:name w:val="E9A0C2CBB2E841D9B6DE317B316AAB3E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94A6E2AD1B4D978AF824FCCFB1C73F">
    <w:name w:val="F594A6E2AD1B4D978AF824FCCFB1C73F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CE283E56944F2A949CC71E073993FD">
    <w:name w:val="89CE283E56944F2A949CC71E073993FD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3ED8CC7B3949CD8BEB3CEAE91B83F8">
    <w:name w:val="6B3ED8CC7B3949CD8BEB3CEAE91B83F8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58CFC1E3894FA78B297E6805A727C7">
    <w:name w:val="2358CFC1E3894FA78B297E6805A727C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8D258575D334C6EA61F14DF767DF73E">
    <w:name w:val="88D258575D334C6EA61F14DF767DF73E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1B90357EF5473BBC611229A5B57169">
    <w:name w:val="4A1B90357EF5473BBC611229A5B57169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BEFE1DBBE494F8FA1EBA95928F2A515">
    <w:name w:val="0BEFE1DBBE494F8FA1EBA95928F2A5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21B98172E47A4A317F5AEC9E38E03">
    <w:name w:val="85221B98172E47A4A317F5AEC9E38E03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B9BA5AC40B45C7AE759559AE996EF1">
    <w:name w:val="B3B9BA5AC40B45C7AE759559AE996EF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65D030EEE44ABEACEABF6CF868F207">
    <w:name w:val="A065D030EEE44ABEACEABF6CF868F20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5F1AD080DA4DE19E75B3BBF1101DAA">
    <w:name w:val="D95F1AD080DA4DE19E75B3BBF1101DAA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A92673461EB4A3EA79BA601655F08BB">
    <w:name w:val="AA92673461EB4A3EA79BA601655F08BB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BE1B87479B4358ACD6CE3043368BD7">
    <w:name w:val="ECBE1B87479B4358ACD6CE3043368BD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274CAC96E54A4E8D29B4AB1952BF29">
    <w:name w:val="DA274CAC96E54A4E8D29B4AB1952BF29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815C1256324182B849D2CE5BF7CE63">
    <w:name w:val="D6815C1256324182B849D2CE5BF7CE63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D0AFB6128741EE8ADE9B4B9197DC338">
    <w:name w:val="27D0AFB6128741EE8ADE9B4B9197DC338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485EB4373C4618B468E07830D31CDD8">
    <w:name w:val="C0485EB4373C4618B468E07830D31CDD8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17">
    <w:name w:val="4291A9E7926A4E1FA2311C08A11A65151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16">
    <w:name w:val="58DDDD978E284E678EDC3B274C92DCBC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14">
    <w:name w:val="EF5C5BE43EBC4575BA59D6D9EC7850AF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17">
    <w:name w:val="6D3DAEFF325943BE8A16191377597DB51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17">
    <w:name w:val="102411FB236349789F303441E50C905B1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17">
    <w:name w:val="635A445CD0C441F59375A114CAD5FE171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17">
    <w:name w:val="8C8C874FA0E34FE587906EBDFC728FA31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15">
    <w:name w:val="01F520651A7A4D94881265B7CCBD5766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15">
    <w:name w:val="1F76070D74BC4D918C39F659401FE902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17">
    <w:name w:val="CFFE0C75413148388EE7F17EC55B610D1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14">
    <w:name w:val="CAB88D927503482B974F93B659A1DC29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15">
    <w:name w:val="99FE40C16DEC48ACA3F2E9BA31D096A1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15">
    <w:name w:val="F6E1444EFA614B9397079A9BA3548529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15">
    <w:name w:val="1A4AF3AE63844BE3A704C566C6519A3D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15">
    <w:name w:val="9EC84845E6A44BF9A333FEAD77A2C60D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15">
    <w:name w:val="107F3387A3074C53A59BEC2ECDF612AA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15">
    <w:name w:val="72889659B2E1458F82026207DC581DC0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15">
    <w:name w:val="9229A43AA5C64607B4475F650D549C29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15">
    <w:name w:val="345834A0A430403BB0C65D651333855D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15">
    <w:name w:val="D8CEDF7BF73648D9855EBF140990F23A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15">
    <w:name w:val="7F93873050A94FB2A99AAAF8DC8DB19C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15">
    <w:name w:val="708B8113DBF342DCA87809F5979BC955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15">
    <w:name w:val="E949C8BD7D40485C9356CA1AC86D4BFE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15">
    <w:name w:val="855EE0AAAF23404E9BF22D332F17572F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15">
    <w:name w:val="21D3BC9E3CCD463E824743F168423B0B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15">
    <w:name w:val="C830946E78084CECBE0CDD98CEAFBEAB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15">
    <w:name w:val="4D3AAF9756AF4B65B0C468CBA35DBF67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15">
    <w:name w:val="B427B55F5143435090C106EA8B86515A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15">
    <w:name w:val="F6E98F71A61B480981124732D5C70523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15">
    <w:name w:val="67E5DDD27E22481896986FF60C6F28E1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15">
    <w:name w:val="E22733FCC0CE4AA99373DE393B0824EE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15">
    <w:name w:val="59C2EE5026A4447F907E9BB9C6645C21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15">
    <w:name w:val="86FFA9F926EF4A639A26344047837F79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15">
    <w:name w:val="F45FAC83C12E4146A931EA3B45D11DF3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15">
    <w:name w:val="ADBA2193116A4E2F85E8ED505D7AC2BD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15">
    <w:name w:val="7B4DDA1FCECB4E77BA1C3F586E1EB67F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15">
    <w:name w:val="EA105CDC23A94920B9B8A967567192FE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15">
    <w:name w:val="7FFEF7B6C3E345358AB8D329C52D364D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15">
    <w:name w:val="DD9969B9AFC846E9A6C00EE0A48DDFF4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15">
    <w:name w:val="903B630007754C9EB7985274D40E2E3B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15">
    <w:name w:val="7948B29A794C423FB16DCC6678856971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15">
    <w:name w:val="D5F54E580C6E49A5B0838C4645287F54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15">
    <w:name w:val="4F80FC9C268046FD84235CD368B14157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15">
    <w:name w:val="1A574EAE394344C5984D4F30B0FE7F73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15">
    <w:name w:val="A4B4CF0E95E24C64BE55D799FF719313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15">
    <w:name w:val="D69681C346C74297BAF86766FD0DA0C9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15">
    <w:name w:val="DDE2FE867C65461E8929A6E1C1DA5A40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15">
    <w:name w:val="2662C698FD034357AA1C1F7FC7DB154B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15">
    <w:name w:val="73CFA23E45FB49A0AF555BEFE76734F1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15">
    <w:name w:val="43F85842370A4F1CABB54D68CAEDD752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15">
    <w:name w:val="F3B0878D36F6434CB803AC9F474FA2A4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15">
    <w:name w:val="6C515695557F401F880E9803C5B39DC7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15">
    <w:name w:val="5D36AF04518542E7B445507DB6D5262C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15">
    <w:name w:val="7C98191BA350433EA8C79E8DFD44CB5C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15">
    <w:name w:val="3FDBE3147F904A438145CC165B73C4FF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15">
    <w:name w:val="A4E90D02116B404B8E967BDD7FD2268D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15">
    <w:name w:val="95D9BFE2E863430D8DAE09FC6D7686E0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15">
    <w:name w:val="66A180E9879C473B819B665E00C26DD2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15">
    <w:name w:val="A481286B464B47B6817D8B347F36F09F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15">
    <w:name w:val="4CD445F7AFB645F58B0E4716164B4657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15">
    <w:name w:val="33CE6D25793047D1AE556943E55080C5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15">
    <w:name w:val="353061B9BCF840A28DE003F5F1C15B4C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15">
    <w:name w:val="BBB6E21DC5A848A1B8D2A647397FABAE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15">
    <w:name w:val="2DB144BC5EB24C8E9B40180261162210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15">
    <w:name w:val="B55E454B61524DE59DB5CF0C98DD4EA7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15">
    <w:name w:val="203ABB21875A4705B6938F7738000FAA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15">
    <w:name w:val="E4FA59D230B44B78BEA954D01958976E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15">
    <w:name w:val="89D7C4368AD64FE0AE36B953AF5B4DC1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15">
    <w:name w:val="8A0FD18B0AAC4CCC8E28AEB9D166410E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15">
    <w:name w:val="E974993B9121463C9ACD6CBEBEF893A8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15">
    <w:name w:val="852CAB769FC34F60BF25CE84275236AF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15">
    <w:name w:val="40E6934CA88E456CAA5E77BC7C80BC71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15">
    <w:name w:val="F62B310AACA54C5286B8D7685A8E04C6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15">
    <w:name w:val="3E7E1CA0DB18421FB713F2B38357640F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15">
    <w:name w:val="6521C072C50E45DF8032DD9779F6A1DC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15">
    <w:name w:val="B61651C0787C4C128375D55812FE7146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15">
    <w:name w:val="2191DF03D1614A62BBAB7F49DF7E63AD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15">
    <w:name w:val="442571D825764A5BB7AEDF37F5E2AD02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15">
    <w:name w:val="64AF997FB73344A4B565BDCF2B472F78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15">
    <w:name w:val="FCFF7DCF77F6475AAFAB82634D4717DD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15">
    <w:name w:val="1414B3C73C024A05B17EC90479C51641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15">
    <w:name w:val="9C6E9CC5B5A4458090D7C2470A04EE51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15">
    <w:name w:val="14E401E498E54632A90456C808AF226A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15">
    <w:name w:val="EAD81777D1354B6EB9ECAB8E30F2960C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15">
    <w:name w:val="A963E15A6C634B00BC241B193CC330FF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15">
    <w:name w:val="788ED832E570498FAB42C75D50C91A68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15">
    <w:name w:val="EF4CAEA91B284705980F0B9A42B6F182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15">
    <w:name w:val="82190EA1B583445C854EEB2E3DCE3017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15">
    <w:name w:val="875A04AC198C42C49355954A0D84C094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15">
    <w:name w:val="E22711248DC8416EB23608FB9C8EAFBD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15">
    <w:name w:val="40CF33A60AC246C4839712876881A085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15">
    <w:name w:val="D01CB62284BE4401B532678B78BF25E2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15">
    <w:name w:val="FEA5F3C2C2454585B4DE6043E90918AC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15">
    <w:name w:val="B261981F9D7D43048F9F89BA53B19BF5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15">
    <w:name w:val="394F81EC94664C07A724A498738B6F3A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12">
    <w:name w:val="3189A11AC9DD476281A2C8FA0D209FC612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12">
    <w:name w:val="FBFA73A3424443049A9BAB84F0B248EF12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AAC827244804F2FA7AB6E52EADDE387">
    <w:name w:val="5AAC827244804F2FA7AB6E52EADDE387"/>
    <w:rsid w:val="00463C3D"/>
  </w:style>
  <w:style w:type="paragraph" w:customStyle="1" w:styleId="27D0AFB6128741EE8ADE9B4B9197DC339">
    <w:name w:val="27D0AFB6128741EE8ADE9B4B9197DC339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485EB4373C4618B468E07830D31CDD9">
    <w:name w:val="C0485EB4373C4618B468E07830D31CDD9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18">
    <w:name w:val="4291A9E7926A4E1FA2311C08A11A651518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17">
    <w:name w:val="58DDDD978E284E678EDC3B274C92DCBC1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15">
    <w:name w:val="EF5C5BE43EBC4575BA59D6D9EC7850AF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18">
    <w:name w:val="6D3DAEFF325943BE8A16191377597DB518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18">
    <w:name w:val="102411FB236349789F303441E50C905B18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18">
    <w:name w:val="635A445CD0C441F59375A114CAD5FE1718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18">
    <w:name w:val="8C8C874FA0E34FE587906EBDFC728FA318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16">
    <w:name w:val="01F520651A7A4D94881265B7CCBD5766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16">
    <w:name w:val="1F76070D74BC4D918C39F659401FE902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18">
    <w:name w:val="CFFE0C75413148388EE7F17EC55B610D18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15">
    <w:name w:val="CAB88D927503482B974F93B659A1DC29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16">
    <w:name w:val="99FE40C16DEC48ACA3F2E9BA31D096A1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16">
    <w:name w:val="F6E1444EFA614B9397079A9BA3548529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16">
    <w:name w:val="1A4AF3AE63844BE3A704C566C6519A3D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16">
    <w:name w:val="9EC84845E6A44BF9A333FEAD77A2C60D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16">
    <w:name w:val="107F3387A3074C53A59BEC2ECDF612AA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16">
    <w:name w:val="72889659B2E1458F82026207DC581DC0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16">
    <w:name w:val="9229A43AA5C64607B4475F650D549C29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16">
    <w:name w:val="345834A0A430403BB0C65D651333855D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16">
    <w:name w:val="D8CEDF7BF73648D9855EBF140990F23A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16">
    <w:name w:val="7F93873050A94FB2A99AAAF8DC8DB19C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16">
    <w:name w:val="708B8113DBF342DCA87809F5979BC955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16">
    <w:name w:val="E949C8BD7D40485C9356CA1AC86D4BFE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16">
    <w:name w:val="855EE0AAAF23404E9BF22D332F17572F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16">
    <w:name w:val="21D3BC9E3CCD463E824743F168423B0B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16">
    <w:name w:val="C830946E78084CECBE0CDD98CEAFBEAB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16">
    <w:name w:val="4D3AAF9756AF4B65B0C468CBA35DBF67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16">
    <w:name w:val="B427B55F5143435090C106EA8B86515A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16">
    <w:name w:val="F6E98F71A61B480981124732D5C70523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16">
    <w:name w:val="67E5DDD27E22481896986FF60C6F28E1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16">
    <w:name w:val="E22733FCC0CE4AA99373DE393B0824EE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16">
    <w:name w:val="59C2EE5026A4447F907E9BB9C6645C21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16">
    <w:name w:val="86FFA9F926EF4A639A26344047837F79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16">
    <w:name w:val="F45FAC83C12E4146A931EA3B45D11DF3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16">
    <w:name w:val="ADBA2193116A4E2F85E8ED505D7AC2BD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16">
    <w:name w:val="7B4DDA1FCECB4E77BA1C3F586E1EB67F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16">
    <w:name w:val="EA105CDC23A94920B9B8A967567192FE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16">
    <w:name w:val="7FFEF7B6C3E345358AB8D329C52D364D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16">
    <w:name w:val="DD9969B9AFC846E9A6C00EE0A48DDFF4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16">
    <w:name w:val="903B630007754C9EB7985274D40E2E3B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16">
    <w:name w:val="7948B29A794C423FB16DCC6678856971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16">
    <w:name w:val="D5F54E580C6E49A5B0838C4645287F54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16">
    <w:name w:val="4F80FC9C268046FD84235CD368B14157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16">
    <w:name w:val="1A574EAE394344C5984D4F30B0FE7F73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16">
    <w:name w:val="A4B4CF0E95E24C64BE55D799FF719313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16">
    <w:name w:val="D69681C346C74297BAF86766FD0DA0C9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16">
    <w:name w:val="DDE2FE867C65461E8929A6E1C1DA5A40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16">
    <w:name w:val="2662C698FD034357AA1C1F7FC7DB154B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16">
    <w:name w:val="73CFA23E45FB49A0AF555BEFE76734F1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16">
    <w:name w:val="43F85842370A4F1CABB54D68CAEDD752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16">
    <w:name w:val="F3B0878D36F6434CB803AC9F474FA2A4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16">
    <w:name w:val="6C515695557F401F880E9803C5B39DC7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16">
    <w:name w:val="5D36AF04518542E7B445507DB6D5262C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16">
    <w:name w:val="7C98191BA350433EA8C79E8DFD44CB5C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16">
    <w:name w:val="3FDBE3147F904A438145CC165B73C4FF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16">
    <w:name w:val="A4E90D02116B404B8E967BDD7FD2268D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16">
    <w:name w:val="95D9BFE2E863430D8DAE09FC6D7686E0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16">
    <w:name w:val="66A180E9879C473B819B665E00C26DD2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16">
    <w:name w:val="A481286B464B47B6817D8B347F36F09F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16">
    <w:name w:val="4CD445F7AFB645F58B0E4716164B4657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16">
    <w:name w:val="33CE6D25793047D1AE556943E55080C5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16">
    <w:name w:val="353061B9BCF840A28DE003F5F1C15B4C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16">
    <w:name w:val="BBB6E21DC5A848A1B8D2A647397FABAE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16">
    <w:name w:val="2DB144BC5EB24C8E9B40180261162210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16">
    <w:name w:val="B55E454B61524DE59DB5CF0C98DD4EA7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16">
    <w:name w:val="203ABB21875A4705B6938F7738000FAA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16">
    <w:name w:val="E4FA59D230B44B78BEA954D01958976E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16">
    <w:name w:val="89D7C4368AD64FE0AE36B953AF5B4DC1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16">
    <w:name w:val="8A0FD18B0AAC4CCC8E28AEB9D166410E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16">
    <w:name w:val="E974993B9121463C9ACD6CBEBEF893A8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16">
    <w:name w:val="852CAB769FC34F60BF25CE84275236AF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16">
    <w:name w:val="40E6934CA88E456CAA5E77BC7C80BC71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16">
    <w:name w:val="F62B310AACA54C5286B8D7685A8E04C6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16">
    <w:name w:val="3E7E1CA0DB18421FB713F2B38357640F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16">
    <w:name w:val="6521C072C50E45DF8032DD9779F6A1DC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16">
    <w:name w:val="B61651C0787C4C128375D55812FE7146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16">
    <w:name w:val="2191DF03D1614A62BBAB7F49DF7E63AD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16">
    <w:name w:val="442571D825764A5BB7AEDF37F5E2AD02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16">
    <w:name w:val="64AF997FB73344A4B565BDCF2B472F78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16">
    <w:name w:val="FCFF7DCF77F6475AAFAB82634D4717DD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16">
    <w:name w:val="1414B3C73C024A05B17EC90479C51641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16">
    <w:name w:val="9C6E9CC5B5A4458090D7C2470A04EE51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16">
    <w:name w:val="14E401E498E54632A90456C808AF226A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16">
    <w:name w:val="EAD81777D1354B6EB9ECAB8E30F2960C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16">
    <w:name w:val="A963E15A6C634B00BC241B193CC330FF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16">
    <w:name w:val="788ED832E570498FAB42C75D50C91A68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16">
    <w:name w:val="EF4CAEA91B284705980F0B9A42B6F182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16">
    <w:name w:val="82190EA1B583445C854EEB2E3DCE3017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16">
    <w:name w:val="875A04AC198C42C49355954A0D84C094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16">
    <w:name w:val="E22711248DC8416EB23608FB9C8EAFBD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16">
    <w:name w:val="40CF33A60AC246C4839712876881A085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16">
    <w:name w:val="D01CB62284BE4401B532678B78BF25E2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16">
    <w:name w:val="FEA5F3C2C2454585B4DE6043E90918AC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16">
    <w:name w:val="B261981F9D7D43048F9F89BA53B19BF5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16">
    <w:name w:val="394F81EC94664C07A724A498738B6F3A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13">
    <w:name w:val="3189A11AC9DD476281A2C8FA0D209FC613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13">
    <w:name w:val="FBFA73A3424443049A9BAB84F0B248EF13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CB8E7CB6ED4DF4A333C80132A3F7D5">
    <w:name w:val="BDCB8E7CB6ED4DF4A333C80132A3F7D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707C60260449FEBECB0E16CCD69AA91">
    <w:name w:val="D3707C60260449FEBECB0E16CCD69AA9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A5D2C268CCE4A3991C640FA9DEA4D651">
    <w:name w:val="2A5D2C268CCE4A3991C640FA9DEA4D65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481D1BA55341F1983A58EE38022C4E1">
    <w:name w:val="1F481D1BA55341F1983A58EE38022C4E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65529C23BE4B87BF28C49F4F8D40B81">
    <w:name w:val="EA65529C23BE4B87BF28C49F4F8D40B8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5F7F4C1BE14B83BE8F04A71BCDEA0F1">
    <w:name w:val="6F5F7F4C1BE14B83BE8F04A71BCDEA0F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83B01698A145AAB289DCD11A1271E81">
    <w:name w:val="A583B01698A145AAB289DCD11A1271E8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A0C2CBB2E841D9B6DE317B316AAB3E1">
    <w:name w:val="E9A0C2CBB2E841D9B6DE317B316AAB3E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94A6E2AD1B4D978AF824FCCFB1C73F1">
    <w:name w:val="F594A6E2AD1B4D978AF824FCCFB1C73F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CE283E56944F2A949CC71E073993FD1">
    <w:name w:val="89CE283E56944F2A949CC71E073993FD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3ED8CC7B3949CD8BEB3CEAE91B83F81">
    <w:name w:val="6B3ED8CC7B3949CD8BEB3CEAE91B83F8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58CFC1E3894FA78B297E6805A727C71">
    <w:name w:val="2358CFC1E3894FA78B297E6805A727C7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8D258575D334C6EA61F14DF767DF73E1">
    <w:name w:val="88D258575D334C6EA61F14DF767DF73E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1B90357EF5473BBC611229A5B571691">
    <w:name w:val="4A1B90357EF5473BBC611229A5B57169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BEFE1DBBE494F8FA1EBA95928F2A5151">
    <w:name w:val="0BEFE1DBBE494F8FA1EBA95928F2A515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21B98172E47A4A317F5AEC9E38E031">
    <w:name w:val="85221B98172E47A4A317F5AEC9E38E03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B9BA5AC40B45C7AE759559AE996EF11">
    <w:name w:val="B3B9BA5AC40B45C7AE759559AE996EF1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65D030EEE44ABEACEABF6CF868F2071">
    <w:name w:val="A065D030EEE44ABEACEABF6CF868F207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5F1AD080DA4DE19E75B3BBF1101DAA1">
    <w:name w:val="D95F1AD080DA4DE19E75B3BBF1101DAA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A92673461EB4A3EA79BA601655F08BB1">
    <w:name w:val="AA92673461EB4A3EA79BA601655F08BB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BE1B87479B4358ACD6CE3043368BD71">
    <w:name w:val="ECBE1B87479B4358ACD6CE3043368BD7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274CAC96E54A4E8D29B4AB1952BF291">
    <w:name w:val="DA274CAC96E54A4E8D29B4AB1952BF29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815C1256324182B849D2CE5BF7CE631">
    <w:name w:val="D6815C1256324182B849D2CE5BF7CE63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3C3D"/>
    <w:rPr>
      <w:color w:val="808080"/>
    </w:rPr>
  </w:style>
  <w:style w:type="paragraph" w:customStyle="1" w:styleId="E5FF1A64966C4BAB84ED5147CF3C9C36">
    <w:name w:val="E5FF1A64966C4BAB84ED5147CF3C9C36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A9349F7DD8421CA53807596A287DCD">
    <w:name w:val="4EA9349F7DD8421CA53807596A287DCD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">
    <w:name w:val="4291A9E7926A4E1FA2311C08A11A6515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37D5424104EA8AF9B1256AFD69680">
    <w:name w:val="0EE37D5424104EA8AF9B1256AFD69680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AE0175B418542719A3FA40466E41ECC">
    <w:name w:val="0AE0175B418542719A3FA40466E41ECC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">
    <w:name w:val="6D3DAEFF325943BE8A16191377597DB5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">
    <w:name w:val="102411FB236349789F303441E50C905B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">
    <w:name w:val="635A445CD0C441F59375A114CAD5FE17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">
    <w:name w:val="8C8C874FA0E34FE587906EBDFC728FA3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4199E682A914FFA909771EBFDD00109">
    <w:name w:val="C4199E682A914FFA909771EBFDD00109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D5C3A8EA44456C93B8741D677FFA2F">
    <w:name w:val="FAD5C3A8EA44456C93B8741D677FFA2F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">
    <w:name w:val="CFFE0C75413148388EE7F17EC55B610D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32A8A32DB342F9861BBAC4128B4842">
    <w:name w:val="DD32A8A32DB342F9861BBAC4128B4842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FF1A64966C4BAB84ED5147CF3C9C361">
    <w:name w:val="E5FF1A64966C4BAB84ED5147CF3C9C36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A9349F7DD8421CA53807596A287DCD1">
    <w:name w:val="4EA9349F7DD8421CA53807596A287DCD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1">
    <w:name w:val="4291A9E7926A4E1FA2311C08A11A6515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">
    <w:name w:val="58DDDD978E284E678EDC3B274C92DCBC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AE0175B418542719A3FA40466E41ECC1">
    <w:name w:val="0AE0175B418542719A3FA40466E41ECC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1">
    <w:name w:val="6D3DAEFF325943BE8A16191377597DB5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1">
    <w:name w:val="102411FB236349789F303441E50C905B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1">
    <w:name w:val="635A445CD0C441F59375A114CAD5FE17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1">
    <w:name w:val="8C8C874FA0E34FE587906EBDFC728FA3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4199E682A914FFA909771EBFDD001091">
    <w:name w:val="C4199E682A914FFA909771EBFDD00109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D5C3A8EA44456C93B8741D677FFA2F1">
    <w:name w:val="FAD5C3A8EA44456C93B8741D677FFA2F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1">
    <w:name w:val="CFFE0C75413148388EE7F17EC55B610D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32A8A32DB342F9861BBAC4128B48421">
    <w:name w:val="DD32A8A32DB342F9861BBAC4128B4842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1C3D9F8A0674F549ADEC9A66C8E12E5">
    <w:name w:val="C1C3D9F8A0674F549ADEC9A66C8E12E5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39F3E86D474BFB9F1273C255049F53">
    <w:name w:val="F139F3E86D474BFB9F1273C255049F53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3D87CE852D24263B536B9B98238E840">
    <w:name w:val="13D87CE852D24263B536B9B98238E840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D1BD9D83D7E4A588A017A420F21417D">
    <w:name w:val="FD1BD9D83D7E4A588A017A420F21417D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5A9DC1BCD943E4804BB7BB13381CBA">
    <w:name w:val="FE5A9DC1BCD943E4804BB7BB13381CBA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E217D01DC842FA9EC3B0A4F017029F">
    <w:name w:val="23E217D01DC842FA9EC3B0A4F017029F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10D8F3C25BA4A03BCD60800B3AE58CF">
    <w:name w:val="910D8F3C25BA4A03BCD60800B3AE58CF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8C195F3A034D95906F7BAE8D44CF42">
    <w:name w:val="218C195F3A034D95906F7BAE8D44CF42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211B95AA2124998BF96BF8CA017764F">
    <w:name w:val="1211B95AA2124998BF96BF8CA017764F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1B09D67F774776B50A20C36F632102">
    <w:name w:val="641B09D67F774776B50A20C36F632102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AB045BA25D463BAA660AB35E6D2657">
    <w:name w:val="14AB045BA25D463BAA660AB35E6D2657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EABAC2B432646AF85F134D78E993E74">
    <w:name w:val="2EABAC2B432646AF85F134D78E993E74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D62CD0128E4936B864BA5EBD1071A5">
    <w:name w:val="40D62CD0128E4936B864BA5EBD1071A5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C7EFB14C774E648BF9D90E58017445">
    <w:name w:val="0EC7EFB14C774E648BF9D90E58017445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4C20C2C6064B1599E0AE62E46CB98C">
    <w:name w:val="644C20C2C6064B1599E0AE62E46CB98C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2F84CDF47D44C36B5CE377C9B7A4243">
    <w:name w:val="12F84CDF47D44C36B5CE377C9B7A4243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FF86EFB3B7422B9BBE1FE5B87ED217">
    <w:name w:val="ECFF86EFB3B7422B9BBE1FE5B87ED217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D6643489064E608D045A6AA96F4CF4">
    <w:name w:val="ADD6643489064E608D045A6AA96F4CF4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FC8CE116DD4FAFBA288ABCE863FF12">
    <w:name w:val="F4FC8CE116DD4FAFBA288ABCE863FF12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B626D40FA7A45E9BE88516B80ADC318">
    <w:name w:val="5B626D40FA7A45E9BE88516B80ADC318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4FD99B3BD54AB3A3EF06DF0FA2F373">
    <w:name w:val="334FD99B3BD54AB3A3EF06DF0FA2F373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1D3A929EF49B9A79B52AC44348B85">
    <w:name w:val="C781D3A929EF49B9A79B52AC44348B85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53E1B84D5244548C998D2E27F82701">
    <w:name w:val="4F53E1B84D5244548C998D2E27F8270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7A50828D964C91BADC7F4A367F7FE7">
    <w:name w:val="E27A50828D964C91BADC7F4A367F7FE7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EE65EF1C1F49ABAFC88546B42078B3">
    <w:name w:val="E0EE65EF1C1F49ABAFC88546B42078B3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38B035606834BC7AADC7F97A1A2C48E">
    <w:name w:val="A38B035606834BC7AADC7F97A1A2C48E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56238E6F9BD4C668E645C7E6F331B47">
    <w:name w:val="156238E6F9BD4C668E645C7E6F331B47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846E90EB9364DA8B59E3176D40625A5">
    <w:name w:val="E846E90EB9364DA8B59E3176D40625A5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A6F40F1DE0A4B34B30AC44C80113284">
    <w:name w:val="5A6F40F1DE0A4B34B30AC44C80113284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13F114FF2F4518BF3593C4A80FEE3E">
    <w:name w:val="4113F114FF2F4518BF3593C4A80FEE3E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81A45E683845299E24B622F54A0CFF">
    <w:name w:val="E981A45E683845299E24B622F54A0CFF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44513FAA5F46F689FEACD9686F3A8B">
    <w:name w:val="9844513FAA5F46F689FEACD9686F3A8B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76F3FD54E4444CA15BDDE66A69DF8B">
    <w:name w:val="1976F3FD54E4444CA15BDDE66A69DF8B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15E84A71CE4200B79FE339A9427EA9">
    <w:name w:val="9215E84A71CE4200B79FE339A9427EA9"/>
    <w:rsid w:val="00807D40"/>
  </w:style>
  <w:style w:type="paragraph" w:customStyle="1" w:styleId="9678D231F48F425AA057012358CF3E67">
    <w:name w:val="9678D231F48F425AA057012358CF3E67"/>
    <w:rsid w:val="00807D40"/>
  </w:style>
  <w:style w:type="paragraph" w:customStyle="1" w:styleId="1415B85ACCA346C682800579B767355F">
    <w:name w:val="1415B85ACCA346C682800579B767355F"/>
    <w:rsid w:val="00807D40"/>
  </w:style>
  <w:style w:type="paragraph" w:customStyle="1" w:styleId="D19F929D6BF74512BBB2A23BC13AEF66">
    <w:name w:val="D19F929D6BF74512BBB2A23BC13AEF66"/>
    <w:rsid w:val="00807D40"/>
  </w:style>
  <w:style w:type="paragraph" w:customStyle="1" w:styleId="E551329DEAD54413A9FF3ED4B477849D">
    <w:name w:val="E551329DEAD54413A9FF3ED4B477849D"/>
    <w:rsid w:val="00807D40"/>
  </w:style>
  <w:style w:type="paragraph" w:customStyle="1" w:styleId="09BE39134D9D48189A8291B2CA922BAD">
    <w:name w:val="09BE39134D9D48189A8291B2CA922BA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5F1DD0A0F5473B85CF134AACEB6F08">
    <w:name w:val="355F1DD0A0F5473B85CF134AACEB6F08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2">
    <w:name w:val="4291A9E7926A4E1FA2311C08A11A6515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1">
    <w:name w:val="58DDDD978E284E678EDC3B274C92DCBC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">
    <w:name w:val="EF5C5BE43EBC4575BA59D6D9EC7850A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2">
    <w:name w:val="6D3DAEFF325943BE8A16191377597DB5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2">
    <w:name w:val="102411FB236349789F303441E50C905B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2">
    <w:name w:val="635A445CD0C441F59375A114CAD5FE17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2">
    <w:name w:val="8C8C874FA0E34FE587906EBDFC728FA3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">
    <w:name w:val="01F520651A7A4D94881265B7CCBD5766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">
    <w:name w:val="1F76070D74BC4D918C39F659401FE90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2">
    <w:name w:val="CFFE0C75413148388EE7F17EC55B610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">
    <w:name w:val="99FE40C16DEC48ACA3F2E9BA31D096A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">
    <w:name w:val="F6E1444EFA614B9397079A9BA3548529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">
    <w:name w:val="1A4AF3AE63844BE3A704C566C6519A3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">
    <w:name w:val="9EC84845E6A44BF9A333FEAD77A2C60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">
    <w:name w:val="107F3387A3074C53A59BEC2ECDF612AA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">
    <w:name w:val="72889659B2E1458F82026207DC581DC0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">
    <w:name w:val="9229A43AA5C64607B4475F650D549C29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">
    <w:name w:val="345834A0A430403BB0C65D651333855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">
    <w:name w:val="D8CEDF7BF73648D9855EBF140990F23A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">
    <w:name w:val="7F93873050A94FB2A99AAAF8DC8DB19C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">
    <w:name w:val="708B8113DBF342DCA87809F5979BC955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">
    <w:name w:val="E949C8BD7D40485C9356CA1AC86D4BFE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">
    <w:name w:val="855EE0AAAF23404E9BF22D332F17572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">
    <w:name w:val="21D3BC9E3CCD463E824743F168423B0B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">
    <w:name w:val="C830946E78084CECBE0CDD98CEAFBEAB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">
    <w:name w:val="4D3AAF9756AF4B65B0C468CBA35DBF67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">
    <w:name w:val="B427B55F5143435090C106EA8B86515A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">
    <w:name w:val="F6E98F71A61B480981124732D5C70523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">
    <w:name w:val="67E5DDD27E22481896986FF60C6F28E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">
    <w:name w:val="E22733FCC0CE4AA99373DE393B0824EE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">
    <w:name w:val="59C2EE5026A4447F907E9BB9C6645C2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">
    <w:name w:val="86FFA9F926EF4A639A26344047837F79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">
    <w:name w:val="F45FAC83C12E4146A931EA3B45D11DF3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">
    <w:name w:val="ADBA2193116A4E2F85E8ED505D7AC2B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">
    <w:name w:val="7B4DDA1FCECB4E77BA1C3F586E1EB67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">
    <w:name w:val="EA105CDC23A94920B9B8A967567192FE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">
    <w:name w:val="7FFEF7B6C3E345358AB8D329C52D364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">
    <w:name w:val="DD9969B9AFC846E9A6C00EE0A48DDFF4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">
    <w:name w:val="903B630007754C9EB7985274D40E2E3B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">
    <w:name w:val="7948B29A794C423FB16DCC667885697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">
    <w:name w:val="D5F54E580C6E49A5B0838C4645287F54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">
    <w:name w:val="4F80FC9C268046FD84235CD368B14157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">
    <w:name w:val="1A574EAE394344C5984D4F30B0FE7F73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">
    <w:name w:val="A4B4CF0E95E24C64BE55D799FF719313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">
    <w:name w:val="D69681C346C74297BAF86766FD0DA0C9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">
    <w:name w:val="DDE2FE867C65461E8929A6E1C1DA5A40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">
    <w:name w:val="2662C698FD034357AA1C1F7FC7DB154B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">
    <w:name w:val="73CFA23E45FB49A0AF555BEFE76734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">
    <w:name w:val="43F85842370A4F1CABB54D68CAEDD75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">
    <w:name w:val="F3B0878D36F6434CB803AC9F474FA2A4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">
    <w:name w:val="6C515695557F401F880E9803C5B39DC7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">
    <w:name w:val="5D36AF04518542E7B445507DB6D5262C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">
    <w:name w:val="7C98191BA350433EA8C79E8DFD44CB5C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">
    <w:name w:val="3FDBE3147F904A438145CC165B73C4F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">
    <w:name w:val="A4E90D02116B404B8E967BDD7FD2268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">
    <w:name w:val="95D9BFE2E863430D8DAE09FC6D7686E0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">
    <w:name w:val="66A180E9879C473B819B665E00C26D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">
    <w:name w:val="A481286B464B47B6817D8B347F36F09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">
    <w:name w:val="4CD445F7AFB645F58B0E4716164B4657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">
    <w:name w:val="33CE6D25793047D1AE556943E55080C5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">
    <w:name w:val="353061B9BCF840A28DE003F5F1C15B4C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">
    <w:name w:val="BBB6E21DC5A848A1B8D2A647397FABAE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">
    <w:name w:val="2DB144BC5EB24C8E9B40180261162210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">
    <w:name w:val="B55E454B61524DE59DB5CF0C98DD4EA7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">
    <w:name w:val="203ABB21875A4705B6938F7738000FAA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">
    <w:name w:val="E4FA59D230B44B78BEA954D01958976E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">
    <w:name w:val="89D7C4368AD64FE0AE36B953AF5B4DC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">
    <w:name w:val="8A0FD18B0AAC4CCC8E28AEB9D166410E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">
    <w:name w:val="E974993B9121463C9ACD6CBEBEF893A8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">
    <w:name w:val="852CAB769FC34F60BF25CE84275236A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">
    <w:name w:val="40E6934CA88E456CAA5E77BC7C80BC7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">
    <w:name w:val="F62B310AACA54C5286B8D7685A8E04C6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">
    <w:name w:val="3E7E1CA0DB18421FB713F2B38357640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">
    <w:name w:val="6521C072C50E45DF8032DD9779F6A1DC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">
    <w:name w:val="B61651C0787C4C128375D55812FE7146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">
    <w:name w:val="2191DF03D1614A62BBAB7F49DF7E63A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">
    <w:name w:val="442571D825764A5BB7AEDF37F5E2AD0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">
    <w:name w:val="64AF997FB73344A4B565BDCF2B472F78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">
    <w:name w:val="FCFF7DCF77F6475AAFAB82634D4717D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">
    <w:name w:val="1414B3C73C024A05B17EC90479C5164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">
    <w:name w:val="9C6E9CC5B5A4458090D7C2470A04EE5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">
    <w:name w:val="14E401E498E54632A90456C808AF226A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">
    <w:name w:val="EAD81777D1354B6EB9ECAB8E30F2960C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">
    <w:name w:val="A963E15A6C634B00BC241B193CC330F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">
    <w:name w:val="788ED832E570498FAB42C75D50C91A68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">
    <w:name w:val="EF4CAEA91B284705980F0B9A42B6F18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">
    <w:name w:val="82190EA1B583445C854EEB2E3DCE3017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">
    <w:name w:val="875A04AC198C42C49355954A0D84C094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">
    <w:name w:val="E22711248DC8416EB23608FB9C8EAFB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">
    <w:name w:val="40CF33A60AC246C4839712876881A085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">
    <w:name w:val="D01CB62284BE4401B532678B78BF25E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">
    <w:name w:val="FEA5F3C2C2454585B4DE6043E90918AC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">
    <w:name w:val="B261981F9D7D43048F9F89BA53B19BF5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">
    <w:name w:val="394F81EC94664C07A724A498738B6F3A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8BCDBFFDB4D1EBEEFEE03E4823E19">
    <w:name w:val="9C68BCDBFFDB4D1EBEEFEE03E4823E19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748E9231F940DB9B588061A86B445A">
    <w:name w:val="38748E9231F940DB9B588061A86B445A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D7F771A20348EF884E2352AA5523AF">
    <w:name w:val="79D7F771A20348EF884E2352AA5523A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817C3942284D34BEC3C0DF4B4111E5">
    <w:name w:val="77817C3942284D34BEC3C0DF4B4111E5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5D97B5456646268F7AEAE86E15A14A">
    <w:name w:val="1C5D97B5456646268F7AEAE86E15A14A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3D8AD1301B4B2FBA1732A5B649328F">
    <w:name w:val="1E3D8AD1301B4B2FBA1732A5B649328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1243ED5CC3B47CA98BFD4D81E82A984">
    <w:name w:val="51243ED5CC3B47CA98BFD4D81E82A984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8003FA9F6F4CDDBB1F3AC46E89129B">
    <w:name w:val="7C8003FA9F6F4CDDBB1F3AC46E89129B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A90AFDA7C345E1BA6ADEE64F578F1F">
    <w:name w:val="72A90AFDA7C345E1BA6ADEE64F578F1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86C22136804D0993A6CB8353E300C1">
    <w:name w:val="3F86C22136804D0993A6CB8353E300C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331BF4054409C95B4861E67342E5E">
    <w:name w:val="9C6331BF4054409C95B4861E67342E5E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2A036D1593949EEB7671454D4BC1ED8">
    <w:name w:val="12A036D1593949EEB7671454D4BC1ED8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95828CAC8F40E19E438A5CEA41C170">
    <w:name w:val="8095828CAC8F40E19E438A5CEA41C170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A62269B0544675BEB47A47F58AA941">
    <w:name w:val="3AA62269B0544675BEB47A47F58AA94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CABE203BF34FB385D15107732D29AF">
    <w:name w:val="6BCABE203BF34FB385D15107732D29A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82EBAA1C4642A4A18FC9245727E83D">
    <w:name w:val="B082EBAA1C4642A4A18FC9245727E83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46BDEB815B044FEACE7FABB9EE4F2E9">
    <w:name w:val="546BDEB815B044FEACE7FABB9EE4F2E9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7A1AF3E0EF45A8B273E56DCAD422BD">
    <w:name w:val="087A1AF3E0EF45A8B273E56DCAD422B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193E31E06E466DB82E41F6E4CAE516">
    <w:name w:val="34193E31E06E466DB82E41F6E4CAE516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0B6394533042BC859AE949562BE2B5">
    <w:name w:val="2D0B6394533042BC859AE949562BE2B5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C45F7CFB384B4EA5BD30AD1D40F64B">
    <w:name w:val="41C45F7CFB384B4EA5BD30AD1D40F64B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2955A2FFC74924BB491B26C7A3327D">
    <w:name w:val="D62955A2FFC74924BB491B26C7A3327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F5960FCEF5459196C68BBDC7D3BB00">
    <w:name w:val="26F5960FCEF5459196C68BBDC7D3BB00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C28FF22A2547AEA193E5D31E32C1D2">
    <w:name w:val="B0C28FF22A2547AEA193E5D31E32C1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9BE39134D9D48189A8291B2CA922BAD1">
    <w:name w:val="09BE39134D9D48189A8291B2CA922BA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5F1DD0A0F5473B85CF134AACEB6F081">
    <w:name w:val="355F1DD0A0F5473B85CF134AACEB6F08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3">
    <w:name w:val="4291A9E7926A4E1FA2311C08A11A65153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2">
    <w:name w:val="58DDDD978E284E678EDC3B274C92DCBC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1">
    <w:name w:val="EF5C5BE43EBC4575BA59D6D9EC7850A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3">
    <w:name w:val="6D3DAEFF325943BE8A16191377597DB53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3">
    <w:name w:val="102411FB236349789F303441E50C905B3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3">
    <w:name w:val="635A445CD0C441F59375A114CAD5FE173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3">
    <w:name w:val="8C8C874FA0E34FE587906EBDFC728FA33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1">
    <w:name w:val="01F520651A7A4D94881265B7CCBD5766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1">
    <w:name w:val="1F76070D74BC4D918C39F659401FE902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3">
    <w:name w:val="CFFE0C75413148388EE7F17EC55B610D3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">
    <w:name w:val="CAB88D927503482B974F93B659A1DC29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1">
    <w:name w:val="99FE40C16DEC48ACA3F2E9BA31D096A1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1">
    <w:name w:val="F6E1444EFA614B9397079A9BA3548529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1">
    <w:name w:val="1A4AF3AE63844BE3A704C566C6519A3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1">
    <w:name w:val="9EC84845E6A44BF9A333FEAD77A2C60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1">
    <w:name w:val="107F3387A3074C53A59BEC2ECDF612AA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1">
    <w:name w:val="72889659B2E1458F82026207DC581DC0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1">
    <w:name w:val="9229A43AA5C64607B4475F650D549C29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1">
    <w:name w:val="345834A0A430403BB0C65D651333855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1">
    <w:name w:val="D8CEDF7BF73648D9855EBF140990F23A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1">
    <w:name w:val="7F93873050A94FB2A99AAAF8DC8DB19C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1">
    <w:name w:val="708B8113DBF342DCA87809F5979BC955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1">
    <w:name w:val="E949C8BD7D40485C9356CA1AC86D4BFE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1">
    <w:name w:val="855EE0AAAF23404E9BF22D332F17572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1">
    <w:name w:val="21D3BC9E3CCD463E824743F168423B0B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1">
    <w:name w:val="C830946E78084CECBE0CDD98CEAFBEAB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1">
    <w:name w:val="4D3AAF9756AF4B65B0C468CBA35DBF67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1">
    <w:name w:val="B427B55F5143435090C106EA8B86515A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1">
    <w:name w:val="F6E98F71A61B480981124732D5C70523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1">
    <w:name w:val="67E5DDD27E22481896986FF60C6F28E1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1">
    <w:name w:val="E22733FCC0CE4AA99373DE393B0824EE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1">
    <w:name w:val="59C2EE5026A4447F907E9BB9C6645C21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1">
    <w:name w:val="86FFA9F926EF4A639A26344047837F79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1">
    <w:name w:val="F45FAC83C12E4146A931EA3B45D11DF3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1">
    <w:name w:val="ADBA2193116A4E2F85E8ED505D7AC2B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1">
    <w:name w:val="7B4DDA1FCECB4E77BA1C3F586E1EB67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1">
    <w:name w:val="EA105CDC23A94920B9B8A967567192FE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1">
    <w:name w:val="7FFEF7B6C3E345358AB8D329C52D364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1">
    <w:name w:val="DD9969B9AFC846E9A6C00EE0A48DDFF4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1">
    <w:name w:val="903B630007754C9EB7985274D40E2E3B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1">
    <w:name w:val="7948B29A794C423FB16DCC6678856971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1">
    <w:name w:val="D5F54E580C6E49A5B0838C4645287F54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1">
    <w:name w:val="4F80FC9C268046FD84235CD368B14157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1">
    <w:name w:val="1A574EAE394344C5984D4F30B0FE7F73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1">
    <w:name w:val="A4B4CF0E95E24C64BE55D799FF719313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1">
    <w:name w:val="D69681C346C74297BAF86766FD0DA0C9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1">
    <w:name w:val="DDE2FE867C65461E8929A6E1C1DA5A40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1">
    <w:name w:val="2662C698FD034357AA1C1F7FC7DB154B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1">
    <w:name w:val="73CFA23E45FB49A0AF555BEFE76734F1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1">
    <w:name w:val="43F85842370A4F1CABB54D68CAEDD752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1">
    <w:name w:val="F3B0878D36F6434CB803AC9F474FA2A4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1">
    <w:name w:val="6C515695557F401F880E9803C5B39DC7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1">
    <w:name w:val="5D36AF04518542E7B445507DB6D5262C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1">
    <w:name w:val="7C98191BA350433EA8C79E8DFD44CB5C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1">
    <w:name w:val="3FDBE3147F904A438145CC165B73C4F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1">
    <w:name w:val="A4E90D02116B404B8E967BDD7FD2268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1">
    <w:name w:val="95D9BFE2E863430D8DAE09FC6D7686E0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1">
    <w:name w:val="66A180E9879C473B819B665E00C26DD2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1">
    <w:name w:val="A481286B464B47B6817D8B347F36F09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1">
    <w:name w:val="4CD445F7AFB645F58B0E4716164B4657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1">
    <w:name w:val="33CE6D25793047D1AE556943E55080C5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1">
    <w:name w:val="353061B9BCF840A28DE003F5F1C15B4C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1">
    <w:name w:val="BBB6E21DC5A848A1B8D2A647397FABAE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1">
    <w:name w:val="2DB144BC5EB24C8E9B40180261162210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1">
    <w:name w:val="B55E454B61524DE59DB5CF0C98DD4EA7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1">
    <w:name w:val="203ABB21875A4705B6938F7738000FAA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1">
    <w:name w:val="E4FA59D230B44B78BEA954D01958976E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1">
    <w:name w:val="89D7C4368AD64FE0AE36B953AF5B4DC1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1">
    <w:name w:val="8A0FD18B0AAC4CCC8E28AEB9D166410E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1">
    <w:name w:val="E974993B9121463C9ACD6CBEBEF893A8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1">
    <w:name w:val="852CAB769FC34F60BF25CE84275236A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1">
    <w:name w:val="40E6934CA88E456CAA5E77BC7C80BC71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1">
    <w:name w:val="F62B310AACA54C5286B8D7685A8E04C6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1">
    <w:name w:val="3E7E1CA0DB18421FB713F2B38357640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1">
    <w:name w:val="6521C072C50E45DF8032DD9779F6A1DC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1">
    <w:name w:val="B61651C0787C4C128375D55812FE7146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1">
    <w:name w:val="2191DF03D1614A62BBAB7F49DF7E63A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1">
    <w:name w:val="442571D825764A5BB7AEDF37F5E2AD02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1">
    <w:name w:val="64AF997FB73344A4B565BDCF2B472F78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1">
    <w:name w:val="FCFF7DCF77F6475AAFAB82634D4717D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1">
    <w:name w:val="1414B3C73C024A05B17EC90479C51641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1">
    <w:name w:val="9C6E9CC5B5A4458090D7C2470A04EE51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1">
    <w:name w:val="14E401E498E54632A90456C808AF226A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1">
    <w:name w:val="EAD81777D1354B6EB9ECAB8E30F2960C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1">
    <w:name w:val="A963E15A6C634B00BC241B193CC330F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1">
    <w:name w:val="788ED832E570498FAB42C75D50C91A68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1">
    <w:name w:val="EF4CAEA91B284705980F0B9A42B6F182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1">
    <w:name w:val="82190EA1B583445C854EEB2E3DCE3017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1">
    <w:name w:val="875A04AC198C42C49355954A0D84C094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1">
    <w:name w:val="E22711248DC8416EB23608FB9C8EAFB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1">
    <w:name w:val="40CF33A60AC246C4839712876881A085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1">
    <w:name w:val="D01CB62284BE4401B532678B78BF25E2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1">
    <w:name w:val="FEA5F3C2C2454585B4DE6043E90918AC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1">
    <w:name w:val="B261981F9D7D43048F9F89BA53B19BF5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1">
    <w:name w:val="394F81EC94664C07A724A498738B6F3A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8BCDBFFDB4D1EBEEFEE03E4823E191">
    <w:name w:val="9C68BCDBFFDB4D1EBEEFEE03E4823E19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748E9231F940DB9B588061A86B445A1">
    <w:name w:val="38748E9231F940DB9B588061A86B445A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D7F771A20348EF884E2352AA5523AF1">
    <w:name w:val="79D7F771A20348EF884E2352AA5523A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817C3942284D34BEC3C0DF4B4111E51">
    <w:name w:val="77817C3942284D34BEC3C0DF4B4111E5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5D97B5456646268F7AEAE86E15A14A1">
    <w:name w:val="1C5D97B5456646268F7AEAE86E15A14A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3D8AD1301B4B2FBA1732A5B649328F1">
    <w:name w:val="1E3D8AD1301B4B2FBA1732A5B649328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1243ED5CC3B47CA98BFD4D81E82A9841">
    <w:name w:val="51243ED5CC3B47CA98BFD4D81E82A984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8003FA9F6F4CDDBB1F3AC46E89129B1">
    <w:name w:val="7C8003FA9F6F4CDDBB1F3AC46E89129B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A90AFDA7C345E1BA6ADEE64F578F1F1">
    <w:name w:val="72A90AFDA7C345E1BA6ADEE64F578F1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86C22136804D0993A6CB8353E300C11">
    <w:name w:val="3F86C22136804D0993A6CB8353E300C1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331BF4054409C95B4861E67342E5E1">
    <w:name w:val="9C6331BF4054409C95B4861E67342E5E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2A036D1593949EEB7671454D4BC1ED81">
    <w:name w:val="12A036D1593949EEB7671454D4BC1ED8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95828CAC8F40E19E438A5CEA41C1701">
    <w:name w:val="8095828CAC8F40E19E438A5CEA41C170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A62269B0544675BEB47A47F58AA9411">
    <w:name w:val="3AA62269B0544675BEB47A47F58AA941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CABE203BF34FB385D15107732D29AF1">
    <w:name w:val="6BCABE203BF34FB385D15107732D29A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82EBAA1C4642A4A18FC9245727E83D1">
    <w:name w:val="B082EBAA1C4642A4A18FC9245727E83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46BDEB815B044FEACE7FABB9EE4F2E91">
    <w:name w:val="546BDEB815B044FEACE7FABB9EE4F2E9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7A1AF3E0EF45A8B273E56DCAD422BD1">
    <w:name w:val="087A1AF3E0EF45A8B273E56DCAD422B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193E31E06E466DB82E41F6E4CAE5161">
    <w:name w:val="34193E31E06E466DB82E41F6E4CAE516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0B6394533042BC859AE949562BE2B51">
    <w:name w:val="2D0B6394533042BC859AE949562BE2B5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C45F7CFB384B4EA5BD30AD1D40F64B1">
    <w:name w:val="41C45F7CFB384B4EA5BD30AD1D40F64B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2955A2FFC74924BB491B26C7A3327D1">
    <w:name w:val="D62955A2FFC74924BB491B26C7A3327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F5960FCEF5459196C68BBDC7D3BB001">
    <w:name w:val="26F5960FCEF5459196C68BBDC7D3BB00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F63FE58F3D49FEAB75A2879F3AB95F">
    <w:name w:val="4EF63FE58F3D49FEAB75A2879F3AB95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C28FF22A2547AEA193E5D31E32C1D21">
    <w:name w:val="B0C28FF22A2547AEA193E5D31E32C1D2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9BE39134D9D48189A8291B2CA922BAD2">
    <w:name w:val="09BE39134D9D48189A8291B2CA922BA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5F1DD0A0F5473B85CF134AACEB6F082">
    <w:name w:val="355F1DD0A0F5473B85CF134AACEB6F08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4">
    <w:name w:val="4291A9E7926A4E1FA2311C08A11A65154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3">
    <w:name w:val="58DDDD978E284E678EDC3B274C92DCBC3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2">
    <w:name w:val="EF5C5BE43EBC4575BA59D6D9EC7850A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4">
    <w:name w:val="6D3DAEFF325943BE8A16191377597DB54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4">
    <w:name w:val="102411FB236349789F303441E50C905B4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4">
    <w:name w:val="635A445CD0C441F59375A114CAD5FE174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4">
    <w:name w:val="8C8C874FA0E34FE587906EBDFC728FA34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2">
    <w:name w:val="01F520651A7A4D94881265B7CCBD5766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2">
    <w:name w:val="1F76070D74BC4D918C39F659401FE902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4">
    <w:name w:val="CFFE0C75413148388EE7F17EC55B610D4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1">
    <w:name w:val="CAB88D927503482B974F93B659A1DC29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2">
    <w:name w:val="99FE40C16DEC48ACA3F2E9BA31D096A1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2">
    <w:name w:val="F6E1444EFA614B9397079A9BA3548529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2">
    <w:name w:val="1A4AF3AE63844BE3A704C566C6519A3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2">
    <w:name w:val="9EC84845E6A44BF9A333FEAD77A2C60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2">
    <w:name w:val="107F3387A3074C53A59BEC2ECDF612AA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2">
    <w:name w:val="72889659B2E1458F82026207DC581DC0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2">
    <w:name w:val="9229A43AA5C64607B4475F650D549C29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2">
    <w:name w:val="345834A0A430403BB0C65D651333855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2">
    <w:name w:val="D8CEDF7BF73648D9855EBF140990F23A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2">
    <w:name w:val="7F93873050A94FB2A99AAAF8DC8DB19C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2">
    <w:name w:val="708B8113DBF342DCA87809F5979BC955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2">
    <w:name w:val="E949C8BD7D40485C9356CA1AC86D4BFE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2">
    <w:name w:val="855EE0AAAF23404E9BF22D332F17572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2">
    <w:name w:val="21D3BC9E3CCD463E824743F168423B0B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2">
    <w:name w:val="C830946E78084CECBE0CDD98CEAFBEAB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2">
    <w:name w:val="4D3AAF9756AF4B65B0C468CBA35DBF67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2">
    <w:name w:val="B427B55F5143435090C106EA8B86515A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2">
    <w:name w:val="F6E98F71A61B480981124732D5C70523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2">
    <w:name w:val="67E5DDD27E22481896986FF60C6F28E1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2">
    <w:name w:val="E22733FCC0CE4AA99373DE393B0824EE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2">
    <w:name w:val="59C2EE5026A4447F907E9BB9C6645C21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2">
    <w:name w:val="86FFA9F926EF4A639A26344047837F79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2">
    <w:name w:val="F45FAC83C12E4146A931EA3B45D11DF3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2">
    <w:name w:val="ADBA2193116A4E2F85E8ED505D7AC2B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2">
    <w:name w:val="7B4DDA1FCECB4E77BA1C3F586E1EB67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2">
    <w:name w:val="EA105CDC23A94920B9B8A967567192FE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2">
    <w:name w:val="7FFEF7B6C3E345358AB8D329C52D364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2">
    <w:name w:val="DD9969B9AFC846E9A6C00EE0A48DDFF4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2">
    <w:name w:val="903B630007754C9EB7985274D40E2E3B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2">
    <w:name w:val="7948B29A794C423FB16DCC6678856971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2">
    <w:name w:val="D5F54E580C6E49A5B0838C4645287F54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2">
    <w:name w:val="4F80FC9C268046FD84235CD368B14157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2">
    <w:name w:val="1A574EAE394344C5984D4F30B0FE7F73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2">
    <w:name w:val="A4B4CF0E95E24C64BE55D799FF719313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2">
    <w:name w:val="D69681C346C74297BAF86766FD0DA0C9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2">
    <w:name w:val="DDE2FE867C65461E8929A6E1C1DA5A40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2">
    <w:name w:val="2662C698FD034357AA1C1F7FC7DB154B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2">
    <w:name w:val="73CFA23E45FB49A0AF555BEFE76734F1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2">
    <w:name w:val="43F85842370A4F1CABB54D68CAEDD752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2">
    <w:name w:val="F3B0878D36F6434CB803AC9F474FA2A4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2">
    <w:name w:val="6C515695557F401F880E9803C5B39DC7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2">
    <w:name w:val="5D36AF04518542E7B445507DB6D5262C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2">
    <w:name w:val="7C98191BA350433EA8C79E8DFD44CB5C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2">
    <w:name w:val="3FDBE3147F904A438145CC165B73C4F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2">
    <w:name w:val="A4E90D02116B404B8E967BDD7FD2268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2">
    <w:name w:val="95D9BFE2E863430D8DAE09FC6D7686E0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2">
    <w:name w:val="66A180E9879C473B819B665E00C26DD2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2">
    <w:name w:val="A481286B464B47B6817D8B347F36F09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2">
    <w:name w:val="4CD445F7AFB645F58B0E4716164B4657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2">
    <w:name w:val="33CE6D25793047D1AE556943E55080C5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2">
    <w:name w:val="353061B9BCF840A28DE003F5F1C15B4C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2">
    <w:name w:val="BBB6E21DC5A848A1B8D2A647397FABAE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2">
    <w:name w:val="2DB144BC5EB24C8E9B40180261162210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2">
    <w:name w:val="B55E454B61524DE59DB5CF0C98DD4EA7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2">
    <w:name w:val="203ABB21875A4705B6938F7738000FAA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2">
    <w:name w:val="E4FA59D230B44B78BEA954D01958976E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2">
    <w:name w:val="89D7C4368AD64FE0AE36B953AF5B4DC1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2">
    <w:name w:val="8A0FD18B0AAC4CCC8E28AEB9D166410E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2">
    <w:name w:val="E974993B9121463C9ACD6CBEBEF893A8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2">
    <w:name w:val="852CAB769FC34F60BF25CE84275236A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2">
    <w:name w:val="40E6934CA88E456CAA5E77BC7C80BC71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2">
    <w:name w:val="F62B310AACA54C5286B8D7685A8E04C6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2">
    <w:name w:val="3E7E1CA0DB18421FB713F2B38357640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2">
    <w:name w:val="6521C072C50E45DF8032DD9779F6A1DC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2">
    <w:name w:val="B61651C0787C4C128375D55812FE7146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2">
    <w:name w:val="2191DF03D1614A62BBAB7F49DF7E63A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2">
    <w:name w:val="442571D825764A5BB7AEDF37F5E2AD02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2">
    <w:name w:val="64AF997FB73344A4B565BDCF2B472F78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2">
    <w:name w:val="FCFF7DCF77F6475AAFAB82634D4717D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2">
    <w:name w:val="1414B3C73C024A05B17EC90479C51641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2">
    <w:name w:val="9C6E9CC5B5A4458090D7C2470A04EE51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2">
    <w:name w:val="14E401E498E54632A90456C808AF226A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2">
    <w:name w:val="EAD81777D1354B6EB9ECAB8E30F2960C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2">
    <w:name w:val="A963E15A6C634B00BC241B193CC330F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2">
    <w:name w:val="788ED832E570498FAB42C75D50C91A68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2">
    <w:name w:val="EF4CAEA91B284705980F0B9A42B6F182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2">
    <w:name w:val="82190EA1B583445C854EEB2E3DCE3017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2">
    <w:name w:val="875A04AC198C42C49355954A0D84C094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2">
    <w:name w:val="E22711248DC8416EB23608FB9C8EAFB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2">
    <w:name w:val="40CF33A60AC246C4839712876881A085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2">
    <w:name w:val="D01CB62284BE4401B532678B78BF25E2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2">
    <w:name w:val="FEA5F3C2C2454585B4DE6043E90918AC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2">
    <w:name w:val="B261981F9D7D43048F9F89BA53B19BF5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2">
    <w:name w:val="394F81EC94664C07A724A498738B6F3A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8BCDBFFDB4D1EBEEFEE03E4823E192">
    <w:name w:val="9C68BCDBFFDB4D1EBEEFEE03E4823E19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748E9231F940DB9B588061A86B445A2">
    <w:name w:val="38748E9231F940DB9B588061A86B445A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D7F771A20348EF884E2352AA5523AF2">
    <w:name w:val="79D7F771A20348EF884E2352AA5523A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817C3942284D34BEC3C0DF4B4111E52">
    <w:name w:val="77817C3942284D34BEC3C0DF4B4111E5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5D97B5456646268F7AEAE86E15A14A2">
    <w:name w:val="1C5D97B5456646268F7AEAE86E15A14A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3D8AD1301B4B2FBA1732A5B649328F2">
    <w:name w:val="1E3D8AD1301B4B2FBA1732A5B649328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1243ED5CC3B47CA98BFD4D81E82A9842">
    <w:name w:val="51243ED5CC3B47CA98BFD4D81E82A984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8003FA9F6F4CDDBB1F3AC46E89129B2">
    <w:name w:val="7C8003FA9F6F4CDDBB1F3AC46E89129B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A90AFDA7C345E1BA6ADEE64F578F1F2">
    <w:name w:val="72A90AFDA7C345E1BA6ADEE64F578F1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86C22136804D0993A6CB8353E300C12">
    <w:name w:val="3F86C22136804D0993A6CB8353E300C1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331BF4054409C95B4861E67342E5E2">
    <w:name w:val="9C6331BF4054409C95B4861E67342E5E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2A036D1593949EEB7671454D4BC1ED82">
    <w:name w:val="12A036D1593949EEB7671454D4BC1ED8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95828CAC8F40E19E438A5CEA41C1702">
    <w:name w:val="8095828CAC8F40E19E438A5CEA41C170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A62269B0544675BEB47A47F58AA9412">
    <w:name w:val="3AA62269B0544675BEB47A47F58AA941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CABE203BF34FB385D15107732D29AF2">
    <w:name w:val="6BCABE203BF34FB385D15107732D29A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82EBAA1C4642A4A18FC9245727E83D2">
    <w:name w:val="B082EBAA1C4642A4A18FC9245727E83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46BDEB815B044FEACE7FABB9EE4F2E92">
    <w:name w:val="546BDEB815B044FEACE7FABB9EE4F2E9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7A1AF3E0EF45A8B273E56DCAD422BD2">
    <w:name w:val="087A1AF3E0EF45A8B273E56DCAD422B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193E31E06E466DB82E41F6E4CAE5162">
    <w:name w:val="34193E31E06E466DB82E41F6E4CAE516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0B6394533042BC859AE949562BE2B52">
    <w:name w:val="2D0B6394533042BC859AE949562BE2B5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C45F7CFB384B4EA5BD30AD1D40F64B2">
    <w:name w:val="41C45F7CFB384B4EA5BD30AD1D40F64B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2955A2FFC74924BB491B26C7A3327D2">
    <w:name w:val="D62955A2FFC74924BB491B26C7A3327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F5960FCEF5459196C68BBDC7D3BB002">
    <w:name w:val="26F5960FCEF5459196C68BBDC7D3BB00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F63FE58F3D49FEAB75A2879F3AB95F1">
    <w:name w:val="4EF63FE58F3D49FEAB75A2879F3AB95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C28FF22A2547AEA193E5D31E32C1D22">
    <w:name w:val="B0C28FF22A2547AEA193E5D31E32C1D2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9BE39134D9D48189A8291B2CA922BAD3">
    <w:name w:val="09BE39134D9D48189A8291B2CA922BA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5F1DD0A0F5473B85CF134AACEB6F083">
    <w:name w:val="355F1DD0A0F5473B85CF134AACEB6F08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5">
    <w:name w:val="4291A9E7926A4E1FA2311C08A11A6515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4">
    <w:name w:val="58DDDD978E284E678EDC3B274C92DCBC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3">
    <w:name w:val="EF5C5BE43EBC4575BA59D6D9EC7850AF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5">
    <w:name w:val="6D3DAEFF325943BE8A16191377597DB5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5">
    <w:name w:val="102411FB236349789F303441E50C905B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5">
    <w:name w:val="635A445CD0C441F59375A114CAD5FE17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5">
    <w:name w:val="8C8C874FA0E34FE587906EBDFC728FA3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3">
    <w:name w:val="01F520651A7A4D94881265B7CCBD5766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3">
    <w:name w:val="1F76070D74BC4D918C39F659401FE902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5">
    <w:name w:val="CFFE0C75413148388EE7F17EC55B610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2">
    <w:name w:val="CAB88D927503482B974F93B659A1DC29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3">
    <w:name w:val="99FE40C16DEC48ACA3F2E9BA31D096A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3">
    <w:name w:val="F6E1444EFA614B9397079A9BA3548529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3">
    <w:name w:val="1A4AF3AE63844BE3A704C566C6519A3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3">
    <w:name w:val="9EC84845E6A44BF9A333FEAD77A2C60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3">
    <w:name w:val="107F3387A3074C53A59BEC2ECDF612AA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3">
    <w:name w:val="72889659B2E1458F82026207DC581DC0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3">
    <w:name w:val="9229A43AA5C64607B4475F650D549C29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3">
    <w:name w:val="345834A0A430403BB0C65D651333855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3">
    <w:name w:val="D8CEDF7BF73648D9855EBF140990F23A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3">
    <w:name w:val="7F93873050A94FB2A99AAAF8DC8DB19C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3">
    <w:name w:val="708B8113DBF342DCA87809F5979BC955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3">
    <w:name w:val="E949C8BD7D40485C9356CA1AC86D4BFE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3">
    <w:name w:val="855EE0AAAF23404E9BF22D332F17572F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3">
    <w:name w:val="21D3BC9E3CCD463E824743F168423B0B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3">
    <w:name w:val="C830946E78084CECBE0CDD98CEAFBEAB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3">
    <w:name w:val="4D3AAF9756AF4B65B0C468CBA35DBF67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3">
    <w:name w:val="B427B55F5143435090C106EA8B86515A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3">
    <w:name w:val="F6E98F71A61B480981124732D5C70523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3">
    <w:name w:val="67E5DDD27E22481896986FF60C6F28E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3">
    <w:name w:val="E22733FCC0CE4AA99373DE393B0824EE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3">
    <w:name w:val="59C2EE5026A4447F907E9BB9C6645C2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3">
    <w:name w:val="86FFA9F926EF4A639A26344047837F79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3">
    <w:name w:val="F45FAC83C12E4146A931EA3B45D11DF3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3">
    <w:name w:val="ADBA2193116A4E2F85E8ED505D7AC2B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3">
    <w:name w:val="7B4DDA1FCECB4E77BA1C3F586E1EB67F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3">
    <w:name w:val="EA105CDC23A94920B9B8A967567192FE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3">
    <w:name w:val="7FFEF7B6C3E345358AB8D329C52D364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3">
    <w:name w:val="DD9969B9AFC846E9A6C00EE0A48DDFF4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3">
    <w:name w:val="903B630007754C9EB7985274D40E2E3B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3">
    <w:name w:val="7948B29A794C423FB16DCC667885697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3">
    <w:name w:val="D5F54E580C6E49A5B0838C4645287F54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3">
    <w:name w:val="4F80FC9C268046FD84235CD368B14157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3">
    <w:name w:val="1A574EAE394344C5984D4F30B0FE7F73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3">
    <w:name w:val="A4B4CF0E95E24C64BE55D799FF719313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3">
    <w:name w:val="D69681C346C74297BAF86766FD0DA0C9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3">
    <w:name w:val="DDE2FE867C65461E8929A6E1C1DA5A40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3">
    <w:name w:val="2662C698FD034357AA1C1F7FC7DB154B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3">
    <w:name w:val="73CFA23E45FB49A0AF555BEFE76734F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3">
    <w:name w:val="43F85842370A4F1CABB54D68CAEDD752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3">
    <w:name w:val="F3B0878D36F6434CB803AC9F474FA2A4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3">
    <w:name w:val="6C515695557F401F880E9803C5B39DC7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3">
    <w:name w:val="5D36AF04518542E7B445507DB6D5262C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3">
    <w:name w:val="7C98191BA350433EA8C79E8DFD44CB5C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3">
    <w:name w:val="3FDBE3147F904A438145CC165B73C4FF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3">
    <w:name w:val="A4E90D02116B404B8E967BDD7FD2268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3">
    <w:name w:val="95D9BFE2E863430D8DAE09FC6D7686E0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3">
    <w:name w:val="66A180E9879C473B819B665E00C26DD2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3">
    <w:name w:val="A481286B464B47B6817D8B347F36F09F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3">
    <w:name w:val="4CD445F7AFB645F58B0E4716164B4657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3">
    <w:name w:val="33CE6D25793047D1AE556943E55080C5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3">
    <w:name w:val="353061B9BCF840A28DE003F5F1C15B4C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3">
    <w:name w:val="BBB6E21DC5A848A1B8D2A647397FABAE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3">
    <w:name w:val="2DB144BC5EB24C8E9B40180261162210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3">
    <w:name w:val="B55E454B61524DE59DB5CF0C98DD4EA7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3">
    <w:name w:val="203ABB21875A4705B6938F7738000FAA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3">
    <w:name w:val="E4FA59D230B44B78BEA954D01958976E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3">
    <w:name w:val="89D7C4368AD64FE0AE36B953AF5B4DC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3">
    <w:name w:val="8A0FD18B0AAC4CCC8E28AEB9D166410E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3">
    <w:name w:val="E974993B9121463C9ACD6CBEBEF893A8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3">
    <w:name w:val="852CAB769FC34F60BF25CE84275236AF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3">
    <w:name w:val="40E6934CA88E456CAA5E77BC7C80BC7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3">
    <w:name w:val="F62B310AACA54C5286B8D7685A8E04C6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3">
    <w:name w:val="3E7E1CA0DB18421FB713F2B38357640F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3">
    <w:name w:val="6521C072C50E45DF8032DD9779F6A1DC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3">
    <w:name w:val="B61651C0787C4C128375D55812FE7146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3">
    <w:name w:val="2191DF03D1614A62BBAB7F49DF7E63A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3">
    <w:name w:val="442571D825764A5BB7AEDF37F5E2AD02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3">
    <w:name w:val="64AF997FB73344A4B565BDCF2B472F78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3">
    <w:name w:val="FCFF7DCF77F6475AAFAB82634D4717D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3">
    <w:name w:val="1414B3C73C024A05B17EC90479C5164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3">
    <w:name w:val="9C6E9CC5B5A4458090D7C2470A04EE5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3">
    <w:name w:val="14E401E498E54632A90456C808AF226A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3">
    <w:name w:val="EAD81777D1354B6EB9ECAB8E30F2960C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3">
    <w:name w:val="A963E15A6C634B00BC241B193CC330FF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3">
    <w:name w:val="788ED832E570498FAB42C75D50C91A68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3">
    <w:name w:val="EF4CAEA91B284705980F0B9A42B6F182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3">
    <w:name w:val="82190EA1B583445C854EEB2E3DCE3017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3">
    <w:name w:val="875A04AC198C42C49355954A0D84C094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3">
    <w:name w:val="E22711248DC8416EB23608FB9C8EAFB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3">
    <w:name w:val="40CF33A60AC246C4839712876881A085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3">
    <w:name w:val="D01CB62284BE4401B532678B78BF25E2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3">
    <w:name w:val="FEA5F3C2C2454585B4DE6043E90918AC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3">
    <w:name w:val="B261981F9D7D43048F9F89BA53B19BF5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3">
    <w:name w:val="394F81EC94664C07A724A498738B6F3A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">
    <w:name w:val="3189A11AC9DD476281A2C8FA0D209FC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">
    <w:name w:val="FBFA73A3424443049A9BAB84F0B248EF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8EDBBEF714636973DA14C8F79D275">
    <w:name w:val="9A68EDBBEF714636973DA14C8F79D27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C809D0733F4FD7B801BEAB1CF16994">
    <w:name w:val="26C809D0733F4FD7B801BEAB1CF1699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D55532256541C6BC3545A7CA9942EF">
    <w:name w:val="82D55532256541C6BC3545A7CA9942EF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A9A6BE95C44D1949FAF763A29CAC8">
    <w:name w:val="E73A9A6BE95C44D1949FAF763A29CAC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1C98CD9BA43CE907707B493B7FD54">
    <w:name w:val="1D11C98CD9BA43CE907707B493B7FD5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75EB2453D04CFFA611C07BA62F11AD">
    <w:name w:val="8775EB2453D04CFFA611C07BA62F11AD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862E0A09C4F9DA744E0B807C8A7E5">
    <w:name w:val="B7C862E0A09C4F9DA744E0B807C8A7E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C8E2AA30A4DFF8E7B615CFB075CF4">
    <w:name w:val="144C8E2AA30A4DFF8E7B615CFB075CF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8C05D6CC6415585DFF319744380DB">
    <w:name w:val="E068C05D6CC6415585DFF319744380DB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51D5CD695413E8ABF821062B8BCBE">
    <w:name w:val="46D51D5CD695413E8ABF821062B8BCBE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C2662492A4196AB4E8FA11E086B8A">
    <w:name w:val="E1AC2662492A4196AB4E8FA11E086B8A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BBF937E7E4111B18A63D80964D1B1">
    <w:name w:val="485BBF937E7E4111B18A63D80964D1B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790EC04E9E42808E35657B05B5D911">
    <w:name w:val="34790EC04E9E42808E35657B05B5D9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D84B7A5FF4AADA8507B0DE8735717">
    <w:name w:val="859D84B7A5FF4AADA8507B0DE87357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770C78C202414D84F7A7C01CD2DD04">
    <w:name w:val="9D770C78C202414D84F7A7C01CD2DD0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54BC7A29E945F0973AD291FD61E7E4">
    <w:name w:val="C954BC7A29E945F0973AD291FD61E7E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2E05784D489A90D92BBA9AD2BDF9">
    <w:name w:val="FE1B2E05784D489A90D92BBA9AD2BDF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E2083EE99044229474090E1E5C2806">
    <w:name w:val="BFE2083EE99044229474090E1E5C280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ED6B757B354F189197CD50FE50DCD2">
    <w:name w:val="29ED6B757B354F189197CD50FE50DCD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9C6483E36444BBAF6A789A90A53A7">
    <w:name w:val="C789C6483E36444BBAF6A789A90A53A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C477159D744C1A4E04F4DED157883">
    <w:name w:val="4B3C477159D744C1A4E04F4DED15788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6AFAD14604AF38481AB7E47DC5345">
    <w:name w:val="FAA6AFAD14604AF38481AB7E47DC534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78CF2A96F641B28019E19FE9EFC4D3">
    <w:name w:val="3978CF2A96F641B28019E19FE9EFC4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5F1DD0A0F5473B85CF134AACEB6F084">
    <w:name w:val="355F1DD0A0F5473B85CF134AACEB6F08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6">
    <w:name w:val="4291A9E7926A4E1FA2311C08A11A6515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5">
    <w:name w:val="58DDDD978E284E678EDC3B274C92DCBC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4">
    <w:name w:val="EF5C5BE43EBC4575BA59D6D9EC7850AF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6">
    <w:name w:val="6D3DAEFF325943BE8A16191377597DB5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6">
    <w:name w:val="102411FB236349789F303441E50C905B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6">
    <w:name w:val="635A445CD0C441F59375A114CAD5FE17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6">
    <w:name w:val="8C8C874FA0E34FE587906EBDFC728FA3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4">
    <w:name w:val="01F520651A7A4D94881265B7CCBD5766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4">
    <w:name w:val="1F76070D74BC4D918C39F659401FE902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6">
    <w:name w:val="CFFE0C75413148388EE7F17EC55B610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3">
    <w:name w:val="CAB88D927503482B974F93B659A1DC29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4">
    <w:name w:val="99FE40C16DEC48ACA3F2E9BA31D096A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4">
    <w:name w:val="F6E1444EFA614B9397079A9BA3548529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4">
    <w:name w:val="1A4AF3AE63844BE3A704C566C6519A3D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4">
    <w:name w:val="9EC84845E6A44BF9A333FEAD77A2C60D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4">
    <w:name w:val="107F3387A3074C53A59BEC2ECDF612AA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4">
    <w:name w:val="72889659B2E1458F82026207DC581DC0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4">
    <w:name w:val="9229A43AA5C64607B4475F650D549C29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4">
    <w:name w:val="345834A0A430403BB0C65D651333855D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4">
    <w:name w:val="D8CEDF7BF73648D9855EBF140990F23A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4">
    <w:name w:val="7F93873050A94FB2A99AAAF8DC8DB19C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4">
    <w:name w:val="708B8113DBF342DCA87809F5979BC955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4">
    <w:name w:val="E949C8BD7D40485C9356CA1AC86D4BFE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4">
    <w:name w:val="855EE0AAAF23404E9BF22D332F17572F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4">
    <w:name w:val="21D3BC9E3CCD463E824743F168423B0B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4">
    <w:name w:val="C830946E78084CECBE0CDD98CEAFBEAB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4">
    <w:name w:val="4D3AAF9756AF4B65B0C468CBA35DBF67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4">
    <w:name w:val="B427B55F5143435090C106EA8B86515A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4">
    <w:name w:val="F6E98F71A61B480981124732D5C70523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4">
    <w:name w:val="67E5DDD27E22481896986FF60C6F28E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4">
    <w:name w:val="E22733FCC0CE4AA99373DE393B0824EE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4">
    <w:name w:val="59C2EE5026A4447F907E9BB9C6645C2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4">
    <w:name w:val="86FFA9F926EF4A639A26344047837F79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4">
    <w:name w:val="F45FAC83C12E4146A931EA3B45D11DF3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4">
    <w:name w:val="ADBA2193116A4E2F85E8ED505D7AC2BD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4">
    <w:name w:val="7B4DDA1FCECB4E77BA1C3F586E1EB67F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4">
    <w:name w:val="EA105CDC23A94920B9B8A967567192FE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4">
    <w:name w:val="7FFEF7B6C3E345358AB8D329C52D364D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4">
    <w:name w:val="DD9969B9AFC846E9A6C00EE0A48DDFF4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4">
    <w:name w:val="903B630007754C9EB7985274D40E2E3B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4">
    <w:name w:val="7948B29A794C423FB16DCC667885697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4">
    <w:name w:val="D5F54E580C6E49A5B0838C4645287F54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4">
    <w:name w:val="4F80FC9C268046FD84235CD368B14157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4">
    <w:name w:val="1A574EAE394344C5984D4F30B0FE7F73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4">
    <w:name w:val="A4B4CF0E95E24C64BE55D799FF719313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4">
    <w:name w:val="D69681C346C74297BAF86766FD0DA0C9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4">
    <w:name w:val="DDE2FE867C65461E8929A6E1C1DA5A40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4">
    <w:name w:val="2662C698FD034357AA1C1F7FC7DB154B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4">
    <w:name w:val="73CFA23E45FB49A0AF555BEFE76734F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4">
    <w:name w:val="43F85842370A4F1CABB54D68CAEDD752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4">
    <w:name w:val="F3B0878D36F6434CB803AC9F474FA2A4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4">
    <w:name w:val="6C515695557F401F880E9803C5B39DC7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4">
    <w:name w:val="5D36AF04518542E7B445507DB6D5262C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4">
    <w:name w:val="7C98191BA350433EA8C79E8DFD44CB5C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4">
    <w:name w:val="3FDBE3147F904A438145CC165B73C4FF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4">
    <w:name w:val="A4E90D02116B404B8E967BDD7FD2268D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4">
    <w:name w:val="95D9BFE2E863430D8DAE09FC6D7686E0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4">
    <w:name w:val="66A180E9879C473B819B665E00C26DD2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4">
    <w:name w:val="A481286B464B47B6817D8B347F36F09F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4">
    <w:name w:val="4CD445F7AFB645F58B0E4716164B4657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4">
    <w:name w:val="33CE6D25793047D1AE556943E55080C5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4">
    <w:name w:val="353061B9BCF840A28DE003F5F1C15B4C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4">
    <w:name w:val="BBB6E21DC5A848A1B8D2A647397FABAE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4">
    <w:name w:val="2DB144BC5EB24C8E9B40180261162210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4">
    <w:name w:val="B55E454B61524DE59DB5CF0C98DD4EA7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4">
    <w:name w:val="203ABB21875A4705B6938F7738000FAA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4">
    <w:name w:val="E4FA59D230B44B78BEA954D01958976E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4">
    <w:name w:val="89D7C4368AD64FE0AE36B953AF5B4DC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4">
    <w:name w:val="8A0FD18B0AAC4CCC8E28AEB9D166410E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4">
    <w:name w:val="E974993B9121463C9ACD6CBEBEF893A8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4">
    <w:name w:val="852CAB769FC34F60BF25CE84275236AF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4">
    <w:name w:val="40E6934CA88E456CAA5E77BC7C80BC7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4">
    <w:name w:val="F62B310AACA54C5286B8D7685A8E04C6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4">
    <w:name w:val="3E7E1CA0DB18421FB713F2B38357640F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4">
    <w:name w:val="6521C072C50E45DF8032DD9779F6A1DC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4">
    <w:name w:val="B61651C0787C4C128375D55812FE7146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4">
    <w:name w:val="2191DF03D1614A62BBAB7F49DF7E63AD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4">
    <w:name w:val="442571D825764A5BB7AEDF37F5E2AD02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4">
    <w:name w:val="64AF997FB73344A4B565BDCF2B472F78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4">
    <w:name w:val="FCFF7DCF77F6475AAFAB82634D4717DD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4">
    <w:name w:val="1414B3C73C024A05B17EC90479C5164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4">
    <w:name w:val="9C6E9CC5B5A4458090D7C2470A04EE5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4">
    <w:name w:val="14E401E498E54632A90456C808AF226A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4">
    <w:name w:val="EAD81777D1354B6EB9ECAB8E30F2960C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4">
    <w:name w:val="A963E15A6C634B00BC241B193CC330FF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4">
    <w:name w:val="788ED832E570498FAB42C75D50C91A68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4">
    <w:name w:val="EF4CAEA91B284705980F0B9A42B6F182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4">
    <w:name w:val="82190EA1B583445C854EEB2E3DCE3017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4">
    <w:name w:val="875A04AC198C42C49355954A0D84C094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4">
    <w:name w:val="E22711248DC8416EB23608FB9C8EAFBD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4">
    <w:name w:val="40CF33A60AC246C4839712876881A085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4">
    <w:name w:val="D01CB62284BE4401B532678B78BF25E2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4">
    <w:name w:val="FEA5F3C2C2454585B4DE6043E90918AC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4">
    <w:name w:val="B261981F9D7D43048F9F89BA53B19BF5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4">
    <w:name w:val="394F81EC94664C07A724A498738B6F3A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1">
    <w:name w:val="3189A11AC9DD476281A2C8FA0D209FC6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1">
    <w:name w:val="FBFA73A3424443049A9BAB84F0B248EF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8EDBBEF714636973DA14C8F79D2751">
    <w:name w:val="9A68EDBBEF714636973DA14C8F79D275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C809D0733F4FD7B801BEAB1CF169941">
    <w:name w:val="26C809D0733F4FD7B801BEAB1CF16994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D55532256541C6BC3545A7CA9942EF1">
    <w:name w:val="82D55532256541C6BC3545A7CA9942EF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A9A6BE95C44D1949FAF763A29CAC81">
    <w:name w:val="E73A9A6BE95C44D1949FAF763A29CAC8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1C98CD9BA43CE907707B493B7FD541">
    <w:name w:val="1D11C98CD9BA43CE907707B493B7FD54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75EB2453D04CFFA611C07BA62F11AD1">
    <w:name w:val="8775EB2453D04CFFA611C07BA62F11AD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862E0A09C4F9DA744E0B807C8A7E51">
    <w:name w:val="B7C862E0A09C4F9DA744E0B807C8A7E5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C8E2AA30A4DFF8E7B615CFB075CF41">
    <w:name w:val="144C8E2AA30A4DFF8E7B615CFB075CF4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8C05D6CC6415585DFF319744380DB1">
    <w:name w:val="E068C05D6CC6415585DFF319744380DB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51D5CD695413E8ABF821062B8BCBE1">
    <w:name w:val="46D51D5CD695413E8ABF821062B8BCBE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C2662492A4196AB4E8FA11E086B8A1">
    <w:name w:val="E1AC2662492A4196AB4E8FA11E086B8A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BBF937E7E4111B18A63D80964D1B11">
    <w:name w:val="485BBF937E7E4111B18A63D80964D1B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790EC04E9E42808E35657B05B5D9111">
    <w:name w:val="34790EC04E9E42808E35657B05B5D91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D84B7A5FF4AADA8507B0DE87357171">
    <w:name w:val="859D84B7A5FF4AADA8507B0DE8735717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770C78C202414D84F7A7C01CD2DD041">
    <w:name w:val="9D770C78C202414D84F7A7C01CD2DD04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54BC7A29E945F0973AD291FD61E7E41">
    <w:name w:val="C954BC7A29E945F0973AD291FD61E7E4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2E05784D489A90D92BBA9AD2BDF91">
    <w:name w:val="FE1B2E05784D489A90D92BBA9AD2BDF9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E2083EE99044229474090E1E5C28061">
    <w:name w:val="BFE2083EE99044229474090E1E5C2806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ED6B757B354F189197CD50FE50DCD21">
    <w:name w:val="29ED6B757B354F189197CD50FE50DCD2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9C6483E36444BBAF6A789A90A53A71">
    <w:name w:val="C789C6483E36444BBAF6A789A90A53A7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C477159D744C1A4E04F4DED1578831">
    <w:name w:val="4B3C477159D744C1A4E04F4DED157883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6AFAD14604AF38481AB7E47DC53451">
    <w:name w:val="FAA6AFAD14604AF38481AB7E47DC5345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78CF2A96F641B28019E19FE9EFC4D31">
    <w:name w:val="3978CF2A96F641B28019E19FE9EFC4D3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5F1DD0A0F5473B85CF134AACEB6F085">
    <w:name w:val="355F1DD0A0F5473B85CF134AACEB6F08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7">
    <w:name w:val="4291A9E7926A4E1FA2311C08A11A6515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6">
    <w:name w:val="58DDDD978E284E678EDC3B274C92DCBC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5">
    <w:name w:val="EF5C5BE43EBC4575BA59D6D9EC7850AF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7">
    <w:name w:val="6D3DAEFF325943BE8A16191377597DB5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7">
    <w:name w:val="102411FB236349789F303441E50C905B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7">
    <w:name w:val="635A445CD0C441F59375A114CAD5FE17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7">
    <w:name w:val="8C8C874FA0E34FE587906EBDFC728FA3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5">
    <w:name w:val="01F520651A7A4D94881265B7CCBD5766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5">
    <w:name w:val="1F76070D74BC4D918C39F659401FE902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7">
    <w:name w:val="CFFE0C75413148388EE7F17EC55B610D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4">
    <w:name w:val="CAB88D927503482B974F93B659A1DC29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5">
    <w:name w:val="99FE40C16DEC48ACA3F2E9BA31D096A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5">
    <w:name w:val="F6E1444EFA614B9397079A9BA3548529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5">
    <w:name w:val="1A4AF3AE63844BE3A704C566C6519A3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5">
    <w:name w:val="9EC84845E6A44BF9A333FEAD77A2C60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5">
    <w:name w:val="107F3387A3074C53A59BEC2ECDF612AA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5">
    <w:name w:val="72889659B2E1458F82026207DC581DC0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5">
    <w:name w:val="9229A43AA5C64607B4475F650D549C29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5">
    <w:name w:val="345834A0A430403BB0C65D651333855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5">
    <w:name w:val="D8CEDF7BF73648D9855EBF140990F23A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5">
    <w:name w:val="7F93873050A94FB2A99AAAF8DC8DB19C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5">
    <w:name w:val="708B8113DBF342DCA87809F5979BC955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5">
    <w:name w:val="E949C8BD7D40485C9356CA1AC86D4BFE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5">
    <w:name w:val="855EE0AAAF23404E9BF22D332F17572F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5">
    <w:name w:val="21D3BC9E3CCD463E824743F168423B0B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5">
    <w:name w:val="C830946E78084CECBE0CDD98CEAFBEAB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5">
    <w:name w:val="4D3AAF9756AF4B65B0C468CBA35DBF67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5">
    <w:name w:val="B427B55F5143435090C106EA8B86515A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5">
    <w:name w:val="F6E98F71A61B480981124732D5C70523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5">
    <w:name w:val="67E5DDD27E22481896986FF60C6F28E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5">
    <w:name w:val="E22733FCC0CE4AA99373DE393B0824EE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5">
    <w:name w:val="59C2EE5026A4447F907E9BB9C6645C2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5">
    <w:name w:val="86FFA9F926EF4A639A26344047837F79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5">
    <w:name w:val="F45FAC83C12E4146A931EA3B45D11DF3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5">
    <w:name w:val="ADBA2193116A4E2F85E8ED505D7AC2B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5">
    <w:name w:val="7B4DDA1FCECB4E77BA1C3F586E1EB67F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5">
    <w:name w:val="EA105CDC23A94920B9B8A967567192FE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5">
    <w:name w:val="7FFEF7B6C3E345358AB8D329C52D364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5">
    <w:name w:val="DD9969B9AFC846E9A6C00EE0A48DDFF4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5">
    <w:name w:val="903B630007754C9EB7985274D40E2E3B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5">
    <w:name w:val="7948B29A794C423FB16DCC667885697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5">
    <w:name w:val="D5F54E580C6E49A5B0838C4645287F54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5">
    <w:name w:val="4F80FC9C268046FD84235CD368B14157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5">
    <w:name w:val="1A574EAE394344C5984D4F30B0FE7F73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5">
    <w:name w:val="A4B4CF0E95E24C64BE55D799FF719313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5">
    <w:name w:val="D69681C346C74297BAF86766FD0DA0C9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5">
    <w:name w:val="DDE2FE867C65461E8929A6E1C1DA5A40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5">
    <w:name w:val="2662C698FD034357AA1C1F7FC7DB154B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5">
    <w:name w:val="73CFA23E45FB49A0AF555BEFE76734F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5">
    <w:name w:val="43F85842370A4F1CABB54D68CAEDD752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5">
    <w:name w:val="F3B0878D36F6434CB803AC9F474FA2A4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5">
    <w:name w:val="6C515695557F401F880E9803C5B39DC7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5">
    <w:name w:val="5D36AF04518542E7B445507DB6D5262C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5">
    <w:name w:val="7C98191BA350433EA8C79E8DFD44CB5C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5">
    <w:name w:val="3FDBE3147F904A438145CC165B73C4FF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5">
    <w:name w:val="A4E90D02116B404B8E967BDD7FD2268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5">
    <w:name w:val="95D9BFE2E863430D8DAE09FC6D7686E0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5">
    <w:name w:val="66A180E9879C473B819B665E00C26DD2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5">
    <w:name w:val="A481286B464B47B6817D8B347F36F09F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5">
    <w:name w:val="4CD445F7AFB645F58B0E4716164B4657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5">
    <w:name w:val="33CE6D25793047D1AE556943E55080C5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5">
    <w:name w:val="353061B9BCF840A28DE003F5F1C15B4C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5">
    <w:name w:val="BBB6E21DC5A848A1B8D2A647397FABAE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5">
    <w:name w:val="2DB144BC5EB24C8E9B40180261162210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5">
    <w:name w:val="B55E454B61524DE59DB5CF0C98DD4EA7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5">
    <w:name w:val="203ABB21875A4705B6938F7738000FAA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5">
    <w:name w:val="E4FA59D230B44B78BEA954D01958976E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5">
    <w:name w:val="89D7C4368AD64FE0AE36B953AF5B4DC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5">
    <w:name w:val="8A0FD18B0AAC4CCC8E28AEB9D166410E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5">
    <w:name w:val="E974993B9121463C9ACD6CBEBEF893A8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5">
    <w:name w:val="852CAB769FC34F60BF25CE84275236AF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5">
    <w:name w:val="40E6934CA88E456CAA5E77BC7C80BC7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5">
    <w:name w:val="F62B310AACA54C5286B8D7685A8E04C6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5">
    <w:name w:val="3E7E1CA0DB18421FB713F2B38357640F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5">
    <w:name w:val="6521C072C50E45DF8032DD9779F6A1DC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5">
    <w:name w:val="B61651C0787C4C128375D55812FE7146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5">
    <w:name w:val="2191DF03D1614A62BBAB7F49DF7E63A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5">
    <w:name w:val="442571D825764A5BB7AEDF37F5E2AD02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5">
    <w:name w:val="64AF997FB73344A4B565BDCF2B472F78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5">
    <w:name w:val="FCFF7DCF77F6475AAFAB82634D4717D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5">
    <w:name w:val="1414B3C73C024A05B17EC90479C5164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5">
    <w:name w:val="9C6E9CC5B5A4458090D7C2470A04EE5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5">
    <w:name w:val="14E401E498E54632A90456C808AF226A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5">
    <w:name w:val="EAD81777D1354B6EB9ECAB8E30F2960C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5">
    <w:name w:val="A963E15A6C634B00BC241B193CC330FF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5">
    <w:name w:val="788ED832E570498FAB42C75D50C91A68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5">
    <w:name w:val="EF4CAEA91B284705980F0B9A42B6F182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5">
    <w:name w:val="82190EA1B583445C854EEB2E3DCE3017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5">
    <w:name w:val="875A04AC198C42C49355954A0D84C094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5">
    <w:name w:val="E22711248DC8416EB23608FB9C8EAFB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5">
    <w:name w:val="40CF33A60AC246C4839712876881A085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5">
    <w:name w:val="D01CB62284BE4401B532678B78BF25E2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5">
    <w:name w:val="FEA5F3C2C2454585B4DE6043E90918AC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5">
    <w:name w:val="B261981F9D7D43048F9F89BA53B19BF5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5">
    <w:name w:val="394F81EC94664C07A724A498738B6F3A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2">
    <w:name w:val="3189A11AC9DD476281A2C8FA0D209FC6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2">
    <w:name w:val="FBFA73A3424443049A9BAB84F0B248EF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8EDBBEF714636973DA14C8F79D2752">
    <w:name w:val="9A68EDBBEF714636973DA14C8F79D275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C809D0733F4FD7B801BEAB1CF169942">
    <w:name w:val="26C809D0733F4FD7B801BEAB1CF16994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D55532256541C6BC3545A7CA9942EF2">
    <w:name w:val="82D55532256541C6BC3545A7CA9942EF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A9A6BE95C44D1949FAF763A29CAC82">
    <w:name w:val="E73A9A6BE95C44D1949FAF763A29CAC8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1C98CD9BA43CE907707B493B7FD542">
    <w:name w:val="1D11C98CD9BA43CE907707B493B7FD54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75EB2453D04CFFA611C07BA62F11AD2">
    <w:name w:val="8775EB2453D04CFFA611C07BA62F11AD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862E0A09C4F9DA744E0B807C8A7E52">
    <w:name w:val="B7C862E0A09C4F9DA744E0B807C8A7E5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C8E2AA30A4DFF8E7B615CFB075CF42">
    <w:name w:val="144C8E2AA30A4DFF8E7B615CFB075CF4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8C05D6CC6415585DFF319744380DB2">
    <w:name w:val="E068C05D6CC6415585DFF319744380DB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51D5CD695413E8ABF821062B8BCBE2">
    <w:name w:val="46D51D5CD695413E8ABF821062B8BCBE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C2662492A4196AB4E8FA11E086B8A2">
    <w:name w:val="E1AC2662492A4196AB4E8FA11E086B8A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BBF937E7E4111B18A63D80964D1B12">
    <w:name w:val="485BBF937E7E4111B18A63D80964D1B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790EC04E9E42808E35657B05B5D9112">
    <w:name w:val="34790EC04E9E42808E35657B05B5D91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D84B7A5FF4AADA8507B0DE87357172">
    <w:name w:val="859D84B7A5FF4AADA8507B0DE8735717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770C78C202414D84F7A7C01CD2DD042">
    <w:name w:val="9D770C78C202414D84F7A7C01CD2DD04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54BC7A29E945F0973AD291FD61E7E42">
    <w:name w:val="C954BC7A29E945F0973AD291FD61E7E4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2E05784D489A90D92BBA9AD2BDF92">
    <w:name w:val="FE1B2E05784D489A90D92BBA9AD2BDF9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E2083EE99044229474090E1E5C28062">
    <w:name w:val="BFE2083EE99044229474090E1E5C2806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ED6B757B354F189197CD50FE50DCD22">
    <w:name w:val="29ED6B757B354F189197CD50FE50DCD2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9C6483E36444BBAF6A789A90A53A72">
    <w:name w:val="C789C6483E36444BBAF6A789A90A53A7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C477159D744C1A4E04F4DED1578832">
    <w:name w:val="4B3C477159D744C1A4E04F4DED157883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6AFAD14604AF38481AB7E47DC53452">
    <w:name w:val="FAA6AFAD14604AF38481AB7E47DC5345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78CF2A96F641B28019E19FE9EFC4D32">
    <w:name w:val="3978CF2A96F641B28019E19FE9EFC4D3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5F1DD0A0F5473B85CF134AACEB6F086">
    <w:name w:val="355F1DD0A0F5473B85CF134AACEB6F08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8">
    <w:name w:val="4291A9E7926A4E1FA2311C08A11A6515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7">
    <w:name w:val="58DDDD978E284E678EDC3B274C92DCBC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6">
    <w:name w:val="EF5C5BE43EBC4575BA59D6D9EC7850AF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8">
    <w:name w:val="6D3DAEFF325943BE8A16191377597DB5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8">
    <w:name w:val="102411FB236349789F303441E50C905B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8">
    <w:name w:val="635A445CD0C441F59375A114CAD5FE17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8">
    <w:name w:val="8C8C874FA0E34FE587906EBDFC728FA3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6">
    <w:name w:val="01F520651A7A4D94881265B7CCBD5766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6">
    <w:name w:val="1F76070D74BC4D918C39F659401FE902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8">
    <w:name w:val="CFFE0C75413148388EE7F17EC55B610D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5">
    <w:name w:val="CAB88D927503482B974F93B659A1DC29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6">
    <w:name w:val="99FE40C16DEC48ACA3F2E9BA31D096A1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6">
    <w:name w:val="F6E1444EFA614B9397079A9BA3548529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6">
    <w:name w:val="1A4AF3AE63844BE3A704C566C6519A3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6">
    <w:name w:val="9EC84845E6A44BF9A333FEAD77A2C60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6">
    <w:name w:val="107F3387A3074C53A59BEC2ECDF612AA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6">
    <w:name w:val="72889659B2E1458F82026207DC581DC0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6">
    <w:name w:val="9229A43AA5C64607B4475F650D549C29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6">
    <w:name w:val="345834A0A430403BB0C65D651333855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6">
    <w:name w:val="D8CEDF7BF73648D9855EBF140990F23A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6">
    <w:name w:val="7F93873050A94FB2A99AAAF8DC8DB19C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6">
    <w:name w:val="708B8113DBF342DCA87809F5979BC955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6">
    <w:name w:val="E949C8BD7D40485C9356CA1AC86D4BFE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6">
    <w:name w:val="855EE0AAAF23404E9BF22D332F17572F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6">
    <w:name w:val="21D3BC9E3CCD463E824743F168423B0B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6">
    <w:name w:val="C830946E78084CECBE0CDD98CEAFBEAB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6">
    <w:name w:val="4D3AAF9756AF4B65B0C468CBA35DBF67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6">
    <w:name w:val="B427B55F5143435090C106EA8B86515A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6">
    <w:name w:val="F6E98F71A61B480981124732D5C70523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6">
    <w:name w:val="67E5DDD27E22481896986FF60C6F28E1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6">
    <w:name w:val="E22733FCC0CE4AA99373DE393B0824EE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6">
    <w:name w:val="59C2EE5026A4447F907E9BB9C6645C21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6">
    <w:name w:val="86FFA9F926EF4A639A26344047837F79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6">
    <w:name w:val="F45FAC83C12E4146A931EA3B45D11DF3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6">
    <w:name w:val="ADBA2193116A4E2F85E8ED505D7AC2B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6">
    <w:name w:val="7B4DDA1FCECB4E77BA1C3F586E1EB67F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6">
    <w:name w:val="EA105CDC23A94920B9B8A967567192FE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6">
    <w:name w:val="7FFEF7B6C3E345358AB8D329C52D364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6">
    <w:name w:val="DD9969B9AFC846E9A6C00EE0A48DDFF4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6">
    <w:name w:val="903B630007754C9EB7985274D40E2E3B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6">
    <w:name w:val="7948B29A794C423FB16DCC6678856971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6">
    <w:name w:val="D5F54E580C6E49A5B0838C4645287F54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6">
    <w:name w:val="4F80FC9C268046FD84235CD368B14157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6">
    <w:name w:val="1A574EAE394344C5984D4F30B0FE7F73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6">
    <w:name w:val="A4B4CF0E95E24C64BE55D799FF719313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6">
    <w:name w:val="D69681C346C74297BAF86766FD0DA0C9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6">
    <w:name w:val="DDE2FE867C65461E8929A6E1C1DA5A40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6">
    <w:name w:val="2662C698FD034357AA1C1F7FC7DB154B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6">
    <w:name w:val="73CFA23E45FB49A0AF555BEFE76734F1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6">
    <w:name w:val="43F85842370A4F1CABB54D68CAEDD752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6">
    <w:name w:val="F3B0878D36F6434CB803AC9F474FA2A4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6">
    <w:name w:val="6C515695557F401F880E9803C5B39DC7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6">
    <w:name w:val="5D36AF04518542E7B445507DB6D5262C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6">
    <w:name w:val="7C98191BA350433EA8C79E8DFD44CB5C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6">
    <w:name w:val="3FDBE3147F904A438145CC165B73C4FF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6">
    <w:name w:val="A4E90D02116B404B8E967BDD7FD2268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6">
    <w:name w:val="95D9BFE2E863430D8DAE09FC6D7686E0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6">
    <w:name w:val="66A180E9879C473B819B665E00C26DD2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6">
    <w:name w:val="A481286B464B47B6817D8B347F36F09F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6">
    <w:name w:val="4CD445F7AFB645F58B0E4716164B4657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6">
    <w:name w:val="33CE6D25793047D1AE556943E55080C5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6">
    <w:name w:val="353061B9BCF840A28DE003F5F1C15B4C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6">
    <w:name w:val="BBB6E21DC5A848A1B8D2A647397FABAE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6">
    <w:name w:val="2DB144BC5EB24C8E9B40180261162210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6">
    <w:name w:val="B55E454B61524DE59DB5CF0C98DD4EA7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6">
    <w:name w:val="203ABB21875A4705B6938F7738000FAA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6">
    <w:name w:val="E4FA59D230B44B78BEA954D01958976E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6">
    <w:name w:val="89D7C4368AD64FE0AE36B953AF5B4DC1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6">
    <w:name w:val="8A0FD18B0AAC4CCC8E28AEB9D166410E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6">
    <w:name w:val="E974993B9121463C9ACD6CBEBEF893A8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6">
    <w:name w:val="852CAB769FC34F60BF25CE84275236AF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6">
    <w:name w:val="40E6934CA88E456CAA5E77BC7C80BC71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6">
    <w:name w:val="F62B310AACA54C5286B8D7685A8E04C6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6">
    <w:name w:val="3E7E1CA0DB18421FB713F2B38357640F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6">
    <w:name w:val="6521C072C50E45DF8032DD9779F6A1DC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6">
    <w:name w:val="B61651C0787C4C128375D55812FE7146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6">
    <w:name w:val="2191DF03D1614A62BBAB7F49DF7E63A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6">
    <w:name w:val="442571D825764A5BB7AEDF37F5E2AD02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6">
    <w:name w:val="64AF997FB73344A4B565BDCF2B472F78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6">
    <w:name w:val="FCFF7DCF77F6475AAFAB82634D4717D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6">
    <w:name w:val="1414B3C73C024A05B17EC90479C51641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6">
    <w:name w:val="9C6E9CC5B5A4458090D7C2470A04EE51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6">
    <w:name w:val="14E401E498E54632A90456C808AF226A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6">
    <w:name w:val="EAD81777D1354B6EB9ECAB8E30F2960C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6">
    <w:name w:val="A963E15A6C634B00BC241B193CC330FF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6">
    <w:name w:val="788ED832E570498FAB42C75D50C91A68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6">
    <w:name w:val="EF4CAEA91B284705980F0B9A42B6F182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6">
    <w:name w:val="82190EA1B583445C854EEB2E3DCE3017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6">
    <w:name w:val="875A04AC198C42C49355954A0D84C094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6">
    <w:name w:val="E22711248DC8416EB23608FB9C8EAFB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6">
    <w:name w:val="40CF33A60AC246C4839712876881A085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6">
    <w:name w:val="D01CB62284BE4401B532678B78BF25E2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6">
    <w:name w:val="FEA5F3C2C2454585B4DE6043E90918AC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6">
    <w:name w:val="B261981F9D7D43048F9F89BA53B19BF5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6">
    <w:name w:val="394F81EC94664C07A724A498738B6F3A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3">
    <w:name w:val="3189A11AC9DD476281A2C8FA0D209FC6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3">
    <w:name w:val="FBFA73A3424443049A9BAB84F0B248EF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8EDBBEF714636973DA14C8F79D2753">
    <w:name w:val="9A68EDBBEF714636973DA14C8F79D275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C809D0733F4FD7B801BEAB1CF169943">
    <w:name w:val="26C809D0733F4FD7B801BEAB1CF16994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D55532256541C6BC3545A7CA9942EF3">
    <w:name w:val="82D55532256541C6BC3545A7CA9942EF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A9A6BE95C44D1949FAF763A29CAC83">
    <w:name w:val="E73A9A6BE95C44D1949FAF763A29CAC8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1C98CD9BA43CE907707B493B7FD543">
    <w:name w:val="1D11C98CD9BA43CE907707B493B7FD54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75EB2453D04CFFA611C07BA62F11AD3">
    <w:name w:val="8775EB2453D04CFFA611C07BA62F11A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862E0A09C4F9DA744E0B807C8A7E53">
    <w:name w:val="B7C862E0A09C4F9DA744E0B807C8A7E5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C8E2AA30A4DFF8E7B615CFB075CF43">
    <w:name w:val="144C8E2AA30A4DFF8E7B615CFB075CF4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8C05D6CC6415585DFF319744380DB3">
    <w:name w:val="E068C05D6CC6415585DFF319744380DB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51D5CD695413E8ABF821062B8BCBE3">
    <w:name w:val="46D51D5CD695413E8ABF821062B8BCBE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C2662492A4196AB4E8FA11E086B8A3">
    <w:name w:val="E1AC2662492A4196AB4E8FA11E086B8A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BBF937E7E4111B18A63D80964D1B13">
    <w:name w:val="485BBF937E7E4111B18A63D80964D1B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790EC04E9E42808E35657B05B5D9113">
    <w:name w:val="34790EC04E9E42808E35657B05B5D91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D84B7A5FF4AADA8507B0DE87357173">
    <w:name w:val="859D84B7A5FF4AADA8507B0DE8735717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770C78C202414D84F7A7C01CD2DD043">
    <w:name w:val="9D770C78C202414D84F7A7C01CD2DD04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54BC7A29E945F0973AD291FD61E7E43">
    <w:name w:val="C954BC7A29E945F0973AD291FD61E7E4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2E05784D489A90D92BBA9AD2BDF93">
    <w:name w:val="FE1B2E05784D489A90D92BBA9AD2BDF9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E2083EE99044229474090E1E5C28063">
    <w:name w:val="BFE2083EE99044229474090E1E5C2806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ED6B757B354F189197CD50FE50DCD23">
    <w:name w:val="29ED6B757B354F189197CD50FE50DCD2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9C6483E36444BBAF6A789A90A53A73">
    <w:name w:val="C789C6483E36444BBAF6A789A90A53A7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C477159D744C1A4E04F4DED1578833">
    <w:name w:val="4B3C477159D744C1A4E04F4DED157883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6AFAD14604AF38481AB7E47DC53453">
    <w:name w:val="FAA6AFAD14604AF38481AB7E47DC5345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78CF2A96F641B28019E19FE9EFC4D33">
    <w:name w:val="3978CF2A96F641B28019E19FE9EFC4D3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D0AFB6128741EE8ADE9B4B9197DC33">
    <w:name w:val="27D0AFB6128741EE8ADE9B4B9197DC3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485EB4373C4618B468E07830D31CDD">
    <w:name w:val="C0485EB4373C4618B468E07830D31CDD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9">
    <w:name w:val="4291A9E7926A4E1FA2311C08A11A6515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8">
    <w:name w:val="58DDDD978E284E678EDC3B274C92DCBC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7">
    <w:name w:val="EF5C5BE43EBC4575BA59D6D9EC7850AF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9">
    <w:name w:val="6D3DAEFF325943BE8A16191377597DB5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9">
    <w:name w:val="102411FB236349789F303441E50C905B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9">
    <w:name w:val="635A445CD0C441F59375A114CAD5FE17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9">
    <w:name w:val="8C8C874FA0E34FE587906EBDFC728FA3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7">
    <w:name w:val="01F520651A7A4D94881265B7CCBD5766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7">
    <w:name w:val="1F76070D74BC4D918C39F659401FE902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9">
    <w:name w:val="CFFE0C75413148388EE7F17EC55B610D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6">
    <w:name w:val="CAB88D927503482B974F93B659A1DC29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7">
    <w:name w:val="99FE40C16DEC48ACA3F2E9BA31D096A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7">
    <w:name w:val="F6E1444EFA614B9397079A9BA3548529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7">
    <w:name w:val="1A4AF3AE63844BE3A704C566C6519A3D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7">
    <w:name w:val="9EC84845E6A44BF9A333FEAD77A2C60D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7">
    <w:name w:val="107F3387A3074C53A59BEC2ECDF612AA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7">
    <w:name w:val="72889659B2E1458F82026207DC581DC0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7">
    <w:name w:val="9229A43AA5C64607B4475F650D549C29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7">
    <w:name w:val="345834A0A430403BB0C65D651333855D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7">
    <w:name w:val="D8CEDF7BF73648D9855EBF140990F23A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7">
    <w:name w:val="7F93873050A94FB2A99AAAF8DC8DB19C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7">
    <w:name w:val="708B8113DBF342DCA87809F5979BC955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7">
    <w:name w:val="E949C8BD7D40485C9356CA1AC86D4BFE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7">
    <w:name w:val="855EE0AAAF23404E9BF22D332F17572F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7">
    <w:name w:val="21D3BC9E3CCD463E824743F168423B0B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7">
    <w:name w:val="C830946E78084CECBE0CDD98CEAFBEAB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7">
    <w:name w:val="4D3AAF9756AF4B65B0C468CBA35DBF67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7">
    <w:name w:val="B427B55F5143435090C106EA8B86515A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7">
    <w:name w:val="F6E98F71A61B480981124732D5C70523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7">
    <w:name w:val="67E5DDD27E22481896986FF60C6F28E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7">
    <w:name w:val="E22733FCC0CE4AA99373DE393B0824EE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7">
    <w:name w:val="59C2EE5026A4447F907E9BB9C6645C2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7">
    <w:name w:val="86FFA9F926EF4A639A26344047837F79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7">
    <w:name w:val="F45FAC83C12E4146A931EA3B45D11DF3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7">
    <w:name w:val="ADBA2193116A4E2F85E8ED505D7AC2BD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7">
    <w:name w:val="7B4DDA1FCECB4E77BA1C3F586E1EB67F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7">
    <w:name w:val="EA105CDC23A94920B9B8A967567192FE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7">
    <w:name w:val="7FFEF7B6C3E345358AB8D329C52D364D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7">
    <w:name w:val="DD9969B9AFC846E9A6C00EE0A48DDFF4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7">
    <w:name w:val="903B630007754C9EB7985274D40E2E3B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7">
    <w:name w:val="7948B29A794C423FB16DCC667885697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7">
    <w:name w:val="D5F54E580C6E49A5B0838C4645287F54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7">
    <w:name w:val="4F80FC9C268046FD84235CD368B14157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7">
    <w:name w:val="1A574EAE394344C5984D4F30B0FE7F73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7">
    <w:name w:val="A4B4CF0E95E24C64BE55D799FF719313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7">
    <w:name w:val="D69681C346C74297BAF86766FD0DA0C9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7">
    <w:name w:val="DDE2FE867C65461E8929A6E1C1DA5A40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7">
    <w:name w:val="2662C698FD034357AA1C1F7FC7DB154B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7">
    <w:name w:val="73CFA23E45FB49A0AF555BEFE76734F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7">
    <w:name w:val="43F85842370A4F1CABB54D68CAEDD752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7">
    <w:name w:val="F3B0878D36F6434CB803AC9F474FA2A4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7">
    <w:name w:val="6C515695557F401F880E9803C5B39DC7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7">
    <w:name w:val="5D36AF04518542E7B445507DB6D5262C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7">
    <w:name w:val="7C98191BA350433EA8C79E8DFD44CB5C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7">
    <w:name w:val="3FDBE3147F904A438145CC165B73C4FF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7">
    <w:name w:val="A4E90D02116B404B8E967BDD7FD2268D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7">
    <w:name w:val="95D9BFE2E863430D8DAE09FC6D7686E0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7">
    <w:name w:val="66A180E9879C473B819B665E00C26DD2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7">
    <w:name w:val="A481286B464B47B6817D8B347F36F09F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7">
    <w:name w:val="4CD445F7AFB645F58B0E4716164B4657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7">
    <w:name w:val="33CE6D25793047D1AE556943E55080C5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7">
    <w:name w:val="353061B9BCF840A28DE003F5F1C15B4C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7">
    <w:name w:val="BBB6E21DC5A848A1B8D2A647397FABAE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7">
    <w:name w:val="2DB144BC5EB24C8E9B40180261162210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7">
    <w:name w:val="B55E454B61524DE59DB5CF0C98DD4EA7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7">
    <w:name w:val="203ABB21875A4705B6938F7738000FAA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7">
    <w:name w:val="E4FA59D230B44B78BEA954D01958976E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7">
    <w:name w:val="89D7C4368AD64FE0AE36B953AF5B4DC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7">
    <w:name w:val="8A0FD18B0AAC4CCC8E28AEB9D166410E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7">
    <w:name w:val="E974993B9121463C9ACD6CBEBEF893A8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7">
    <w:name w:val="852CAB769FC34F60BF25CE84275236AF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7">
    <w:name w:val="40E6934CA88E456CAA5E77BC7C80BC7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7">
    <w:name w:val="F62B310AACA54C5286B8D7685A8E04C6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7">
    <w:name w:val="3E7E1CA0DB18421FB713F2B38357640F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7">
    <w:name w:val="6521C072C50E45DF8032DD9779F6A1DC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7">
    <w:name w:val="B61651C0787C4C128375D55812FE7146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7">
    <w:name w:val="2191DF03D1614A62BBAB7F49DF7E63AD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7">
    <w:name w:val="442571D825764A5BB7AEDF37F5E2AD02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7">
    <w:name w:val="64AF997FB73344A4B565BDCF2B472F78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7">
    <w:name w:val="FCFF7DCF77F6475AAFAB82634D4717DD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7">
    <w:name w:val="1414B3C73C024A05B17EC90479C5164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7">
    <w:name w:val="9C6E9CC5B5A4458090D7C2470A04EE5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7">
    <w:name w:val="14E401E498E54632A90456C808AF226A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7">
    <w:name w:val="EAD81777D1354B6EB9ECAB8E30F2960C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7">
    <w:name w:val="A963E15A6C634B00BC241B193CC330FF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7">
    <w:name w:val="788ED832E570498FAB42C75D50C91A68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7">
    <w:name w:val="EF4CAEA91B284705980F0B9A42B6F182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7">
    <w:name w:val="82190EA1B583445C854EEB2E3DCE3017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7">
    <w:name w:val="875A04AC198C42C49355954A0D84C094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7">
    <w:name w:val="E22711248DC8416EB23608FB9C8EAFBD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7">
    <w:name w:val="40CF33A60AC246C4839712876881A085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7">
    <w:name w:val="D01CB62284BE4401B532678B78BF25E2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7">
    <w:name w:val="FEA5F3C2C2454585B4DE6043E90918AC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7">
    <w:name w:val="B261981F9D7D43048F9F89BA53B19BF5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7">
    <w:name w:val="394F81EC94664C07A724A498738B6F3A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4">
    <w:name w:val="3189A11AC9DD476281A2C8FA0D209FC6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4">
    <w:name w:val="FBFA73A3424443049A9BAB84F0B248EF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8EDBBEF714636973DA14C8F79D2754">
    <w:name w:val="9A68EDBBEF714636973DA14C8F79D275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C809D0733F4FD7B801BEAB1CF169944">
    <w:name w:val="26C809D0733F4FD7B801BEAB1CF16994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D55532256541C6BC3545A7CA9942EF4">
    <w:name w:val="82D55532256541C6BC3545A7CA9942EF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A9A6BE95C44D1949FAF763A29CAC84">
    <w:name w:val="E73A9A6BE95C44D1949FAF763A29CAC8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1C98CD9BA43CE907707B493B7FD544">
    <w:name w:val="1D11C98CD9BA43CE907707B493B7FD54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75EB2453D04CFFA611C07BA62F11AD4">
    <w:name w:val="8775EB2453D04CFFA611C07BA62F11AD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862E0A09C4F9DA744E0B807C8A7E54">
    <w:name w:val="B7C862E0A09C4F9DA744E0B807C8A7E5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C8E2AA30A4DFF8E7B615CFB075CF44">
    <w:name w:val="144C8E2AA30A4DFF8E7B615CFB075CF4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8C05D6CC6415585DFF319744380DB4">
    <w:name w:val="E068C05D6CC6415585DFF319744380DB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51D5CD695413E8ABF821062B8BCBE4">
    <w:name w:val="46D51D5CD695413E8ABF821062B8BCBE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C2662492A4196AB4E8FA11E086B8A4">
    <w:name w:val="E1AC2662492A4196AB4E8FA11E086B8A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BBF937E7E4111B18A63D80964D1B14">
    <w:name w:val="485BBF937E7E4111B18A63D80964D1B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790EC04E9E42808E35657B05B5D9114">
    <w:name w:val="34790EC04E9E42808E35657B05B5D91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D84B7A5FF4AADA8507B0DE87357174">
    <w:name w:val="859D84B7A5FF4AADA8507B0DE8735717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770C78C202414D84F7A7C01CD2DD044">
    <w:name w:val="9D770C78C202414D84F7A7C01CD2DD04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54BC7A29E945F0973AD291FD61E7E44">
    <w:name w:val="C954BC7A29E945F0973AD291FD61E7E4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2E05784D489A90D92BBA9AD2BDF94">
    <w:name w:val="FE1B2E05784D489A90D92BBA9AD2BDF9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E2083EE99044229474090E1E5C28064">
    <w:name w:val="BFE2083EE99044229474090E1E5C2806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ED6B757B354F189197CD50FE50DCD24">
    <w:name w:val="29ED6B757B354F189197CD50FE50DCD2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9C6483E36444BBAF6A789A90A53A74">
    <w:name w:val="C789C6483E36444BBAF6A789A90A53A7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C477159D744C1A4E04F4DED1578834">
    <w:name w:val="4B3C477159D744C1A4E04F4DED157883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6AFAD14604AF38481AB7E47DC53454">
    <w:name w:val="FAA6AFAD14604AF38481AB7E47DC5345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78CF2A96F641B28019E19FE9EFC4D34">
    <w:name w:val="3978CF2A96F641B28019E19FE9EFC4D3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D0AFB6128741EE8ADE9B4B9197DC331">
    <w:name w:val="27D0AFB6128741EE8ADE9B4B9197DC33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485EB4373C4618B468E07830D31CDD1">
    <w:name w:val="C0485EB4373C4618B468E07830D31CDD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10">
    <w:name w:val="4291A9E7926A4E1FA2311C08A11A6515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9">
    <w:name w:val="58DDDD978E284E678EDC3B274C92DCBC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8">
    <w:name w:val="EF5C5BE43EBC4575BA59D6D9EC7850AF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10">
    <w:name w:val="6D3DAEFF325943BE8A16191377597DB5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10">
    <w:name w:val="102411FB236349789F303441E50C905B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10">
    <w:name w:val="635A445CD0C441F59375A114CAD5FE17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10">
    <w:name w:val="8C8C874FA0E34FE587906EBDFC728FA3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8">
    <w:name w:val="01F520651A7A4D94881265B7CCBD5766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8">
    <w:name w:val="1F76070D74BC4D918C39F659401FE902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10">
    <w:name w:val="CFFE0C75413148388EE7F17EC55B610D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7">
    <w:name w:val="CAB88D927503482B974F93B659A1DC29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8">
    <w:name w:val="99FE40C16DEC48ACA3F2E9BA31D096A1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8">
    <w:name w:val="F6E1444EFA614B9397079A9BA3548529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8">
    <w:name w:val="1A4AF3AE63844BE3A704C566C6519A3D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8">
    <w:name w:val="9EC84845E6A44BF9A333FEAD77A2C60D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8">
    <w:name w:val="107F3387A3074C53A59BEC2ECDF612AA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8">
    <w:name w:val="72889659B2E1458F82026207DC581DC0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8">
    <w:name w:val="9229A43AA5C64607B4475F650D549C29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8">
    <w:name w:val="345834A0A430403BB0C65D651333855D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8">
    <w:name w:val="D8CEDF7BF73648D9855EBF140990F23A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8">
    <w:name w:val="7F93873050A94FB2A99AAAF8DC8DB19C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8">
    <w:name w:val="708B8113DBF342DCA87809F5979BC955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8">
    <w:name w:val="E949C8BD7D40485C9356CA1AC86D4BFE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8">
    <w:name w:val="855EE0AAAF23404E9BF22D332F17572F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8">
    <w:name w:val="21D3BC9E3CCD463E824743F168423B0B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8">
    <w:name w:val="C830946E78084CECBE0CDD98CEAFBEAB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8">
    <w:name w:val="4D3AAF9756AF4B65B0C468CBA35DBF67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8">
    <w:name w:val="B427B55F5143435090C106EA8B86515A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8">
    <w:name w:val="F6E98F71A61B480981124732D5C70523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8">
    <w:name w:val="67E5DDD27E22481896986FF60C6F28E1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8">
    <w:name w:val="E22733FCC0CE4AA99373DE393B0824EE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8">
    <w:name w:val="59C2EE5026A4447F907E9BB9C6645C21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8">
    <w:name w:val="86FFA9F926EF4A639A26344047837F79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8">
    <w:name w:val="F45FAC83C12E4146A931EA3B45D11DF3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8">
    <w:name w:val="ADBA2193116A4E2F85E8ED505D7AC2BD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8">
    <w:name w:val="7B4DDA1FCECB4E77BA1C3F586E1EB67F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8">
    <w:name w:val="EA105CDC23A94920B9B8A967567192FE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8">
    <w:name w:val="7FFEF7B6C3E345358AB8D329C52D364D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8">
    <w:name w:val="DD9969B9AFC846E9A6C00EE0A48DDFF4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8">
    <w:name w:val="903B630007754C9EB7985274D40E2E3B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8">
    <w:name w:val="7948B29A794C423FB16DCC6678856971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8">
    <w:name w:val="D5F54E580C6E49A5B0838C4645287F54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8">
    <w:name w:val="4F80FC9C268046FD84235CD368B14157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8">
    <w:name w:val="1A574EAE394344C5984D4F30B0FE7F73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8">
    <w:name w:val="A4B4CF0E95E24C64BE55D799FF719313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8">
    <w:name w:val="D69681C346C74297BAF86766FD0DA0C9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8">
    <w:name w:val="DDE2FE867C65461E8929A6E1C1DA5A40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8">
    <w:name w:val="2662C698FD034357AA1C1F7FC7DB154B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8">
    <w:name w:val="73CFA23E45FB49A0AF555BEFE76734F1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8">
    <w:name w:val="43F85842370A4F1CABB54D68CAEDD752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8">
    <w:name w:val="F3B0878D36F6434CB803AC9F474FA2A4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8">
    <w:name w:val="6C515695557F401F880E9803C5B39DC7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8">
    <w:name w:val="5D36AF04518542E7B445507DB6D5262C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8">
    <w:name w:val="7C98191BA350433EA8C79E8DFD44CB5C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8">
    <w:name w:val="3FDBE3147F904A438145CC165B73C4FF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8">
    <w:name w:val="A4E90D02116B404B8E967BDD7FD2268D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8">
    <w:name w:val="95D9BFE2E863430D8DAE09FC6D7686E0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8">
    <w:name w:val="66A180E9879C473B819B665E00C26DD2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8">
    <w:name w:val="A481286B464B47B6817D8B347F36F09F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8">
    <w:name w:val="4CD445F7AFB645F58B0E4716164B4657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8">
    <w:name w:val="33CE6D25793047D1AE556943E55080C5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8">
    <w:name w:val="353061B9BCF840A28DE003F5F1C15B4C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8">
    <w:name w:val="BBB6E21DC5A848A1B8D2A647397FABAE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8">
    <w:name w:val="2DB144BC5EB24C8E9B40180261162210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8">
    <w:name w:val="B55E454B61524DE59DB5CF0C98DD4EA7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8">
    <w:name w:val="203ABB21875A4705B6938F7738000FAA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8">
    <w:name w:val="E4FA59D230B44B78BEA954D01958976E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8">
    <w:name w:val="89D7C4368AD64FE0AE36B953AF5B4DC1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8">
    <w:name w:val="8A0FD18B0AAC4CCC8E28AEB9D166410E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8">
    <w:name w:val="E974993B9121463C9ACD6CBEBEF893A8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8">
    <w:name w:val="852CAB769FC34F60BF25CE84275236AF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8">
    <w:name w:val="40E6934CA88E456CAA5E77BC7C80BC71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8">
    <w:name w:val="F62B310AACA54C5286B8D7685A8E04C6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8">
    <w:name w:val="3E7E1CA0DB18421FB713F2B38357640F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8">
    <w:name w:val="6521C072C50E45DF8032DD9779F6A1DC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8">
    <w:name w:val="B61651C0787C4C128375D55812FE7146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8">
    <w:name w:val="2191DF03D1614A62BBAB7F49DF7E63AD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8">
    <w:name w:val="442571D825764A5BB7AEDF37F5E2AD02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8">
    <w:name w:val="64AF997FB73344A4B565BDCF2B472F78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8">
    <w:name w:val="FCFF7DCF77F6475AAFAB82634D4717DD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8">
    <w:name w:val="1414B3C73C024A05B17EC90479C51641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8">
    <w:name w:val="9C6E9CC5B5A4458090D7C2470A04EE51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8">
    <w:name w:val="14E401E498E54632A90456C808AF226A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8">
    <w:name w:val="EAD81777D1354B6EB9ECAB8E30F2960C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8">
    <w:name w:val="A963E15A6C634B00BC241B193CC330FF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8">
    <w:name w:val="788ED832E570498FAB42C75D50C91A68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8">
    <w:name w:val="EF4CAEA91B284705980F0B9A42B6F182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8">
    <w:name w:val="82190EA1B583445C854EEB2E3DCE3017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8">
    <w:name w:val="875A04AC198C42C49355954A0D84C094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8">
    <w:name w:val="E22711248DC8416EB23608FB9C8EAFBD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8">
    <w:name w:val="40CF33A60AC246C4839712876881A085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8">
    <w:name w:val="D01CB62284BE4401B532678B78BF25E2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8">
    <w:name w:val="FEA5F3C2C2454585B4DE6043E90918AC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8">
    <w:name w:val="B261981F9D7D43048F9F89BA53B19BF5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8">
    <w:name w:val="394F81EC94664C07A724A498738B6F3A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5">
    <w:name w:val="3189A11AC9DD476281A2C8FA0D209FC6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5">
    <w:name w:val="FBFA73A3424443049A9BAB84F0B248EF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8EDBBEF714636973DA14C8F79D2755">
    <w:name w:val="9A68EDBBEF714636973DA14C8F79D275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C809D0733F4FD7B801BEAB1CF169945">
    <w:name w:val="26C809D0733F4FD7B801BEAB1CF16994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D55532256541C6BC3545A7CA9942EF5">
    <w:name w:val="82D55532256541C6BC3545A7CA9942EF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A9A6BE95C44D1949FAF763A29CAC85">
    <w:name w:val="E73A9A6BE95C44D1949FAF763A29CAC8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1C98CD9BA43CE907707B493B7FD545">
    <w:name w:val="1D11C98CD9BA43CE907707B493B7FD54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75EB2453D04CFFA611C07BA62F11AD5">
    <w:name w:val="8775EB2453D04CFFA611C07BA62F11A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862E0A09C4F9DA744E0B807C8A7E55">
    <w:name w:val="B7C862E0A09C4F9DA744E0B807C8A7E5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C8E2AA30A4DFF8E7B615CFB075CF45">
    <w:name w:val="144C8E2AA30A4DFF8E7B615CFB075CF4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8C05D6CC6415585DFF319744380DB5">
    <w:name w:val="E068C05D6CC6415585DFF319744380DB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51D5CD695413E8ABF821062B8BCBE5">
    <w:name w:val="46D51D5CD695413E8ABF821062B8BCBE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C2662492A4196AB4E8FA11E086B8A5">
    <w:name w:val="E1AC2662492A4196AB4E8FA11E086B8A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BBF937E7E4111B18A63D80964D1B15">
    <w:name w:val="485BBF937E7E4111B18A63D80964D1B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790EC04E9E42808E35657B05B5D9115">
    <w:name w:val="34790EC04E9E42808E35657B05B5D91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D84B7A5FF4AADA8507B0DE87357175">
    <w:name w:val="859D84B7A5FF4AADA8507B0DE8735717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770C78C202414D84F7A7C01CD2DD045">
    <w:name w:val="9D770C78C202414D84F7A7C01CD2DD04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54BC7A29E945F0973AD291FD61E7E45">
    <w:name w:val="C954BC7A29E945F0973AD291FD61E7E4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2E05784D489A90D92BBA9AD2BDF95">
    <w:name w:val="FE1B2E05784D489A90D92BBA9AD2BDF9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E2083EE99044229474090E1E5C28065">
    <w:name w:val="BFE2083EE99044229474090E1E5C2806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ED6B757B354F189197CD50FE50DCD25">
    <w:name w:val="29ED6B757B354F189197CD50FE50DCD2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9C6483E36444BBAF6A789A90A53A75">
    <w:name w:val="C789C6483E36444BBAF6A789A90A53A7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C477159D744C1A4E04F4DED1578835">
    <w:name w:val="4B3C477159D744C1A4E04F4DED157883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6AFAD14604AF38481AB7E47DC53455">
    <w:name w:val="FAA6AFAD14604AF38481AB7E47DC5345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78CF2A96F641B28019E19FE9EFC4D35">
    <w:name w:val="3978CF2A96F641B28019E19FE9EFC4D3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D0AFB6128741EE8ADE9B4B9197DC332">
    <w:name w:val="27D0AFB6128741EE8ADE9B4B9197DC33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485EB4373C4618B468E07830D31CDD2">
    <w:name w:val="C0485EB4373C4618B468E07830D31CDD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11">
    <w:name w:val="4291A9E7926A4E1FA2311C08A11A6515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10">
    <w:name w:val="58DDDD978E284E678EDC3B274C92DCBC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9">
    <w:name w:val="EF5C5BE43EBC4575BA59D6D9EC7850AF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11">
    <w:name w:val="6D3DAEFF325943BE8A16191377597DB5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11">
    <w:name w:val="102411FB236349789F303441E50C905B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11">
    <w:name w:val="635A445CD0C441F59375A114CAD5FE17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11">
    <w:name w:val="8C8C874FA0E34FE587906EBDFC728FA3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9">
    <w:name w:val="01F520651A7A4D94881265B7CCBD5766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9">
    <w:name w:val="1F76070D74BC4D918C39F659401FE902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11">
    <w:name w:val="CFFE0C75413148388EE7F17EC55B610D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8">
    <w:name w:val="CAB88D927503482B974F93B659A1DC29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9">
    <w:name w:val="99FE40C16DEC48ACA3F2E9BA31D096A1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9">
    <w:name w:val="F6E1444EFA614B9397079A9BA3548529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9">
    <w:name w:val="1A4AF3AE63844BE3A704C566C6519A3D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9">
    <w:name w:val="9EC84845E6A44BF9A333FEAD77A2C60D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9">
    <w:name w:val="107F3387A3074C53A59BEC2ECDF612AA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9">
    <w:name w:val="72889659B2E1458F82026207DC581DC0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9">
    <w:name w:val="9229A43AA5C64607B4475F650D549C29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9">
    <w:name w:val="345834A0A430403BB0C65D651333855D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9">
    <w:name w:val="D8CEDF7BF73648D9855EBF140990F23A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9">
    <w:name w:val="7F93873050A94FB2A99AAAF8DC8DB19C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9">
    <w:name w:val="708B8113DBF342DCA87809F5979BC955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9">
    <w:name w:val="E949C8BD7D40485C9356CA1AC86D4BFE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9">
    <w:name w:val="855EE0AAAF23404E9BF22D332F17572F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9">
    <w:name w:val="21D3BC9E3CCD463E824743F168423B0B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9">
    <w:name w:val="C830946E78084CECBE0CDD98CEAFBEAB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9">
    <w:name w:val="4D3AAF9756AF4B65B0C468CBA35DBF67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9">
    <w:name w:val="B427B55F5143435090C106EA8B86515A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9">
    <w:name w:val="F6E98F71A61B480981124732D5C70523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9">
    <w:name w:val="67E5DDD27E22481896986FF60C6F28E1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9">
    <w:name w:val="E22733FCC0CE4AA99373DE393B0824EE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9">
    <w:name w:val="59C2EE5026A4447F907E9BB9C6645C21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9">
    <w:name w:val="86FFA9F926EF4A639A26344047837F79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9">
    <w:name w:val="F45FAC83C12E4146A931EA3B45D11DF3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9">
    <w:name w:val="ADBA2193116A4E2F85E8ED505D7AC2BD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9">
    <w:name w:val="7B4DDA1FCECB4E77BA1C3F586E1EB67F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9">
    <w:name w:val="EA105CDC23A94920B9B8A967567192FE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9">
    <w:name w:val="7FFEF7B6C3E345358AB8D329C52D364D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9">
    <w:name w:val="DD9969B9AFC846E9A6C00EE0A48DDFF4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9">
    <w:name w:val="903B630007754C9EB7985274D40E2E3B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9">
    <w:name w:val="7948B29A794C423FB16DCC6678856971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9">
    <w:name w:val="D5F54E580C6E49A5B0838C4645287F54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9">
    <w:name w:val="4F80FC9C268046FD84235CD368B14157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9">
    <w:name w:val="1A574EAE394344C5984D4F30B0FE7F73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9">
    <w:name w:val="A4B4CF0E95E24C64BE55D799FF719313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9">
    <w:name w:val="D69681C346C74297BAF86766FD0DA0C9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9">
    <w:name w:val="DDE2FE867C65461E8929A6E1C1DA5A40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9">
    <w:name w:val="2662C698FD034357AA1C1F7FC7DB154B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9">
    <w:name w:val="73CFA23E45FB49A0AF555BEFE76734F1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9">
    <w:name w:val="43F85842370A4F1CABB54D68CAEDD752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9">
    <w:name w:val="F3B0878D36F6434CB803AC9F474FA2A4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9">
    <w:name w:val="6C515695557F401F880E9803C5B39DC7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9">
    <w:name w:val="5D36AF04518542E7B445507DB6D5262C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9">
    <w:name w:val="7C98191BA350433EA8C79E8DFD44CB5C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9">
    <w:name w:val="3FDBE3147F904A438145CC165B73C4FF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9">
    <w:name w:val="A4E90D02116B404B8E967BDD7FD2268D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9">
    <w:name w:val="95D9BFE2E863430D8DAE09FC6D7686E0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9">
    <w:name w:val="66A180E9879C473B819B665E00C26DD2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9">
    <w:name w:val="A481286B464B47B6817D8B347F36F09F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9">
    <w:name w:val="4CD445F7AFB645F58B0E4716164B4657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9">
    <w:name w:val="33CE6D25793047D1AE556943E55080C5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9">
    <w:name w:val="353061B9BCF840A28DE003F5F1C15B4C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9">
    <w:name w:val="BBB6E21DC5A848A1B8D2A647397FABAE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9">
    <w:name w:val="2DB144BC5EB24C8E9B40180261162210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9">
    <w:name w:val="B55E454B61524DE59DB5CF0C98DD4EA7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9">
    <w:name w:val="203ABB21875A4705B6938F7738000FAA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9">
    <w:name w:val="E4FA59D230B44B78BEA954D01958976E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9">
    <w:name w:val="89D7C4368AD64FE0AE36B953AF5B4DC1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9">
    <w:name w:val="8A0FD18B0AAC4CCC8E28AEB9D166410E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9">
    <w:name w:val="E974993B9121463C9ACD6CBEBEF893A8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9">
    <w:name w:val="852CAB769FC34F60BF25CE84275236AF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9">
    <w:name w:val="40E6934CA88E456CAA5E77BC7C80BC71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9">
    <w:name w:val="F62B310AACA54C5286B8D7685A8E04C6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9">
    <w:name w:val="3E7E1CA0DB18421FB713F2B38357640F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9">
    <w:name w:val="6521C072C50E45DF8032DD9779F6A1DC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9">
    <w:name w:val="B61651C0787C4C128375D55812FE7146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9">
    <w:name w:val="2191DF03D1614A62BBAB7F49DF7E63AD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9">
    <w:name w:val="442571D825764A5BB7AEDF37F5E2AD02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9">
    <w:name w:val="64AF997FB73344A4B565BDCF2B472F78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9">
    <w:name w:val="FCFF7DCF77F6475AAFAB82634D4717DD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9">
    <w:name w:val="1414B3C73C024A05B17EC90479C51641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9">
    <w:name w:val="9C6E9CC5B5A4458090D7C2470A04EE51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9">
    <w:name w:val="14E401E498E54632A90456C808AF226A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9">
    <w:name w:val="EAD81777D1354B6EB9ECAB8E30F2960C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9">
    <w:name w:val="A963E15A6C634B00BC241B193CC330FF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9">
    <w:name w:val="788ED832E570498FAB42C75D50C91A68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9">
    <w:name w:val="EF4CAEA91B284705980F0B9A42B6F182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9">
    <w:name w:val="82190EA1B583445C854EEB2E3DCE3017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9">
    <w:name w:val="875A04AC198C42C49355954A0D84C094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9">
    <w:name w:val="E22711248DC8416EB23608FB9C8EAFBD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9">
    <w:name w:val="40CF33A60AC246C4839712876881A085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9">
    <w:name w:val="D01CB62284BE4401B532678B78BF25E2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9">
    <w:name w:val="FEA5F3C2C2454585B4DE6043E90918AC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9">
    <w:name w:val="B261981F9D7D43048F9F89BA53B19BF5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9">
    <w:name w:val="394F81EC94664C07A724A498738B6F3A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6">
    <w:name w:val="3189A11AC9DD476281A2C8FA0D209FC6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6">
    <w:name w:val="FBFA73A3424443049A9BAB84F0B248EF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8EDBBEF714636973DA14C8F79D2756">
    <w:name w:val="9A68EDBBEF714636973DA14C8F79D275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C809D0733F4FD7B801BEAB1CF169946">
    <w:name w:val="26C809D0733F4FD7B801BEAB1CF16994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D55532256541C6BC3545A7CA9942EF6">
    <w:name w:val="82D55532256541C6BC3545A7CA9942EF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A9A6BE95C44D1949FAF763A29CAC86">
    <w:name w:val="E73A9A6BE95C44D1949FAF763A29CAC8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1C98CD9BA43CE907707B493B7FD546">
    <w:name w:val="1D11C98CD9BA43CE907707B493B7FD54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75EB2453D04CFFA611C07BA62F11AD6">
    <w:name w:val="8775EB2453D04CFFA611C07BA62F11A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862E0A09C4F9DA744E0B807C8A7E56">
    <w:name w:val="B7C862E0A09C4F9DA744E0B807C8A7E5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C8E2AA30A4DFF8E7B615CFB075CF46">
    <w:name w:val="144C8E2AA30A4DFF8E7B615CFB075CF4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8C05D6CC6415585DFF319744380DB6">
    <w:name w:val="E068C05D6CC6415585DFF319744380DB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51D5CD695413E8ABF821062B8BCBE6">
    <w:name w:val="46D51D5CD695413E8ABF821062B8BCBE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C2662492A4196AB4E8FA11E086B8A6">
    <w:name w:val="E1AC2662492A4196AB4E8FA11E086B8A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BBF937E7E4111B18A63D80964D1B16">
    <w:name w:val="485BBF937E7E4111B18A63D80964D1B1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790EC04E9E42808E35657B05B5D9116">
    <w:name w:val="34790EC04E9E42808E35657B05B5D911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D84B7A5FF4AADA8507B0DE87357176">
    <w:name w:val="859D84B7A5FF4AADA8507B0DE8735717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770C78C202414D84F7A7C01CD2DD046">
    <w:name w:val="9D770C78C202414D84F7A7C01CD2DD04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54BC7A29E945F0973AD291FD61E7E46">
    <w:name w:val="C954BC7A29E945F0973AD291FD61E7E4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2E05784D489A90D92BBA9AD2BDF96">
    <w:name w:val="FE1B2E05784D489A90D92BBA9AD2BDF9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E2083EE99044229474090E1E5C28066">
    <w:name w:val="BFE2083EE99044229474090E1E5C2806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ED6B757B354F189197CD50FE50DCD26">
    <w:name w:val="29ED6B757B354F189197CD50FE50DCD2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9C6483E36444BBAF6A789A90A53A76">
    <w:name w:val="C789C6483E36444BBAF6A789A90A53A7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C477159D744C1A4E04F4DED1578836">
    <w:name w:val="4B3C477159D744C1A4E04F4DED157883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6AFAD14604AF38481AB7E47DC53456">
    <w:name w:val="FAA6AFAD14604AF38481AB7E47DC5345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78CF2A96F641B28019E19FE9EFC4D36">
    <w:name w:val="3978CF2A96F641B28019E19FE9EFC4D3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D0AFB6128741EE8ADE9B4B9197DC333">
    <w:name w:val="27D0AFB6128741EE8ADE9B4B9197DC33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485EB4373C4618B468E07830D31CDD3">
    <w:name w:val="C0485EB4373C4618B468E07830D31CD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12">
    <w:name w:val="4291A9E7926A4E1FA2311C08A11A6515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11">
    <w:name w:val="58DDDD978E284E678EDC3B274C92DCBC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10">
    <w:name w:val="EF5C5BE43EBC4575BA59D6D9EC7850AF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12">
    <w:name w:val="6D3DAEFF325943BE8A16191377597DB5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12">
    <w:name w:val="102411FB236349789F303441E50C905B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12">
    <w:name w:val="635A445CD0C441F59375A114CAD5FE17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12">
    <w:name w:val="8C8C874FA0E34FE587906EBDFC728FA3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10">
    <w:name w:val="01F520651A7A4D94881265B7CCBD5766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10">
    <w:name w:val="1F76070D74BC4D918C39F659401FE902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12">
    <w:name w:val="CFFE0C75413148388EE7F17EC55B610D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9">
    <w:name w:val="CAB88D927503482B974F93B659A1DC29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10">
    <w:name w:val="99FE40C16DEC48ACA3F2E9BA31D096A1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10">
    <w:name w:val="F6E1444EFA614B9397079A9BA3548529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10">
    <w:name w:val="1A4AF3AE63844BE3A704C566C6519A3D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10">
    <w:name w:val="9EC84845E6A44BF9A333FEAD77A2C60D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10">
    <w:name w:val="107F3387A3074C53A59BEC2ECDF612AA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10">
    <w:name w:val="72889659B2E1458F82026207DC581DC0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10">
    <w:name w:val="9229A43AA5C64607B4475F650D549C29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10">
    <w:name w:val="345834A0A430403BB0C65D651333855D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10">
    <w:name w:val="D8CEDF7BF73648D9855EBF140990F23A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10">
    <w:name w:val="7F93873050A94FB2A99AAAF8DC8DB19C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10">
    <w:name w:val="708B8113DBF342DCA87809F5979BC955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10">
    <w:name w:val="E949C8BD7D40485C9356CA1AC86D4BFE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10">
    <w:name w:val="855EE0AAAF23404E9BF22D332F17572F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10">
    <w:name w:val="21D3BC9E3CCD463E824743F168423B0B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10">
    <w:name w:val="C830946E78084CECBE0CDD98CEAFBEAB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10">
    <w:name w:val="4D3AAF9756AF4B65B0C468CBA35DBF67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10">
    <w:name w:val="B427B55F5143435090C106EA8B86515A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10">
    <w:name w:val="F6E98F71A61B480981124732D5C70523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10">
    <w:name w:val="67E5DDD27E22481896986FF60C6F28E1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10">
    <w:name w:val="E22733FCC0CE4AA99373DE393B0824EE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10">
    <w:name w:val="59C2EE5026A4447F907E9BB9C6645C21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10">
    <w:name w:val="86FFA9F926EF4A639A26344047837F79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10">
    <w:name w:val="F45FAC83C12E4146A931EA3B45D11DF3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10">
    <w:name w:val="ADBA2193116A4E2F85E8ED505D7AC2BD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10">
    <w:name w:val="7B4DDA1FCECB4E77BA1C3F586E1EB67F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10">
    <w:name w:val="EA105CDC23A94920B9B8A967567192FE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10">
    <w:name w:val="7FFEF7B6C3E345358AB8D329C52D364D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10">
    <w:name w:val="DD9969B9AFC846E9A6C00EE0A48DDFF4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10">
    <w:name w:val="903B630007754C9EB7985274D40E2E3B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10">
    <w:name w:val="7948B29A794C423FB16DCC6678856971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10">
    <w:name w:val="D5F54E580C6E49A5B0838C4645287F54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10">
    <w:name w:val="4F80FC9C268046FD84235CD368B14157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10">
    <w:name w:val="1A574EAE394344C5984D4F30B0FE7F73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10">
    <w:name w:val="A4B4CF0E95E24C64BE55D799FF719313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10">
    <w:name w:val="D69681C346C74297BAF86766FD0DA0C9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10">
    <w:name w:val="DDE2FE867C65461E8929A6E1C1DA5A40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10">
    <w:name w:val="2662C698FD034357AA1C1F7FC7DB154B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10">
    <w:name w:val="73CFA23E45FB49A0AF555BEFE76734F1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10">
    <w:name w:val="43F85842370A4F1CABB54D68CAEDD752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10">
    <w:name w:val="F3B0878D36F6434CB803AC9F474FA2A4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10">
    <w:name w:val="6C515695557F401F880E9803C5B39DC7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10">
    <w:name w:val="5D36AF04518542E7B445507DB6D5262C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10">
    <w:name w:val="7C98191BA350433EA8C79E8DFD44CB5C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10">
    <w:name w:val="3FDBE3147F904A438145CC165B73C4FF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10">
    <w:name w:val="A4E90D02116B404B8E967BDD7FD2268D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10">
    <w:name w:val="95D9BFE2E863430D8DAE09FC6D7686E0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10">
    <w:name w:val="66A180E9879C473B819B665E00C26DD2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10">
    <w:name w:val="A481286B464B47B6817D8B347F36F09F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10">
    <w:name w:val="4CD445F7AFB645F58B0E4716164B4657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10">
    <w:name w:val="33CE6D25793047D1AE556943E55080C5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10">
    <w:name w:val="353061B9BCF840A28DE003F5F1C15B4C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10">
    <w:name w:val="BBB6E21DC5A848A1B8D2A647397FABAE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10">
    <w:name w:val="2DB144BC5EB24C8E9B40180261162210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10">
    <w:name w:val="B55E454B61524DE59DB5CF0C98DD4EA7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10">
    <w:name w:val="203ABB21875A4705B6938F7738000FAA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10">
    <w:name w:val="E4FA59D230B44B78BEA954D01958976E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10">
    <w:name w:val="89D7C4368AD64FE0AE36B953AF5B4DC1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10">
    <w:name w:val="8A0FD18B0AAC4CCC8E28AEB9D166410E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10">
    <w:name w:val="E974993B9121463C9ACD6CBEBEF893A8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10">
    <w:name w:val="852CAB769FC34F60BF25CE84275236AF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10">
    <w:name w:val="40E6934CA88E456CAA5E77BC7C80BC71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10">
    <w:name w:val="F62B310AACA54C5286B8D7685A8E04C6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10">
    <w:name w:val="3E7E1CA0DB18421FB713F2B38357640F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10">
    <w:name w:val="6521C072C50E45DF8032DD9779F6A1DC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10">
    <w:name w:val="B61651C0787C4C128375D55812FE7146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10">
    <w:name w:val="2191DF03D1614A62BBAB7F49DF7E63AD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10">
    <w:name w:val="442571D825764A5BB7AEDF37F5E2AD02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10">
    <w:name w:val="64AF997FB73344A4B565BDCF2B472F78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10">
    <w:name w:val="FCFF7DCF77F6475AAFAB82634D4717DD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10">
    <w:name w:val="1414B3C73C024A05B17EC90479C51641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10">
    <w:name w:val="9C6E9CC5B5A4458090D7C2470A04EE51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10">
    <w:name w:val="14E401E498E54632A90456C808AF226A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10">
    <w:name w:val="EAD81777D1354B6EB9ECAB8E30F2960C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10">
    <w:name w:val="A963E15A6C634B00BC241B193CC330FF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10">
    <w:name w:val="788ED832E570498FAB42C75D50C91A68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10">
    <w:name w:val="EF4CAEA91B284705980F0B9A42B6F182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10">
    <w:name w:val="82190EA1B583445C854EEB2E3DCE3017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10">
    <w:name w:val="875A04AC198C42C49355954A0D84C094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10">
    <w:name w:val="E22711248DC8416EB23608FB9C8EAFBD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10">
    <w:name w:val="40CF33A60AC246C4839712876881A085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10">
    <w:name w:val="D01CB62284BE4401B532678B78BF25E2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10">
    <w:name w:val="FEA5F3C2C2454585B4DE6043E90918AC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10">
    <w:name w:val="B261981F9D7D43048F9F89BA53B19BF5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10">
    <w:name w:val="394F81EC94664C07A724A498738B6F3A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7">
    <w:name w:val="3189A11AC9DD476281A2C8FA0D209FC6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7">
    <w:name w:val="FBFA73A3424443049A9BAB84F0B248EF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8EDBBEF714636973DA14C8F79D2757">
    <w:name w:val="9A68EDBBEF714636973DA14C8F79D275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C809D0733F4FD7B801BEAB1CF169947">
    <w:name w:val="26C809D0733F4FD7B801BEAB1CF16994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D55532256541C6BC3545A7CA9942EF7">
    <w:name w:val="82D55532256541C6BC3545A7CA9942EF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A9A6BE95C44D1949FAF763A29CAC87">
    <w:name w:val="E73A9A6BE95C44D1949FAF763A29CAC8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1C98CD9BA43CE907707B493B7FD547">
    <w:name w:val="1D11C98CD9BA43CE907707B493B7FD54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75EB2453D04CFFA611C07BA62F11AD7">
    <w:name w:val="8775EB2453D04CFFA611C07BA62F11AD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862E0A09C4F9DA744E0B807C8A7E57">
    <w:name w:val="B7C862E0A09C4F9DA744E0B807C8A7E5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C8E2AA30A4DFF8E7B615CFB075CF47">
    <w:name w:val="144C8E2AA30A4DFF8E7B615CFB075CF4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8C05D6CC6415585DFF319744380DB7">
    <w:name w:val="E068C05D6CC6415585DFF319744380DB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51D5CD695413E8ABF821062B8BCBE7">
    <w:name w:val="46D51D5CD695413E8ABF821062B8BCBE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C2662492A4196AB4E8FA11E086B8A7">
    <w:name w:val="E1AC2662492A4196AB4E8FA11E086B8A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BBF937E7E4111B18A63D80964D1B17">
    <w:name w:val="485BBF937E7E4111B18A63D80964D1B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790EC04E9E42808E35657B05B5D9117">
    <w:name w:val="34790EC04E9E42808E35657B05B5D91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D84B7A5FF4AADA8507B0DE87357177">
    <w:name w:val="859D84B7A5FF4AADA8507B0DE8735717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770C78C202414D84F7A7C01CD2DD047">
    <w:name w:val="9D770C78C202414D84F7A7C01CD2DD04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54BC7A29E945F0973AD291FD61E7E47">
    <w:name w:val="C954BC7A29E945F0973AD291FD61E7E4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2E05784D489A90D92BBA9AD2BDF97">
    <w:name w:val="FE1B2E05784D489A90D92BBA9AD2BDF9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E2083EE99044229474090E1E5C28067">
    <w:name w:val="BFE2083EE99044229474090E1E5C2806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ED6B757B354F189197CD50FE50DCD27">
    <w:name w:val="29ED6B757B354F189197CD50FE50DCD2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9C6483E36444BBAF6A789A90A53A77">
    <w:name w:val="C789C6483E36444BBAF6A789A90A53A7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C477159D744C1A4E04F4DED1578837">
    <w:name w:val="4B3C477159D744C1A4E04F4DED157883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6AFAD14604AF38481AB7E47DC53457">
    <w:name w:val="FAA6AFAD14604AF38481AB7E47DC5345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78CF2A96F641B28019E19FE9EFC4D37">
    <w:name w:val="3978CF2A96F641B28019E19FE9EFC4D3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D0AFB6128741EE8ADE9B4B9197DC334">
    <w:name w:val="27D0AFB6128741EE8ADE9B4B9197DC33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485EB4373C4618B468E07830D31CDD4">
    <w:name w:val="C0485EB4373C4618B468E07830D31CDD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13">
    <w:name w:val="4291A9E7926A4E1FA2311C08A11A6515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12">
    <w:name w:val="58DDDD978E284E678EDC3B274C92DCBC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11">
    <w:name w:val="EF5C5BE43EBC4575BA59D6D9EC7850AF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13">
    <w:name w:val="6D3DAEFF325943BE8A16191377597DB5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13">
    <w:name w:val="102411FB236349789F303441E50C905B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13">
    <w:name w:val="635A445CD0C441F59375A114CAD5FE17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13">
    <w:name w:val="8C8C874FA0E34FE587906EBDFC728FA3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11">
    <w:name w:val="01F520651A7A4D94881265B7CCBD5766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11">
    <w:name w:val="1F76070D74BC4D918C39F659401FE902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13">
    <w:name w:val="CFFE0C75413148388EE7F17EC55B610D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10">
    <w:name w:val="CAB88D927503482B974F93B659A1DC29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11">
    <w:name w:val="99FE40C16DEC48ACA3F2E9BA31D096A1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11">
    <w:name w:val="F6E1444EFA614B9397079A9BA3548529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11">
    <w:name w:val="1A4AF3AE63844BE3A704C566C6519A3D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11">
    <w:name w:val="9EC84845E6A44BF9A333FEAD77A2C60D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11">
    <w:name w:val="107F3387A3074C53A59BEC2ECDF612AA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11">
    <w:name w:val="72889659B2E1458F82026207DC581DC0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11">
    <w:name w:val="9229A43AA5C64607B4475F650D549C29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11">
    <w:name w:val="345834A0A430403BB0C65D651333855D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11">
    <w:name w:val="D8CEDF7BF73648D9855EBF140990F23A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11">
    <w:name w:val="7F93873050A94FB2A99AAAF8DC8DB19C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11">
    <w:name w:val="708B8113DBF342DCA87809F5979BC955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11">
    <w:name w:val="E949C8BD7D40485C9356CA1AC86D4BFE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11">
    <w:name w:val="855EE0AAAF23404E9BF22D332F17572F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11">
    <w:name w:val="21D3BC9E3CCD463E824743F168423B0B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11">
    <w:name w:val="C830946E78084CECBE0CDD98CEAFBEAB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11">
    <w:name w:val="4D3AAF9756AF4B65B0C468CBA35DBF67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11">
    <w:name w:val="B427B55F5143435090C106EA8B86515A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11">
    <w:name w:val="F6E98F71A61B480981124732D5C70523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11">
    <w:name w:val="67E5DDD27E22481896986FF60C6F28E1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11">
    <w:name w:val="E22733FCC0CE4AA99373DE393B0824EE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11">
    <w:name w:val="59C2EE5026A4447F907E9BB9C6645C21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11">
    <w:name w:val="86FFA9F926EF4A639A26344047837F79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11">
    <w:name w:val="F45FAC83C12E4146A931EA3B45D11DF3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11">
    <w:name w:val="ADBA2193116A4E2F85E8ED505D7AC2BD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11">
    <w:name w:val="7B4DDA1FCECB4E77BA1C3F586E1EB67F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11">
    <w:name w:val="EA105CDC23A94920B9B8A967567192FE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11">
    <w:name w:val="7FFEF7B6C3E345358AB8D329C52D364D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11">
    <w:name w:val="DD9969B9AFC846E9A6C00EE0A48DDFF4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11">
    <w:name w:val="903B630007754C9EB7985274D40E2E3B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11">
    <w:name w:val="7948B29A794C423FB16DCC6678856971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11">
    <w:name w:val="D5F54E580C6E49A5B0838C4645287F54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11">
    <w:name w:val="4F80FC9C268046FD84235CD368B14157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11">
    <w:name w:val="1A574EAE394344C5984D4F30B0FE7F73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11">
    <w:name w:val="A4B4CF0E95E24C64BE55D799FF719313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11">
    <w:name w:val="D69681C346C74297BAF86766FD0DA0C9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11">
    <w:name w:val="DDE2FE867C65461E8929A6E1C1DA5A40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11">
    <w:name w:val="2662C698FD034357AA1C1F7FC7DB154B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11">
    <w:name w:val="73CFA23E45FB49A0AF555BEFE76734F1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11">
    <w:name w:val="43F85842370A4F1CABB54D68CAEDD752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11">
    <w:name w:val="F3B0878D36F6434CB803AC9F474FA2A4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11">
    <w:name w:val="6C515695557F401F880E9803C5B39DC7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11">
    <w:name w:val="5D36AF04518542E7B445507DB6D5262C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11">
    <w:name w:val="7C98191BA350433EA8C79E8DFD44CB5C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11">
    <w:name w:val="3FDBE3147F904A438145CC165B73C4FF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11">
    <w:name w:val="A4E90D02116B404B8E967BDD7FD2268D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11">
    <w:name w:val="95D9BFE2E863430D8DAE09FC6D7686E0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11">
    <w:name w:val="66A180E9879C473B819B665E00C26DD2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11">
    <w:name w:val="A481286B464B47B6817D8B347F36F09F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11">
    <w:name w:val="4CD445F7AFB645F58B0E4716164B4657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11">
    <w:name w:val="33CE6D25793047D1AE556943E55080C5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11">
    <w:name w:val="353061B9BCF840A28DE003F5F1C15B4C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11">
    <w:name w:val="BBB6E21DC5A848A1B8D2A647397FABAE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11">
    <w:name w:val="2DB144BC5EB24C8E9B40180261162210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11">
    <w:name w:val="B55E454B61524DE59DB5CF0C98DD4EA7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11">
    <w:name w:val="203ABB21875A4705B6938F7738000FAA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11">
    <w:name w:val="E4FA59D230B44B78BEA954D01958976E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11">
    <w:name w:val="89D7C4368AD64FE0AE36B953AF5B4DC1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11">
    <w:name w:val="8A0FD18B0AAC4CCC8E28AEB9D166410E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11">
    <w:name w:val="E974993B9121463C9ACD6CBEBEF893A8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11">
    <w:name w:val="852CAB769FC34F60BF25CE84275236AF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11">
    <w:name w:val="40E6934CA88E456CAA5E77BC7C80BC71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11">
    <w:name w:val="F62B310AACA54C5286B8D7685A8E04C6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11">
    <w:name w:val="3E7E1CA0DB18421FB713F2B38357640F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11">
    <w:name w:val="6521C072C50E45DF8032DD9779F6A1DC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11">
    <w:name w:val="B61651C0787C4C128375D55812FE7146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11">
    <w:name w:val="2191DF03D1614A62BBAB7F49DF7E63AD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11">
    <w:name w:val="442571D825764A5BB7AEDF37F5E2AD02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11">
    <w:name w:val="64AF997FB73344A4B565BDCF2B472F78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11">
    <w:name w:val="FCFF7DCF77F6475AAFAB82634D4717DD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11">
    <w:name w:val="1414B3C73C024A05B17EC90479C51641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11">
    <w:name w:val="9C6E9CC5B5A4458090D7C2470A04EE51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11">
    <w:name w:val="14E401E498E54632A90456C808AF226A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11">
    <w:name w:val="EAD81777D1354B6EB9ECAB8E30F2960C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11">
    <w:name w:val="A963E15A6C634B00BC241B193CC330FF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11">
    <w:name w:val="788ED832E570498FAB42C75D50C91A68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11">
    <w:name w:val="EF4CAEA91B284705980F0B9A42B6F182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11">
    <w:name w:val="82190EA1B583445C854EEB2E3DCE3017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11">
    <w:name w:val="875A04AC198C42C49355954A0D84C094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11">
    <w:name w:val="E22711248DC8416EB23608FB9C8EAFBD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11">
    <w:name w:val="40CF33A60AC246C4839712876881A085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11">
    <w:name w:val="D01CB62284BE4401B532678B78BF25E2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11">
    <w:name w:val="FEA5F3C2C2454585B4DE6043E90918AC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11">
    <w:name w:val="B261981F9D7D43048F9F89BA53B19BF5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11">
    <w:name w:val="394F81EC94664C07A724A498738B6F3A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8">
    <w:name w:val="3189A11AC9DD476281A2C8FA0D209FC6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8">
    <w:name w:val="FBFA73A3424443049A9BAB84F0B248EF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8EDBBEF714636973DA14C8F79D2758">
    <w:name w:val="9A68EDBBEF714636973DA14C8F79D275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C809D0733F4FD7B801BEAB1CF169948">
    <w:name w:val="26C809D0733F4FD7B801BEAB1CF16994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D55532256541C6BC3545A7CA9942EF8">
    <w:name w:val="82D55532256541C6BC3545A7CA9942EF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A9A6BE95C44D1949FAF763A29CAC88">
    <w:name w:val="E73A9A6BE95C44D1949FAF763A29CAC8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1C98CD9BA43CE907707B493B7FD548">
    <w:name w:val="1D11C98CD9BA43CE907707B493B7FD54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75EB2453D04CFFA611C07BA62F11AD8">
    <w:name w:val="8775EB2453D04CFFA611C07BA62F11AD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862E0A09C4F9DA744E0B807C8A7E58">
    <w:name w:val="B7C862E0A09C4F9DA744E0B807C8A7E5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C8E2AA30A4DFF8E7B615CFB075CF48">
    <w:name w:val="144C8E2AA30A4DFF8E7B615CFB075CF4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8C05D6CC6415585DFF319744380DB8">
    <w:name w:val="E068C05D6CC6415585DFF319744380DB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51D5CD695413E8ABF821062B8BCBE8">
    <w:name w:val="46D51D5CD695413E8ABF821062B8BCBE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C2662492A4196AB4E8FA11E086B8A8">
    <w:name w:val="E1AC2662492A4196AB4E8FA11E086B8A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BBF937E7E4111B18A63D80964D1B18">
    <w:name w:val="485BBF937E7E4111B18A63D80964D1B1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790EC04E9E42808E35657B05B5D9118">
    <w:name w:val="34790EC04E9E42808E35657B05B5D911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D84B7A5FF4AADA8507B0DE87357178">
    <w:name w:val="859D84B7A5FF4AADA8507B0DE8735717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770C78C202414D84F7A7C01CD2DD048">
    <w:name w:val="9D770C78C202414D84F7A7C01CD2DD04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54BC7A29E945F0973AD291FD61E7E48">
    <w:name w:val="C954BC7A29E945F0973AD291FD61E7E4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2E05784D489A90D92BBA9AD2BDF98">
    <w:name w:val="FE1B2E05784D489A90D92BBA9AD2BDF9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E2083EE99044229474090E1E5C28068">
    <w:name w:val="BFE2083EE99044229474090E1E5C2806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ED6B757B354F189197CD50FE50DCD28">
    <w:name w:val="29ED6B757B354F189197CD50FE50DCD2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9C6483E36444BBAF6A789A90A53A78">
    <w:name w:val="C789C6483E36444BBAF6A789A90A53A7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C477159D744C1A4E04F4DED1578838">
    <w:name w:val="4B3C477159D744C1A4E04F4DED157883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6AFAD14604AF38481AB7E47DC53458">
    <w:name w:val="FAA6AFAD14604AF38481AB7E47DC5345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78CF2A96F641B28019E19FE9EFC4D38">
    <w:name w:val="3978CF2A96F641B28019E19FE9EFC4D3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D0AFB6128741EE8ADE9B4B9197DC335">
    <w:name w:val="27D0AFB6128741EE8ADE9B4B9197DC33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485EB4373C4618B468E07830D31CDD5">
    <w:name w:val="C0485EB4373C4618B468E07830D31CD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14">
    <w:name w:val="4291A9E7926A4E1FA2311C08A11A6515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13">
    <w:name w:val="58DDDD978E284E678EDC3B274C92DCBC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12">
    <w:name w:val="EF5C5BE43EBC4575BA59D6D9EC7850AF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14">
    <w:name w:val="6D3DAEFF325943BE8A16191377597DB5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14">
    <w:name w:val="102411FB236349789F303441E50C905B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14">
    <w:name w:val="635A445CD0C441F59375A114CAD5FE17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14">
    <w:name w:val="8C8C874FA0E34FE587906EBDFC728FA3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12">
    <w:name w:val="01F520651A7A4D94881265B7CCBD5766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12">
    <w:name w:val="1F76070D74BC4D918C39F659401FE902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14">
    <w:name w:val="CFFE0C75413148388EE7F17EC55B610D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11">
    <w:name w:val="CAB88D927503482B974F93B659A1DC29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12">
    <w:name w:val="99FE40C16DEC48ACA3F2E9BA31D096A1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12">
    <w:name w:val="F6E1444EFA614B9397079A9BA3548529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12">
    <w:name w:val="1A4AF3AE63844BE3A704C566C6519A3D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12">
    <w:name w:val="9EC84845E6A44BF9A333FEAD77A2C60D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12">
    <w:name w:val="107F3387A3074C53A59BEC2ECDF612AA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12">
    <w:name w:val="72889659B2E1458F82026207DC581DC0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12">
    <w:name w:val="9229A43AA5C64607B4475F650D549C29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12">
    <w:name w:val="345834A0A430403BB0C65D651333855D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12">
    <w:name w:val="D8CEDF7BF73648D9855EBF140990F23A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12">
    <w:name w:val="7F93873050A94FB2A99AAAF8DC8DB19C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12">
    <w:name w:val="708B8113DBF342DCA87809F5979BC955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12">
    <w:name w:val="E949C8BD7D40485C9356CA1AC86D4BFE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12">
    <w:name w:val="855EE0AAAF23404E9BF22D332F17572F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12">
    <w:name w:val="21D3BC9E3CCD463E824743F168423B0B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12">
    <w:name w:val="C830946E78084CECBE0CDD98CEAFBEAB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12">
    <w:name w:val="4D3AAF9756AF4B65B0C468CBA35DBF67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12">
    <w:name w:val="B427B55F5143435090C106EA8B86515A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12">
    <w:name w:val="F6E98F71A61B480981124732D5C70523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12">
    <w:name w:val="67E5DDD27E22481896986FF60C6F28E1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12">
    <w:name w:val="E22733FCC0CE4AA99373DE393B0824EE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12">
    <w:name w:val="59C2EE5026A4447F907E9BB9C6645C21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12">
    <w:name w:val="86FFA9F926EF4A639A26344047837F79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12">
    <w:name w:val="F45FAC83C12E4146A931EA3B45D11DF3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12">
    <w:name w:val="ADBA2193116A4E2F85E8ED505D7AC2BD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12">
    <w:name w:val="7B4DDA1FCECB4E77BA1C3F586E1EB67F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12">
    <w:name w:val="EA105CDC23A94920B9B8A967567192FE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12">
    <w:name w:val="7FFEF7B6C3E345358AB8D329C52D364D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12">
    <w:name w:val="DD9969B9AFC846E9A6C00EE0A48DDFF4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12">
    <w:name w:val="903B630007754C9EB7985274D40E2E3B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12">
    <w:name w:val="7948B29A794C423FB16DCC6678856971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12">
    <w:name w:val="D5F54E580C6E49A5B0838C4645287F54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12">
    <w:name w:val="4F80FC9C268046FD84235CD368B14157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12">
    <w:name w:val="1A574EAE394344C5984D4F30B0FE7F73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12">
    <w:name w:val="A4B4CF0E95E24C64BE55D799FF719313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12">
    <w:name w:val="D69681C346C74297BAF86766FD0DA0C9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12">
    <w:name w:val="DDE2FE867C65461E8929A6E1C1DA5A40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12">
    <w:name w:val="2662C698FD034357AA1C1F7FC7DB154B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12">
    <w:name w:val="73CFA23E45FB49A0AF555BEFE76734F1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12">
    <w:name w:val="43F85842370A4F1CABB54D68CAEDD752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12">
    <w:name w:val="F3B0878D36F6434CB803AC9F474FA2A4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12">
    <w:name w:val="6C515695557F401F880E9803C5B39DC7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12">
    <w:name w:val="5D36AF04518542E7B445507DB6D5262C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12">
    <w:name w:val="7C98191BA350433EA8C79E8DFD44CB5C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12">
    <w:name w:val="3FDBE3147F904A438145CC165B73C4FF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12">
    <w:name w:val="A4E90D02116B404B8E967BDD7FD2268D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12">
    <w:name w:val="95D9BFE2E863430D8DAE09FC6D7686E0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12">
    <w:name w:val="66A180E9879C473B819B665E00C26DD2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12">
    <w:name w:val="A481286B464B47B6817D8B347F36F09F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12">
    <w:name w:val="4CD445F7AFB645F58B0E4716164B4657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12">
    <w:name w:val="33CE6D25793047D1AE556943E55080C5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12">
    <w:name w:val="353061B9BCF840A28DE003F5F1C15B4C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12">
    <w:name w:val="BBB6E21DC5A848A1B8D2A647397FABAE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12">
    <w:name w:val="2DB144BC5EB24C8E9B40180261162210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12">
    <w:name w:val="B55E454B61524DE59DB5CF0C98DD4EA7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12">
    <w:name w:val="203ABB21875A4705B6938F7738000FAA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12">
    <w:name w:val="E4FA59D230B44B78BEA954D01958976E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12">
    <w:name w:val="89D7C4368AD64FE0AE36B953AF5B4DC1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12">
    <w:name w:val="8A0FD18B0AAC4CCC8E28AEB9D166410E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12">
    <w:name w:val="E974993B9121463C9ACD6CBEBEF893A8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12">
    <w:name w:val="852CAB769FC34F60BF25CE84275236AF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12">
    <w:name w:val="40E6934CA88E456CAA5E77BC7C80BC71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12">
    <w:name w:val="F62B310AACA54C5286B8D7685A8E04C6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12">
    <w:name w:val="3E7E1CA0DB18421FB713F2B38357640F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12">
    <w:name w:val="6521C072C50E45DF8032DD9779F6A1DC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12">
    <w:name w:val="B61651C0787C4C128375D55812FE7146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12">
    <w:name w:val="2191DF03D1614A62BBAB7F49DF7E63AD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12">
    <w:name w:val="442571D825764A5BB7AEDF37F5E2AD02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12">
    <w:name w:val="64AF997FB73344A4B565BDCF2B472F78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12">
    <w:name w:val="FCFF7DCF77F6475AAFAB82634D4717DD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12">
    <w:name w:val="1414B3C73C024A05B17EC90479C51641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12">
    <w:name w:val="9C6E9CC5B5A4458090D7C2470A04EE51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12">
    <w:name w:val="14E401E498E54632A90456C808AF226A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12">
    <w:name w:val="EAD81777D1354B6EB9ECAB8E30F2960C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12">
    <w:name w:val="A963E15A6C634B00BC241B193CC330FF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12">
    <w:name w:val="788ED832E570498FAB42C75D50C91A68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12">
    <w:name w:val="EF4CAEA91B284705980F0B9A42B6F182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12">
    <w:name w:val="82190EA1B583445C854EEB2E3DCE3017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12">
    <w:name w:val="875A04AC198C42C49355954A0D84C094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12">
    <w:name w:val="E22711248DC8416EB23608FB9C8EAFBD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12">
    <w:name w:val="40CF33A60AC246C4839712876881A085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12">
    <w:name w:val="D01CB62284BE4401B532678B78BF25E2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12">
    <w:name w:val="FEA5F3C2C2454585B4DE6043E90918AC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12">
    <w:name w:val="B261981F9D7D43048F9F89BA53B19BF5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12">
    <w:name w:val="394F81EC94664C07A724A498738B6F3A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9">
    <w:name w:val="3189A11AC9DD476281A2C8FA0D209FC6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9">
    <w:name w:val="FBFA73A3424443049A9BAB84F0B248EF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8EDBBEF714636973DA14C8F79D2759">
    <w:name w:val="9A68EDBBEF714636973DA14C8F79D275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C809D0733F4FD7B801BEAB1CF169949">
    <w:name w:val="26C809D0733F4FD7B801BEAB1CF16994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D55532256541C6BC3545A7CA9942EF9">
    <w:name w:val="82D55532256541C6BC3545A7CA9942EF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A9A6BE95C44D1949FAF763A29CAC89">
    <w:name w:val="E73A9A6BE95C44D1949FAF763A29CAC8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1C98CD9BA43CE907707B493B7FD549">
    <w:name w:val="1D11C98CD9BA43CE907707B493B7FD54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75EB2453D04CFFA611C07BA62F11AD9">
    <w:name w:val="8775EB2453D04CFFA611C07BA62F11AD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862E0A09C4F9DA744E0B807C8A7E59">
    <w:name w:val="B7C862E0A09C4F9DA744E0B807C8A7E5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C8E2AA30A4DFF8E7B615CFB075CF49">
    <w:name w:val="144C8E2AA30A4DFF8E7B615CFB075CF4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8C05D6CC6415585DFF319744380DB9">
    <w:name w:val="E068C05D6CC6415585DFF319744380DB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51D5CD695413E8ABF821062B8BCBE9">
    <w:name w:val="46D51D5CD695413E8ABF821062B8BCBE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C2662492A4196AB4E8FA11E086B8A9">
    <w:name w:val="E1AC2662492A4196AB4E8FA11E086B8A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BBF937E7E4111B18A63D80964D1B19">
    <w:name w:val="485BBF937E7E4111B18A63D80964D1B1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790EC04E9E42808E35657B05B5D9119">
    <w:name w:val="34790EC04E9E42808E35657B05B5D911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D84B7A5FF4AADA8507B0DE87357179">
    <w:name w:val="859D84B7A5FF4AADA8507B0DE8735717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770C78C202414D84F7A7C01CD2DD049">
    <w:name w:val="9D770C78C202414D84F7A7C01CD2DD04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54BC7A29E945F0973AD291FD61E7E49">
    <w:name w:val="C954BC7A29E945F0973AD291FD61E7E4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2E05784D489A90D92BBA9AD2BDF99">
    <w:name w:val="FE1B2E05784D489A90D92BBA9AD2BDF9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E2083EE99044229474090E1E5C28069">
    <w:name w:val="BFE2083EE99044229474090E1E5C2806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ED6B757B354F189197CD50FE50DCD29">
    <w:name w:val="29ED6B757B354F189197CD50FE50DCD2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9C6483E36444BBAF6A789A90A53A79">
    <w:name w:val="C789C6483E36444BBAF6A789A90A53A7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C477159D744C1A4E04F4DED1578839">
    <w:name w:val="4B3C477159D744C1A4E04F4DED157883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6AFAD14604AF38481AB7E47DC53459">
    <w:name w:val="FAA6AFAD14604AF38481AB7E47DC5345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78CF2A96F641B28019E19FE9EFC4D39">
    <w:name w:val="3978CF2A96F641B28019E19FE9EFC4D3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D0AFB6128741EE8ADE9B4B9197DC336">
    <w:name w:val="27D0AFB6128741EE8ADE9B4B9197DC33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485EB4373C4618B468E07830D31CDD6">
    <w:name w:val="C0485EB4373C4618B468E07830D31CD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15">
    <w:name w:val="4291A9E7926A4E1FA2311C08A11A6515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14">
    <w:name w:val="58DDDD978E284E678EDC3B274C92DCBC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15">
    <w:name w:val="6D3DAEFF325943BE8A16191377597DB5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15">
    <w:name w:val="102411FB236349789F303441E50C905B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15">
    <w:name w:val="635A445CD0C441F59375A114CAD5FE17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15">
    <w:name w:val="8C8C874FA0E34FE587906EBDFC728FA3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13">
    <w:name w:val="01F520651A7A4D94881265B7CCBD5766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13">
    <w:name w:val="1F76070D74BC4D918C39F659401FE902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15">
    <w:name w:val="CFFE0C75413148388EE7F17EC55B610D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12">
    <w:name w:val="CAB88D927503482B974F93B659A1DC29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13">
    <w:name w:val="99FE40C16DEC48ACA3F2E9BA31D096A1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13">
    <w:name w:val="F6E1444EFA614B9397079A9BA3548529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13">
    <w:name w:val="1A4AF3AE63844BE3A704C566C6519A3D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13">
    <w:name w:val="9EC84845E6A44BF9A333FEAD77A2C60D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13">
    <w:name w:val="107F3387A3074C53A59BEC2ECDF612AA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13">
    <w:name w:val="72889659B2E1458F82026207DC581DC0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13">
    <w:name w:val="9229A43AA5C64607B4475F650D549C29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13">
    <w:name w:val="345834A0A430403BB0C65D651333855D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13">
    <w:name w:val="D8CEDF7BF73648D9855EBF140990F23A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13">
    <w:name w:val="7F93873050A94FB2A99AAAF8DC8DB19C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13">
    <w:name w:val="708B8113DBF342DCA87809F5979BC955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13">
    <w:name w:val="E949C8BD7D40485C9356CA1AC86D4BFE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13">
    <w:name w:val="855EE0AAAF23404E9BF22D332F17572F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13">
    <w:name w:val="21D3BC9E3CCD463E824743F168423B0B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13">
    <w:name w:val="C830946E78084CECBE0CDD98CEAFBEAB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13">
    <w:name w:val="4D3AAF9756AF4B65B0C468CBA35DBF67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13">
    <w:name w:val="B427B55F5143435090C106EA8B86515A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13">
    <w:name w:val="F6E98F71A61B480981124732D5C70523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13">
    <w:name w:val="67E5DDD27E22481896986FF60C6F28E1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13">
    <w:name w:val="E22733FCC0CE4AA99373DE393B0824EE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13">
    <w:name w:val="59C2EE5026A4447F907E9BB9C6645C21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13">
    <w:name w:val="86FFA9F926EF4A639A26344047837F79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13">
    <w:name w:val="F45FAC83C12E4146A931EA3B45D11DF3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13">
    <w:name w:val="ADBA2193116A4E2F85E8ED505D7AC2BD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13">
    <w:name w:val="7B4DDA1FCECB4E77BA1C3F586E1EB67F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13">
    <w:name w:val="EA105CDC23A94920B9B8A967567192FE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13">
    <w:name w:val="7FFEF7B6C3E345358AB8D329C52D364D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13">
    <w:name w:val="DD9969B9AFC846E9A6C00EE0A48DDFF4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13">
    <w:name w:val="903B630007754C9EB7985274D40E2E3B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13">
    <w:name w:val="7948B29A794C423FB16DCC6678856971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13">
    <w:name w:val="D5F54E580C6E49A5B0838C4645287F54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13">
    <w:name w:val="4F80FC9C268046FD84235CD368B14157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13">
    <w:name w:val="1A574EAE394344C5984D4F30B0FE7F73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13">
    <w:name w:val="A4B4CF0E95E24C64BE55D799FF719313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13">
    <w:name w:val="D69681C346C74297BAF86766FD0DA0C9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13">
    <w:name w:val="DDE2FE867C65461E8929A6E1C1DA5A40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13">
    <w:name w:val="2662C698FD034357AA1C1F7FC7DB154B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13">
    <w:name w:val="73CFA23E45FB49A0AF555BEFE76734F1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13">
    <w:name w:val="43F85842370A4F1CABB54D68CAEDD752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13">
    <w:name w:val="F3B0878D36F6434CB803AC9F474FA2A4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13">
    <w:name w:val="6C515695557F401F880E9803C5B39DC7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13">
    <w:name w:val="5D36AF04518542E7B445507DB6D5262C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13">
    <w:name w:val="7C98191BA350433EA8C79E8DFD44CB5C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13">
    <w:name w:val="3FDBE3147F904A438145CC165B73C4FF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13">
    <w:name w:val="A4E90D02116B404B8E967BDD7FD2268D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13">
    <w:name w:val="95D9BFE2E863430D8DAE09FC6D7686E0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13">
    <w:name w:val="66A180E9879C473B819B665E00C26DD2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13">
    <w:name w:val="A481286B464B47B6817D8B347F36F09F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13">
    <w:name w:val="4CD445F7AFB645F58B0E4716164B4657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13">
    <w:name w:val="33CE6D25793047D1AE556943E55080C5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13">
    <w:name w:val="353061B9BCF840A28DE003F5F1C15B4C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13">
    <w:name w:val="BBB6E21DC5A848A1B8D2A647397FABAE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13">
    <w:name w:val="2DB144BC5EB24C8E9B40180261162210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13">
    <w:name w:val="B55E454B61524DE59DB5CF0C98DD4EA7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13">
    <w:name w:val="203ABB21875A4705B6938F7738000FAA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13">
    <w:name w:val="E4FA59D230B44B78BEA954D01958976E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13">
    <w:name w:val="89D7C4368AD64FE0AE36B953AF5B4DC1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13">
    <w:name w:val="8A0FD18B0AAC4CCC8E28AEB9D166410E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13">
    <w:name w:val="E974993B9121463C9ACD6CBEBEF893A8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13">
    <w:name w:val="852CAB769FC34F60BF25CE84275236AF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13">
    <w:name w:val="40E6934CA88E456CAA5E77BC7C80BC71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13">
    <w:name w:val="F62B310AACA54C5286B8D7685A8E04C6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13">
    <w:name w:val="3E7E1CA0DB18421FB713F2B38357640F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13">
    <w:name w:val="6521C072C50E45DF8032DD9779F6A1DC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13">
    <w:name w:val="B61651C0787C4C128375D55812FE7146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13">
    <w:name w:val="2191DF03D1614A62BBAB7F49DF7E63AD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13">
    <w:name w:val="442571D825764A5BB7AEDF37F5E2AD02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13">
    <w:name w:val="64AF997FB73344A4B565BDCF2B472F78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13">
    <w:name w:val="FCFF7DCF77F6475AAFAB82634D4717DD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13">
    <w:name w:val="1414B3C73C024A05B17EC90479C51641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13">
    <w:name w:val="9C6E9CC5B5A4458090D7C2470A04EE51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13">
    <w:name w:val="14E401E498E54632A90456C808AF226A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13">
    <w:name w:val="EAD81777D1354B6EB9ECAB8E30F2960C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13">
    <w:name w:val="A963E15A6C634B00BC241B193CC330FF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13">
    <w:name w:val="788ED832E570498FAB42C75D50C91A68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13">
    <w:name w:val="EF4CAEA91B284705980F0B9A42B6F182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13">
    <w:name w:val="82190EA1B583445C854EEB2E3DCE3017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13">
    <w:name w:val="875A04AC198C42C49355954A0D84C094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13">
    <w:name w:val="E22711248DC8416EB23608FB9C8EAFBD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13">
    <w:name w:val="40CF33A60AC246C4839712876881A085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13">
    <w:name w:val="D01CB62284BE4401B532678B78BF25E2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13">
    <w:name w:val="FEA5F3C2C2454585B4DE6043E90918AC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13">
    <w:name w:val="B261981F9D7D43048F9F89BA53B19BF5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13">
    <w:name w:val="394F81EC94664C07A724A498738B6F3A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10">
    <w:name w:val="3189A11AC9DD476281A2C8FA0D209FC6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10">
    <w:name w:val="FBFA73A3424443049A9BAB84F0B248EF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8EDBBEF714636973DA14C8F79D27510">
    <w:name w:val="9A68EDBBEF714636973DA14C8F79D275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C809D0733F4FD7B801BEAB1CF1699410">
    <w:name w:val="26C809D0733F4FD7B801BEAB1CF16994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D55532256541C6BC3545A7CA9942EF10">
    <w:name w:val="82D55532256541C6BC3545A7CA9942EF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A9A6BE95C44D1949FAF763A29CAC810">
    <w:name w:val="E73A9A6BE95C44D1949FAF763A29CAC8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1C98CD9BA43CE907707B493B7FD5410">
    <w:name w:val="1D11C98CD9BA43CE907707B493B7FD54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75EB2453D04CFFA611C07BA62F11AD10">
    <w:name w:val="8775EB2453D04CFFA611C07BA62F11AD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862E0A09C4F9DA744E0B807C8A7E510">
    <w:name w:val="B7C862E0A09C4F9DA744E0B807C8A7E5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C8E2AA30A4DFF8E7B615CFB075CF410">
    <w:name w:val="144C8E2AA30A4DFF8E7B615CFB075CF4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8C05D6CC6415585DFF319744380DB10">
    <w:name w:val="E068C05D6CC6415585DFF319744380DB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51D5CD695413E8ABF821062B8BCBE10">
    <w:name w:val="46D51D5CD695413E8ABF821062B8BCBE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C2662492A4196AB4E8FA11E086B8A10">
    <w:name w:val="E1AC2662492A4196AB4E8FA11E086B8A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BBF937E7E4111B18A63D80964D1B110">
    <w:name w:val="485BBF937E7E4111B18A63D80964D1B1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790EC04E9E42808E35657B05B5D91110">
    <w:name w:val="34790EC04E9E42808E35657B05B5D911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D84B7A5FF4AADA8507B0DE873571710">
    <w:name w:val="859D84B7A5FF4AADA8507B0DE8735717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770C78C202414D84F7A7C01CD2DD0410">
    <w:name w:val="9D770C78C202414D84F7A7C01CD2DD04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54BC7A29E945F0973AD291FD61E7E410">
    <w:name w:val="C954BC7A29E945F0973AD291FD61E7E4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2E05784D489A90D92BBA9AD2BDF910">
    <w:name w:val="FE1B2E05784D489A90D92BBA9AD2BDF9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E2083EE99044229474090E1E5C280610">
    <w:name w:val="BFE2083EE99044229474090E1E5C2806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ED6B757B354F189197CD50FE50DCD210">
    <w:name w:val="29ED6B757B354F189197CD50FE50DCD2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9C6483E36444BBAF6A789A90A53A710">
    <w:name w:val="C789C6483E36444BBAF6A789A90A53A7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C477159D744C1A4E04F4DED15788310">
    <w:name w:val="4B3C477159D744C1A4E04F4DED157883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6AFAD14604AF38481AB7E47DC534510">
    <w:name w:val="FAA6AFAD14604AF38481AB7E47DC5345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78CF2A96F641B28019E19FE9EFC4D310">
    <w:name w:val="3978CF2A96F641B28019E19FE9EFC4D3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D0AFB6128741EE8ADE9B4B9197DC337">
    <w:name w:val="27D0AFB6128741EE8ADE9B4B9197DC33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485EB4373C4618B468E07830D31CDD7">
    <w:name w:val="C0485EB4373C4618B468E07830D31CDD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16">
    <w:name w:val="4291A9E7926A4E1FA2311C08A11A6515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15">
    <w:name w:val="58DDDD978E284E678EDC3B274C92DCBC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13">
    <w:name w:val="EF5C5BE43EBC4575BA59D6D9EC7850AF13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16">
    <w:name w:val="6D3DAEFF325943BE8A16191377597DB5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16">
    <w:name w:val="102411FB236349789F303441E50C905B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16">
    <w:name w:val="635A445CD0C441F59375A114CAD5FE17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16">
    <w:name w:val="8C8C874FA0E34FE587906EBDFC728FA3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14">
    <w:name w:val="01F520651A7A4D94881265B7CCBD5766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14">
    <w:name w:val="1F76070D74BC4D918C39F659401FE902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16">
    <w:name w:val="CFFE0C75413148388EE7F17EC55B610D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13">
    <w:name w:val="CAB88D927503482B974F93B659A1DC2913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14">
    <w:name w:val="99FE40C16DEC48ACA3F2E9BA31D096A1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14">
    <w:name w:val="F6E1444EFA614B9397079A9BA3548529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14">
    <w:name w:val="1A4AF3AE63844BE3A704C566C6519A3D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14">
    <w:name w:val="9EC84845E6A44BF9A333FEAD77A2C60D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14">
    <w:name w:val="107F3387A3074C53A59BEC2ECDF612AA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14">
    <w:name w:val="72889659B2E1458F82026207DC581DC0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14">
    <w:name w:val="9229A43AA5C64607B4475F650D549C29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14">
    <w:name w:val="345834A0A430403BB0C65D651333855D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14">
    <w:name w:val="D8CEDF7BF73648D9855EBF140990F23A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14">
    <w:name w:val="7F93873050A94FB2A99AAAF8DC8DB19C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14">
    <w:name w:val="708B8113DBF342DCA87809F5979BC955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14">
    <w:name w:val="E949C8BD7D40485C9356CA1AC86D4BFE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14">
    <w:name w:val="855EE0AAAF23404E9BF22D332F17572F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14">
    <w:name w:val="21D3BC9E3CCD463E824743F168423B0B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14">
    <w:name w:val="C830946E78084CECBE0CDD98CEAFBEAB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14">
    <w:name w:val="4D3AAF9756AF4B65B0C468CBA35DBF67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14">
    <w:name w:val="B427B55F5143435090C106EA8B86515A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14">
    <w:name w:val="F6E98F71A61B480981124732D5C70523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14">
    <w:name w:val="67E5DDD27E22481896986FF60C6F28E1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14">
    <w:name w:val="E22733FCC0CE4AA99373DE393B0824EE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14">
    <w:name w:val="59C2EE5026A4447F907E9BB9C6645C21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14">
    <w:name w:val="86FFA9F926EF4A639A26344047837F79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14">
    <w:name w:val="F45FAC83C12E4146A931EA3B45D11DF3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14">
    <w:name w:val="ADBA2193116A4E2F85E8ED505D7AC2BD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14">
    <w:name w:val="7B4DDA1FCECB4E77BA1C3F586E1EB67F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14">
    <w:name w:val="EA105CDC23A94920B9B8A967567192FE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14">
    <w:name w:val="7FFEF7B6C3E345358AB8D329C52D364D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14">
    <w:name w:val="DD9969B9AFC846E9A6C00EE0A48DDFF4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14">
    <w:name w:val="903B630007754C9EB7985274D40E2E3B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14">
    <w:name w:val="7948B29A794C423FB16DCC6678856971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14">
    <w:name w:val="D5F54E580C6E49A5B0838C4645287F54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14">
    <w:name w:val="4F80FC9C268046FD84235CD368B14157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14">
    <w:name w:val="1A574EAE394344C5984D4F30B0FE7F73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14">
    <w:name w:val="A4B4CF0E95E24C64BE55D799FF719313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14">
    <w:name w:val="D69681C346C74297BAF86766FD0DA0C9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14">
    <w:name w:val="DDE2FE867C65461E8929A6E1C1DA5A40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14">
    <w:name w:val="2662C698FD034357AA1C1F7FC7DB154B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14">
    <w:name w:val="73CFA23E45FB49A0AF555BEFE76734F1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14">
    <w:name w:val="43F85842370A4F1CABB54D68CAEDD752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14">
    <w:name w:val="F3B0878D36F6434CB803AC9F474FA2A4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14">
    <w:name w:val="6C515695557F401F880E9803C5B39DC7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14">
    <w:name w:val="5D36AF04518542E7B445507DB6D5262C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14">
    <w:name w:val="7C98191BA350433EA8C79E8DFD44CB5C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14">
    <w:name w:val="3FDBE3147F904A438145CC165B73C4FF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14">
    <w:name w:val="A4E90D02116B404B8E967BDD7FD2268D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14">
    <w:name w:val="95D9BFE2E863430D8DAE09FC6D7686E0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14">
    <w:name w:val="66A180E9879C473B819B665E00C26DD2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14">
    <w:name w:val="A481286B464B47B6817D8B347F36F09F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14">
    <w:name w:val="4CD445F7AFB645F58B0E4716164B4657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14">
    <w:name w:val="33CE6D25793047D1AE556943E55080C5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14">
    <w:name w:val="353061B9BCF840A28DE003F5F1C15B4C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14">
    <w:name w:val="BBB6E21DC5A848A1B8D2A647397FABAE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14">
    <w:name w:val="2DB144BC5EB24C8E9B40180261162210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14">
    <w:name w:val="B55E454B61524DE59DB5CF0C98DD4EA7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14">
    <w:name w:val="203ABB21875A4705B6938F7738000FAA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14">
    <w:name w:val="E4FA59D230B44B78BEA954D01958976E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14">
    <w:name w:val="89D7C4368AD64FE0AE36B953AF5B4DC1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14">
    <w:name w:val="8A0FD18B0AAC4CCC8E28AEB9D166410E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14">
    <w:name w:val="E974993B9121463C9ACD6CBEBEF893A8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14">
    <w:name w:val="852CAB769FC34F60BF25CE84275236AF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14">
    <w:name w:val="40E6934CA88E456CAA5E77BC7C80BC71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14">
    <w:name w:val="F62B310AACA54C5286B8D7685A8E04C6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14">
    <w:name w:val="3E7E1CA0DB18421FB713F2B38357640F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14">
    <w:name w:val="6521C072C50E45DF8032DD9779F6A1DC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14">
    <w:name w:val="B61651C0787C4C128375D55812FE7146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14">
    <w:name w:val="2191DF03D1614A62BBAB7F49DF7E63AD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14">
    <w:name w:val="442571D825764A5BB7AEDF37F5E2AD02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14">
    <w:name w:val="64AF997FB73344A4B565BDCF2B472F78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14">
    <w:name w:val="FCFF7DCF77F6475AAFAB82634D4717DD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14">
    <w:name w:val="1414B3C73C024A05B17EC90479C51641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14">
    <w:name w:val="9C6E9CC5B5A4458090D7C2470A04EE51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14">
    <w:name w:val="14E401E498E54632A90456C808AF226A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14">
    <w:name w:val="EAD81777D1354B6EB9ECAB8E30F2960C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14">
    <w:name w:val="A963E15A6C634B00BC241B193CC330FF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14">
    <w:name w:val="788ED832E570498FAB42C75D50C91A68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14">
    <w:name w:val="EF4CAEA91B284705980F0B9A42B6F182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14">
    <w:name w:val="82190EA1B583445C854EEB2E3DCE3017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14">
    <w:name w:val="875A04AC198C42C49355954A0D84C094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14">
    <w:name w:val="E22711248DC8416EB23608FB9C8EAFBD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14">
    <w:name w:val="40CF33A60AC246C4839712876881A085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14">
    <w:name w:val="D01CB62284BE4401B532678B78BF25E2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14">
    <w:name w:val="FEA5F3C2C2454585B4DE6043E90918AC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14">
    <w:name w:val="B261981F9D7D43048F9F89BA53B19BF5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14">
    <w:name w:val="394F81EC94664C07A724A498738B6F3A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11">
    <w:name w:val="3189A11AC9DD476281A2C8FA0D209FC61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11">
    <w:name w:val="FBFA73A3424443049A9BAB84F0B248EF1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707C60260449FEBECB0E16CCD69AA9">
    <w:name w:val="D3707C60260449FEBECB0E16CCD69AA9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A5D2C268CCE4A3991C640FA9DEA4D65">
    <w:name w:val="2A5D2C268CCE4A3991C640FA9DEA4D6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481D1BA55341F1983A58EE38022C4E">
    <w:name w:val="1F481D1BA55341F1983A58EE38022C4E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65529C23BE4B87BF28C49F4F8D40B8">
    <w:name w:val="EA65529C23BE4B87BF28C49F4F8D40B8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5F7F4C1BE14B83BE8F04A71BCDEA0F">
    <w:name w:val="6F5F7F4C1BE14B83BE8F04A71BCDEA0F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83B01698A145AAB289DCD11A1271E8">
    <w:name w:val="A583B01698A145AAB289DCD11A1271E8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A0C2CBB2E841D9B6DE317B316AAB3E">
    <w:name w:val="E9A0C2CBB2E841D9B6DE317B316AAB3E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94A6E2AD1B4D978AF824FCCFB1C73F">
    <w:name w:val="F594A6E2AD1B4D978AF824FCCFB1C73F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CE283E56944F2A949CC71E073993FD">
    <w:name w:val="89CE283E56944F2A949CC71E073993FD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3ED8CC7B3949CD8BEB3CEAE91B83F8">
    <w:name w:val="6B3ED8CC7B3949CD8BEB3CEAE91B83F8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58CFC1E3894FA78B297E6805A727C7">
    <w:name w:val="2358CFC1E3894FA78B297E6805A727C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8D258575D334C6EA61F14DF767DF73E">
    <w:name w:val="88D258575D334C6EA61F14DF767DF73E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1B90357EF5473BBC611229A5B57169">
    <w:name w:val="4A1B90357EF5473BBC611229A5B57169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BEFE1DBBE494F8FA1EBA95928F2A515">
    <w:name w:val="0BEFE1DBBE494F8FA1EBA95928F2A5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21B98172E47A4A317F5AEC9E38E03">
    <w:name w:val="85221B98172E47A4A317F5AEC9E38E03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B9BA5AC40B45C7AE759559AE996EF1">
    <w:name w:val="B3B9BA5AC40B45C7AE759559AE996EF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65D030EEE44ABEACEABF6CF868F207">
    <w:name w:val="A065D030EEE44ABEACEABF6CF868F20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5F1AD080DA4DE19E75B3BBF1101DAA">
    <w:name w:val="D95F1AD080DA4DE19E75B3BBF1101DAA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A92673461EB4A3EA79BA601655F08BB">
    <w:name w:val="AA92673461EB4A3EA79BA601655F08BB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BE1B87479B4358ACD6CE3043368BD7">
    <w:name w:val="ECBE1B87479B4358ACD6CE3043368BD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274CAC96E54A4E8D29B4AB1952BF29">
    <w:name w:val="DA274CAC96E54A4E8D29B4AB1952BF29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815C1256324182B849D2CE5BF7CE63">
    <w:name w:val="D6815C1256324182B849D2CE5BF7CE63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D0AFB6128741EE8ADE9B4B9197DC338">
    <w:name w:val="27D0AFB6128741EE8ADE9B4B9197DC338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485EB4373C4618B468E07830D31CDD8">
    <w:name w:val="C0485EB4373C4618B468E07830D31CDD8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17">
    <w:name w:val="4291A9E7926A4E1FA2311C08A11A65151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16">
    <w:name w:val="58DDDD978E284E678EDC3B274C92DCBC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14">
    <w:name w:val="EF5C5BE43EBC4575BA59D6D9EC7850AF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17">
    <w:name w:val="6D3DAEFF325943BE8A16191377597DB51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17">
    <w:name w:val="102411FB236349789F303441E50C905B1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17">
    <w:name w:val="635A445CD0C441F59375A114CAD5FE171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17">
    <w:name w:val="8C8C874FA0E34FE587906EBDFC728FA31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15">
    <w:name w:val="01F520651A7A4D94881265B7CCBD5766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15">
    <w:name w:val="1F76070D74BC4D918C39F659401FE902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17">
    <w:name w:val="CFFE0C75413148388EE7F17EC55B610D1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14">
    <w:name w:val="CAB88D927503482B974F93B659A1DC29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15">
    <w:name w:val="99FE40C16DEC48ACA3F2E9BA31D096A1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15">
    <w:name w:val="F6E1444EFA614B9397079A9BA3548529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15">
    <w:name w:val="1A4AF3AE63844BE3A704C566C6519A3D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15">
    <w:name w:val="9EC84845E6A44BF9A333FEAD77A2C60D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15">
    <w:name w:val="107F3387A3074C53A59BEC2ECDF612AA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15">
    <w:name w:val="72889659B2E1458F82026207DC581DC0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15">
    <w:name w:val="9229A43AA5C64607B4475F650D549C29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15">
    <w:name w:val="345834A0A430403BB0C65D651333855D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15">
    <w:name w:val="D8CEDF7BF73648D9855EBF140990F23A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15">
    <w:name w:val="7F93873050A94FB2A99AAAF8DC8DB19C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15">
    <w:name w:val="708B8113DBF342DCA87809F5979BC955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15">
    <w:name w:val="E949C8BD7D40485C9356CA1AC86D4BFE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15">
    <w:name w:val="855EE0AAAF23404E9BF22D332F17572F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15">
    <w:name w:val="21D3BC9E3CCD463E824743F168423B0B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15">
    <w:name w:val="C830946E78084CECBE0CDD98CEAFBEAB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15">
    <w:name w:val="4D3AAF9756AF4B65B0C468CBA35DBF67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15">
    <w:name w:val="B427B55F5143435090C106EA8B86515A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15">
    <w:name w:val="F6E98F71A61B480981124732D5C70523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15">
    <w:name w:val="67E5DDD27E22481896986FF60C6F28E1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15">
    <w:name w:val="E22733FCC0CE4AA99373DE393B0824EE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15">
    <w:name w:val="59C2EE5026A4447F907E9BB9C6645C21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15">
    <w:name w:val="86FFA9F926EF4A639A26344047837F79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15">
    <w:name w:val="F45FAC83C12E4146A931EA3B45D11DF3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15">
    <w:name w:val="ADBA2193116A4E2F85E8ED505D7AC2BD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15">
    <w:name w:val="7B4DDA1FCECB4E77BA1C3F586E1EB67F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15">
    <w:name w:val="EA105CDC23A94920B9B8A967567192FE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15">
    <w:name w:val="7FFEF7B6C3E345358AB8D329C52D364D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15">
    <w:name w:val="DD9969B9AFC846E9A6C00EE0A48DDFF4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15">
    <w:name w:val="903B630007754C9EB7985274D40E2E3B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15">
    <w:name w:val="7948B29A794C423FB16DCC6678856971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15">
    <w:name w:val="D5F54E580C6E49A5B0838C4645287F54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15">
    <w:name w:val="4F80FC9C268046FD84235CD368B14157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15">
    <w:name w:val="1A574EAE394344C5984D4F30B0FE7F73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15">
    <w:name w:val="A4B4CF0E95E24C64BE55D799FF719313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15">
    <w:name w:val="D69681C346C74297BAF86766FD0DA0C9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15">
    <w:name w:val="DDE2FE867C65461E8929A6E1C1DA5A40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15">
    <w:name w:val="2662C698FD034357AA1C1F7FC7DB154B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15">
    <w:name w:val="73CFA23E45FB49A0AF555BEFE76734F1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15">
    <w:name w:val="43F85842370A4F1CABB54D68CAEDD752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15">
    <w:name w:val="F3B0878D36F6434CB803AC9F474FA2A4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15">
    <w:name w:val="6C515695557F401F880E9803C5B39DC7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15">
    <w:name w:val="5D36AF04518542E7B445507DB6D5262C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15">
    <w:name w:val="7C98191BA350433EA8C79E8DFD44CB5C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15">
    <w:name w:val="3FDBE3147F904A438145CC165B73C4FF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15">
    <w:name w:val="A4E90D02116B404B8E967BDD7FD2268D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15">
    <w:name w:val="95D9BFE2E863430D8DAE09FC6D7686E0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15">
    <w:name w:val="66A180E9879C473B819B665E00C26DD2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15">
    <w:name w:val="A481286B464B47B6817D8B347F36F09F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15">
    <w:name w:val="4CD445F7AFB645F58B0E4716164B4657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15">
    <w:name w:val="33CE6D25793047D1AE556943E55080C5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15">
    <w:name w:val="353061B9BCF840A28DE003F5F1C15B4C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15">
    <w:name w:val="BBB6E21DC5A848A1B8D2A647397FABAE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15">
    <w:name w:val="2DB144BC5EB24C8E9B40180261162210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15">
    <w:name w:val="B55E454B61524DE59DB5CF0C98DD4EA7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15">
    <w:name w:val="203ABB21875A4705B6938F7738000FAA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15">
    <w:name w:val="E4FA59D230B44B78BEA954D01958976E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15">
    <w:name w:val="89D7C4368AD64FE0AE36B953AF5B4DC1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15">
    <w:name w:val="8A0FD18B0AAC4CCC8E28AEB9D166410E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15">
    <w:name w:val="E974993B9121463C9ACD6CBEBEF893A8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15">
    <w:name w:val="852CAB769FC34F60BF25CE84275236AF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15">
    <w:name w:val="40E6934CA88E456CAA5E77BC7C80BC71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15">
    <w:name w:val="F62B310AACA54C5286B8D7685A8E04C6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15">
    <w:name w:val="3E7E1CA0DB18421FB713F2B38357640F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15">
    <w:name w:val="6521C072C50E45DF8032DD9779F6A1DC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15">
    <w:name w:val="B61651C0787C4C128375D55812FE7146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15">
    <w:name w:val="2191DF03D1614A62BBAB7F49DF7E63AD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15">
    <w:name w:val="442571D825764A5BB7AEDF37F5E2AD02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15">
    <w:name w:val="64AF997FB73344A4B565BDCF2B472F78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15">
    <w:name w:val="FCFF7DCF77F6475AAFAB82634D4717DD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15">
    <w:name w:val="1414B3C73C024A05B17EC90479C51641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15">
    <w:name w:val="9C6E9CC5B5A4458090D7C2470A04EE51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15">
    <w:name w:val="14E401E498E54632A90456C808AF226A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15">
    <w:name w:val="EAD81777D1354B6EB9ECAB8E30F2960C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15">
    <w:name w:val="A963E15A6C634B00BC241B193CC330FF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15">
    <w:name w:val="788ED832E570498FAB42C75D50C91A68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15">
    <w:name w:val="EF4CAEA91B284705980F0B9A42B6F182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15">
    <w:name w:val="82190EA1B583445C854EEB2E3DCE3017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15">
    <w:name w:val="875A04AC198C42C49355954A0D84C094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15">
    <w:name w:val="E22711248DC8416EB23608FB9C8EAFBD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15">
    <w:name w:val="40CF33A60AC246C4839712876881A085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15">
    <w:name w:val="D01CB62284BE4401B532678B78BF25E2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15">
    <w:name w:val="FEA5F3C2C2454585B4DE6043E90918AC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15">
    <w:name w:val="B261981F9D7D43048F9F89BA53B19BF5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15">
    <w:name w:val="394F81EC94664C07A724A498738B6F3A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12">
    <w:name w:val="3189A11AC9DD476281A2C8FA0D209FC612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12">
    <w:name w:val="FBFA73A3424443049A9BAB84F0B248EF12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AAC827244804F2FA7AB6E52EADDE387">
    <w:name w:val="5AAC827244804F2FA7AB6E52EADDE387"/>
    <w:rsid w:val="00463C3D"/>
  </w:style>
  <w:style w:type="paragraph" w:customStyle="1" w:styleId="27D0AFB6128741EE8ADE9B4B9197DC339">
    <w:name w:val="27D0AFB6128741EE8ADE9B4B9197DC339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485EB4373C4618B468E07830D31CDD9">
    <w:name w:val="C0485EB4373C4618B468E07830D31CDD9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18">
    <w:name w:val="4291A9E7926A4E1FA2311C08A11A651518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17">
    <w:name w:val="58DDDD978E284E678EDC3B274C92DCBC1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15">
    <w:name w:val="EF5C5BE43EBC4575BA59D6D9EC7850AF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18">
    <w:name w:val="6D3DAEFF325943BE8A16191377597DB518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18">
    <w:name w:val="102411FB236349789F303441E50C905B18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18">
    <w:name w:val="635A445CD0C441F59375A114CAD5FE1718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18">
    <w:name w:val="8C8C874FA0E34FE587906EBDFC728FA318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16">
    <w:name w:val="01F520651A7A4D94881265B7CCBD5766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16">
    <w:name w:val="1F76070D74BC4D918C39F659401FE902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18">
    <w:name w:val="CFFE0C75413148388EE7F17EC55B610D18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15">
    <w:name w:val="CAB88D927503482B974F93B659A1DC29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16">
    <w:name w:val="99FE40C16DEC48ACA3F2E9BA31D096A1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16">
    <w:name w:val="F6E1444EFA614B9397079A9BA3548529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16">
    <w:name w:val="1A4AF3AE63844BE3A704C566C6519A3D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16">
    <w:name w:val="9EC84845E6A44BF9A333FEAD77A2C60D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16">
    <w:name w:val="107F3387A3074C53A59BEC2ECDF612AA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16">
    <w:name w:val="72889659B2E1458F82026207DC581DC0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16">
    <w:name w:val="9229A43AA5C64607B4475F650D549C29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16">
    <w:name w:val="345834A0A430403BB0C65D651333855D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16">
    <w:name w:val="D8CEDF7BF73648D9855EBF140990F23A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16">
    <w:name w:val="7F93873050A94FB2A99AAAF8DC8DB19C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16">
    <w:name w:val="708B8113DBF342DCA87809F5979BC955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16">
    <w:name w:val="E949C8BD7D40485C9356CA1AC86D4BFE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16">
    <w:name w:val="855EE0AAAF23404E9BF22D332F17572F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16">
    <w:name w:val="21D3BC9E3CCD463E824743F168423B0B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16">
    <w:name w:val="C830946E78084CECBE0CDD98CEAFBEAB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16">
    <w:name w:val="4D3AAF9756AF4B65B0C468CBA35DBF67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16">
    <w:name w:val="B427B55F5143435090C106EA8B86515A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16">
    <w:name w:val="F6E98F71A61B480981124732D5C70523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16">
    <w:name w:val="67E5DDD27E22481896986FF60C6F28E1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16">
    <w:name w:val="E22733FCC0CE4AA99373DE393B0824EE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16">
    <w:name w:val="59C2EE5026A4447F907E9BB9C6645C21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16">
    <w:name w:val="86FFA9F926EF4A639A26344047837F79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16">
    <w:name w:val="F45FAC83C12E4146A931EA3B45D11DF3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16">
    <w:name w:val="ADBA2193116A4E2F85E8ED505D7AC2BD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16">
    <w:name w:val="7B4DDA1FCECB4E77BA1C3F586E1EB67F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16">
    <w:name w:val="EA105CDC23A94920B9B8A967567192FE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16">
    <w:name w:val="7FFEF7B6C3E345358AB8D329C52D364D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16">
    <w:name w:val="DD9969B9AFC846E9A6C00EE0A48DDFF4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16">
    <w:name w:val="903B630007754C9EB7985274D40E2E3B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16">
    <w:name w:val="7948B29A794C423FB16DCC6678856971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16">
    <w:name w:val="D5F54E580C6E49A5B0838C4645287F54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16">
    <w:name w:val="4F80FC9C268046FD84235CD368B14157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16">
    <w:name w:val="1A574EAE394344C5984D4F30B0FE7F73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16">
    <w:name w:val="A4B4CF0E95E24C64BE55D799FF719313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16">
    <w:name w:val="D69681C346C74297BAF86766FD0DA0C9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16">
    <w:name w:val="DDE2FE867C65461E8929A6E1C1DA5A40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16">
    <w:name w:val="2662C698FD034357AA1C1F7FC7DB154B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16">
    <w:name w:val="73CFA23E45FB49A0AF555BEFE76734F1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16">
    <w:name w:val="43F85842370A4F1CABB54D68CAEDD752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16">
    <w:name w:val="F3B0878D36F6434CB803AC9F474FA2A4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16">
    <w:name w:val="6C515695557F401F880E9803C5B39DC7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16">
    <w:name w:val="5D36AF04518542E7B445507DB6D5262C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16">
    <w:name w:val="7C98191BA350433EA8C79E8DFD44CB5C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16">
    <w:name w:val="3FDBE3147F904A438145CC165B73C4FF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16">
    <w:name w:val="A4E90D02116B404B8E967BDD7FD2268D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16">
    <w:name w:val="95D9BFE2E863430D8DAE09FC6D7686E0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16">
    <w:name w:val="66A180E9879C473B819B665E00C26DD2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16">
    <w:name w:val="A481286B464B47B6817D8B347F36F09F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16">
    <w:name w:val="4CD445F7AFB645F58B0E4716164B4657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16">
    <w:name w:val="33CE6D25793047D1AE556943E55080C5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16">
    <w:name w:val="353061B9BCF840A28DE003F5F1C15B4C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16">
    <w:name w:val="BBB6E21DC5A848A1B8D2A647397FABAE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16">
    <w:name w:val="2DB144BC5EB24C8E9B40180261162210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16">
    <w:name w:val="B55E454B61524DE59DB5CF0C98DD4EA7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16">
    <w:name w:val="203ABB21875A4705B6938F7738000FAA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16">
    <w:name w:val="E4FA59D230B44B78BEA954D01958976E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16">
    <w:name w:val="89D7C4368AD64FE0AE36B953AF5B4DC1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16">
    <w:name w:val="8A0FD18B0AAC4CCC8E28AEB9D166410E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16">
    <w:name w:val="E974993B9121463C9ACD6CBEBEF893A8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16">
    <w:name w:val="852CAB769FC34F60BF25CE84275236AF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16">
    <w:name w:val="40E6934CA88E456CAA5E77BC7C80BC71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16">
    <w:name w:val="F62B310AACA54C5286B8D7685A8E04C6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16">
    <w:name w:val="3E7E1CA0DB18421FB713F2B38357640F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16">
    <w:name w:val="6521C072C50E45DF8032DD9779F6A1DC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16">
    <w:name w:val="B61651C0787C4C128375D55812FE7146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16">
    <w:name w:val="2191DF03D1614A62BBAB7F49DF7E63AD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16">
    <w:name w:val="442571D825764A5BB7AEDF37F5E2AD02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16">
    <w:name w:val="64AF997FB73344A4B565BDCF2B472F78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16">
    <w:name w:val="FCFF7DCF77F6475AAFAB82634D4717DD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16">
    <w:name w:val="1414B3C73C024A05B17EC90479C51641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16">
    <w:name w:val="9C6E9CC5B5A4458090D7C2470A04EE51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16">
    <w:name w:val="14E401E498E54632A90456C808AF226A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16">
    <w:name w:val="EAD81777D1354B6EB9ECAB8E30F2960C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16">
    <w:name w:val="A963E15A6C634B00BC241B193CC330FF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16">
    <w:name w:val="788ED832E570498FAB42C75D50C91A68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16">
    <w:name w:val="EF4CAEA91B284705980F0B9A42B6F182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16">
    <w:name w:val="82190EA1B583445C854EEB2E3DCE3017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16">
    <w:name w:val="875A04AC198C42C49355954A0D84C094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16">
    <w:name w:val="E22711248DC8416EB23608FB9C8EAFBD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16">
    <w:name w:val="40CF33A60AC246C4839712876881A085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16">
    <w:name w:val="D01CB62284BE4401B532678B78BF25E2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16">
    <w:name w:val="FEA5F3C2C2454585B4DE6043E90918AC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16">
    <w:name w:val="B261981F9D7D43048F9F89BA53B19BF5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16">
    <w:name w:val="394F81EC94664C07A724A498738B6F3A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13">
    <w:name w:val="3189A11AC9DD476281A2C8FA0D209FC613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13">
    <w:name w:val="FBFA73A3424443049A9BAB84F0B248EF13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CB8E7CB6ED4DF4A333C80132A3F7D5">
    <w:name w:val="BDCB8E7CB6ED4DF4A333C80132A3F7D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707C60260449FEBECB0E16CCD69AA91">
    <w:name w:val="D3707C60260449FEBECB0E16CCD69AA9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A5D2C268CCE4A3991C640FA9DEA4D651">
    <w:name w:val="2A5D2C268CCE4A3991C640FA9DEA4D65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481D1BA55341F1983A58EE38022C4E1">
    <w:name w:val="1F481D1BA55341F1983A58EE38022C4E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65529C23BE4B87BF28C49F4F8D40B81">
    <w:name w:val="EA65529C23BE4B87BF28C49F4F8D40B8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5F7F4C1BE14B83BE8F04A71BCDEA0F1">
    <w:name w:val="6F5F7F4C1BE14B83BE8F04A71BCDEA0F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83B01698A145AAB289DCD11A1271E81">
    <w:name w:val="A583B01698A145AAB289DCD11A1271E8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A0C2CBB2E841D9B6DE317B316AAB3E1">
    <w:name w:val="E9A0C2CBB2E841D9B6DE317B316AAB3E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94A6E2AD1B4D978AF824FCCFB1C73F1">
    <w:name w:val="F594A6E2AD1B4D978AF824FCCFB1C73F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CE283E56944F2A949CC71E073993FD1">
    <w:name w:val="89CE283E56944F2A949CC71E073993FD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3ED8CC7B3949CD8BEB3CEAE91B83F81">
    <w:name w:val="6B3ED8CC7B3949CD8BEB3CEAE91B83F8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58CFC1E3894FA78B297E6805A727C71">
    <w:name w:val="2358CFC1E3894FA78B297E6805A727C7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8D258575D334C6EA61F14DF767DF73E1">
    <w:name w:val="88D258575D334C6EA61F14DF767DF73E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1B90357EF5473BBC611229A5B571691">
    <w:name w:val="4A1B90357EF5473BBC611229A5B57169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BEFE1DBBE494F8FA1EBA95928F2A5151">
    <w:name w:val="0BEFE1DBBE494F8FA1EBA95928F2A515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21B98172E47A4A317F5AEC9E38E031">
    <w:name w:val="85221B98172E47A4A317F5AEC9E38E03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B9BA5AC40B45C7AE759559AE996EF11">
    <w:name w:val="B3B9BA5AC40B45C7AE759559AE996EF1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65D030EEE44ABEACEABF6CF868F2071">
    <w:name w:val="A065D030EEE44ABEACEABF6CF868F207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5F1AD080DA4DE19E75B3BBF1101DAA1">
    <w:name w:val="D95F1AD080DA4DE19E75B3BBF1101DAA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A92673461EB4A3EA79BA601655F08BB1">
    <w:name w:val="AA92673461EB4A3EA79BA601655F08BB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BE1B87479B4358ACD6CE3043368BD71">
    <w:name w:val="ECBE1B87479B4358ACD6CE3043368BD7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274CAC96E54A4E8D29B4AB1952BF291">
    <w:name w:val="DA274CAC96E54A4E8D29B4AB1952BF29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815C1256324182B849D2CE5BF7CE631">
    <w:name w:val="D6815C1256324182B849D2CE5BF7CE63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09219-3290-4B77-8C10-E4169E78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EmplApp.dotx</Template>
  <TotalTime>1</TotalTime>
  <Pages>3</Pages>
  <Words>1265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Northwest Indian College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Donna Chieppo</dc:creator>
  <cp:lastModifiedBy>Donna Chieppo</cp:lastModifiedBy>
  <cp:revision>5</cp:revision>
  <cp:lastPrinted>2016-01-22T16:42:00Z</cp:lastPrinted>
  <dcterms:created xsi:type="dcterms:W3CDTF">2016-03-30T21:35:00Z</dcterms:created>
  <dcterms:modified xsi:type="dcterms:W3CDTF">2016-04-19T18:37:00Z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