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41" w:rsidRPr="00846EF3" w:rsidRDefault="00044FE1" w:rsidP="009F4F19">
      <w:pPr>
        <w:jc w:val="center"/>
        <w:rPr>
          <w:rFonts w:asciiTheme="minorHAnsi" w:hAnsiTheme="minorHAnsi"/>
          <w:b/>
        </w:rPr>
      </w:pPr>
      <w:r w:rsidRPr="00846EF3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21377018" wp14:editId="66D41D29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1096645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387" y="20998"/>
                <wp:lineTo x="213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IC_Square_B-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741" w:rsidRPr="00846EF3">
        <w:rPr>
          <w:rFonts w:asciiTheme="minorHAnsi" w:hAnsiTheme="minorHAnsi"/>
          <w:b/>
        </w:rPr>
        <w:t>AUTHORIZATION TO PURSUE FUNDING RESOURCES</w:t>
      </w:r>
    </w:p>
    <w:p w:rsidR="00E25E2E" w:rsidRPr="009B0D12" w:rsidRDefault="00F77565" w:rsidP="001D6AA7">
      <w:pPr>
        <w:jc w:val="both"/>
        <w:rPr>
          <w:rFonts w:asciiTheme="minorHAnsi" w:hAnsiTheme="minorHAnsi"/>
          <w:sz w:val="10"/>
          <w:szCs w:val="22"/>
        </w:rPr>
      </w:pPr>
      <w:r w:rsidRPr="00846EF3">
        <w:rPr>
          <w:rFonts w:asciiTheme="minorHAnsi" w:hAnsiTheme="minorHAnsi"/>
          <w:sz w:val="22"/>
          <w:szCs w:val="22"/>
        </w:rPr>
        <w:t>Purpose of this form is to acquire Administrative approval/authorization to begin preparation of a grant/contract proposal on behalf of Northwest Indian College</w:t>
      </w:r>
      <w:r w:rsidR="00837741" w:rsidRPr="00846EF3">
        <w:rPr>
          <w:rFonts w:asciiTheme="minorHAnsi" w:hAnsiTheme="minorHAnsi"/>
          <w:sz w:val="22"/>
          <w:szCs w:val="22"/>
        </w:rPr>
        <w:t>.</w:t>
      </w:r>
      <w:r w:rsidR="004502C8" w:rsidRPr="00846EF3">
        <w:rPr>
          <w:rFonts w:asciiTheme="minorHAnsi" w:hAnsiTheme="minorHAnsi"/>
          <w:sz w:val="22"/>
          <w:szCs w:val="22"/>
        </w:rPr>
        <w:t xml:space="preserve">  </w:t>
      </w:r>
      <w:r w:rsidRPr="00846EF3">
        <w:rPr>
          <w:rFonts w:asciiTheme="minorHAnsi" w:hAnsiTheme="minorHAnsi"/>
          <w:sz w:val="22"/>
          <w:szCs w:val="22"/>
        </w:rPr>
        <w:t>If you identify a grant/contract funding opportunity that you would like to apply for</w:t>
      </w:r>
      <w:r w:rsidR="00E01A65" w:rsidRPr="00846EF3">
        <w:rPr>
          <w:rFonts w:asciiTheme="minorHAnsi" w:hAnsiTheme="minorHAnsi"/>
          <w:sz w:val="22"/>
          <w:szCs w:val="22"/>
        </w:rPr>
        <w:t>,</w:t>
      </w:r>
      <w:r w:rsidRPr="00846EF3">
        <w:rPr>
          <w:rFonts w:asciiTheme="minorHAnsi" w:hAnsiTheme="minorHAnsi"/>
          <w:sz w:val="22"/>
          <w:szCs w:val="22"/>
        </w:rPr>
        <w:t xml:space="preserve"> please complete this form and return to the Office of Research and Sponsored Programs to request administrative approval.</w:t>
      </w:r>
      <w:r w:rsidR="009B0D12">
        <w:rPr>
          <w:rFonts w:asciiTheme="minorHAnsi" w:hAnsiTheme="minorHAnsi"/>
          <w:b/>
          <w:sz w:val="22"/>
          <w:szCs w:val="22"/>
        </w:rPr>
        <w:tab/>
      </w:r>
      <w:r w:rsidR="009B0D12">
        <w:rPr>
          <w:rFonts w:asciiTheme="minorHAnsi" w:hAnsiTheme="minorHAnsi"/>
          <w:b/>
          <w:sz w:val="22"/>
          <w:szCs w:val="22"/>
        </w:rPr>
        <w:tab/>
      </w:r>
      <w:r w:rsidR="009B0D12">
        <w:rPr>
          <w:rFonts w:asciiTheme="minorHAnsi" w:hAnsiTheme="minorHAnsi"/>
          <w:b/>
          <w:sz w:val="8"/>
          <w:szCs w:val="22"/>
        </w:rPr>
        <w:t xml:space="preserve">                    </w:t>
      </w:r>
      <w:r w:rsidR="009B0D12" w:rsidRPr="009B0D12">
        <w:rPr>
          <w:rFonts w:asciiTheme="minorHAnsi" w:hAnsiTheme="minorHAnsi"/>
          <w:b/>
          <w:sz w:val="12"/>
          <w:szCs w:val="22"/>
        </w:rPr>
        <w:t>SP Enters Date</w:t>
      </w:r>
    </w:p>
    <w:p w:rsidR="00090EAF" w:rsidRDefault="00A26117" w:rsidP="00090EAF">
      <w:pPr>
        <w:jc w:val="both"/>
        <w:rPr>
          <w:rFonts w:asciiTheme="minorHAnsi" w:hAnsiTheme="minorHAnsi"/>
          <w:sz w:val="22"/>
          <w:szCs w:val="22"/>
        </w:rPr>
      </w:pPr>
      <w:r w:rsidRPr="001C6712">
        <w:rPr>
          <w:rFonts w:asciiTheme="minorHAnsi" w:hAnsiTheme="minorHAnsi"/>
          <w:b/>
          <w:i/>
          <w:sz w:val="22"/>
          <w:szCs w:val="22"/>
          <w:u w:val="single"/>
        </w:rPr>
        <w:t>Please submit two weeks prior to proposal due date</w:t>
      </w:r>
      <w:r w:rsidRPr="00E25E2E">
        <w:rPr>
          <w:rFonts w:asciiTheme="minorHAnsi" w:hAnsiTheme="minorHAnsi"/>
          <w:b/>
          <w:i/>
          <w:sz w:val="22"/>
          <w:szCs w:val="22"/>
        </w:rPr>
        <w:t>.</w:t>
      </w:r>
      <w:r w:rsidR="00090EAF">
        <w:rPr>
          <w:rFonts w:asciiTheme="minorHAnsi" w:hAnsiTheme="minorHAnsi"/>
          <w:b/>
          <w:i/>
          <w:sz w:val="22"/>
          <w:szCs w:val="22"/>
        </w:rPr>
        <w:tab/>
      </w:r>
      <w:r w:rsidR="00090EAF">
        <w:rPr>
          <w:rFonts w:asciiTheme="minorHAnsi" w:hAnsiTheme="minorHAnsi"/>
          <w:b/>
          <w:i/>
          <w:sz w:val="22"/>
          <w:szCs w:val="22"/>
        </w:rPr>
        <w:tab/>
      </w:r>
      <w:r w:rsidR="00090EAF">
        <w:rPr>
          <w:rFonts w:asciiTheme="minorHAnsi" w:hAnsiTheme="minorHAnsi"/>
          <w:b/>
          <w:i/>
          <w:sz w:val="22"/>
          <w:szCs w:val="22"/>
        </w:rPr>
        <w:tab/>
      </w:r>
      <w:r w:rsidR="00F77565" w:rsidRPr="00846EF3">
        <w:rPr>
          <w:rFonts w:asciiTheme="minorHAnsi" w:hAnsiTheme="minorHAnsi"/>
          <w:sz w:val="22"/>
          <w:szCs w:val="22"/>
        </w:rPr>
        <w:t>DATE</w:t>
      </w:r>
      <w:r w:rsidR="00090EAF">
        <w:rPr>
          <w:rFonts w:asciiTheme="minorHAnsi" w:hAnsiTheme="minorHAnsi"/>
          <w:sz w:val="22"/>
          <w:szCs w:val="22"/>
        </w:rPr>
        <w:t xml:space="preserve"> Rec’d by SP: _________</w:t>
      </w:r>
    </w:p>
    <w:p w:rsidR="00090EAF" w:rsidRPr="009B0D12" w:rsidRDefault="00090EAF" w:rsidP="00090EAF">
      <w:pPr>
        <w:jc w:val="both"/>
        <w:rPr>
          <w:rFonts w:asciiTheme="minorHAnsi" w:hAnsiTheme="minorHAnsi"/>
          <w:sz w:val="16"/>
          <w:szCs w:val="22"/>
        </w:rPr>
      </w:pPr>
    </w:p>
    <w:p w:rsidR="00090EAF" w:rsidRDefault="00090EAF" w:rsidP="00090EA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Date: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1418605278"/>
          <w:placeholder>
            <w:docPart w:val="63AA8A84A59B4C08AFC5E67B9A267A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0D12" w:rsidRPr="009B0D12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Today’s Date</w:t>
          </w:r>
        </w:sdtContent>
      </w:sdt>
      <w:r>
        <w:rPr>
          <w:rFonts w:asciiTheme="minorHAnsi" w:hAnsiTheme="minorHAnsi"/>
          <w:bCs/>
          <w:sz w:val="22"/>
          <w:szCs w:val="22"/>
        </w:rPr>
        <w:tab/>
      </w:r>
      <w:r w:rsidR="006B2488" w:rsidRPr="006B2488">
        <w:rPr>
          <w:rFonts w:asciiTheme="minorHAnsi" w:hAnsiTheme="minorHAnsi"/>
          <w:bCs/>
          <w:color w:val="FF0000"/>
          <w:sz w:val="22"/>
          <w:szCs w:val="22"/>
        </w:rPr>
        <w:t>*</w:t>
      </w:r>
      <w:r w:rsidR="00481C8E" w:rsidRPr="006B2488">
        <w:rPr>
          <w:rFonts w:asciiTheme="minorHAnsi" w:hAnsiTheme="minorHAnsi"/>
          <w:bCs/>
          <w:color w:val="FF0000"/>
          <w:sz w:val="22"/>
          <w:szCs w:val="22"/>
        </w:rPr>
        <w:t>Principle Investigator/</w:t>
      </w:r>
      <w:r w:rsidR="00F77565" w:rsidRPr="006B2488">
        <w:rPr>
          <w:rFonts w:asciiTheme="minorHAnsi" w:hAnsiTheme="minorHAnsi"/>
          <w:color w:val="FF0000"/>
          <w:sz w:val="22"/>
          <w:szCs w:val="22"/>
        </w:rPr>
        <w:t xml:space="preserve">Project Director: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oject Director"/>
          <w:tag w:val="Project Director"/>
          <w:id w:val="91587035"/>
          <w:lock w:val="sdtLocked"/>
          <w:placeholder>
            <w:docPart w:val="14B3B1CAB6F24C368AD0FC97998FD0FB"/>
          </w:placeholder>
          <w:showingPlcHdr/>
        </w:sdtPr>
        <w:sdtEndPr/>
        <w:sdtContent>
          <w:r w:rsidR="00481C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PI/PD Name</w:t>
          </w:r>
        </w:sdtContent>
      </w:sdt>
      <w:r w:rsidR="001D6AA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PI Time Commitment: 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469431272"/>
          <w:placeholder>
            <w:docPart w:val="699C51EDC6F44312A51F24A2A6BE825E"/>
          </w:placeholder>
          <w:showingPlcHdr/>
        </w:sdtPr>
        <w:sdtEndPr/>
        <w:sdtContent>
          <w:r w:rsidRPr="00A0561A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 of T</w:t>
          </w:r>
          <w:r w:rsidRPr="009B0D12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</w:t>
          </w:r>
          <w:r w:rsidRPr="00A0561A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me</w:t>
          </w:r>
        </w:sdtContent>
      </w:sdt>
    </w:p>
    <w:p w:rsidR="00F77565" w:rsidRPr="001D6AA7" w:rsidRDefault="001D6AA7" w:rsidP="001D6AA7">
      <w:pPr>
        <w:jc w:val="both"/>
        <w:rPr>
          <w:rFonts w:asciiTheme="minorHAnsi" w:hAnsiTheme="minorHAnsi"/>
          <w:sz w:val="22"/>
          <w:szCs w:val="22"/>
        </w:rPr>
      </w:pPr>
      <w:r w:rsidRPr="00A0561A">
        <w:rPr>
          <w:rFonts w:asciiTheme="minorHAnsi" w:hAnsiTheme="minorHAnsi"/>
          <w:sz w:val="22"/>
          <w:szCs w:val="22"/>
        </w:rPr>
        <w:t>Co-PI (if any):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32015C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Co-PI"/>
          <w:tag w:val="Co-PI"/>
          <w:id w:val="870954857"/>
          <w:placeholder>
            <w:docPart w:val="53EC7840AC584C34A57D70D945422D43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Co-PI/PD Name</w:t>
          </w:r>
        </w:sdtContent>
      </w:sdt>
      <w:r w:rsidR="00090EAF">
        <w:rPr>
          <w:rFonts w:asciiTheme="minorHAnsi" w:hAnsiTheme="minorHAnsi"/>
          <w:b/>
          <w:sz w:val="22"/>
          <w:szCs w:val="22"/>
          <w:u w:val="single"/>
        </w:rPr>
        <w:tab/>
      </w:r>
      <w:r w:rsidR="00090EAF" w:rsidRPr="00090EA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Co-</w:t>
      </w:r>
      <w:r>
        <w:rPr>
          <w:rFonts w:asciiTheme="minorHAnsi" w:hAnsiTheme="minorHAnsi"/>
          <w:bCs/>
          <w:sz w:val="22"/>
          <w:szCs w:val="22"/>
        </w:rPr>
        <w:t xml:space="preserve">PI Time Commitment: 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742726928"/>
          <w:placeholder>
            <w:docPart w:val="542F8C5D6A5B432EB8FF0B702C35EB69"/>
          </w:placeholder>
          <w:showingPlcHdr/>
        </w:sdtPr>
        <w:sdtEndPr/>
        <w:sdtContent>
          <w:r w:rsidRPr="00A0561A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 of Time</w:t>
          </w:r>
        </w:sdtContent>
      </w:sdt>
    </w:p>
    <w:p w:rsidR="00481C8E" w:rsidRDefault="00F77565" w:rsidP="00E555DC">
      <w:pPr>
        <w:rPr>
          <w:rFonts w:asciiTheme="minorHAnsi" w:hAnsiTheme="minorHAnsi"/>
          <w:b/>
          <w:sz w:val="22"/>
          <w:szCs w:val="22"/>
        </w:rPr>
      </w:pPr>
      <w:r w:rsidRPr="006B2488">
        <w:rPr>
          <w:rFonts w:asciiTheme="minorHAnsi" w:hAnsiTheme="minorHAnsi"/>
          <w:color w:val="FF0000"/>
          <w:sz w:val="22"/>
          <w:szCs w:val="22"/>
        </w:rPr>
        <w:t xml:space="preserve">Department/Program: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Dept/Prog"/>
          <w:tag w:val="Dept/Prog"/>
          <w:id w:val="91707310"/>
          <w:placeholder>
            <w:docPart w:val="0F4D010B8E174277B4747396250B414E"/>
          </w:placeholder>
          <w:temporary/>
          <w:showingPlcHdr/>
        </w:sdtPr>
        <w:sdtEndPr/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Dep</w:t>
          </w:r>
          <w:r w:rsid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artmen</w:t>
          </w:r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</w:t>
          </w:r>
          <w:r w:rsid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 &amp;/or </w:t>
          </w:r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Prog</w:t>
          </w:r>
          <w:r w:rsid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ram Project Will Assist</w:t>
          </w:r>
        </w:sdtContent>
      </w:sdt>
      <w:r w:rsidR="0032015C" w:rsidRPr="0032015C">
        <w:rPr>
          <w:rFonts w:asciiTheme="minorHAnsi" w:hAnsiTheme="minorHAnsi"/>
          <w:b/>
          <w:sz w:val="22"/>
          <w:szCs w:val="22"/>
        </w:rPr>
        <w:tab/>
      </w:r>
      <w:r w:rsidR="00A0561A">
        <w:rPr>
          <w:rFonts w:asciiTheme="minorHAnsi" w:hAnsiTheme="minorHAnsi"/>
          <w:b/>
          <w:sz w:val="22"/>
          <w:szCs w:val="22"/>
        </w:rPr>
        <w:tab/>
      </w:r>
    </w:p>
    <w:p w:rsidR="00837741" w:rsidRPr="00481C8E" w:rsidRDefault="00A0561A" w:rsidP="00E555DC">
      <w:pPr>
        <w:rPr>
          <w:rFonts w:asciiTheme="minorHAnsi" w:hAnsiTheme="minorHAnsi"/>
          <w:bCs/>
          <w:sz w:val="22"/>
          <w:szCs w:val="22"/>
        </w:rPr>
      </w:pPr>
      <w:r w:rsidRPr="006B2488">
        <w:rPr>
          <w:rFonts w:asciiTheme="minorHAnsi" w:hAnsiTheme="minorHAnsi"/>
          <w:color w:val="FF0000"/>
          <w:sz w:val="22"/>
          <w:szCs w:val="22"/>
        </w:rPr>
        <w:t>Funder/Sponsor</w:t>
      </w:r>
      <w:r w:rsidR="003F4110" w:rsidRPr="006B2488">
        <w:rPr>
          <w:rFonts w:asciiTheme="minorHAnsi" w:hAnsiTheme="minorHAnsi"/>
          <w:color w:val="FF0000"/>
          <w:sz w:val="22"/>
          <w:szCs w:val="22"/>
        </w:rPr>
        <w:t>/Grant Agency</w:t>
      </w:r>
      <w:r w:rsidR="00837741" w:rsidRPr="006B2488">
        <w:rPr>
          <w:rFonts w:asciiTheme="minorHAnsi" w:hAnsiTheme="minorHAnsi"/>
          <w:color w:val="FF0000"/>
          <w:sz w:val="22"/>
          <w:szCs w:val="22"/>
        </w:rPr>
        <w:t>:</w:t>
      </w:r>
      <w:r w:rsidR="00F77565" w:rsidRPr="006B2488">
        <w:rPr>
          <w:rFonts w:asciiTheme="minorHAnsi" w:hAnsiTheme="minorHAnsi"/>
          <w:color w:val="FF000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Agency Name"/>
          <w:tag w:val="Agency Name"/>
          <w:id w:val="91707311"/>
          <w:placeholder>
            <w:docPart w:val="92776884796E4697BBAE140A64423FD7"/>
          </w:placeholder>
          <w:temporary/>
          <w:showingPlcHdr/>
        </w:sdtPr>
        <w:sdtEndPr/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</w:t>
          </w:r>
          <w:r w:rsidR="00DA4E0A" w:rsidRP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nc</w:t>
          </w:r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 Name</w:t>
          </w:r>
        </w:sdtContent>
      </w:sdt>
      <w:r w:rsidR="00481C8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="003F4110">
        <w:rPr>
          <w:rFonts w:asciiTheme="minorHAnsi" w:hAnsiTheme="minorHAnsi"/>
          <w:sz w:val="22"/>
          <w:szCs w:val="22"/>
        </w:rPr>
        <w:t>Primary Agency (if Sub-award)</w:t>
      </w:r>
      <w:r w:rsidR="003F4110" w:rsidRPr="0032015C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Agency Name"/>
          <w:tag w:val="Agency Name"/>
          <w:id w:val="345221719"/>
          <w:placeholder>
            <w:docPart w:val="FC32A37CE6D943C68F4F845FB8502C81"/>
          </w:placeholder>
          <w:temporary/>
          <w:showingPlcHdr/>
        </w:sdtPr>
        <w:sdtEndPr/>
        <w:sdtContent>
          <w:r w:rsidR="003F4110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</w:t>
          </w:r>
          <w:r w:rsidR="003F4110" w:rsidRP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nc</w:t>
          </w:r>
          <w:r w:rsidR="003F4110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 Name</w:t>
          </w:r>
        </w:sdtContent>
      </w:sdt>
      <w:r w:rsidR="003F4110">
        <w:rPr>
          <w:rFonts w:asciiTheme="minorHAnsi" w:hAnsiTheme="minorHAnsi"/>
          <w:b/>
          <w:sz w:val="22"/>
          <w:szCs w:val="22"/>
        </w:rPr>
        <w:tab/>
      </w:r>
      <w:r w:rsidR="003F4110">
        <w:rPr>
          <w:rFonts w:asciiTheme="minorHAnsi" w:hAnsiTheme="minorHAnsi"/>
          <w:sz w:val="22"/>
          <w:szCs w:val="22"/>
        </w:rPr>
        <w:t xml:space="preserve"> </w:t>
      </w:r>
    </w:p>
    <w:p w:rsidR="003F4110" w:rsidRDefault="003F4110" w:rsidP="00E555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Grantor Opportunity</w:t>
      </w:r>
      <w:r w:rsidRPr="0032015C">
        <w:rPr>
          <w:rFonts w:asciiTheme="minorHAnsi" w:hAnsiTheme="minorHAnsi"/>
          <w:sz w:val="22"/>
          <w:szCs w:val="22"/>
        </w:rPr>
        <w:t xml:space="preserve"> Title: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oject Title &amp; Abbreviation"/>
          <w:tag w:val="Project Title &amp; Abbreviation"/>
          <w:id w:val="-401906003"/>
          <w:placeholder>
            <w:docPart w:val="6E9E1605EE714DA5982B3931B6871111"/>
          </w:placeholder>
          <w:showingPlcHdr/>
          <w:text/>
        </w:sdtPr>
        <w:sdtEndPr/>
        <w:sdtContent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Title &amp; Abb</w:t>
          </w:r>
          <w:r w:rsidRPr="00FF506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revi</w:t>
          </w: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ation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97385" w:rsidRPr="006B2488">
        <w:rPr>
          <w:rFonts w:asciiTheme="minorHAnsi" w:hAnsiTheme="minorHAnsi"/>
          <w:color w:val="FF0000"/>
          <w:sz w:val="22"/>
          <w:szCs w:val="22"/>
        </w:rPr>
        <w:t xml:space="preserve">Type of Grant: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Award Type"/>
          <w:tag w:val="Award Type"/>
          <w:id w:val="-1105345878"/>
          <w:placeholder>
            <w:docPart w:val="07806618D8054284B3C7B83F2D68E176"/>
          </w:placeholder>
          <w:showingPlcHdr/>
          <w:comboBox>
            <w:listItem w:displayText="Other" w:value="Other"/>
            <w:listItem w:displayText="Discretionary" w:value="Discretionary"/>
            <w:listItem w:displayText="Formula" w:value="Formula"/>
            <w:listItem w:displayText="Competitive" w:value="Competitive"/>
            <w:listItem w:displayText="Mandatory" w:value="Mandatory"/>
            <w:listItem w:displayText="Block Grant" w:value="Block Grant"/>
          </w:comboBox>
        </w:sdtPr>
        <w:sdtEndPr/>
        <w:sdtContent>
          <w:r w:rsidR="00C97385" w:rsidRPr="00E20CF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sdtContent>
      </w:sdt>
    </w:p>
    <w:p w:rsidR="00F77565" w:rsidRPr="0032015C" w:rsidRDefault="009E7B01" w:rsidP="00E555DC">
      <w:pPr>
        <w:rPr>
          <w:rFonts w:asciiTheme="minorHAnsi" w:hAnsiTheme="minorHAnsi"/>
          <w:sz w:val="22"/>
          <w:szCs w:val="22"/>
        </w:rPr>
      </w:pPr>
      <w:r w:rsidRPr="00DA4252">
        <w:rPr>
          <w:rFonts w:asciiTheme="minorHAnsi" w:hAnsiTheme="minorHAnsi"/>
          <w:color w:val="FF0000"/>
          <w:sz w:val="22"/>
          <w:szCs w:val="22"/>
        </w:rPr>
        <w:t xml:space="preserve">Project Title: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oject Title &amp; Abbreviation"/>
          <w:tag w:val="Project Title &amp; Abbreviation"/>
          <w:id w:val="687227736"/>
          <w:placeholder>
            <w:docPart w:val="3ED216E4902543ABA6304E8CD03E9F83"/>
          </w:placeholder>
          <w:showingPlcHdr/>
          <w:text/>
        </w:sdtPr>
        <w:sdtEndPr/>
        <w:sdtContent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Title &amp; Abb</w:t>
          </w:r>
          <w:r w:rsidRPr="00FF506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revi</w:t>
          </w: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ation</w:t>
          </w:r>
        </w:sdtContent>
      </w:sdt>
      <w:r w:rsidR="00A0561A">
        <w:rPr>
          <w:rFonts w:asciiTheme="minorHAnsi" w:hAnsiTheme="minorHAnsi"/>
          <w:sz w:val="22"/>
          <w:szCs w:val="22"/>
        </w:rPr>
        <w:tab/>
      </w:r>
      <w:r w:rsidR="00F77565" w:rsidRPr="006B2488">
        <w:rPr>
          <w:rFonts w:asciiTheme="minorHAnsi" w:hAnsiTheme="minorHAnsi"/>
          <w:color w:val="FF0000"/>
          <w:sz w:val="22"/>
          <w:szCs w:val="22"/>
        </w:rPr>
        <w:t>Funding Opportunity Number</w:t>
      </w:r>
      <w:r w:rsidR="00837741" w:rsidRPr="006B2488">
        <w:rPr>
          <w:rFonts w:asciiTheme="minorHAnsi" w:hAnsiTheme="minorHAnsi"/>
          <w:color w:val="FF0000"/>
          <w:sz w:val="22"/>
          <w:szCs w:val="22"/>
        </w:rPr>
        <w:t>:</w:t>
      </w:r>
      <w:r w:rsidR="00B06768" w:rsidRPr="006B248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37741" w:rsidRPr="006B2488">
        <w:rPr>
          <w:rFonts w:asciiTheme="minorHAnsi" w:hAnsiTheme="minorHAnsi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Funding Opp# or CFDA#"/>
          <w:tag w:val="Funding Opp# or CFDA#"/>
          <w:id w:val="91707312"/>
          <w:placeholder>
            <w:docPart w:val="4C2B95723C2D4FA5B680C7BF4C8FD696"/>
          </w:placeholder>
          <w:temporary/>
          <w:showingPlcHdr/>
        </w:sdtPr>
        <w:sdtEndPr/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Opp#</w:t>
          </w:r>
        </w:sdtContent>
      </w:sdt>
    </w:p>
    <w:p w:rsidR="004763C8" w:rsidRPr="004763C8" w:rsidRDefault="00FF5064" w:rsidP="00910993">
      <w:pPr>
        <w:rPr>
          <w:rFonts w:asciiTheme="minorHAnsi" w:hAnsiTheme="minorHAnsi"/>
          <w:sz w:val="22"/>
          <w:szCs w:val="22"/>
        </w:rPr>
      </w:pPr>
      <w:r w:rsidRPr="00DA4252">
        <w:rPr>
          <w:rFonts w:asciiTheme="minorHAnsi" w:hAnsiTheme="minorHAnsi"/>
          <w:color w:val="FF0000"/>
          <w:sz w:val="22"/>
          <w:szCs w:val="22"/>
        </w:rPr>
        <w:t>Proposal Type:</w:t>
      </w:r>
      <w:r w:rsidR="00DE39EC" w:rsidRPr="00DA4252">
        <w:rPr>
          <w:rFonts w:asciiTheme="minorHAnsi" w:hAnsiTheme="minorHAnsi"/>
          <w:color w:val="FF000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oposal Type"/>
          <w:tag w:val="Proposal Type"/>
          <w:id w:val="255716418"/>
          <w:placeholder>
            <w:docPart w:val="BB0B2C1618914AC897F5BA33E9671E3D"/>
          </w:placeholder>
          <w:showingPlcHdr/>
          <w:dropDownList>
            <w:listItem w:displayText="Continuation" w:value="Continuation"/>
            <w:listItem w:displayText="Competitive Renewal" w:value="Competitive Renewal"/>
            <w:listItem w:displayText="New" w:value="New"/>
            <w:listItem w:displayText="No Cost Extension" w:value="No Cost Extension"/>
            <w:listItem w:displayText="Revision" w:value="Revision"/>
            <w:listItem w:displayText="Supplement" w:value="Supplement"/>
          </w:dropDownList>
        </w:sdtPr>
        <w:sdtEndPr/>
        <w:sdtContent>
          <w:r w:rsidR="00113E17" w:rsidRPr="00296E69">
            <w:rPr>
              <w:rStyle w:val="PlaceholderText"/>
              <w:rFonts w:ascii="Calibri" w:hAnsi="Calibri"/>
              <w:b/>
              <w:color w:val="000099"/>
              <w:sz w:val="22"/>
              <w:szCs w:val="22"/>
              <w:u w:val="single"/>
            </w:rPr>
            <w:t>Choose</w:t>
          </w:r>
          <w:r w:rsidR="00113E17" w:rsidRPr="000443F5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 an item</w:t>
          </w:r>
        </w:sdtContent>
      </w:sdt>
      <w:r w:rsidR="001B0A35">
        <w:rPr>
          <w:rFonts w:asciiTheme="minorHAnsi" w:hAnsiTheme="minorHAnsi"/>
          <w:sz w:val="22"/>
          <w:szCs w:val="22"/>
        </w:rPr>
        <w:t xml:space="preserve">  </w:t>
      </w:r>
      <w:r w:rsidR="00A00B51" w:rsidRPr="00DA4252">
        <w:rPr>
          <w:rFonts w:asciiTheme="minorHAnsi" w:hAnsiTheme="minorHAnsi"/>
          <w:color w:val="FF0000"/>
          <w:sz w:val="22"/>
          <w:szCs w:val="22"/>
        </w:rPr>
        <w:t xml:space="preserve">Award Type: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Award Type"/>
          <w:tag w:val="Award Type"/>
          <w:id w:val="-1162001972"/>
          <w:placeholder>
            <w:docPart w:val="F221BBF22EAD4DA1AE1F20385B4A4695"/>
          </w:placeholder>
          <w:showingPlcHdr/>
          <w:comboBox>
            <w:listItem w:displayText="Capacity Building" w:value="Capacity Building"/>
            <w:listItem w:displayText="Capital (Buildings, Eqiupment)" w:value="Capital (Buildings, Eqiupment)"/>
            <w:listItem w:displayText="Program Development" w:value="Program Development"/>
            <w:listItem w:displayText="Pilot Project" w:value="Pilot Project"/>
            <w:listItem w:displayText="Research" w:value="Research"/>
            <w:listItem w:displayText="Student Support" w:value="Student Support"/>
            <w:listItem w:displayText="Other" w:value="Other"/>
          </w:comboBox>
        </w:sdtPr>
        <w:sdtEndPr/>
        <w:sdtContent>
          <w:r w:rsidR="00803B60" w:rsidRPr="00E20CF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sdtContent>
      </w:sdt>
      <w:r w:rsidR="001B0A35">
        <w:rPr>
          <w:rFonts w:asciiTheme="minorHAnsi" w:hAnsiTheme="minorHAnsi"/>
          <w:b/>
          <w:sz w:val="22"/>
          <w:szCs w:val="22"/>
        </w:rPr>
        <w:t xml:space="preserve"> </w:t>
      </w:r>
      <w:r w:rsidR="004763C8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4763C8">
        <w:rPr>
          <w:rFonts w:asciiTheme="minorHAnsi" w:hAnsiTheme="minorHAnsi"/>
          <w:sz w:val="22"/>
          <w:szCs w:val="22"/>
        </w:rPr>
        <w:t>If</w:t>
      </w:r>
      <w:proofErr w:type="gramEnd"/>
      <w:r w:rsidR="004763C8">
        <w:rPr>
          <w:rFonts w:asciiTheme="minorHAnsi" w:hAnsiTheme="minorHAnsi"/>
          <w:sz w:val="22"/>
          <w:szCs w:val="22"/>
        </w:rPr>
        <w:t xml:space="preserve"> Other: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Dept/Prog"/>
          <w:tag w:val="Dept/Prog"/>
          <w:id w:val="-1194379947"/>
          <w:placeholder>
            <w:docPart w:val="8DA5E8235F68492BB017E3369FCE4E86"/>
          </w:placeholder>
          <w:temporary/>
          <w:showingPlcHdr/>
        </w:sdtPr>
        <w:sdtEndPr/>
        <w:sdtContent>
          <w:r w:rsidR="004763C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Award Type, if Other</w:t>
          </w:r>
        </w:sdtContent>
      </w:sdt>
    </w:p>
    <w:p w:rsidR="009B1FAF" w:rsidRPr="0072080B" w:rsidRDefault="009B1FAF" w:rsidP="009B1FAF">
      <w:pPr>
        <w:rPr>
          <w:rFonts w:asciiTheme="minorHAnsi" w:hAnsiTheme="minorHAnsi"/>
          <w:sz w:val="22"/>
          <w:szCs w:val="22"/>
        </w:rPr>
      </w:pPr>
      <w:r w:rsidRPr="00DA4252">
        <w:rPr>
          <w:rFonts w:asciiTheme="minorHAnsi" w:hAnsiTheme="minorHAnsi"/>
          <w:color w:val="FF0000"/>
          <w:sz w:val="22"/>
          <w:szCs w:val="22"/>
        </w:rPr>
        <w:t xml:space="preserve">Award or Sub-Award:  </w:t>
      </w:r>
      <w:sdt>
        <w:sdtPr>
          <w:rPr>
            <w:rStyle w:val="Style3"/>
          </w:rPr>
          <w:alias w:val="Award or Sub-Award"/>
          <w:tag w:val="Award or Sub-Award"/>
          <w:id w:val="402647946"/>
          <w:placeholder>
            <w:docPart w:val="E7121052F9FF4F0F95110B7FE894BC8A"/>
          </w:placeholder>
          <w:showingPlcHdr/>
          <w:dropDownList>
            <w:listItem w:displayText="Award Directly to NWIC" w:value="Award Directly to NWIC"/>
            <w:listItem w:displayText="Subaward to NWIC" w:value="Subaward to NWIC"/>
            <w:listItem w:displayText="Subaward from NWIC" w:value="Subaward from NWIC"/>
          </w:dropDownList>
        </w:sdtPr>
        <w:sdtEndPr>
          <w:rPr>
            <w:rStyle w:val="DefaultParagraphFont"/>
            <w:rFonts w:ascii="Times New Roman" w:hAnsi="Times New Roman"/>
            <w:b w:val="0"/>
            <w:color w:val="0033CC"/>
            <w:sz w:val="24"/>
            <w:szCs w:val="22"/>
            <w:u w:val="none"/>
          </w:rPr>
        </w:sdtEndPr>
        <w:sdtContent>
          <w:r w:rsidRPr="00CF29C6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Pr="00CF29C6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item.</w:t>
          </w:r>
        </w:sdtContent>
      </w:sdt>
      <w:r>
        <w:rPr>
          <w:rFonts w:asciiTheme="minorHAnsi" w:hAnsiTheme="minorHAnsi"/>
          <w:sz w:val="22"/>
          <w:szCs w:val="22"/>
        </w:rPr>
        <w:t>:</w:t>
      </w:r>
      <w:proofErr w:type="gramEnd"/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>If Sub-Award,</w:t>
      </w:r>
      <w:r w:rsidRPr="0032015C">
        <w:rPr>
          <w:rFonts w:asciiTheme="minorHAnsi" w:hAnsiTheme="minorHAnsi"/>
          <w:sz w:val="22"/>
          <w:szCs w:val="22"/>
        </w:rPr>
        <w:t xml:space="preserve"> Prime Awardee</w:t>
      </w:r>
      <w:r>
        <w:rPr>
          <w:rFonts w:asciiTheme="minorHAnsi" w:hAnsiTheme="minorHAnsi"/>
          <w:sz w:val="22"/>
          <w:szCs w:val="22"/>
        </w:rPr>
        <w:t xml:space="preserve"> Agency</w:t>
      </w:r>
      <w:r w:rsidRPr="0032015C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ime Award Agency Name"/>
          <w:tag w:val="Prime Award Agency Name"/>
          <w:id w:val="1638986935"/>
          <w:placeholder>
            <w:docPart w:val="EC7FDB3496BF453D9A0568007F7E848B"/>
          </w:placeholder>
          <w:temporary/>
          <w:showingPlcHdr/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Agency Name</w:t>
          </w:r>
        </w:sdtContent>
      </w:sdt>
    </w:p>
    <w:p w:rsidR="00C07D34" w:rsidRPr="001B0A35" w:rsidRDefault="004763C8" w:rsidP="009B1FAF">
      <w:pPr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NOTE:  </w:t>
      </w:r>
      <w:r w:rsidR="001B0A35" w:rsidRPr="001B0A35">
        <w:rPr>
          <w:rFonts w:asciiTheme="minorHAnsi" w:hAnsiTheme="minorHAnsi"/>
          <w:b/>
          <w:i/>
          <w:sz w:val="22"/>
          <w:szCs w:val="22"/>
        </w:rPr>
        <w:t>If Research on Human Subjects, attach IRB approval.</w:t>
      </w:r>
    </w:p>
    <w:p w:rsidR="00C07D34" w:rsidRPr="00C07D34" w:rsidRDefault="00C07D34" w:rsidP="00DE39EC">
      <w:pPr>
        <w:rPr>
          <w:rFonts w:asciiTheme="minorHAnsi" w:hAnsiTheme="minorHAnsi"/>
          <w:sz w:val="22"/>
          <w:szCs w:val="22"/>
        </w:rPr>
      </w:pPr>
      <w:r w:rsidRPr="006B2488">
        <w:rPr>
          <w:rFonts w:asciiTheme="minorHAnsi" w:hAnsiTheme="minorHAnsi"/>
          <w:color w:val="FF0000"/>
          <w:sz w:val="22"/>
          <w:szCs w:val="22"/>
        </w:rPr>
        <w:t xml:space="preserve">Method of application: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App-Method"/>
          <w:tag w:val="App-Method"/>
          <w:id w:val="-1759523492"/>
          <w:placeholder>
            <w:docPart w:val="9A73521DBDF548EB96A4A2BE6DC6C421"/>
          </w:placeholder>
          <w:showingPlcHdr/>
          <w:dropDownList>
            <w:listItem w:value="Choose an item."/>
            <w:listItem w:displayText="Grants.gov" w:value="Grants.gov"/>
            <w:listItem w:displayText="FastLane" w:value="FastLane"/>
            <w:listItem w:displayText="Other" w:value="Other"/>
          </w:dropDownList>
        </w:sdtPr>
        <w:sdtEndPr/>
        <w:sdtContent>
          <w:r w:rsidRPr="00254AE4">
            <w:rPr>
              <w:rStyle w:val="PlaceholderText"/>
              <w:rFonts w:asciiTheme="minorHAnsi" w:hAnsiTheme="minorHAnsi"/>
              <w:b/>
              <w:color w:val="0033CC"/>
              <w:sz w:val="22"/>
              <w:u w:val="single"/>
            </w:rPr>
            <w:t>Choose an item</w:t>
          </w:r>
        </w:sdtContent>
      </w:sdt>
      <w:r w:rsidR="009B1FAF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9B1FAF">
        <w:rPr>
          <w:rFonts w:asciiTheme="minorHAnsi" w:hAnsiTheme="minorHAnsi"/>
          <w:sz w:val="22"/>
          <w:szCs w:val="22"/>
        </w:rPr>
        <w:t>If</w:t>
      </w:r>
      <w:proofErr w:type="gramEnd"/>
      <w:r w:rsidR="009B1FAF">
        <w:rPr>
          <w:rFonts w:asciiTheme="minorHAnsi" w:hAnsiTheme="minorHAnsi"/>
          <w:sz w:val="22"/>
          <w:szCs w:val="22"/>
        </w:rPr>
        <w:t xml:space="preserve"> </w:t>
      </w:r>
      <w:r w:rsidR="001E6B87">
        <w:rPr>
          <w:rFonts w:asciiTheme="minorHAnsi" w:hAnsiTheme="minorHAnsi"/>
          <w:sz w:val="22"/>
          <w:szCs w:val="22"/>
        </w:rPr>
        <w:t xml:space="preserve">Other:  </w:t>
      </w:r>
      <w:sdt>
        <w:sdtPr>
          <w:rPr>
            <w:rFonts w:asciiTheme="minorHAnsi" w:hAnsiTheme="minorHAnsi"/>
            <w:b/>
            <w:color w:val="0070C0"/>
            <w:sz w:val="22"/>
            <w:szCs w:val="22"/>
            <w:u w:val="single"/>
          </w:rPr>
          <w:id w:val="381060065"/>
          <w:placeholder>
            <w:docPart w:val="8126A713A960424BBAE1AADD2E7A5D16"/>
          </w:placeholder>
          <w:showingPlcHdr/>
          <w:text/>
        </w:sdtPr>
        <w:sdtEndPr/>
        <w:sdtContent>
          <w:r w:rsidR="009B1FAF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Method, if Other</w:t>
          </w:r>
        </w:sdtContent>
      </w:sdt>
    </w:p>
    <w:p w:rsidR="00846EF3" w:rsidRPr="00DA4252" w:rsidRDefault="00A26117" w:rsidP="0076666B">
      <w:pPr>
        <w:ind w:left="360" w:hanging="360"/>
        <w:rPr>
          <w:rFonts w:asciiTheme="minorHAnsi" w:hAnsiTheme="minorHAnsi"/>
          <w:b/>
          <w:bCs/>
          <w:sz w:val="22"/>
          <w:szCs w:val="22"/>
        </w:rPr>
      </w:pPr>
      <w:r w:rsidRPr="00D6527D">
        <w:rPr>
          <w:rFonts w:asciiTheme="minorHAnsi" w:hAnsiTheme="minorHAnsi"/>
          <w:b/>
          <w:sz w:val="22"/>
          <w:szCs w:val="22"/>
          <w:u w:val="single"/>
        </w:rPr>
        <w:t>Timeline</w:t>
      </w:r>
      <w:r w:rsidRPr="0032015C">
        <w:rPr>
          <w:rFonts w:asciiTheme="minorHAnsi" w:hAnsiTheme="minorHAnsi"/>
          <w:sz w:val="22"/>
          <w:szCs w:val="22"/>
        </w:rPr>
        <w:t xml:space="preserve"> for Application Process:  </w:t>
      </w:r>
      <w:r w:rsidRPr="0032015C">
        <w:rPr>
          <w:rFonts w:asciiTheme="minorHAnsi" w:hAnsiTheme="minorHAnsi"/>
          <w:sz w:val="20"/>
          <w:szCs w:val="20"/>
        </w:rPr>
        <w:t>LOI</w:t>
      </w:r>
      <w:r w:rsidR="00D6527D">
        <w:rPr>
          <w:rStyle w:val="FootnoteReference"/>
          <w:rFonts w:asciiTheme="minorHAnsi" w:hAnsiTheme="minorHAnsi"/>
          <w:sz w:val="20"/>
          <w:szCs w:val="20"/>
        </w:rPr>
        <w:footnoteReference w:id="1"/>
      </w:r>
      <w:r w:rsidR="00785740">
        <w:rPr>
          <w:rFonts w:asciiTheme="minorHAnsi" w:hAnsiTheme="minorHAnsi"/>
          <w:sz w:val="20"/>
          <w:szCs w:val="20"/>
        </w:rPr>
        <w:t>/NOI</w:t>
      </w:r>
      <w:r w:rsidR="00785740">
        <w:rPr>
          <w:rStyle w:val="FootnoteReference"/>
          <w:rFonts w:asciiTheme="minorHAnsi" w:hAnsiTheme="minorHAnsi"/>
          <w:sz w:val="20"/>
          <w:szCs w:val="20"/>
        </w:rPr>
        <w:footnoteReference w:id="2"/>
      </w:r>
      <w:r w:rsidRPr="0032015C">
        <w:rPr>
          <w:rFonts w:asciiTheme="minorHAnsi" w:hAnsiTheme="minorHAnsi"/>
          <w:sz w:val="20"/>
          <w:szCs w:val="20"/>
        </w:rPr>
        <w:t xml:space="preserve"> Date:</w:t>
      </w:r>
      <w:r w:rsidRPr="0032015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529688372"/>
          <w:placeholder>
            <w:docPart w:val="35C4842C19904CCCB34504D9756D89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sdtContent>
      </w:sdt>
      <w:r w:rsidRPr="0032015C">
        <w:rPr>
          <w:rFonts w:asciiTheme="minorHAnsi" w:hAnsiTheme="minorHAnsi"/>
          <w:sz w:val="22"/>
          <w:szCs w:val="22"/>
        </w:rPr>
        <w:t xml:space="preserve">; </w:t>
      </w:r>
      <w:r w:rsidRPr="0032015C">
        <w:rPr>
          <w:rFonts w:asciiTheme="minorHAnsi" w:hAnsiTheme="minorHAnsi"/>
          <w:sz w:val="20"/>
          <w:szCs w:val="20"/>
        </w:rPr>
        <w:t>Notification for request for full proposal date:</w:t>
      </w:r>
      <w:r w:rsidRPr="0032015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14735531"/>
          <w:placeholder>
            <w:docPart w:val="7F3D9EA4B2F54CD09A4DC390D89AD3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sdtContent>
      </w:sdt>
      <w:r w:rsidR="00DA4252">
        <w:rPr>
          <w:rFonts w:asciiTheme="minorHAnsi" w:hAnsiTheme="minorHAnsi"/>
          <w:b/>
          <w:sz w:val="22"/>
          <w:szCs w:val="22"/>
        </w:rPr>
        <w:t xml:space="preserve">; </w:t>
      </w:r>
      <w:r w:rsidR="00DA4252" w:rsidRPr="00DA4252">
        <w:rPr>
          <w:rFonts w:asciiTheme="minorHAnsi" w:hAnsiTheme="minorHAnsi"/>
          <w:b/>
          <w:color w:val="FF0000"/>
          <w:sz w:val="20"/>
          <w:szCs w:val="20"/>
        </w:rPr>
        <w:t>Due Date for submitting grant:</w:t>
      </w:r>
      <w:r w:rsidR="00DA4252" w:rsidRPr="006B2488">
        <w:rPr>
          <w:rFonts w:asciiTheme="minorHAnsi" w:hAnsiTheme="minorHAnsi"/>
          <w:color w:val="FF000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93210525"/>
          <w:placeholder>
            <w:docPart w:val="F0314DE12DE54799A0526137ED0A3A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252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sdtContent>
      </w:sdt>
    </w:p>
    <w:p w:rsidR="00DE3AC3" w:rsidRPr="0032015C" w:rsidRDefault="00DE3AC3" w:rsidP="00E555DC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32015C">
        <w:rPr>
          <w:rFonts w:asciiTheme="minorHAnsi" w:hAnsiTheme="minorHAnsi"/>
          <w:sz w:val="22"/>
          <w:szCs w:val="22"/>
        </w:rPr>
        <w:t xml:space="preserve">Proposed Project Begin Date: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1114255893"/>
          <w:placeholder>
            <w:docPart w:val="E07055252C6342FC93B78FF4663CE6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1C9C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Begin Date</w:t>
          </w:r>
        </w:sdtContent>
      </w:sdt>
      <w:r w:rsidR="00256600" w:rsidRPr="0032015C">
        <w:rPr>
          <w:rFonts w:asciiTheme="minorHAnsi" w:hAnsiTheme="minorHAnsi"/>
          <w:b/>
          <w:color w:val="0033CC"/>
          <w:sz w:val="22"/>
          <w:szCs w:val="22"/>
        </w:rPr>
        <w:tab/>
      </w:r>
      <w:r w:rsidR="00256600" w:rsidRPr="0032015C">
        <w:rPr>
          <w:rFonts w:asciiTheme="minorHAnsi" w:hAnsiTheme="minorHAnsi"/>
          <w:b/>
          <w:color w:val="0033CC"/>
          <w:sz w:val="22"/>
          <w:szCs w:val="22"/>
        </w:rPr>
        <w:tab/>
      </w:r>
      <w:r w:rsidR="00256600" w:rsidRPr="0032015C">
        <w:rPr>
          <w:rFonts w:asciiTheme="minorHAnsi" w:hAnsiTheme="minorHAnsi"/>
          <w:sz w:val="22"/>
          <w:szCs w:val="22"/>
        </w:rPr>
        <w:t xml:space="preserve">Term:  </w:t>
      </w:r>
      <w:sdt>
        <w:sdtPr>
          <w:rPr>
            <w:rStyle w:val="Style6"/>
          </w:rPr>
          <w:id w:val="-355741890"/>
          <w:placeholder>
            <w:docPart w:val="6480D4F67361432AB640882368335BDE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CA1C9C" w:rsidRPr="00E948C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CA1C9C" w:rsidRPr="0032015C">
        <w:rPr>
          <w:rFonts w:asciiTheme="minorHAnsi" w:hAnsiTheme="minorHAnsi"/>
          <w:sz w:val="22"/>
          <w:szCs w:val="22"/>
        </w:rPr>
        <w:t xml:space="preserve"> </w:t>
      </w:r>
      <w:r w:rsidR="00CA1C9C">
        <w:rPr>
          <w:rFonts w:asciiTheme="minorHAnsi" w:hAnsiTheme="minorHAnsi"/>
          <w:sz w:val="22"/>
          <w:szCs w:val="22"/>
        </w:rPr>
        <w:t xml:space="preserve"> </w:t>
      </w:r>
      <w:r w:rsidR="00256600" w:rsidRPr="0032015C">
        <w:rPr>
          <w:rFonts w:asciiTheme="minorHAnsi" w:hAnsiTheme="minorHAnsi"/>
          <w:sz w:val="22"/>
          <w:szCs w:val="22"/>
        </w:rPr>
        <w:t>Years</w:t>
      </w:r>
    </w:p>
    <w:p w:rsidR="00F77565" w:rsidRPr="0032015C" w:rsidRDefault="00F77565" w:rsidP="00E555DC">
      <w:pPr>
        <w:rPr>
          <w:rFonts w:asciiTheme="minorHAnsi" w:hAnsiTheme="minorHAnsi"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>Purpose of Funding Opportunity:</w:t>
      </w:r>
      <w:r w:rsidR="00B06768" w:rsidRPr="0032015C">
        <w:rPr>
          <w:rFonts w:asciiTheme="minorHAnsi" w:hAnsiTheme="minorHAnsi"/>
          <w:sz w:val="22"/>
          <w:szCs w:val="22"/>
        </w:rPr>
        <w:t xml:space="preserve"> </w:t>
      </w:r>
      <w:r w:rsidRPr="0032015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91707314"/>
          <w:placeholder>
            <w:docPart w:val="D17D8FBB347643FEB9F7AE9D1A4AD0C0"/>
          </w:placeholder>
          <w:showingPlcHdr/>
        </w:sdtPr>
        <w:sdtEndPr/>
        <w:sdtContent>
          <w:r w:rsidR="004D1302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Purpose</w:t>
          </w:r>
        </w:sdtContent>
      </w:sdt>
      <w:r w:rsidR="009E7B01" w:rsidRPr="0032015C">
        <w:rPr>
          <w:rFonts w:asciiTheme="minorHAnsi" w:hAnsiTheme="minorHAnsi"/>
          <w:sz w:val="22"/>
          <w:szCs w:val="22"/>
        </w:rPr>
        <w:t xml:space="preserve">.  </w:t>
      </w:r>
      <w:r w:rsidRPr="0032015C">
        <w:rPr>
          <w:rFonts w:asciiTheme="minorHAnsi" w:hAnsiTheme="minorHAnsi"/>
          <w:sz w:val="22"/>
          <w:szCs w:val="22"/>
        </w:rPr>
        <w:t>(</w:t>
      </w:r>
      <w:proofErr w:type="gramStart"/>
      <w:r w:rsidRPr="006B2488">
        <w:rPr>
          <w:rFonts w:asciiTheme="minorHAnsi" w:hAnsiTheme="minorHAnsi"/>
          <w:b/>
          <w:color w:val="FF0000"/>
          <w:sz w:val="22"/>
          <w:szCs w:val="22"/>
          <w:u w:val="single"/>
        </w:rPr>
        <w:t>attach</w:t>
      </w:r>
      <w:proofErr w:type="gramEnd"/>
      <w:r w:rsidRPr="006B2488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Pr="006B2488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project abstract</w:t>
      </w:r>
      <w:r w:rsidR="00B12AB2" w:rsidRPr="006B2488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and </w:t>
      </w:r>
      <w:r w:rsidR="00B12AB2" w:rsidRPr="006B2488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proposed budget</w:t>
      </w:r>
      <w:r w:rsidRPr="0032015C">
        <w:rPr>
          <w:rFonts w:asciiTheme="minorHAnsi" w:hAnsiTheme="minorHAnsi"/>
          <w:sz w:val="22"/>
          <w:szCs w:val="22"/>
        </w:rPr>
        <w:t>)</w:t>
      </w:r>
    </w:p>
    <w:p w:rsidR="00DC3240" w:rsidRDefault="00DC3240" w:rsidP="00DC324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Identify any other NWIC department(s)/program(s) you are collaborating with and how: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1182794547"/>
          <w:placeholder>
            <w:docPart w:val="BDC5E9257DE34C939018A83E121CD78E"/>
          </w:placeholder>
          <w:temporary/>
          <w:showingPlcHdr/>
          <w:text w:multiLine="1"/>
        </w:sdtPr>
        <w:sdtEndPr/>
        <w:sdtContent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</w:p>
    <w:p w:rsidR="00DC3240" w:rsidRPr="0032015C" w:rsidRDefault="00DC3240" w:rsidP="00DC324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 xml:space="preserve">Will this project be sustainable when the grant ends: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Yes/No"/>
          <w:tag w:val="Yes/No"/>
          <w:id w:val="345982405"/>
          <w:placeholder>
            <w:docPart w:val="ED108FE32F81405B8A08665C76895F1B"/>
          </w:placeholder>
          <w:showingPlcHdr/>
          <w:dropDownList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item</w:t>
          </w:r>
          <w:proofErr w:type="gramEnd"/>
        </w:sdtContent>
      </w:sdt>
    </w:p>
    <w:p w:rsidR="00DC3240" w:rsidRPr="00846EF3" w:rsidRDefault="006F3A58" w:rsidP="00DC3240">
      <w:pPr>
        <w:pStyle w:val="ListParagraph"/>
        <w:numPr>
          <w:ilvl w:val="1"/>
          <w:numId w:val="3"/>
        </w:numPr>
        <w:tabs>
          <w:tab w:val="left" w:pos="36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Yes/No, e</w:t>
      </w:r>
      <w:r w:rsidR="00DC3240" w:rsidRPr="00846EF3">
        <w:rPr>
          <w:rFonts w:asciiTheme="minorHAnsi" w:hAnsiTheme="minorHAnsi"/>
          <w:sz w:val="22"/>
          <w:szCs w:val="22"/>
        </w:rPr>
        <w:t xml:space="preserve">xplain: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-2102871763"/>
          <w:placeholder>
            <w:docPart w:val="A466914F684D480C9B351498F3703665"/>
          </w:placeholder>
          <w:temporary/>
          <w:showingPlcHdr/>
          <w:text w:multiLine="1"/>
        </w:sdtPr>
        <w:sdtEndPr/>
        <w:sdtContent>
          <w:r w:rsidR="00DC3240"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 why the project is/is not sustainable</w:t>
          </w:r>
        </w:sdtContent>
      </w:sdt>
    </w:p>
    <w:p w:rsidR="00DC3240" w:rsidRPr="0032015C" w:rsidRDefault="00DC3240" w:rsidP="00DC3240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32015C">
        <w:rPr>
          <w:rFonts w:asciiTheme="minorHAnsi" w:hAnsiTheme="minorHAnsi"/>
          <w:bCs/>
          <w:sz w:val="22"/>
          <w:szCs w:val="22"/>
        </w:rPr>
        <w:t xml:space="preserve">How will project activities be continued after the grant:  </w:t>
      </w:r>
      <w:sdt>
        <w:sdtPr>
          <w:rPr>
            <w:rStyle w:val="Style12"/>
          </w:rPr>
          <w:alias w:val="Continuation"/>
          <w:tag w:val="Continuation"/>
          <w:id w:val="192656355"/>
          <w:placeholder>
            <w:docPart w:val="EB546150663B4FC98E06A00E1ED4ED3C"/>
          </w:placeholder>
          <w:showingPlcHdr/>
          <w:dropDownList>
            <w:listItem w:displayText="Will apply for new grant funds" w:value="Will apply for new grant funds"/>
            <w:listItem w:displayText="Will apply for continuation grant" w:value="Will apply for continuation grant"/>
          </w:dropDownList>
        </w:sdtPr>
        <w:sdtEndPr>
          <w:rPr>
            <w:rStyle w:val="DefaultParagraphFont"/>
            <w:rFonts w:asciiTheme="minorHAnsi" w:hAnsiTheme="minorHAnsi"/>
            <w:b w:val="0"/>
            <w:bCs/>
            <w:sz w:val="24"/>
            <w:szCs w:val="22"/>
            <w:u w:val="none"/>
          </w:rPr>
        </w:sdtEndPr>
        <w:sdtContent>
          <w:r w:rsidR="004156BD" w:rsidRPr="00AF6FC3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="004156BD" w:rsidRPr="00AF6FC3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item</w:t>
          </w:r>
          <w:proofErr w:type="gramEnd"/>
        </w:sdtContent>
      </w:sdt>
    </w:p>
    <w:p w:rsidR="00793927" w:rsidRPr="00846EF3" w:rsidRDefault="004D1302" w:rsidP="00DC3240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2"/>
          <w:szCs w:val="22"/>
        </w:rPr>
      </w:pPr>
      <w:r w:rsidRPr="006B2488">
        <w:rPr>
          <w:rFonts w:asciiTheme="minorHAnsi" w:hAnsiTheme="minorHAnsi"/>
          <w:color w:val="FF0000"/>
          <w:sz w:val="22"/>
          <w:szCs w:val="22"/>
        </w:rPr>
        <w:t>Describe how this project supports</w:t>
      </w:r>
      <w:r w:rsidR="005B7B8E" w:rsidRPr="006B2488">
        <w:rPr>
          <w:rFonts w:asciiTheme="minorHAnsi" w:hAnsiTheme="minorHAnsi"/>
          <w:color w:val="FF0000"/>
          <w:sz w:val="22"/>
          <w:szCs w:val="22"/>
        </w:rPr>
        <w:t xml:space="preserve">:   NWIC Core </w:t>
      </w:r>
      <w:proofErr w:type="gramStart"/>
      <w:r w:rsidR="005B7B8E" w:rsidRPr="006B2488">
        <w:rPr>
          <w:rFonts w:asciiTheme="minorHAnsi" w:hAnsiTheme="minorHAnsi"/>
          <w:color w:val="FF0000"/>
          <w:sz w:val="22"/>
          <w:szCs w:val="22"/>
        </w:rPr>
        <w:t>Themes</w:t>
      </w:r>
      <w:r w:rsidR="003F07A5" w:rsidRPr="006B248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B7B8E" w:rsidRPr="006B2488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proofErr w:type="gramEnd"/>
      <w:sdt>
        <w:sdtPr>
          <w:rPr>
            <w:rFonts w:ascii="Calibri" w:hAnsi="Calibri"/>
            <w:b/>
            <w:sz w:val="22"/>
            <w:szCs w:val="22"/>
            <w:u w:val="single"/>
          </w:rPr>
          <w:id w:val="687227741"/>
          <w:placeholder>
            <w:docPart w:val="A79B2FDAB52A436DA13FA7E30D0DB74E"/>
          </w:placeholder>
          <w:temporary/>
          <w:showingPlcHdr/>
          <w:text w:multiLine="1"/>
        </w:sdtPr>
        <w:sdtEndPr/>
        <w:sdtContent>
          <w:r w:rsidR="005B7B8E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  <w:r w:rsidR="003F07A5" w:rsidRPr="00846EF3">
        <w:rPr>
          <w:rFonts w:asciiTheme="minorHAnsi" w:hAnsiTheme="minorHAnsi"/>
          <w:b/>
          <w:sz w:val="22"/>
          <w:szCs w:val="22"/>
          <w:u w:val="single"/>
        </w:rPr>
        <w:t>;</w:t>
      </w:r>
      <w:r w:rsidR="005B7B8E" w:rsidRPr="00846EF3">
        <w:rPr>
          <w:rFonts w:asciiTheme="minorHAnsi" w:hAnsiTheme="minorHAnsi"/>
          <w:sz w:val="22"/>
          <w:szCs w:val="22"/>
        </w:rPr>
        <w:t xml:space="preserve">  </w:t>
      </w:r>
      <w:r w:rsidR="00793927" w:rsidRPr="006B2488">
        <w:rPr>
          <w:rFonts w:asciiTheme="minorHAnsi" w:hAnsiTheme="minorHAnsi"/>
          <w:color w:val="FF0000"/>
          <w:sz w:val="22"/>
          <w:szCs w:val="22"/>
        </w:rPr>
        <w:t xml:space="preserve">Strategic Plan 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753094105"/>
          <w:placeholder>
            <w:docPart w:val="1537442D12014262A104EA2F87BD4B34"/>
          </w:placeholder>
          <w:temporary/>
          <w:showingPlcHdr/>
          <w:text w:multiLine="1"/>
        </w:sdtPr>
        <w:sdtEndPr/>
        <w:sdtContent>
          <w:r w:rsidR="0079392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  <w:r w:rsidR="003F07A5" w:rsidRPr="00846EF3">
        <w:rPr>
          <w:rFonts w:asciiTheme="minorHAnsi" w:hAnsiTheme="minorHAnsi"/>
          <w:b/>
          <w:sz w:val="22"/>
          <w:szCs w:val="22"/>
        </w:rPr>
        <w:t xml:space="preserve">; </w:t>
      </w:r>
      <w:r w:rsidR="005B7B8E" w:rsidRPr="006B2488">
        <w:rPr>
          <w:rFonts w:asciiTheme="minorHAnsi" w:hAnsiTheme="minorHAnsi"/>
          <w:color w:val="FF0000"/>
          <w:sz w:val="22"/>
          <w:szCs w:val="22"/>
        </w:rPr>
        <w:t>and/or Mission Statement</w:t>
      </w:r>
      <w:r w:rsidR="008A0A07" w:rsidRPr="006B2488">
        <w:rPr>
          <w:rFonts w:asciiTheme="minorHAnsi" w:hAnsiTheme="minorHAnsi"/>
          <w:color w:val="FF0000"/>
          <w:sz w:val="22"/>
          <w:szCs w:val="22"/>
        </w:rPr>
        <w:t>:</w:t>
      </w:r>
      <w:r w:rsidR="008A0A07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-1244872742"/>
          <w:placeholder>
            <w:docPart w:val="845D2E3B119944B2AF27FAFE651D649A"/>
          </w:placeholder>
          <w:temporary/>
          <w:showingPlcHdr/>
        </w:sdtPr>
        <w:sdtEndPr/>
        <w:sdtContent>
          <w:r w:rsidR="008A0A0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</w:p>
    <w:p w:rsidR="00F77565" w:rsidRPr="00E555DC" w:rsidRDefault="00F77565" w:rsidP="00E555DC">
      <w:pPr>
        <w:rPr>
          <w:rFonts w:asciiTheme="minorHAnsi" w:hAnsiTheme="minorHAnsi"/>
          <w:sz w:val="22"/>
          <w:szCs w:val="22"/>
        </w:rPr>
      </w:pPr>
      <w:r w:rsidRPr="006B2488">
        <w:rPr>
          <w:rFonts w:asciiTheme="minorHAnsi" w:hAnsiTheme="minorHAnsi"/>
          <w:color w:val="FF0000"/>
          <w:sz w:val="22"/>
          <w:szCs w:val="22"/>
        </w:rPr>
        <w:t xml:space="preserve">Duration of Project: </w:t>
      </w:r>
      <w:r w:rsidRPr="00E555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91707315"/>
          <w:placeholder>
            <w:docPart w:val="9E1BF2A6E2114FB0A352253A7F662E56"/>
          </w:placeholder>
          <w:temporary/>
          <w:showingPlcHdr/>
        </w:sdtPr>
        <w:sdtEndPr/>
        <w:sdtContent>
          <w:r w:rsidR="006F64D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# of Months/Years</w:t>
          </w:r>
        </w:sdtContent>
      </w:sdt>
      <w:r w:rsidR="003F07A5" w:rsidRPr="00E555DC">
        <w:rPr>
          <w:rFonts w:asciiTheme="minorHAnsi" w:hAnsiTheme="minorHAnsi"/>
          <w:sz w:val="22"/>
          <w:szCs w:val="22"/>
        </w:rPr>
        <w:tab/>
      </w:r>
      <w:r w:rsidR="003F07A5" w:rsidRPr="00E555DC">
        <w:rPr>
          <w:rFonts w:asciiTheme="minorHAnsi" w:hAnsiTheme="minorHAnsi"/>
          <w:sz w:val="22"/>
          <w:szCs w:val="22"/>
        </w:rPr>
        <w:tab/>
      </w:r>
      <w:r w:rsidRPr="006B2488">
        <w:rPr>
          <w:rFonts w:asciiTheme="minorHAnsi" w:hAnsiTheme="minorHAnsi"/>
          <w:color w:val="FF0000"/>
          <w:sz w:val="22"/>
          <w:szCs w:val="22"/>
        </w:rPr>
        <w:t xml:space="preserve">Potential Award Amount: 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91707316"/>
          <w:placeholder>
            <w:docPart w:val="B4188B16D0D1404FA9EA67AE9C321E7C"/>
          </w:placeholder>
          <w:temporary/>
          <w:showingPlcHdr/>
        </w:sdtPr>
        <w:sdtEndPr/>
        <w:sdtContent>
          <w:r w:rsidR="006F64D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$</w:t>
          </w:r>
          <w:r w:rsidR="00DA4E0A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A</w:t>
          </w:r>
          <w:r w:rsidR="006F64D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mount$</w:t>
          </w:r>
        </w:sdtContent>
      </w:sdt>
    </w:p>
    <w:p w:rsidR="001D6AA7" w:rsidRDefault="00F77565" w:rsidP="001D6AA7">
      <w:pPr>
        <w:ind w:left="360" w:hanging="360"/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>Number</w:t>
      </w:r>
      <w:r w:rsidR="007D5331">
        <w:rPr>
          <w:rFonts w:asciiTheme="minorHAnsi" w:hAnsiTheme="minorHAnsi"/>
          <w:sz w:val="22"/>
          <w:szCs w:val="22"/>
        </w:rPr>
        <w:t xml:space="preserve"> of </w:t>
      </w:r>
      <w:r w:rsidRPr="00E555DC">
        <w:rPr>
          <w:rFonts w:asciiTheme="minorHAnsi" w:hAnsiTheme="minorHAnsi"/>
          <w:sz w:val="22"/>
          <w:szCs w:val="22"/>
        </w:rPr>
        <w:t>employee</w:t>
      </w:r>
      <w:r w:rsidR="00540504" w:rsidRPr="00E555DC">
        <w:rPr>
          <w:rFonts w:asciiTheme="minorHAnsi" w:hAnsiTheme="minorHAnsi"/>
          <w:sz w:val="22"/>
          <w:szCs w:val="22"/>
        </w:rPr>
        <w:t>s/</w:t>
      </w:r>
      <w:r w:rsidRPr="00E555DC">
        <w:rPr>
          <w:rFonts w:asciiTheme="minorHAnsi" w:hAnsiTheme="minorHAnsi"/>
          <w:sz w:val="22"/>
          <w:szCs w:val="22"/>
        </w:rPr>
        <w:t>positions to be paid from this grant:</w:t>
      </w:r>
      <w:r w:rsidR="00F80F4B"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Style w:val="Style14"/>
          </w:rPr>
          <w:id w:val="91707317"/>
          <w:placeholder>
            <w:docPart w:val="B10BCFF552B8482C82923DC90A3C83D9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F80F4B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# </w:t>
          </w:r>
        </w:sdtContent>
      </w:sdt>
      <w:r w:rsidR="005B7B8E" w:rsidRPr="00E555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13"/>
          </w:rPr>
          <w:alias w:val="Employee Classification"/>
          <w:tag w:val="Employee Classification"/>
          <w:id w:val="-1678579435"/>
          <w:placeholder>
            <w:docPart w:val="0555F6F7A7EB4A06BD0D4158DFC29F2B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szCs w:val="22"/>
            <w:u w:val="none"/>
          </w:rPr>
        </w:sdtEndPr>
        <w:sdtContent>
          <w:r w:rsidR="00F80F4B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F80F4B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="0087376B" w:rsidRPr="00E555DC">
        <w:rPr>
          <w:rFonts w:asciiTheme="minorHAnsi" w:hAnsiTheme="minorHAnsi"/>
          <w:sz w:val="22"/>
          <w:szCs w:val="22"/>
        </w:rPr>
        <w:t>;</w:t>
      </w:r>
      <w:r w:rsidR="00540504" w:rsidRPr="00E555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15"/>
          </w:rPr>
          <w:id w:val="91707318"/>
          <w:placeholder>
            <w:docPart w:val="CFE8C2B02DD34F52A83D4E4C88F55768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6F64D7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87376B" w:rsidRPr="00E555DC">
        <w:rPr>
          <w:rFonts w:asciiTheme="minorHAnsi" w:hAnsiTheme="minorHAnsi"/>
        </w:rPr>
        <w:t xml:space="preserve"> </w:t>
      </w:r>
      <w:sdt>
        <w:sdtPr>
          <w:rPr>
            <w:rStyle w:val="Style16"/>
          </w:rPr>
          <w:alias w:val="Employee Classification"/>
          <w:tag w:val="Employee Classification"/>
          <w:id w:val="-2128996322"/>
          <w:placeholder>
            <w:docPart w:val="973A61F36C84470F9C456A0910537AC7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szCs w:val="22"/>
            <w:u w:val="none"/>
          </w:rPr>
        </w:sdtEndPr>
        <w:sdtContent>
          <w:r w:rsidR="00E948C8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540504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="0087376B" w:rsidRPr="00E555DC">
        <w:rPr>
          <w:rFonts w:asciiTheme="minorHAnsi" w:hAnsiTheme="minorHAnsi"/>
          <w:sz w:val="22"/>
          <w:szCs w:val="22"/>
        </w:rPr>
        <w:t>;</w:t>
      </w:r>
      <w:r w:rsidR="0087376B" w:rsidRPr="00E555DC">
        <w:rPr>
          <w:rFonts w:asciiTheme="minorHAnsi" w:hAnsiTheme="minorHAnsi"/>
        </w:rPr>
        <w:t xml:space="preserve"> </w:t>
      </w:r>
      <w:sdt>
        <w:sdtPr>
          <w:rPr>
            <w:rStyle w:val="Style17"/>
          </w:rPr>
          <w:id w:val="91707319"/>
          <w:placeholder>
            <w:docPart w:val="8DFF4C1A184B4E3A9AB2FEFDC50E5341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5B7B8E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540504" w:rsidRPr="00E555DC">
        <w:rPr>
          <w:rFonts w:asciiTheme="minorHAnsi" w:hAnsiTheme="minorHAnsi"/>
        </w:rPr>
        <w:t xml:space="preserve"> </w:t>
      </w:r>
      <w:sdt>
        <w:sdtPr>
          <w:rPr>
            <w:rStyle w:val="Style18"/>
          </w:rPr>
          <w:alias w:val="Employee Classification"/>
          <w:tag w:val="Employee Classification"/>
          <w:id w:val="-448091878"/>
          <w:placeholder>
            <w:docPart w:val="9061F9DB6B4D49CB881546CC835A1452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u w:val="none"/>
          </w:rPr>
        </w:sdtEndPr>
        <w:sdtContent>
          <w:r w:rsidR="00E948C8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540504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="0087376B" w:rsidRPr="00E555DC">
        <w:rPr>
          <w:rFonts w:asciiTheme="minorHAnsi" w:hAnsiTheme="minorHAnsi"/>
          <w:sz w:val="22"/>
          <w:szCs w:val="22"/>
        </w:rPr>
        <w:t>;</w:t>
      </w:r>
      <w:r w:rsidR="005B7B8E" w:rsidRPr="00E555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19"/>
          </w:rPr>
          <w:id w:val="91707320"/>
          <w:placeholder>
            <w:docPart w:val="2A1F9D0551644D038876D97D1A30A124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6F64D7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540504" w:rsidRPr="00E555DC">
        <w:rPr>
          <w:rFonts w:asciiTheme="minorHAnsi" w:hAnsiTheme="minorHAnsi"/>
        </w:rPr>
        <w:t xml:space="preserve"> </w:t>
      </w:r>
      <w:sdt>
        <w:sdtPr>
          <w:rPr>
            <w:rStyle w:val="Style20"/>
          </w:rPr>
          <w:alias w:val="Employee Classification"/>
          <w:tag w:val="Employee Classification"/>
          <w:id w:val="-756517497"/>
          <w:placeholder>
            <w:docPart w:val="42A0BAB6C5C748F5A6B337032D9F4E32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szCs w:val="22"/>
            <w:u w:val="none"/>
          </w:rPr>
        </w:sdtEndPr>
        <w:sdtContent>
          <w:r w:rsidR="00E948C8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540504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="00540504" w:rsidRPr="00E555DC">
        <w:rPr>
          <w:rFonts w:asciiTheme="minorHAnsi" w:hAnsiTheme="minorHAnsi"/>
        </w:rPr>
        <w:t xml:space="preserve">.  </w:t>
      </w:r>
      <w:r w:rsidR="00540504" w:rsidRPr="00E555DC">
        <w:rPr>
          <w:rFonts w:asciiTheme="minorHAnsi" w:hAnsiTheme="minorHAnsi"/>
          <w:sz w:val="22"/>
          <w:szCs w:val="22"/>
        </w:rPr>
        <w:t xml:space="preserve">If Other, </w:t>
      </w:r>
      <w:sdt>
        <w:sdtPr>
          <w:rPr>
            <w:rStyle w:val="Style21"/>
          </w:rPr>
          <w:id w:val="1738052858"/>
          <w:placeholder>
            <w:docPart w:val="F0967B0E18DE43E2B4907E629FBA2E62"/>
          </w:placeholder>
          <w:temporary/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540504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</w:p>
    <w:p w:rsidR="00DE3AC3" w:rsidRPr="00E555DC" w:rsidRDefault="00F77565" w:rsidP="00E555DC">
      <w:pPr>
        <w:rPr>
          <w:rFonts w:asciiTheme="minorHAnsi" w:hAnsiTheme="minorHAnsi"/>
          <w:sz w:val="22"/>
          <w:szCs w:val="22"/>
        </w:rPr>
      </w:pPr>
      <w:r w:rsidRPr="006B2488">
        <w:rPr>
          <w:rFonts w:asciiTheme="minorHAnsi" w:hAnsiTheme="minorHAnsi"/>
          <w:color w:val="FF0000"/>
          <w:sz w:val="22"/>
          <w:szCs w:val="22"/>
        </w:rPr>
        <w:t>Indirect Cost Appl</w:t>
      </w:r>
      <w:r w:rsidR="00B06768" w:rsidRPr="006B2488">
        <w:rPr>
          <w:rFonts w:asciiTheme="minorHAnsi" w:hAnsiTheme="minorHAnsi"/>
          <w:color w:val="FF0000"/>
          <w:sz w:val="22"/>
          <w:szCs w:val="22"/>
        </w:rPr>
        <w:t xml:space="preserve">icable: </w:t>
      </w:r>
      <w:r w:rsidR="00B06768" w:rsidRPr="00E555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22"/>
          </w:rPr>
          <w:alias w:val="Yes/No"/>
          <w:tag w:val="Yes/No"/>
          <w:id w:val="345982403"/>
          <w:placeholder>
            <w:docPart w:val="4234EAB54BBE41DBBC521AAF13408158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C52BF2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item.</w:t>
          </w:r>
        </w:sdtContent>
      </w:sdt>
      <w:r w:rsidR="00B06768" w:rsidRPr="00E555DC">
        <w:rPr>
          <w:rFonts w:asciiTheme="minorHAnsi" w:hAnsiTheme="minorHAnsi"/>
          <w:sz w:val="22"/>
          <w:szCs w:val="22"/>
        </w:rPr>
        <w:t xml:space="preserve">   </w:t>
      </w:r>
      <w:r w:rsidR="009F4F19" w:rsidRPr="00E555DC">
        <w:rPr>
          <w:rFonts w:asciiTheme="minorHAnsi" w:hAnsiTheme="minorHAnsi"/>
          <w:i/>
          <w:sz w:val="22"/>
          <w:szCs w:val="22"/>
          <w:u w:val="single"/>
        </w:rPr>
        <w:t xml:space="preserve">If </w:t>
      </w:r>
      <w:proofErr w:type="gramStart"/>
      <w:r w:rsidR="006F3A58">
        <w:rPr>
          <w:rFonts w:asciiTheme="minorHAnsi" w:hAnsiTheme="minorHAnsi"/>
          <w:i/>
          <w:sz w:val="22"/>
          <w:szCs w:val="22"/>
          <w:u w:val="single"/>
        </w:rPr>
        <w:t>Y</w:t>
      </w:r>
      <w:r w:rsidR="009F4F19" w:rsidRPr="00E555DC">
        <w:rPr>
          <w:rFonts w:asciiTheme="minorHAnsi" w:hAnsiTheme="minorHAnsi"/>
          <w:i/>
          <w:sz w:val="22"/>
          <w:szCs w:val="22"/>
          <w:u w:val="single"/>
        </w:rPr>
        <w:t>es</w:t>
      </w:r>
      <w:proofErr w:type="gramEnd"/>
      <w:r w:rsidR="009F4F19" w:rsidRPr="00E555DC">
        <w:rPr>
          <w:rFonts w:asciiTheme="minorHAnsi" w:hAnsiTheme="minorHAnsi"/>
          <w:i/>
          <w:sz w:val="22"/>
          <w:szCs w:val="22"/>
          <w:u w:val="single"/>
        </w:rPr>
        <w:t>, please attach documentation on what is allowable</w:t>
      </w:r>
      <w:r w:rsidR="00DE3AC3" w:rsidRPr="00E555DC">
        <w:rPr>
          <w:rFonts w:asciiTheme="minorHAnsi" w:hAnsiTheme="minorHAnsi"/>
          <w:sz w:val="22"/>
          <w:szCs w:val="22"/>
        </w:rPr>
        <w:t>.</w:t>
      </w:r>
    </w:p>
    <w:p w:rsidR="00F77565" w:rsidRPr="00E948C8" w:rsidRDefault="00E13DA0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 xml:space="preserve">If No, </w:t>
      </w:r>
      <w:r w:rsidR="004A1F48" w:rsidRPr="00846EF3">
        <w:rPr>
          <w:rFonts w:asciiTheme="minorHAnsi" w:hAnsiTheme="minorHAnsi"/>
          <w:sz w:val="22"/>
          <w:szCs w:val="22"/>
        </w:rPr>
        <w:t xml:space="preserve">explain:  </w:t>
      </w:r>
      <w:sdt>
        <w:sdtPr>
          <w:rPr>
            <w:rStyle w:val="Style23"/>
          </w:rPr>
          <w:id w:val="91707321"/>
          <w:placeholder>
            <w:docPart w:val="E235AC6AD4CD4C6CA175E0BD8427D14C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Click here to enter </w:t>
          </w:r>
          <w:r w:rsidR="00DA4E0A"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explanation.</w:t>
          </w:r>
        </w:sdtContent>
      </w:sdt>
    </w:p>
    <w:p w:rsidR="00E948C8" w:rsidRPr="00846EF3" w:rsidRDefault="00E948C8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t xml:space="preserve">If Yes, at what rate: </w:t>
      </w:r>
      <w:sdt>
        <w:sdtPr>
          <w:rPr>
            <w:rStyle w:val="Style23"/>
          </w:rPr>
          <w:id w:val="-1794816769"/>
          <w:placeholder>
            <w:docPart w:val="EA018929E611462DA1A926F9A2DF1627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IDC Rate</w:t>
          </w: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.</w:t>
          </w:r>
        </w:sdtContent>
      </w:sdt>
    </w:p>
    <w:p w:rsidR="004710BB" w:rsidRPr="00E555DC" w:rsidRDefault="00F77565" w:rsidP="00E555DC">
      <w:pPr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 xml:space="preserve">Amount of Matching Funds </w:t>
      </w:r>
      <w:proofErr w:type="gramStart"/>
      <w:r w:rsidRPr="00E555DC">
        <w:rPr>
          <w:rFonts w:asciiTheme="minorHAnsi" w:hAnsiTheme="minorHAnsi"/>
          <w:sz w:val="22"/>
          <w:szCs w:val="22"/>
        </w:rPr>
        <w:t>Required</w:t>
      </w:r>
      <w:proofErr w:type="gramEnd"/>
      <w:r w:rsidRPr="00E555DC">
        <w:rPr>
          <w:rFonts w:asciiTheme="minorHAnsi" w:hAnsiTheme="minorHAnsi"/>
          <w:sz w:val="22"/>
          <w:szCs w:val="22"/>
        </w:rPr>
        <w:t>:  $</w:t>
      </w:r>
      <w:sdt>
        <w:sdtPr>
          <w:rPr>
            <w:rStyle w:val="Style24"/>
          </w:rPr>
          <w:id w:val="91707335"/>
          <w:placeholder>
            <w:docPart w:val="5121AA459948475087530F838C9E952C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$Amount$</w:t>
          </w:r>
        </w:sdtContent>
      </w:sdt>
      <w:r w:rsidRPr="00E555DC">
        <w:rPr>
          <w:rFonts w:asciiTheme="minorHAnsi" w:hAnsiTheme="minorHAnsi"/>
          <w:sz w:val="22"/>
          <w:szCs w:val="22"/>
        </w:rPr>
        <w:t xml:space="preserve"> cash; and/or $</w:t>
      </w:r>
      <w:sdt>
        <w:sdtPr>
          <w:rPr>
            <w:rStyle w:val="Style25"/>
          </w:rPr>
          <w:id w:val="91707341"/>
          <w:placeholder>
            <w:docPart w:val="A80503D058D74818B408C4D630861046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</w:t>
          </w:r>
          <w:r w:rsidR="00D24A23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</w:t>
          </w:r>
        </w:sdtContent>
      </w:sdt>
      <w:r w:rsidR="00E13DA0" w:rsidRPr="00E555DC">
        <w:rPr>
          <w:rFonts w:asciiTheme="minorHAnsi" w:hAnsiTheme="minorHAnsi"/>
          <w:sz w:val="22"/>
          <w:szCs w:val="22"/>
        </w:rPr>
        <w:t xml:space="preserve">  </w:t>
      </w:r>
      <w:r w:rsidRPr="00E555DC">
        <w:rPr>
          <w:rFonts w:asciiTheme="minorHAnsi" w:hAnsiTheme="minorHAnsi"/>
          <w:sz w:val="22"/>
          <w:szCs w:val="22"/>
        </w:rPr>
        <w:t>In-kind</w:t>
      </w:r>
      <w:r w:rsidR="00CB0DFB" w:rsidRPr="00E555DC">
        <w:rPr>
          <w:rFonts w:asciiTheme="minorHAnsi" w:hAnsiTheme="minorHAnsi"/>
          <w:sz w:val="22"/>
          <w:szCs w:val="22"/>
        </w:rPr>
        <w:t>.</w:t>
      </w:r>
    </w:p>
    <w:p w:rsidR="004710BB" w:rsidRPr="00E555DC" w:rsidRDefault="004710BB" w:rsidP="00E555DC">
      <w:pPr>
        <w:rPr>
          <w:rFonts w:asciiTheme="minorHAnsi" w:hAnsiTheme="minorHAnsi"/>
          <w:sz w:val="22"/>
          <w:szCs w:val="22"/>
        </w:rPr>
      </w:pPr>
      <w:r w:rsidRPr="006B2488">
        <w:rPr>
          <w:rFonts w:asciiTheme="minorHAnsi" w:hAnsiTheme="minorHAnsi"/>
          <w:color w:val="FF0000"/>
          <w:sz w:val="22"/>
          <w:szCs w:val="22"/>
        </w:rPr>
        <w:t xml:space="preserve">Is grant writer requested: </w:t>
      </w:r>
      <w:r w:rsidRPr="00E555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26"/>
          </w:rPr>
          <w:alias w:val="Yes/No"/>
          <w:tag w:val="Yes/No"/>
          <w:id w:val="-1634558511"/>
          <w:placeholder>
            <w:docPart w:val="B19686A039224604BFABBCB371F9436C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item.</w:t>
          </w:r>
          <w:proofErr w:type="gramEnd"/>
        </w:sdtContent>
      </w:sdt>
      <w:r w:rsidR="004A1F48" w:rsidRPr="00E555DC">
        <w:rPr>
          <w:rFonts w:asciiTheme="minorHAnsi" w:hAnsiTheme="minorHAnsi"/>
          <w:sz w:val="22"/>
          <w:szCs w:val="22"/>
        </w:rPr>
        <w:t xml:space="preserve">  </w:t>
      </w:r>
    </w:p>
    <w:p w:rsidR="00E948C8" w:rsidRPr="00E948C8" w:rsidRDefault="004A1F48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 xml:space="preserve">If </w:t>
      </w:r>
      <w:r w:rsidR="006F3A58">
        <w:rPr>
          <w:rFonts w:asciiTheme="minorHAnsi" w:hAnsiTheme="minorHAnsi"/>
          <w:sz w:val="22"/>
          <w:szCs w:val="22"/>
        </w:rPr>
        <w:t>Y</w:t>
      </w:r>
      <w:r w:rsidRPr="00846EF3">
        <w:rPr>
          <w:rFonts w:asciiTheme="minorHAnsi" w:hAnsiTheme="minorHAnsi"/>
          <w:sz w:val="22"/>
          <w:szCs w:val="22"/>
        </w:rPr>
        <w:t>es, do you recommend</w:t>
      </w:r>
      <w:r w:rsidR="000B0487" w:rsidRPr="00846EF3">
        <w:rPr>
          <w:rFonts w:asciiTheme="minorHAnsi" w:hAnsiTheme="minorHAnsi"/>
          <w:sz w:val="22"/>
          <w:szCs w:val="22"/>
        </w:rPr>
        <w:t>/prefer</w:t>
      </w:r>
      <w:r w:rsidRPr="00846EF3">
        <w:rPr>
          <w:rFonts w:asciiTheme="minorHAnsi" w:hAnsiTheme="minorHAnsi"/>
          <w:sz w:val="22"/>
          <w:szCs w:val="22"/>
        </w:rPr>
        <w:t xml:space="preserve"> </w:t>
      </w:r>
      <w:r w:rsidR="000B0487" w:rsidRPr="00846EF3">
        <w:rPr>
          <w:rFonts w:asciiTheme="minorHAnsi" w:hAnsiTheme="minorHAnsi"/>
          <w:sz w:val="22"/>
          <w:szCs w:val="22"/>
        </w:rPr>
        <w:t>someone</w:t>
      </w:r>
      <w:r w:rsidR="00E948C8">
        <w:rPr>
          <w:rFonts w:asciiTheme="minorHAnsi" w:hAnsiTheme="minorHAnsi"/>
          <w:sz w:val="22"/>
          <w:szCs w:val="22"/>
        </w:rPr>
        <w:t xml:space="preserve">: </w:t>
      </w:r>
      <w:r w:rsidR="00E948C8" w:rsidRPr="00E948C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28"/>
          </w:rPr>
          <w:id w:val="-977986797"/>
          <w:placeholder>
            <w:docPart w:val="76E95ABC18534A8D964480CF6FE59F83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E948C8"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 w:rsidR="004A60D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sdtContent>
      </w:sdt>
    </w:p>
    <w:p w:rsidR="004A1F48" w:rsidRPr="00846EF3" w:rsidRDefault="00E948C8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 xml:space="preserve">If </w:t>
      </w:r>
      <w:r w:rsidR="004A60DA">
        <w:rPr>
          <w:rFonts w:asciiTheme="minorHAnsi" w:hAnsiTheme="minorHAnsi"/>
          <w:sz w:val="22"/>
          <w:szCs w:val="22"/>
        </w:rPr>
        <w:t>No</w:t>
      </w:r>
      <w:r w:rsidRPr="00E555DC">
        <w:rPr>
          <w:rFonts w:asciiTheme="minorHAnsi" w:hAnsiTheme="minorHAnsi"/>
          <w:sz w:val="22"/>
          <w:szCs w:val="22"/>
        </w:rPr>
        <w:t xml:space="preserve">, </w:t>
      </w:r>
      <w:r w:rsidR="004A60DA">
        <w:rPr>
          <w:rFonts w:asciiTheme="minorHAnsi" w:hAnsiTheme="minorHAnsi"/>
          <w:sz w:val="22"/>
          <w:szCs w:val="22"/>
        </w:rPr>
        <w:t>name</w:t>
      </w:r>
      <w:r w:rsidRPr="00E555DC">
        <w:rPr>
          <w:rFonts w:asciiTheme="minorHAnsi" w:hAnsiTheme="minorHAnsi"/>
          <w:sz w:val="22"/>
          <w:szCs w:val="22"/>
        </w:rPr>
        <w:t xml:space="preserve"> Grant Writer</w:t>
      </w:r>
      <w:r w:rsidR="006665F1">
        <w:rPr>
          <w:rFonts w:asciiTheme="minorHAnsi" w:hAnsiTheme="minorHAnsi"/>
          <w:sz w:val="22"/>
          <w:szCs w:val="22"/>
        </w:rPr>
        <w:t>(s)</w:t>
      </w:r>
      <w:r w:rsidRPr="00E555DC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Style w:val="Style27"/>
          </w:rPr>
          <w:id w:val="-184295016"/>
          <w:placeholder>
            <w:docPart w:val="72D0E8CB11614091B34265677F787642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 w:rsidR="006665F1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sdtContent>
      </w:sdt>
    </w:p>
    <w:p w:rsidR="00CB0DFB" w:rsidRDefault="00254AE4" w:rsidP="00E555DC">
      <w:pPr>
        <w:rPr>
          <w:rFonts w:asciiTheme="minorHAnsi" w:hAnsiTheme="minorHAnsi"/>
          <w:szCs w:val="22"/>
        </w:rPr>
      </w:pPr>
      <w:r w:rsidRPr="006B2488">
        <w:rPr>
          <w:rFonts w:asciiTheme="minorHAnsi" w:hAnsiTheme="minorHAnsi"/>
          <w:color w:val="FF0000"/>
          <w:sz w:val="22"/>
          <w:szCs w:val="22"/>
        </w:rPr>
        <w:t>A2P</w:t>
      </w:r>
      <w:r w:rsidR="00CB0DFB" w:rsidRPr="006B2488">
        <w:rPr>
          <w:rFonts w:asciiTheme="minorHAnsi" w:hAnsiTheme="minorHAnsi"/>
          <w:color w:val="FF0000"/>
          <w:sz w:val="22"/>
          <w:szCs w:val="22"/>
        </w:rPr>
        <w:t xml:space="preserve"> Completed by</w:t>
      </w:r>
      <w:r w:rsidR="004710BB" w:rsidRPr="006B2488">
        <w:rPr>
          <w:rFonts w:asciiTheme="minorHAnsi" w:hAnsiTheme="minorHAnsi"/>
          <w:color w:val="FF0000"/>
          <w:sz w:val="22"/>
          <w:szCs w:val="22"/>
        </w:rPr>
        <w:t xml:space="preserve">:  </w:t>
      </w:r>
      <w:sdt>
        <w:sdtPr>
          <w:rPr>
            <w:rStyle w:val="Style29"/>
          </w:rPr>
          <w:id w:val="399408098"/>
          <w:placeholder>
            <w:docPart w:val="BDAE53CE965A49EF8D9B1C040AFDB015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4710BB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Your name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PI Signature:  </w:t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</w:p>
    <w:p w:rsidR="00587E23" w:rsidRPr="006C3C00" w:rsidRDefault="00587E23" w:rsidP="00E555DC">
      <w:pPr>
        <w:rPr>
          <w:rFonts w:asciiTheme="minorHAnsi" w:hAnsiTheme="minorHAnsi"/>
          <w:sz w:val="16"/>
          <w:szCs w:val="22"/>
        </w:rPr>
      </w:pPr>
    </w:p>
    <w:p w:rsidR="00254AE4" w:rsidRDefault="00407054" w:rsidP="00E555DC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Cs w:val="22"/>
        </w:rPr>
        <w:t>Supervisor</w:t>
      </w:r>
      <w:r w:rsidR="00587E2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</w:t>
      </w:r>
      <w:proofErr w:type="spellStart"/>
      <w:r>
        <w:rPr>
          <w:rFonts w:asciiTheme="minorHAnsi" w:hAnsiTheme="minorHAnsi"/>
          <w:szCs w:val="22"/>
        </w:rPr>
        <w:t>Dept</w:t>
      </w:r>
      <w:proofErr w:type="spellEnd"/>
      <w:r>
        <w:rPr>
          <w:rFonts w:asciiTheme="minorHAnsi" w:hAnsiTheme="minorHAnsi"/>
          <w:szCs w:val="22"/>
        </w:rPr>
        <w:t xml:space="preserve"> Chair) </w:t>
      </w:r>
      <w:r w:rsidR="00587E23">
        <w:rPr>
          <w:rFonts w:asciiTheme="minorHAnsi" w:hAnsiTheme="minorHAnsi"/>
          <w:szCs w:val="22"/>
        </w:rPr>
        <w:t xml:space="preserve">Approval: </w:t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 xml:space="preserve">Date: </w:t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</w:p>
    <w:p w:rsidR="00587E23" w:rsidRPr="00407054" w:rsidRDefault="00587E23" w:rsidP="00407054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 w:rsidRPr="00407054">
        <w:rPr>
          <w:rFonts w:asciiTheme="minorHAnsi" w:hAnsiTheme="minorHAnsi"/>
          <w:sz w:val="22"/>
          <w:szCs w:val="22"/>
        </w:rPr>
        <w:t xml:space="preserve">Special Conditions/Notes:  </w:t>
      </w:r>
      <w:sdt>
        <w:sdtPr>
          <w:rPr>
            <w:rStyle w:val="Style29"/>
          </w:rPr>
          <w:id w:val="-864664162"/>
          <w:placeholder>
            <w:docPart w:val="0403788E4A5F4261AA7E6D85A0204E3B"/>
          </w:placeholder>
          <w:temporary/>
          <w:showingPlcHdr/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6C3C00" w:rsidRPr="0040705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Notes</w:t>
          </w:r>
        </w:sdtContent>
      </w:sdt>
      <w:r w:rsidRPr="00407054">
        <w:rPr>
          <w:rFonts w:asciiTheme="minorHAnsi" w:hAnsiTheme="minorHAnsi"/>
          <w:szCs w:val="22"/>
        </w:rPr>
        <w:tab/>
      </w:r>
    </w:p>
    <w:p w:rsidR="00F77565" w:rsidRPr="00E555DC" w:rsidRDefault="00F77565" w:rsidP="009F4F19">
      <w:pPr>
        <w:rPr>
          <w:rFonts w:asciiTheme="minorHAnsi" w:hAnsiTheme="minorHAnsi"/>
          <w:sz w:val="16"/>
          <w:szCs w:val="16"/>
        </w:rPr>
      </w:pPr>
    </w:p>
    <w:p w:rsidR="00F77565" w:rsidRDefault="004A1F48" w:rsidP="009F4F19">
      <w:pPr>
        <w:rPr>
          <w:rFonts w:asciiTheme="minorHAnsi" w:hAnsiTheme="minorHAnsi"/>
          <w:sz w:val="22"/>
          <w:szCs w:val="22"/>
          <w:u w:val="single"/>
        </w:rPr>
      </w:pPr>
      <w:r w:rsidRPr="00846EF3">
        <w:rPr>
          <w:rFonts w:asciiTheme="minorHAnsi" w:hAnsiTheme="minorHAnsi"/>
          <w:sz w:val="22"/>
          <w:szCs w:val="22"/>
        </w:rPr>
        <w:t>Dean/</w:t>
      </w:r>
      <w:r w:rsidR="00F77565" w:rsidRPr="00846EF3">
        <w:rPr>
          <w:rFonts w:asciiTheme="minorHAnsi" w:hAnsiTheme="minorHAnsi"/>
          <w:sz w:val="22"/>
          <w:szCs w:val="22"/>
        </w:rPr>
        <w:t xml:space="preserve">Vice President Approval: </w:t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  <w:t xml:space="preserve">Date: </w:t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</w:p>
    <w:p w:rsidR="00F77565" w:rsidRPr="00E25E2E" w:rsidRDefault="00F77565" w:rsidP="009F4F19">
      <w:pPr>
        <w:shd w:val="clear" w:color="auto" w:fill="C0C0C0"/>
        <w:rPr>
          <w:rFonts w:asciiTheme="minorHAnsi" w:hAnsiTheme="minorHAnsi"/>
          <w:szCs w:val="22"/>
        </w:rPr>
      </w:pPr>
      <w:r w:rsidRPr="00E25E2E">
        <w:rPr>
          <w:rFonts w:asciiTheme="minorHAnsi" w:hAnsiTheme="minorHAnsi"/>
          <w:b/>
          <w:bCs/>
          <w:szCs w:val="22"/>
        </w:rPr>
        <w:t>SEND COMPLETED FORM TO:</w:t>
      </w:r>
      <w:r w:rsidR="00E25E2E" w:rsidRPr="00E25E2E">
        <w:rPr>
          <w:rFonts w:asciiTheme="minorHAnsi" w:hAnsiTheme="minorHAnsi"/>
          <w:b/>
          <w:bCs/>
          <w:szCs w:val="22"/>
        </w:rPr>
        <w:t xml:space="preserve">  </w:t>
      </w:r>
      <w:hyperlink r:id="rId10" w:history="1">
        <w:r w:rsidR="00E25E2E" w:rsidRPr="00E25E2E">
          <w:rPr>
            <w:rStyle w:val="Hyperlink"/>
            <w:rFonts w:asciiTheme="minorHAnsi" w:hAnsiTheme="minorHAnsi"/>
            <w:b/>
            <w:bCs/>
            <w:szCs w:val="22"/>
          </w:rPr>
          <w:t>SponsoredPrograms@nwic.edu</w:t>
        </w:r>
      </w:hyperlink>
      <w:r w:rsidR="00E25E2E" w:rsidRPr="00E25E2E">
        <w:rPr>
          <w:rFonts w:asciiTheme="minorHAnsi" w:hAnsiTheme="minorHAnsi"/>
          <w:b/>
          <w:bCs/>
          <w:szCs w:val="22"/>
        </w:rPr>
        <w:t xml:space="preserve"> or w/Barbara Roberts or Debbi Mele Mai in OSP.</w:t>
      </w: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>THIS BOX IS FOR OFFICE OF RESEARCH AND SPONSORED PROGRAM USE ONLY</w:t>
      </w:r>
    </w:p>
    <w:p w:rsidR="00F77565" w:rsidRPr="00E555DC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16"/>
          <w:szCs w:val="16"/>
        </w:rPr>
      </w:pP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2"/>
          <w:szCs w:val="22"/>
          <w:u w:val="single"/>
        </w:rPr>
      </w:pPr>
      <w:r w:rsidRPr="00846EF3">
        <w:rPr>
          <w:rFonts w:asciiTheme="minorHAnsi" w:hAnsiTheme="minorHAnsi"/>
          <w:sz w:val="22"/>
          <w:szCs w:val="22"/>
        </w:rPr>
        <w:t xml:space="preserve">President’s Approval: </w:t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="00E13DA0" w:rsidRPr="00846EF3">
        <w:rPr>
          <w:rFonts w:asciiTheme="minorHAnsi" w:hAnsiTheme="minorHAnsi"/>
          <w:sz w:val="22"/>
          <w:szCs w:val="22"/>
          <w:u w:val="single"/>
        </w:rPr>
        <w:t xml:space="preserve">          </w:t>
      </w:r>
      <w:r w:rsidR="00CB0DFB" w:rsidRPr="00846EF3">
        <w:rPr>
          <w:rFonts w:asciiTheme="minorHAnsi" w:hAnsiTheme="minorHAnsi"/>
          <w:sz w:val="22"/>
          <w:szCs w:val="22"/>
          <w:u w:val="single"/>
        </w:rPr>
        <w:tab/>
      </w:r>
      <w:r w:rsidR="00CB0DFB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>Date:</w:t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F961D8" w:rsidRPr="00846EF3">
        <w:rPr>
          <w:rFonts w:asciiTheme="minorHAnsi" w:hAnsiTheme="minorHAnsi"/>
          <w:sz w:val="22"/>
          <w:szCs w:val="22"/>
          <w:u w:val="single"/>
        </w:rPr>
        <w:tab/>
      </w: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2"/>
          <w:szCs w:val="22"/>
          <w:u w:val="single"/>
        </w:rPr>
      </w:pPr>
      <w:r w:rsidRPr="00860777">
        <w:rPr>
          <w:rFonts w:asciiTheme="minorHAnsi" w:hAnsiTheme="minorHAnsi"/>
          <w:i/>
          <w:sz w:val="22"/>
          <w:szCs w:val="22"/>
        </w:rPr>
        <w:t>Notify</w:t>
      </w:r>
      <w:r w:rsidR="00860777" w:rsidRPr="00860777">
        <w:rPr>
          <w:rFonts w:asciiTheme="minorHAnsi" w:hAnsiTheme="minorHAnsi"/>
          <w:i/>
          <w:sz w:val="22"/>
          <w:szCs w:val="22"/>
        </w:rPr>
        <w:t xml:space="preserve"> the following:</w:t>
      </w:r>
      <w:r w:rsidR="00860777">
        <w:rPr>
          <w:rFonts w:asciiTheme="minorHAnsi" w:hAnsiTheme="minorHAnsi"/>
          <w:sz w:val="22"/>
          <w:szCs w:val="22"/>
        </w:rPr>
        <w:t xml:space="preserve">  </w:t>
      </w:r>
      <w:r w:rsidRPr="00846EF3">
        <w:rPr>
          <w:rFonts w:asciiTheme="minorHAnsi" w:hAnsiTheme="minorHAnsi"/>
          <w:sz w:val="22"/>
          <w:szCs w:val="22"/>
        </w:rPr>
        <w:t>Proposed PI</w:t>
      </w:r>
      <w:r w:rsidR="00860777">
        <w:rPr>
          <w:rFonts w:asciiTheme="minorHAnsi" w:hAnsiTheme="minorHAnsi"/>
          <w:sz w:val="22"/>
          <w:szCs w:val="22"/>
        </w:rPr>
        <w:t xml:space="preserve">; </w:t>
      </w:r>
      <w:r w:rsidR="00860777" w:rsidRPr="00846EF3">
        <w:rPr>
          <w:rFonts w:asciiTheme="minorHAnsi" w:hAnsiTheme="minorHAnsi"/>
          <w:sz w:val="22"/>
          <w:szCs w:val="22"/>
        </w:rPr>
        <w:t xml:space="preserve">Proposed </w:t>
      </w:r>
      <w:r w:rsidR="00860777">
        <w:rPr>
          <w:rFonts w:asciiTheme="minorHAnsi" w:hAnsiTheme="minorHAnsi"/>
          <w:sz w:val="22"/>
          <w:szCs w:val="22"/>
        </w:rPr>
        <w:t>Co-</w:t>
      </w:r>
      <w:r w:rsidR="00860777" w:rsidRPr="00846EF3">
        <w:rPr>
          <w:rFonts w:asciiTheme="minorHAnsi" w:hAnsiTheme="minorHAnsi"/>
          <w:sz w:val="22"/>
          <w:szCs w:val="22"/>
        </w:rPr>
        <w:t>PI</w:t>
      </w:r>
      <w:r w:rsidR="00860777">
        <w:rPr>
          <w:rFonts w:asciiTheme="minorHAnsi" w:hAnsiTheme="minorHAnsi"/>
          <w:sz w:val="22"/>
          <w:szCs w:val="22"/>
        </w:rPr>
        <w:t>, if applicable; Dean/Supervisor/</w:t>
      </w:r>
      <w:r w:rsidR="00E13DA0" w:rsidRPr="00846EF3">
        <w:rPr>
          <w:rFonts w:asciiTheme="minorHAnsi" w:hAnsiTheme="minorHAnsi"/>
          <w:sz w:val="22"/>
          <w:szCs w:val="22"/>
        </w:rPr>
        <w:t>Vice President</w:t>
      </w:r>
      <w:r w:rsidR="00860777">
        <w:rPr>
          <w:rFonts w:asciiTheme="minorHAnsi" w:hAnsiTheme="minorHAnsi"/>
          <w:sz w:val="22"/>
          <w:szCs w:val="22"/>
        </w:rPr>
        <w:t>;</w:t>
      </w:r>
      <w:r w:rsidR="00A00B51" w:rsidRPr="00846EF3">
        <w:rPr>
          <w:rFonts w:asciiTheme="minorHAnsi" w:hAnsiTheme="minorHAnsi"/>
          <w:sz w:val="22"/>
          <w:szCs w:val="22"/>
        </w:rPr>
        <w:t xml:space="preserve"> </w:t>
      </w:r>
      <w:r w:rsidR="00E13DA0" w:rsidRPr="00846EF3">
        <w:rPr>
          <w:rFonts w:asciiTheme="minorHAnsi" w:hAnsiTheme="minorHAnsi"/>
          <w:sz w:val="22"/>
          <w:szCs w:val="22"/>
        </w:rPr>
        <w:t>ORSP Grant Writer</w:t>
      </w:r>
      <w:r w:rsidR="00860777">
        <w:rPr>
          <w:rFonts w:asciiTheme="minorHAnsi" w:hAnsiTheme="minorHAnsi"/>
          <w:sz w:val="22"/>
          <w:szCs w:val="22"/>
        </w:rPr>
        <w:t>.</w:t>
      </w:r>
    </w:p>
    <w:p w:rsidR="00F77565" w:rsidRPr="00E555DC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10"/>
          <w:szCs w:val="10"/>
          <w:u w:val="single"/>
        </w:rPr>
      </w:pPr>
    </w:p>
    <w:sectPr w:rsidR="00F77565" w:rsidRPr="00E555DC" w:rsidSect="002731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576" w:bottom="450" w:left="576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09" w:rsidRDefault="00B30409">
      <w:r>
        <w:separator/>
      </w:r>
    </w:p>
  </w:endnote>
  <w:endnote w:type="continuationSeparator" w:id="0">
    <w:p w:rsidR="00B30409" w:rsidRDefault="00B3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B3" w:rsidRDefault="0007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09" w:rsidRPr="00D6527D" w:rsidRDefault="00B30409">
    <w:pPr>
      <w:pStyle w:val="Footer"/>
      <w:rPr>
        <w:color w:val="808080" w:themeColor="background1" w:themeShade="80"/>
        <w:sz w:val="18"/>
        <w:szCs w:val="18"/>
      </w:rPr>
    </w:pPr>
    <w:r>
      <w:t xml:space="preserve"> </w:t>
    </w:r>
    <w:r w:rsidRPr="00D6527D">
      <w:rPr>
        <w:color w:val="808080" w:themeColor="background1" w:themeShade="80"/>
        <w:sz w:val="18"/>
        <w:szCs w:val="18"/>
      </w:rPr>
      <w:t xml:space="preserve">Form updated </w:t>
    </w:r>
    <w:r w:rsidR="000764B3">
      <w:rPr>
        <w:color w:val="808080" w:themeColor="background1" w:themeShade="80"/>
        <w:sz w:val="18"/>
        <w:szCs w:val="18"/>
      </w:rPr>
      <w:t>8.9.17</w:t>
    </w:r>
    <w:r w:rsidRPr="00D6527D">
      <w:rPr>
        <w:color w:val="808080" w:themeColor="background1" w:themeShade="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B3" w:rsidRDefault="0007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09" w:rsidRDefault="00B30409">
      <w:r>
        <w:separator/>
      </w:r>
    </w:p>
  </w:footnote>
  <w:footnote w:type="continuationSeparator" w:id="0">
    <w:p w:rsidR="00B30409" w:rsidRDefault="00B30409">
      <w:r>
        <w:continuationSeparator/>
      </w:r>
    </w:p>
  </w:footnote>
  <w:footnote w:id="1">
    <w:p w:rsidR="00B30409" w:rsidRDefault="00B30409">
      <w:pPr>
        <w:pStyle w:val="FootnoteText"/>
      </w:pPr>
      <w:r>
        <w:rPr>
          <w:rStyle w:val="FootnoteReference"/>
        </w:rPr>
        <w:footnoteRef/>
      </w:r>
      <w:r>
        <w:t xml:space="preserve"> LOI = Letter of Intent</w:t>
      </w:r>
      <w:r w:rsidR="006B2488">
        <w:tab/>
      </w:r>
      <w:r w:rsidR="006B2488">
        <w:tab/>
      </w:r>
      <w:r w:rsidR="006B2488">
        <w:tab/>
      </w:r>
      <w:r w:rsidR="006B2488">
        <w:tab/>
      </w:r>
      <w:r w:rsidR="006B2488">
        <w:tab/>
      </w:r>
      <w:r w:rsidR="006B2488">
        <w:tab/>
      </w:r>
      <w:r w:rsidR="006B2488" w:rsidRPr="006B2488">
        <w:rPr>
          <w:color w:val="FF0000"/>
        </w:rPr>
        <w:t>*</w:t>
      </w:r>
      <w:r w:rsidR="00DA4252">
        <w:rPr>
          <w:color w:val="FF0000"/>
        </w:rPr>
        <w:t xml:space="preserve"> </w:t>
      </w:r>
      <w:r w:rsidR="006B2488" w:rsidRPr="006B2488">
        <w:rPr>
          <w:color w:val="FF0000"/>
        </w:rPr>
        <w:t>REQUIRED IN RED</w:t>
      </w:r>
    </w:p>
  </w:footnote>
  <w:footnote w:id="2">
    <w:p w:rsidR="00B30409" w:rsidRDefault="00B30409">
      <w:pPr>
        <w:pStyle w:val="FootnoteText"/>
      </w:pPr>
      <w:r>
        <w:rPr>
          <w:rStyle w:val="FootnoteReference"/>
        </w:rPr>
        <w:footnoteRef/>
      </w:r>
      <w:r>
        <w:t xml:space="preserve"> NOI </w:t>
      </w:r>
      <w:r w:rsidR="000613DC">
        <w:t xml:space="preserve">= </w:t>
      </w:r>
      <w:bookmarkStart w:id="0" w:name="_GoBack"/>
      <w:bookmarkEnd w:id="0"/>
      <w:r>
        <w:t>Notice of Intent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B3" w:rsidRDefault="00076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09" w:rsidRDefault="00B30409" w:rsidP="0027317C">
    <w:pPr>
      <w:pStyle w:val="Header"/>
      <w:tabs>
        <w:tab w:val="clear" w:pos="4320"/>
        <w:tab w:val="clear" w:pos="8640"/>
        <w:tab w:val="left" w:pos="382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B3" w:rsidRDefault="00076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436E"/>
    <w:multiLevelType w:val="hybridMultilevel"/>
    <w:tmpl w:val="24E84430"/>
    <w:lvl w:ilvl="0" w:tplc="95DA3F4A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71D0A"/>
    <w:multiLevelType w:val="hybridMultilevel"/>
    <w:tmpl w:val="9F0E4AEA"/>
    <w:lvl w:ilvl="0" w:tplc="95DA3F4A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633C05"/>
    <w:multiLevelType w:val="hybridMultilevel"/>
    <w:tmpl w:val="8DCE818A"/>
    <w:lvl w:ilvl="0" w:tplc="0D2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F5B6B"/>
    <w:multiLevelType w:val="hybridMultilevel"/>
    <w:tmpl w:val="D0469772"/>
    <w:lvl w:ilvl="0" w:tplc="0409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">
    <w:nsid w:val="670C7A51"/>
    <w:multiLevelType w:val="hybridMultilevel"/>
    <w:tmpl w:val="755A7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B"/>
    <w:rsid w:val="0001201F"/>
    <w:rsid w:val="0004196A"/>
    <w:rsid w:val="0004434B"/>
    <w:rsid w:val="000443F5"/>
    <w:rsid w:val="00044FE1"/>
    <w:rsid w:val="00055E95"/>
    <w:rsid w:val="000613DC"/>
    <w:rsid w:val="000764B3"/>
    <w:rsid w:val="00090EAF"/>
    <w:rsid w:val="000A0290"/>
    <w:rsid w:val="000B0487"/>
    <w:rsid w:val="000D2B43"/>
    <w:rsid w:val="000D79DC"/>
    <w:rsid w:val="00104864"/>
    <w:rsid w:val="00113E17"/>
    <w:rsid w:val="0012711B"/>
    <w:rsid w:val="001817D5"/>
    <w:rsid w:val="001B0A35"/>
    <w:rsid w:val="001C6068"/>
    <w:rsid w:val="001C6712"/>
    <w:rsid w:val="001D6AA7"/>
    <w:rsid w:val="001E6B87"/>
    <w:rsid w:val="00223BBB"/>
    <w:rsid w:val="00254AE4"/>
    <w:rsid w:val="00256600"/>
    <w:rsid w:val="0027317C"/>
    <w:rsid w:val="00296E69"/>
    <w:rsid w:val="002A15D5"/>
    <w:rsid w:val="002B44E0"/>
    <w:rsid w:val="002D084C"/>
    <w:rsid w:val="00312195"/>
    <w:rsid w:val="0032015C"/>
    <w:rsid w:val="00333A72"/>
    <w:rsid w:val="00335744"/>
    <w:rsid w:val="00341B5A"/>
    <w:rsid w:val="00345745"/>
    <w:rsid w:val="003D6F48"/>
    <w:rsid w:val="003F07A5"/>
    <w:rsid w:val="003F4110"/>
    <w:rsid w:val="00407054"/>
    <w:rsid w:val="004156BD"/>
    <w:rsid w:val="00421178"/>
    <w:rsid w:val="004246A9"/>
    <w:rsid w:val="004502C8"/>
    <w:rsid w:val="004710BB"/>
    <w:rsid w:val="004735F9"/>
    <w:rsid w:val="004763C8"/>
    <w:rsid w:val="00481C8E"/>
    <w:rsid w:val="00492E1F"/>
    <w:rsid w:val="00495106"/>
    <w:rsid w:val="004A071F"/>
    <w:rsid w:val="004A1F48"/>
    <w:rsid w:val="004A60DA"/>
    <w:rsid w:val="004B42E4"/>
    <w:rsid w:val="004B58D5"/>
    <w:rsid w:val="004D1302"/>
    <w:rsid w:val="00500DD5"/>
    <w:rsid w:val="00540504"/>
    <w:rsid w:val="00587E23"/>
    <w:rsid w:val="005A678B"/>
    <w:rsid w:val="005B7B8E"/>
    <w:rsid w:val="005D7B42"/>
    <w:rsid w:val="005E4E6F"/>
    <w:rsid w:val="006126B6"/>
    <w:rsid w:val="00621A5F"/>
    <w:rsid w:val="006665F1"/>
    <w:rsid w:val="00682A52"/>
    <w:rsid w:val="006836B3"/>
    <w:rsid w:val="00692477"/>
    <w:rsid w:val="006B2488"/>
    <w:rsid w:val="006C3C00"/>
    <w:rsid w:val="006C5644"/>
    <w:rsid w:val="006E31C9"/>
    <w:rsid w:val="006F360D"/>
    <w:rsid w:val="006F3A58"/>
    <w:rsid w:val="006F64D7"/>
    <w:rsid w:val="0072080B"/>
    <w:rsid w:val="0076666B"/>
    <w:rsid w:val="00774A34"/>
    <w:rsid w:val="007828A3"/>
    <w:rsid w:val="00785740"/>
    <w:rsid w:val="00793927"/>
    <w:rsid w:val="007A4E48"/>
    <w:rsid w:val="007D5331"/>
    <w:rsid w:val="00803B60"/>
    <w:rsid w:val="00807389"/>
    <w:rsid w:val="008325A3"/>
    <w:rsid w:val="00837741"/>
    <w:rsid w:val="0084077D"/>
    <w:rsid w:val="00846EF3"/>
    <w:rsid w:val="00860777"/>
    <w:rsid w:val="0087376B"/>
    <w:rsid w:val="00881546"/>
    <w:rsid w:val="008A0A07"/>
    <w:rsid w:val="008A4F42"/>
    <w:rsid w:val="008B0C4E"/>
    <w:rsid w:val="008F61F5"/>
    <w:rsid w:val="008F73E4"/>
    <w:rsid w:val="00902500"/>
    <w:rsid w:val="00910993"/>
    <w:rsid w:val="00944168"/>
    <w:rsid w:val="00977CB5"/>
    <w:rsid w:val="0099701D"/>
    <w:rsid w:val="009B0D12"/>
    <w:rsid w:val="009B1FAF"/>
    <w:rsid w:val="009E7B01"/>
    <w:rsid w:val="009F4F19"/>
    <w:rsid w:val="00A00B51"/>
    <w:rsid w:val="00A0561A"/>
    <w:rsid w:val="00A26117"/>
    <w:rsid w:val="00A45B83"/>
    <w:rsid w:val="00A56374"/>
    <w:rsid w:val="00A56E75"/>
    <w:rsid w:val="00AA5C94"/>
    <w:rsid w:val="00AB47EC"/>
    <w:rsid w:val="00AD1BC1"/>
    <w:rsid w:val="00AF52BB"/>
    <w:rsid w:val="00AF6FC3"/>
    <w:rsid w:val="00B06768"/>
    <w:rsid w:val="00B12AB2"/>
    <w:rsid w:val="00B30409"/>
    <w:rsid w:val="00B41B3C"/>
    <w:rsid w:val="00B437BB"/>
    <w:rsid w:val="00B46A31"/>
    <w:rsid w:val="00BB4296"/>
    <w:rsid w:val="00BD7CCF"/>
    <w:rsid w:val="00C04AA5"/>
    <w:rsid w:val="00C07D34"/>
    <w:rsid w:val="00C42F42"/>
    <w:rsid w:val="00C513F9"/>
    <w:rsid w:val="00C52BF2"/>
    <w:rsid w:val="00C85FBF"/>
    <w:rsid w:val="00C9313E"/>
    <w:rsid w:val="00C97385"/>
    <w:rsid w:val="00CA1C9C"/>
    <w:rsid w:val="00CB0DFB"/>
    <w:rsid w:val="00CB4375"/>
    <w:rsid w:val="00CF29C6"/>
    <w:rsid w:val="00D24A23"/>
    <w:rsid w:val="00D5404A"/>
    <w:rsid w:val="00D6527D"/>
    <w:rsid w:val="00D92568"/>
    <w:rsid w:val="00DA2610"/>
    <w:rsid w:val="00DA4252"/>
    <w:rsid w:val="00DA4E0A"/>
    <w:rsid w:val="00DC3240"/>
    <w:rsid w:val="00DE39EC"/>
    <w:rsid w:val="00DE3AC3"/>
    <w:rsid w:val="00E01A65"/>
    <w:rsid w:val="00E13DA0"/>
    <w:rsid w:val="00E20CF8"/>
    <w:rsid w:val="00E25E2E"/>
    <w:rsid w:val="00E555DC"/>
    <w:rsid w:val="00E617AD"/>
    <w:rsid w:val="00E637EC"/>
    <w:rsid w:val="00E945BA"/>
    <w:rsid w:val="00E948C8"/>
    <w:rsid w:val="00E97BCC"/>
    <w:rsid w:val="00EB71F3"/>
    <w:rsid w:val="00EC1EB4"/>
    <w:rsid w:val="00EE762B"/>
    <w:rsid w:val="00F260EF"/>
    <w:rsid w:val="00F70449"/>
    <w:rsid w:val="00F77565"/>
    <w:rsid w:val="00F801B9"/>
    <w:rsid w:val="00F80F4B"/>
    <w:rsid w:val="00F961D8"/>
    <w:rsid w:val="00FB2771"/>
    <w:rsid w:val="00FC728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01D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701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97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7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0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701D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A56374"/>
    <w:rPr>
      <w:color w:val="808080"/>
    </w:rPr>
  </w:style>
  <w:style w:type="paragraph" w:styleId="BalloonText">
    <w:name w:val="Balloon Text"/>
    <w:basedOn w:val="Normal"/>
    <w:link w:val="BalloonTextChar"/>
    <w:rsid w:val="00A56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B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B42E4"/>
    <w:rPr>
      <w:rFonts w:ascii="Calibri" w:hAnsi="Calibri"/>
      <w:color w:val="000000" w:themeColor="text1"/>
      <w:sz w:val="22"/>
    </w:rPr>
  </w:style>
  <w:style w:type="paragraph" w:styleId="FootnoteText">
    <w:name w:val="footnote text"/>
    <w:basedOn w:val="Normal"/>
    <w:link w:val="FootnoteTextChar"/>
    <w:rsid w:val="00D65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27D"/>
  </w:style>
  <w:style w:type="character" w:styleId="FootnoteReference">
    <w:name w:val="footnote reference"/>
    <w:basedOn w:val="DefaultParagraphFont"/>
    <w:rsid w:val="00D6527D"/>
    <w:rPr>
      <w:vertAlign w:val="superscript"/>
    </w:rPr>
  </w:style>
  <w:style w:type="character" w:customStyle="1" w:styleId="Style2">
    <w:name w:val="Style2"/>
    <w:basedOn w:val="DefaultParagraphFont"/>
    <w:uiPriority w:val="1"/>
    <w:rsid w:val="00312195"/>
    <w:rPr>
      <w:rFonts w:ascii="Calibri" w:hAnsi="Calibri"/>
      <w:b/>
      <w:sz w:val="22"/>
      <w:u w:val="single"/>
    </w:rPr>
  </w:style>
  <w:style w:type="character" w:customStyle="1" w:styleId="Style3">
    <w:name w:val="Style3"/>
    <w:basedOn w:val="DefaultParagraphFont"/>
    <w:uiPriority w:val="1"/>
    <w:rsid w:val="004246A9"/>
    <w:rPr>
      <w:rFonts w:ascii="Calibri" w:hAnsi="Calibri"/>
      <w:b/>
      <w:color w:val="auto"/>
      <w:sz w:val="22"/>
      <w:u w:val="single"/>
    </w:rPr>
  </w:style>
  <w:style w:type="character" w:customStyle="1" w:styleId="Style4">
    <w:name w:val="Style4"/>
    <w:basedOn w:val="DefaultParagraphFont"/>
    <w:uiPriority w:val="1"/>
    <w:rsid w:val="00CA1C9C"/>
    <w:rPr>
      <w:rFonts w:ascii="Calibri" w:hAnsi="Calibri"/>
      <w:b/>
      <w:color w:val="auto"/>
      <w:u w:val="single"/>
    </w:rPr>
  </w:style>
  <w:style w:type="character" w:customStyle="1" w:styleId="Style5">
    <w:name w:val="Style5"/>
    <w:basedOn w:val="DefaultParagraphFont"/>
    <w:uiPriority w:val="1"/>
    <w:rsid w:val="00CA1C9C"/>
    <w:rPr>
      <w:rFonts w:ascii="Calibri" w:hAnsi="Calibri"/>
      <w:b/>
      <w:color w:val="auto"/>
      <w:sz w:val="22"/>
      <w:u w:val="single"/>
    </w:rPr>
  </w:style>
  <w:style w:type="character" w:customStyle="1" w:styleId="Style6">
    <w:name w:val="Style6"/>
    <w:basedOn w:val="DefaultParagraphFont"/>
    <w:uiPriority w:val="1"/>
    <w:rsid w:val="001C6068"/>
    <w:rPr>
      <w:rFonts w:ascii="Calibri" w:hAnsi="Calibri"/>
      <w:b/>
      <w:color w:val="auto"/>
      <w:sz w:val="22"/>
      <w:u w:val="single"/>
    </w:rPr>
  </w:style>
  <w:style w:type="character" w:customStyle="1" w:styleId="Style7">
    <w:name w:val="Style7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8">
    <w:name w:val="Style8"/>
    <w:basedOn w:val="DefaultParagraphFont"/>
    <w:uiPriority w:val="1"/>
    <w:rsid w:val="004156BD"/>
  </w:style>
  <w:style w:type="character" w:customStyle="1" w:styleId="Style9">
    <w:name w:val="Style9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10">
    <w:name w:val="Style10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223BBB"/>
    <w:rPr>
      <w:rFonts w:ascii="Calibri" w:hAnsi="Calibri"/>
      <w:b/>
      <w:color w:val="auto"/>
      <w:sz w:val="22"/>
      <w:u w:val="single"/>
    </w:rPr>
  </w:style>
  <w:style w:type="character" w:customStyle="1" w:styleId="Style12">
    <w:name w:val="Style12"/>
    <w:basedOn w:val="DefaultParagraphFont"/>
    <w:uiPriority w:val="1"/>
    <w:rsid w:val="00223BBB"/>
    <w:rPr>
      <w:rFonts w:ascii="Calibri" w:hAnsi="Calibri"/>
      <w:b/>
      <w:color w:val="auto"/>
      <w:sz w:val="22"/>
      <w:u w:val="single"/>
    </w:rPr>
  </w:style>
  <w:style w:type="character" w:customStyle="1" w:styleId="Style13">
    <w:name w:val="Style13"/>
    <w:basedOn w:val="DefaultParagraphFont"/>
    <w:uiPriority w:val="1"/>
    <w:rsid w:val="00341B5A"/>
    <w:rPr>
      <w:rFonts w:ascii="Calibri" w:hAnsi="Calibri"/>
      <w:b/>
      <w:color w:val="auto"/>
      <w:sz w:val="22"/>
      <w:u w:val="single"/>
    </w:rPr>
  </w:style>
  <w:style w:type="character" w:customStyle="1" w:styleId="Style14">
    <w:name w:val="Style14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5">
    <w:name w:val="Style15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6">
    <w:name w:val="Style16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7">
    <w:name w:val="Style17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8">
    <w:name w:val="Style18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9">
    <w:name w:val="Style19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0">
    <w:name w:val="Style20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1">
    <w:name w:val="Style21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2">
    <w:name w:val="Style22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3">
    <w:name w:val="Style23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4">
    <w:name w:val="Style24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5">
    <w:name w:val="Style25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6">
    <w:name w:val="Style26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7">
    <w:name w:val="Style27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8">
    <w:name w:val="Style28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9">
    <w:name w:val="Style29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styleId="Hyperlink">
    <w:name w:val="Hyperlink"/>
    <w:basedOn w:val="DefaultParagraphFont"/>
    <w:rsid w:val="00E25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01D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701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97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7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0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701D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A56374"/>
    <w:rPr>
      <w:color w:val="808080"/>
    </w:rPr>
  </w:style>
  <w:style w:type="paragraph" w:styleId="BalloonText">
    <w:name w:val="Balloon Text"/>
    <w:basedOn w:val="Normal"/>
    <w:link w:val="BalloonTextChar"/>
    <w:rsid w:val="00A56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B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B42E4"/>
    <w:rPr>
      <w:rFonts w:ascii="Calibri" w:hAnsi="Calibri"/>
      <w:color w:val="000000" w:themeColor="text1"/>
      <w:sz w:val="22"/>
    </w:rPr>
  </w:style>
  <w:style w:type="paragraph" w:styleId="FootnoteText">
    <w:name w:val="footnote text"/>
    <w:basedOn w:val="Normal"/>
    <w:link w:val="FootnoteTextChar"/>
    <w:rsid w:val="00D65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27D"/>
  </w:style>
  <w:style w:type="character" w:styleId="FootnoteReference">
    <w:name w:val="footnote reference"/>
    <w:basedOn w:val="DefaultParagraphFont"/>
    <w:rsid w:val="00D6527D"/>
    <w:rPr>
      <w:vertAlign w:val="superscript"/>
    </w:rPr>
  </w:style>
  <w:style w:type="character" w:customStyle="1" w:styleId="Style2">
    <w:name w:val="Style2"/>
    <w:basedOn w:val="DefaultParagraphFont"/>
    <w:uiPriority w:val="1"/>
    <w:rsid w:val="00312195"/>
    <w:rPr>
      <w:rFonts w:ascii="Calibri" w:hAnsi="Calibri"/>
      <w:b/>
      <w:sz w:val="22"/>
      <w:u w:val="single"/>
    </w:rPr>
  </w:style>
  <w:style w:type="character" w:customStyle="1" w:styleId="Style3">
    <w:name w:val="Style3"/>
    <w:basedOn w:val="DefaultParagraphFont"/>
    <w:uiPriority w:val="1"/>
    <w:rsid w:val="004246A9"/>
    <w:rPr>
      <w:rFonts w:ascii="Calibri" w:hAnsi="Calibri"/>
      <w:b/>
      <w:color w:val="auto"/>
      <w:sz w:val="22"/>
      <w:u w:val="single"/>
    </w:rPr>
  </w:style>
  <w:style w:type="character" w:customStyle="1" w:styleId="Style4">
    <w:name w:val="Style4"/>
    <w:basedOn w:val="DefaultParagraphFont"/>
    <w:uiPriority w:val="1"/>
    <w:rsid w:val="00CA1C9C"/>
    <w:rPr>
      <w:rFonts w:ascii="Calibri" w:hAnsi="Calibri"/>
      <w:b/>
      <w:color w:val="auto"/>
      <w:u w:val="single"/>
    </w:rPr>
  </w:style>
  <w:style w:type="character" w:customStyle="1" w:styleId="Style5">
    <w:name w:val="Style5"/>
    <w:basedOn w:val="DefaultParagraphFont"/>
    <w:uiPriority w:val="1"/>
    <w:rsid w:val="00CA1C9C"/>
    <w:rPr>
      <w:rFonts w:ascii="Calibri" w:hAnsi="Calibri"/>
      <w:b/>
      <w:color w:val="auto"/>
      <w:sz w:val="22"/>
      <w:u w:val="single"/>
    </w:rPr>
  </w:style>
  <w:style w:type="character" w:customStyle="1" w:styleId="Style6">
    <w:name w:val="Style6"/>
    <w:basedOn w:val="DefaultParagraphFont"/>
    <w:uiPriority w:val="1"/>
    <w:rsid w:val="001C6068"/>
    <w:rPr>
      <w:rFonts w:ascii="Calibri" w:hAnsi="Calibri"/>
      <w:b/>
      <w:color w:val="auto"/>
      <w:sz w:val="22"/>
      <w:u w:val="single"/>
    </w:rPr>
  </w:style>
  <w:style w:type="character" w:customStyle="1" w:styleId="Style7">
    <w:name w:val="Style7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8">
    <w:name w:val="Style8"/>
    <w:basedOn w:val="DefaultParagraphFont"/>
    <w:uiPriority w:val="1"/>
    <w:rsid w:val="004156BD"/>
  </w:style>
  <w:style w:type="character" w:customStyle="1" w:styleId="Style9">
    <w:name w:val="Style9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10">
    <w:name w:val="Style10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223BBB"/>
    <w:rPr>
      <w:rFonts w:ascii="Calibri" w:hAnsi="Calibri"/>
      <w:b/>
      <w:color w:val="auto"/>
      <w:sz w:val="22"/>
      <w:u w:val="single"/>
    </w:rPr>
  </w:style>
  <w:style w:type="character" w:customStyle="1" w:styleId="Style12">
    <w:name w:val="Style12"/>
    <w:basedOn w:val="DefaultParagraphFont"/>
    <w:uiPriority w:val="1"/>
    <w:rsid w:val="00223BBB"/>
    <w:rPr>
      <w:rFonts w:ascii="Calibri" w:hAnsi="Calibri"/>
      <w:b/>
      <w:color w:val="auto"/>
      <w:sz w:val="22"/>
      <w:u w:val="single"/>
    </w:rPr>
  </w:style>
  <w:style w:type="character" w:customStyle="1" w:styleId="Style13">
    <w:name w:val="Style13"/>
    <w:basedOn w:val="DefaultParagraphFont"/>
    <w:uiPriority w:val="1"/>
    <w:rsid w:val="00341B5A"/>
    <w:rPr>
      <w:rFonts w:ascii="Calibri" w:hAnsi="Calibri"/>
      <w:b/>
      <w:color w:val="auto"/>
      <w:sz w:val="22"/>
      <w:u w:val="single"/>
    </w:rPr>
  </w:style>
  <w:style w:type="character" w:customStyle="1" w:styleId="Style14">
    <w:name w:val="Style14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5">
    <w:name w:val="Style15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6">
    <w:name w:val="Style16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7">
    <w:name w:val="Style17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8">
    <w:name w:val="Style18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9">
    <w:name w:val="Style19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0">
    <w:name w:val="Style20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1">
    <w:name w:val="Style21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2">
    <w:name w:val="Style22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3">
    <w:name w:val="Style23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4">
    <w:name w:val="Style24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5">
    <w:name w:val="Style25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6">
    <w:name w:val="Style26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7">
    <w:name w:val="Style27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8">
    <w:name w:val="Style28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9">
    <w:name w:val="Style29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styleId="Hyperlink">
    <w:name w:val="Hyperlink"/>
    <w:basedOn w:val="DefaultParagraphFont"/>
    <w:rsid w:val="00E25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ponsoredPrograms@nwic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melemai\Forms\Old%20Forms\Authorization_to_Pursue_Funding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B3B1CAB6F24C368AD0FC97998F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DE25-898A-4494-BD94-444B198AF8E7}"/>
      </w:docPartPr>
      <w:docPartBody>
        <w:p w:rsidR="00F640B5" w:rsidRDefault="00C53CDD" w:rsidP="00C53CDD">
          <w:pPr>
            <w:pStyle w:val="14B3B1CAB6F24C368AD0FC97998FD0FB79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PI/PD Name</w:t>
          </w:r>
        </w:p>
      </w:docPartBody>
    </w:docPart>
    <w:docPart>
      <w:docPartPr>
        <w:name w:val="0F4D010B8E174277B4747396250B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8531-BBC6-47E2-8340-E407D1BD0BCE}"/>
      </w:docPartPr>
      <w:docPartBody>
        <w:p w:rsidR="00F640B5" w:rsidRDefault="00C53CDD" w:rsidP="00C53CDD">
          <w:pPr>
            <w:pStyle w:val="0F4D010B8E174277B4747396250B414E7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Dep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artmen</w:t>
          </w: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 &amp;/or </w:t>
          </w: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Prog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ram Project Will Assist</w:t>
          </w:r>
        </w:p>
      </w:docPartBody>
    </w:docPart>
    <w:docPart>
      <w:docPartPr>
        <w:name w:val="92776884796E4697BBAE140A6442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5801-4DE6-4F04-992C-249846A5986F}"/>
      </w:docPartPr>
      <w:docPartBody>
        <w:p w:rsidR="00F640B5" w:rsidRDefault="00C53CDD" w:rsidP="00C53CDD">
          <w:pPr>
            <w:pStyle w:val="92776884796E4697BBAE140A64423FD77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</w:t>
          </w:r>
          <w:r w:rsidRP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nc</w:t>
          </w: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 Name</w:t>
          </w:r>
        </w:p>
      </w:docPartBody>
    </w:docPart>
    <w:docPart>
      <w:docPartPr>
        <w:name w:val="9E1BF2A6E2114FB0A352253A7F66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C07C-9A30-4AA6-8A81-EF587908C7E6}"/>
      </w:docPartPr>
      <w:docPartBody>
        <w:p w:rsidR="00F640B5" w:rsidRDefault="00C53CDD" w:rsidP="00C53CDD">
          <w:pPr>
            <w:pStyle w:val="9E1BF2A6E2114FB0A352253A7F662E5679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# of Months/Years</w:t>
          </w:r>
        </w:p>
      </w:docPartBody>
    </w:docPart>
    <w:docPart>
      <w:docPartPr>
        <w:name w:val="B4188B16D0D1404FA9EA67AE9C32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EE2E-91B8-4DA0-88E0-52559C083F0F}"/>
      </w:docPartPr>
      <w:docPartBody>
        <w:p w:rsidR="00F640B5" w:rsidRDefault="00C53CDD" w:rsidP="00C53CDD">
          <w:pPr>
            <w:pStyle w:val="B4188B16D0D1404FA9EA67AE9C321E7C79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$Amount$</w:t>
          </w:r>
        </w:p>
      </w:docPartBody>
    </w:docPart>
    <w:docPart>
      <w:docPartPr>
        <w:name w:val="CFE8C2B02DD34F52A83D4E4C88F5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8380-D51B-41E7-B9CE-7E816E706095}"/>
      </w:docPartPr>
      <w:docPartBody>
        <w:p w:rsidR="00F640B5" w:rsidRDefault="00C53CDD" w:rsidP="00C53CDD">
          <w:pPr>
            <w:pStyle w:val="CFE8C2B02DD34F52A83D4E4C88F557687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8DFF4C1A184B4E3A9AB2FEFDC50E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90FA-64DE-4632-A0D6-01467E37EA98}"/>
      </w:docPartPr>
      <w:docPartBody>
        <w:p w:rsidR="00F640B5" w:rsidRDefault="00C53CDD" w:rsidP="00C53CDD">
          <w:pPr>
            <w:pStyle w:val="8DFF4C1A184B4E3A9AB2FEFDC50E53417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2A1F9D0551644D038876D97D1A30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54A0-B0A3-4FCE-A7DD-1E8CA6C40F15}"/>
      </w:docPartPr>
      <w:docPartBody>
        <w:p w:rsidR="00F640B5" w:rsidRDefault="00C53CDD" w:rsidP="00C53CDD">
          <w:pPr>
            <w:pStyle w:val="2A1F9D0551644D038876D97D1A30A1247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E235AC6AD4CD4C6CA175E0BD8427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CA7A-E541-40A7-A445-FA81CDD76A73}"/>
      </w:docPartPr>
      <w:docPartBody>
        <w:p w:rsidR="00F640B5" w:rsidRDefault="00C53CDD" w:rsidP="00C53CDD">
          <w:pPr>
            <w:pStyle w:val="E235AC6AD4CD4C6CA175E0BD8427D14C79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Click here to enter explanation.</w:t>
          </w:r>
        </w:p>
      </w:docPartBody>
    </w:docPart>
    <w:docPart>
      <w:docPartPr>
        <w:name w:val="5121AA459948475087530F838C9E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D16B-4B64-4E6D-940D-B8F8321043BE}"/>
      </w:docPartPr>
      <w:docPartBody>
        <w:p w:rsidR="00F640B5" w:rsidRDefault="00C53CDD" w:rsidP="00C53CDD">
          <w:pPr>
            <w:pStyle w:val="5121AA459948475087530F838C9E952C7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$Amount$</w:t>
          </w:r>
        </w:p>
      </w:docPartBody>
    </w:docPart>
    <w:docPart>
      <w:docPartPr>
        <w:name w:val="A80503D058D74818B408C4D63086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37C8-CEC9-4111-9DBE-E849F394FA41}"/>
      </w:docPartPr>
      <w:docPartBody>
        <w:p w:rsidR="00F640B5" w:rsidRDefault="00C53CDD" w:rsidP="00C53CDD">
          <w:pPr>
            <w:pStyle w:val="A80503D058D74818B408C4D6308610467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$Amount$</w:t>
          </w:r>
        </w:p>
      </w:docPartBody>
    </w:docPart>
    <w:docPart>
      <w:docPartPr>
        <w:name w:val="D17D8FBB347643FEB9F7AE9D1A4A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B51A-F6F7-4BE3-BD1F-F5037CD5D4F3}"/>
      </w:docPartPr>
      <w:docPartBody>
        <w:p w:rsidR="00F640B5" w:rsidRDefault="00C53CDD" w:rsidP="00C53CDD">
          <w:pPr>
            <w:pStyle w:val="D17D8FBB347643FEB9F7AE9D1A4AD0C07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Purpose</w:t>
          </w:r>
        </w:p>
      </w:docPartBody>
    </w:docPart>
    <w:docPart>
      <w:docPartPr>
        <w:name w:val="4C2B95723C2D4FA5B680C7BF4C8F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2350-1173-4809-8480-64C519874046}"/>
      </w:docPartPr>
      <w:docPartBody>
        <w:p w:rsidR="00F640B5" w:rsidRDefault="00C53CDD" w:rsidP="00C53CDD">
          <w:pPr>
            <w:pStyle w:val="4C2B95723C2D4FA5B680C7BF4C8FD6967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Opp#</w:t>
          </w:r>
        </w:p>
      </w:docPartBody>
    </w:docPart>
    <w:docPart>
      <w:docPartPr>
        <w:name w:val="4234EAB54BBE41DBBC521AAF1340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D474-C070-459E-B7E3-D41358EC7E82}"/>
      </w:docPartPr>
      <w:docPartBody>
        <w:p w:rsidR="00354516" w:rsidRDefault="00C53CDD" w:rsidP="00C53CDD">
          <w:pPr>
            <w:pStyle w:val="4234EAB54BBE41DBBC521AAF1340815874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3ED216E4902543ABA6304E8CD03E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A30F-A6FF-4389-B4C7-6926B4E5ED08}"/>
      </w:docPartPr>
      <w:docPartBody>
        <w:p w:rsidR="00EF0A59" w:rsidRDefault="00C53CDD" w:rsidP="00C53CDD">
          <w:pPr>
            <w:pStyle w:val="3ED216E4902543ABA6304E8CD03E9F8368"/>
          </w:pP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Title &amp; Abb</w:t>
          </w:r>
          <w:r w:rsidRPr="00FF506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revi</w:t>
          </w: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ation</w:t>
          </w:r>
        </w:p>
      </w:docPartBody>
    </w:docPart>
    <w:docPart>
      <w:docPartPr>
        <w:name w:val="1537442D12014262A104EA2F87BD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D5DD-0208-490F-8026-9E2CB0EED69C}"/>
      </w:docPartPr>
      <w:docPartBody>
        <w:p w:rsidR="00912EF1" w:rsidRDefault="00C53CDD" w:rsidP="00C53CDD">
          <w:pPr>
            <w:pStyle w:val="1537442D12014262A104EA2F87BD4B3466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BDAE53CE965A49EF8D9B1C040AFD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1BBE-26CC-43E8-9B51-C42FBB418595}"/>
      </w:docPartPr>
      <w:docPartBody>
        <w:p w:rsidR="00912EF1" w:rsidRDefault="00C53CDD" w:rsidP="00C53CDD">
          <w:pPr>
            <w:pStyle w:val="BDAE53CE965A49EF8D9B1C040AFDB01566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Your name</w:t>
          </w:r>
        </w:p>
      </w:docPartBody>
    </w:docPart>
    <w:docPart>
      <w:docPartPr>
        <w:name w:val="B19686A039224604BFABBCB371F9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03AC-F5B2-4220-A68F-E9D0D2D347B8}"/>
      </w:docPartPr>
      <w:docPartBody>
        <w:p w:rsidR="00912EF1" w:rsidRDefault="00C53CDD" w:rsidP="00C53CDD">
          <w:pPr>
            <w:pStyle w:val="B19686A039224604BFABBCB371F9436C66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35C4842C19904CCCB34504D9756D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96F3-52F8-4A1C-8C26-4D29F960DCB2}"/>
      </w:docPartPr>
      <w:docPartBody>
        <w:p w:rsidR="00682457" w:rsidRDefault="00C53CDD" w:rsidP="00C53CDD">
          <w:pPr>
            <w:pStyle w:val="35C4842C19904CCCB34504D9756D894364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p>
      </w:docPartBody>
    </w:docPart>
    <w:docPart>
      <w:docPartPr>
        <w:name w:val="7F3D9EA4B2F54CD09A4DC390D89A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3EC3-C249-4AE0-9A55-97925E8308D5}"/>
      </w:docPartPr>
      <w:docPartBody>
        <w:p w:rsidR="00682457" w:rsidRDefault="00C53CDD" w:rsidP="00C53CDD">
          <w:pPr>
            <w:pStyle w:val="7F3D9EA4B2F54CD09A4DC390D89AD38564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p>
      </w:docPartBody>
    </w:docPart>
    <w:docPart>
      <w:docPartPr>
        <w:name w:val="A79B2FDAB52A436DA13FA7E30D0D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5334-54F0-4A68-898D-34930CC186F0}"/>
      </w:docPartPr>
      <w:docPartBody>
        <w:p w:rsidR="00682457" w:rsidRDefault="00C53CDD" w:rsidP="00C53CDD">
          <w:pPr>
            <w:pStyle w:val="A79B2FDAB52A436DA13FA7E30D0DB74E64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F0967B0E18DE43E2B4907E629FBA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F483-E838-45F0-8411-17FA2B19B5D6}"/>
      </w:docPartPr>
      <w:docPartBody>
        <w:p w:rsidR="00682457" w:rsidRDefault="00C53CDD" w:rsidP="00C53CDD">
          <w:pPr>
            <w:pStyle w:val="F0967B0E18DE43E2B4907E629FBA2E6262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973A61F36C84470F9C456A091053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CB7C-6127-45AF-BA26-8A84DD1FF3B1}"/>
      </w:docPartPr>
      <w:docPartBody>
        <w:p w:rsidR="00682457" w:rsidRDefault="00C53CDD" w:rsidP="00C53CDD">
          <w:pPr>
            <w:pStyle w:val="973A61F36C84470F9C456A0910537AC760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9061F9DB6B4D49CB881546CC835A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F1A3-B96A-473A-BE39-D90EA8E0B7E7}"/>
      </w:docPartPr>
      <w:docPartBody>
        <w:p w:rsidR="00682457" w:rsidRDefault="00C53CDD" w:rsidP="00C53CDD">
          <w:pPr>
            <w:pStyle w:val="9061F9DB6B4D49CB881546CC835A145260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42A0BAB6C5C748F5A6B337032D9F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5953-1214-4619-8562-A11157750D1F}"/>
      </w:docPartPr>
      <w:docPartBody>
        <w:p w:rsidR="00682457" w:rsidRDefault="00C53CDD" w:rsidP="00C53CDD">
          <w:pPr>
            <w:pStyle w:val="42A0BAB6C5C748F5A6B337032D9F4E3260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F221BBF22EAD4DA1AE1F20385B4A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0F18-1436-484A-B71D-F6333588F34C}"/>
      </w:docPartPr>
      <w:docPartBody>
        <w:p w:rsidR="00FB6C3D" w:rsidRDefault="00C53CDD" w:rsidP="00C53CDD">
          <w:pPr>
            <w:pStyle w:val="F221BBF22EAD4DA1AE1F20385B4A469557"/>
          </w:pPr>
          <w:r w:rsidRPr="00E20CF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p>
      </w:docPartBody>
    </w:docPart>
    <w:docPart>
      <w:docPartPr>
        <w:name w:val="ED108FE32F81405B8A08665C7689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F64-FDC1-4067-89C8-B9692B6A4F15}"/>
      </w:docPartPr>
      <w:docPartBody>
        <w:p w:rsidR="00E24773" w:rsidRDefault="00C53CDD" w:rsidP="00C53CDD">
          <w:pPr>
            <w:pStyle w:val="ED108FE32F81405B8A08665C76895F1B55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p>
      </w:docPartBody>
    </w:docPart>
    <w:docPart>
      <w:docPartPr>
        <w:name w:val="A466914F684D480C9B351498F370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77DA-09C0-4B1F-9DDB-97515F322C87}"/>
      </w:docPartPr>
      <w:docPartBody>
        <w:p w:rsidR="00E24773" w:rsidRDefault="00C53CDD" w:rsidP="00C53CDD">
          <w:pPr>
            <w:pStyle w:val="A466914F684D480C9B351498F370366555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 why the project is/is not sustainable</w:t>
          </w:r>
        </w:p>
      </w:docPartBody>
    </w:docPart>
    <w:docPart>
      <w:docPartPr>
        <w:name w:val="BDC5E9257DE34C939018A83E121C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C8EE-E5BA-4C41-B05D-BDF99619F4B3}"/>
      </w:docPartPr>
      <w:docPartBody>
        <w:p w:rsidR="00E24773" w:rsidRDefault="00C53CDD" w:rsidP="00C53CDD">
          <w:pPr>
            <w:pStyle w:val="BDC5E9257DE34C939018A83E121CD78E55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845D2E3B119944B2AF27FAFE651D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A1BA-8E4E-4F8E-9F21-36AE2099B2F7}"/>
      </w:docPartPr>
      <w:docPartBody>
        <w:p w:rsidR="00D849CB" w:rsidRDefault="00C53CDD" w:rsidP="00C53CDD">
          <w:pPr>
            <w:pStyle w:val="845D2E3B119944B2AF27FAFE651D649A51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BB0B2C1618914AC897F5BA33E967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3427-A388-4FE2-8520-76D1AE36EE3E}"/>
      </w:docPartPr>
      <w:docPartBody>
        <w:p w:rsidR="005B0623" w:rsidRDefault="00C53CDD" w:rsidP="00C53CDD">
          <w:pPr>
            <w:pStyle w:val="BB0B2C1618914AC897F5BA33E9671E3D40"/>
          </w:pPr>
          <w:r w:rsidRPr="00296E69">
            <w:rPr>
              <w:rStyle w:val="PlaceholderText"/>
              <w:rFonts w:ascii="Calibri" w:hAnsi="Calibri"/>
              <w:b/>
              <w:color w:val="000099"/>
              <w:sz w:val="22"/>
              <w:szCs w:val="22"/>
              <w:u w:val="single"/>
            </w:rPr>
            <w:t>Choose</w:t>
          </w:r>
          <w:r w:rsidRPr="000443F5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 an item</w:t>
          </w:r>
        </w:p>
      </w:docPartBody>
    </w:docPart>
    <w:docPart>
      <w:docPartPr>
        <w:name w:val="E07055252C6342FC93B78FF4663C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EDF1-90F2-4943-9826-076ED351BEB7}"/>
      </w:docPartPr>
      <w:docPartBody>
        <w:p w:rsidR="00F03469" w:rsidRDefault="00C53CDD" w:rsidP="00C53CDD">
          <w:pPr>
            <w:pStyle w:val="E07055252C6342FC93B78FF4663CE6C235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Begin Date</w:t>
          </w:r>
        </w:p>
      </w:docPartBody>
    </w:docPart>
    <w:docPart>
      <w:docPartPr>
        <w:name w:val="6480D4F67361432AB64088236833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F717-F302-408E-88F9-4F19AE0B17AC}"/>
      </w:docPartPr>
      <w:docPartBody>
        <w:p w:rsidR="00F03469" w:rsidRDefault="00C53CDD" w:rsidP="00C53CDD">
          <w:pPr>
            <w:pStyle w:val="6480D4F67361432AB640882368335BDE35"/>
          </w:pPr>
          <w:r w:rsidRPr="00E948C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EB546150663B4FC98E06A00E1ED4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47B-25AC-44A7-8FB3-88AA0ACFF1E2}"/>
      </w:docPartPr>
      <w:docPartBody>
        <w:p w:rsidR="00145EBE" w:rsidRDefault="00C53CDD" w:rsidP="00C53CDD">
          <w:pPr>
            <w:pStyle w:val="EB546150663B4FC98E06A00E1ED4ED3C32"/>
          </w:pPr>
          <w:r w:rsidRPr="00AF6FC3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Choose an item</w:t>
          </w:r>
        </w:p>
      </w:docPartBody>
    </w:docPart>
    <w:docPart>
      <w:docPartPr>
        <w:name w:val="72D0E8CB11614091B34265677F78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701E-5413-438F-AB68-CAA88D7D4E71}"/>
      </w:docPartPr>
      <w:docPartBody>
        <w:p w:rsidR="00DC3961" w:rsidRDefault="00C53CDD" w:rsidP="00C53CDD">
          <w:pPr>
            <w:pStyle w:val="72D0E8CB11614091B34265677F78764226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p>
      </w:docPartBody>
    </w:docPart>
    <w:docPart>
      <w:docPartPr>
        <w:name w:val="76E95ABC18534A8D964480CF6FE5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31DA-DAB4-4CD9-95B6-D7E457C7EC77}"/>
      </w:docPartPr>
      <w:docPartBody>
        <w:p w:rsidR="00DC3961" w:rsidRDefault="00C53CDD" w:rsidP="00C53CDD">
          <w:pPr>
            <w:pStyle w:val="76E95ABC18534A8D964480CF6FE59F8326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p>
      </w:docPartBody>
    </w:docPart>
    <w:docPart>
      <w:docPartPr>
        <w:name w:val="EA018929E611462DA1A926F9A2DF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1C28-3CCA-49B4-9C1A-8C286AE47EF7}"/>
      </w:docPartPr>
      <w:docPartBody>
        <w:p w:rsidR="00DC3961" w:rsidRDefault="00C53CDD" w:rsidP="00C53CDD">
          <w:pPr>
            <w:pStyle w:val="EA018929E611462DA1A926F9A2DF162726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IDC Rate</w:t>
          </w: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9A73521DBDF548EB96A4A2BE6DC6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3849-474F-4337-8684-F84E9F7E5051}"/>
      </w:docPartPr>
      <w:docPartBody>
        <w:p w:rsidR="002E49CF" w:rsidRDefault="00C53CDD" w:rsidP="00C53CDD">
          <w:pPr>
            <w:pStyle w:val="9A73521DBDF548EB96A4A2BE6DC6C42123"/>
          </w:pPr>
          <w:r w:rsidRPr="00254AE4">
            <w:rPr>
              <w:rStyle w:val="PlaceholderText"/>
              <w:rFonts w:asciiTheme="minorHAnsi" w:hAnsiTheme="minorHAnsi"/>
              <w:b/>
              <w:color w:val="0033CC"/>
              <w:sz w:val="22"/>
              <w:u w:val="single"/>
            </w:rPr>
            <w:t>Choose an item</w:t>
          </w:r>
        </w:p>
      </w:docPartBody>
    </w:docPart>
    <w:docPart>
      <w:docPartPr>
        <w:name w:val="8126A713A960424BBAE1AADD2E7A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5520-AC02-4EA1-9962-12DB65F8FFDD}"/>
      </w:docPartPr>
      <w:docPartBody>
        <w:p w:rsidR="002E49CF" w:rsidRDefault="00C53CDD" w:rsidP="00C53CDD">
          <w:pPr>
            <w:pStyle w:val="8126A713A960424BBAE1AADD2E7A5D1623"/>
          </w:pPr>
          <w:r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Method, if Other</w:t>
          </w:r>
        </w:p>
      </w:docPartBody>
    </w:docPart>
    <w:docPart>
      <w:docPartPr>
        <w:name w:val="53EC7840AC584C34A57D70D94542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11AE-B2BD-48A5-A653-67DCCDA73384}"/>
      </w:docPartPr>
      <w:docPartBody>
        <w:p w:rsidR="002E49CF" w:rsidRDefault="00C53CDD" w:rsidP="00C53CDD">
          <w:pPr>
            <w:pStyle w:val="53EC7840AC584C34A57D70D945422D4317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Co-PI/PD Name</w:t>
          </w:r>
        </w:p>
      </w:docPartBody>
    </w:docPart>
    <w:docPart>
      <w:docPartPr>
        <w:name w:val="542F8C5D6A5B432EB8FF0B702C35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8A8D-996D-4E05-922F-19C69ED3A150}"/>
      </w:docPartPr>
      <w:docPartBody>
        <w:p w:rsidR="002E49CF" w:rsidRDefault="00C53CDD" w:rsidP="00C53CDD">
          <w:pPr>
            <w:pStyle w:val="542F8C5D6A5B432EB8FF0B702C35EB6917"/>
          </w:pPr>
          <w:r w:rsidRPr="00A0561A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 of Time</w:t>
          </w:r>
        </w:p>
      </w:docPartBody>
    </w:docPart>
    <w:docPart>
      <w:docPartPr>
        <w:name w:val="0403788E4A5F4261AA7E6D85A020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1EFF-0D52-4D27-8DCB-B10084912E67}"/>
      </w:docPartPr>
      <w:docPartBody>
        <w:p w:rsidR="001C721C" w:rsidRDefault="00C53CDD" w:rsidP="00C53CDD">
          <w:pPr>
            <w:pStyle w:val="0403788E4A5F4261AA7E6D85A0204E3B12"/>
          </w:pPr>
          <w:r w:rsidRPr="0040705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Notes</w:t>
          </w:r>
        </w:p>
      </w:docPartBody>
    </w:docPart>
    <w:docPart>
      <w:docPartPr>
        <w:name w:val="63AA8A84A59B4C08AFC5E67B9A26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CE7AB-9878-4F74-A42E-FD607441DA70}"/>
      </w:docPartPr>
      <w:docPartBody>
        <w:p w:rsidR="00B34069" w:rsidRDefault="00C53CDD" w:rsidP="00C53CDD">
          <w:pPr>
            <w:pStyle w:val="63AA8A84A59B4C08AFC5E67B9A267A308"/>
          </w:pPr>
          <w:r w:rsidRPr="009B0D12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Today’s Date</w:t>
          </w:r>
        </w:p>
      </w:docPartBody>
    </w:docPart>
    <w:docPart>
      <w:docPartPr>
        <w:name w:val="699C51EDC6F44312A51F24A2A6BE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E3FC-5724-4E5B-8EC6-EC626791E35D}"/>
      </w:docPartPr>
      <w:docPartBody>
        <w:p w:rsidR="00B34069" w:rsidRDefault="00C53CDD" w:rsidP="00C53CDD">
          <w:pPr>
            <w:pStyle w:val="699C51EDC6F44312A51F24A2A6BE825E8"/>
          </w:pPr>
          <w:r w:rsidRPr="00A0561A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 of T</w:t>
          </w:r>
          <w:r w:rsidRPr="009B0D12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</w:t>
          </w:r>
          <w:r w:rsidRPr="00A0561A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me</w:t>
          </w:r>
        </w:p>
      </w:docPartBody>
    </w:docPart>
    <w:docPart>
      <w:docPartPr>
        <w:name w:val="FC32A37CE6D943C68F4F845FB850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3AF8-D77C-48A7-AA1B-7996C89E9B0A}"/>
      </w:docPartPr>
      <w:docPartBody>
        <w:p w:rsidR="00B34069" w:rsidRDefault="00C53CDD" w:rsidP="00C53CDD">
          <w:pPr>
            <w:pStyle w:val="FC32A37CE6D943C68F4F845FB8502C817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</w:t>
          </w:r>
          <w:r w:rsidRPr="00A0561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nc</w:t>
          </w: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 Name</w:t>
          </w:r>
        </w:p>
      </w:docPartBody>
    </w:docPart>
    <w:docPart>
      <w:docPartPr>
        <w:name w:val="6E9E1605EE714DA5982B3931B687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282D-9086-41F7-A541-E412683A460F}"/>
      </w:docPartPr>
      <w:docPartBody>
        <w:p w:rsidR="00B34069" w:rsidRDefault="00C53CDD" w:rsidP="00C53CDD">
          <w:pPr>
            <w:pStyle w:val="6E9E1605EE714DA5982B3931B68711117"/>
          </w:pP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Title &amp; Abb</w:t>
          </w:r>
          <w:r w:rsidRPr="00FF506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revi</w:t>
          </w: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ation</w:t>
          </w:r>
        </w:p>
      </w:docPartBody>
    </w:docPart>
    <w:docPart>
      <w:docPartPr>
        <w:name w:val="07806618D8054284B3C7B83F2D68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3446-F5AB-408F-BF37-556C73F0307A}"/>
      </w:docPartPr>
      <w:docPartBody>
        <w:p w:rsidR="00C172C9" w:rsidRDefault="00C53CDD" w:rsidP="00C53CDD">
          <w:pPr>
            <w:pStyle w:val="07806618D8054284B3C7B83F2D68E1767"/>
          </w:pPr>
          <w:r w:rsidRPr="00E20CF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p>
      </w:docPartBody>
    </w:docPart>
    <w:docPart>
      <w:docPartPr>
        <w:name w:val="8DA5E8235F68492BB017E3369FCE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3C31-6868-4F6A-A728-4CADB47B187A}"/>
      </w:docPartPr>
      <w:docPartBody>
        <w:p w:rsidR="00C172C9" w:rsidRDefault="00C53CDD" w:rsidP="00C53CDD">
          <w:pPr>
            <w:pStyle w:val="8DA5E8235F68492BB017E3369FCE4E866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Award Type, if Other</w:t>
          </w:r>
        </w:p>
      </w:docPartBody>
    </w:docPart>
    <w:docPart>
      <w:docPartPr>
        <w:name w:val="E7121052F9FF4F0F95110B7FE894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7E9B-5332-4D02-9123-266F4904617D}"/>
      </w:docPartPr>
      <w:docPartBody>
        <w:p w:rsidR="00C172C9" w:rsidRDefault="00C53CDD" w:rsidP="00C53CDD">
          <w:pPr>
            <w:pStyle w:val="E7121052F9FF4F0F95110B7FE894BC8A3"/>
          </w:pPr>
          <w:r w:rsidRPr="00CF29C6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EC7FDB3496BF453D9A0568007F7E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FD37-8F70-414D-91ED-C2ABEBE81002}"/>
      </w:docPartPr>
      <w:docPartBody>
        <w:p w:rsidR="00C172C9" w:rsidRDefault="00C53CDD" w:rsidP="00C53CDD">
          <w:pPr>
            <w:pStyle w:val="EC7FDB3496BF453D9A0568007F7E848B3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Agency Name</w:t>
          </w:r>
        </w:p>
      </w:docPartBody>
    </w:docPart>
    <w:docPart>
      <w:docPartPr>
        <w:name w:val="0555F6F7A7EB4A06BD0D4158DFC2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95-CCA8-4D79-BAA1-236CC2361A2E}"/>
      </w:docPartPr>
      <w:docPartBody>
        <w:p w:rsidR="00C172C9" w:rsidRDefault="00C53CDD" w:rsidP="00C53CDD">
          <w:pPr>
            <w:pStyle w:val="0555F6F7A7EB4A06BD0D4158DFC29F2B2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B10BCFF552B8482C82923DC90A3C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854F-BE46-45EF-AD91-4D73CEBDD606}"/>
      </w:docPartPr>
      <w:docPartBody>
        <w:p w:rsidR="00C172C9" w:rsidRDefault="00C53CDD" w:rsidP="00C53CDD">
          <w:pPr>
            <w:pStyle w:val="B10BCFF552B8482C82923DC90A3C83D92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# </w:t>
          </w:r>
        </w:p>
      </w:docPartBody>
    </w:docPart>
    <w:docPart>
      <w:docPartPr>
        <w:name w:val="F0314DE12DE54799A0526137ED0A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28CD-329C-4E6C-B837-32F99051748F}"/>
      </w:docPartPr>
      <w:docPartBody>
        <w:p w:rsidR="00B8070A" w:rsidRDefault="00C53CDD" w:rsidP="00C53CDD">
          <w:pPr>
            <w:pStyle w:val="F0314DE12DE54799A0526137ED0A3AC01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561F"/>
    <w:rsid w:val="0001226C"/>
    <w:rsid w:val="000F7DAF"/>
    <w:rsid w:val="0012561F"/>
    <w:rsid w:val="00145EBE"/>
    <w:rsid w:val="0016148E"/>
    <w:rsid w:val="00174F8B"/>
    <w:rsid w:val="001C721C"/>
    <w:rsid w:val="002D7ED1"/>
    <w:rsid w:val="002E49CF"/>
    <w:rsid w:val="00354516"/>
    <w:rsid w:val="004707D0"/>
    <w:rsid w:val="0048728A"/>
    <w:rsid w:val="00530218"/>
    <w:rsid w:val="00561911"/>
    <w:rsid w:val="005B0623"/>
    <w:rsid w:val="00680449"/>
    <w:rsid w:val="00682457"/>
    <w:rsid w:val="006968F4"/>
    <w:rsid w:val="006C57A5"/>
    <w:rsid w:val="007D20A0"/>
    <w:rsid w:val="00896CC1"/>
    <w:rsid w:val="008F37C8"/>
    <w:rsid w:val="00910BB0"/>
    <w:rsid w:val="00912EF1"/>
    <w:rsid w:val="00931128"/>
    <w:rsid w:val="00975535"/>
    <w:rsid w:val="00AE248D"/>
    <w:rsid w:val="00B34069"/>
    <w:rsid w:val="00B8070A"/>
    <w:rsid w:val="00BA75E6"/>
    <w:rsid w:val="00C07845"/>
    <w:rsid w:val="00C172C9"/>
    <w:rsid w:val="00C53CDD"/>
    <w:rsid w:val="00D849CB"/>
    <w:rsid w:val="00DB13AA"/>
    <w:rsid w:val="00DC3961"/>
    <w:rsid w:val="00E0191B"/>
    <w:rsid w:val="00E24773"/>
    <w:rsid w:val="00E429AD"/>
    <w:rsid w:val="00E47C8F"/>
    <w:rsid w:val="00E77F99"/>
    <w:rsid w:val="00EF0A59"/>
    <w:rsid w:val="00F03469"/>
    <w:rsid w:val="00F048C7"/>
    <w:rsid w:val="00F640B5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CDD"/>
    <w:rPr>
      <w:color w:val="808080"/>
    </w:rPr>
  </w:style>
  <w:style w:type="paragraph" w:customStyle="1" w:styleId="6A57B1949E2B47D797B0DFAA7657023A">
    <w:name w:val="6A57B1949E2B47D797B0DFAA7657023A"/>
    <w:rsid w:val="00F640B5"/>
  </w:style>
  <w:style w:type="paragraph" w:customStyle="1" w:styleId="14B3B1CAB6F24C368AD0FC97998FD0FB">
    <w:name w:val="14B3B1CAB6F24C368AD0FC97998FD0FB"/>
    <w:rsid w:val="00F640B5"/>
  </w:style>
  <w:style w:type="paragraph" w:customStyle="1" w:styleId="0F4D010B8E174277B4747396250B414E">
    <w:name w:val="0F4D010B8E174277B4747396250B414E"/>
    <w:rsid w:val="00F640B5"/>
  </w:style>
  <w:style w:type="paragraph" w:customStyle="1" w:styleId="92776884796E4697BBAE140A64423FD7">
    <w:name w:val="92776884796E4697BBAE140A64423FD7"/>
    <w:rsid w:val="00F640B5"/>
  </w:style>
  <w:style w:type="paragraph" w:customStyle="1" w:styleId="F358C9AA128D47848CA19BFA4D1A7E00">
    <w:name w:val="F358C9AA128D47848CA19BFA4D1A7E00"/>
    <w:rsid w:val="00F640B5"/>
  </w:style>
  <w:style w:type="paragraph" w:customStyle="1" w:styleId="F80FC13AF10A4B1EB52548724DF3E7A7">
    <w:name w:val="F80FC13AF10A4B1EB52548724DF3E7A7"/>
    <w:rsid w:val="00F640B5"/>
  </w:style>
  <w:style w:type="paragraph" w:customStyle="1" w:styleId="BFD050A315344C67BF08552B7E5740D9">
    <w:name w:val="BFD050A315344C67BF08552B7E5740D9"/>
    <w:rsid w:val="00F640B5"/>
  </w:style>
  <w:style w:type="paragraph" w:customStyle="1" w:styleId="9E1BF2A6E2114FB0A352253A7F662E56">
    <w:name w:val="9E1BF2A6E2114FB0A352253A7F662E56"/>
    <w:rsid w:val="00F640B5"/>
  </w:style>
  <w:style w:type="paragraph" w:customStyle="1" w:styleId="B4188B16D0D1404FA9EA67AE9C321E7C">
    <w:name w:val="B4188B16D0D1404FA9EA67AE9C321E7C"/>
    <w:rsid w:val="00F640B5"/>
  </w:style>
  <w:style w:type="paragraph" w:customStyle="1" w:styleId="EA05113B493E4E09B20A9B29707C1A89">
    <w:name w:val="EA05113B493E4E09B20A9B29707C1A89"/>
    <w:rsid w:val="00F640B5"/>
  </w:style>
  <w:style w:type="paragraph" w:customStyle="1" w:styleId="CFE8C2B02DD34F52A83D4E4C88F55768">
    <w:name w:val="CFE8C2B02DD34F52A83D4E4C88F55768"/>
    <w:rsid w:val="00F640B5"/>
  </w:style>
  <w:style w:type="paragraph" w:customStyle="1" w:styleId="8DFF4C1A184B4E3A9AB2FEFDC50E5341">
    <w:name w:val="8DFF4C1A184B4E3A9AB2FEFDC50E5341"/>
    <w:rsid w:val="00F640B5"/>
  </w:style>
  <w:style w:type="paragraph" w:customStyle="1" w:styleId="2A1F9D0551644D038876D97D1A30A124">
    <w:name w:val="2A1F9D0551644D038876D97D1A30A124"/>
    <w:rsid w:val="00F640B5"/>
  </w:style>
  <w:style w:type="paragraph" w:customStyle="1" w:styleId="E235AC6AD4CD4C6CA175E0BD8427D14C">
    <w:name w:val="E235AC6AD4CD4C6CA175E0BD8427D14C"/>
    <w:rsid w:val="00F640B5"/>
  </w:style>
  <w:style w:type="paragraph" w:customStyle="1" w:styleId="5121AA459948475087530F838C9E952C">
    <w:name w:val="5121AA459948475087530F838C9E952C"/>
    <w:rsid w:val="00F640B5"/>
  </w:style>
  <w:style w:type="paragraph" w:customStyle="1" w:styleId="A80503D058D74818B408C4D630861046">
    <w:name w:val="A80503D058D74818B408C4D630861046"/>
    <w:rsid w:val="00F640B5"/>
  </w:style>
  <w:style w:type="paragraph" w:customStyle="1" w:styleId="0937CC34881145099ADC66D8107BE87E">
    <w:name w:val="0937CC34881145099ADC66D8107BE87E"/>
    <w:rsid w:val="00F640B5"/>
  </w:style>
  <w:style w:type="paragraph" w:customStyle="1" w:styleId="D17D8FBB347643FEB9F7AE9D1A4AD0C0">
    <w:name w:val="D17D8FBB347643FEB9F7AE9D1A4AD0C0"/>
    <w:rsid w:val="0012561F"/>
  </w:style>
  <w:style w:type="paragraph" w:customStyle="1" w:styleId="4C2B95723C2D4FA5B680C7BF4C8FD696">
    <w:name w:val="4C2B95723C2D4FA5B680C7BF4C8FD696"/>
    <w:rsid w:val="0012561F"/>
  </w:style>
  <w:style w:type="paragraph" w:customStyle="1" w:styleId="6A57B1949E2B47D797B0DFAA7657023A1">
    <w:name w:val="6A57B1949E2B47D797B0DFAA7657023A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">
    <w:name w:val="14B3B1CAB6F24C368AD0FC97998FD0FB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">
    <w:name w:val="0F4D010B8E174277B4747396250B414E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">
    <w:name w:val="92776884796E4697BBAE140A64423FD7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">
    <w:name w:val="4C2B95723C2D4FA5B680C7BF4C8FD696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1">
    <w:name w:val="F80FC13AF10A4B1EB52548724DF3E7A7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">
    <w:name w:val="D17D8FBB347643FEB9F7AE9D1A4AD0C0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">
    <w:name w:val="9E1BF2A6E2114FB0A352253A7F662E56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">
    <w:name w:val="B4188B16D0D1404FA9EA67AE9C321E7C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">
    <w:name w:val="EA05113B493E4E09B20A9B29707C1A89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">
    <w:name w:val="CFE8C2B02DD34F52A83D4E4C88F55768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">
    <w:name w:val="8DFF4C1A184B4E3A9AB2FEFDC50E5341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">
    <w:name w:val="2A1F9D0551644D038876D97D1A30A124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">
    <w:name w:val="E235AC6AD4CD4C6CA175E0BD8427D14C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">
    <w:name w:val="5121AA459948475087530F838C9E952C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">
    <w:name w:val="A80503D058D74818B408C4D630861046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1">
    <w:name w:val="0937CC34881145099ADC66D8107BE87E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">
    <w:name w:val="6A57B1949E2B47D797B0DFAA7657023A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">
    <w:name w:val="14B3B1CAB6F24C368AD0FC97998FD0FB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">
    <w:name w:val="0F4D010B8E174277B4747396250B414E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">
    <w:name w:val="92776884796E4697BBAE140A64423FD7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">
    <w:name w:val="4C2B95723C2D4FA5B680C7BF4C8FD696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2">
    <w:name w:val="F80FC13AF10A4B1EB52548724DF3E7A7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">
    <w:name w:val="D17D8FBB347643FEB9F7AE9D1A4AD0C0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">
    <w:name w:val="9E1BF2A6E2114FB0A352253A7F662E56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">
    <w:name w:val="B4188B16D0D1404FA9EA67AE9C321E7C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">
    <w:name w:val="EA05113B493E4E09B20A9B29707C1A89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">
    <w:name w:val="CFE8C2B02DD34F52A83D4E4C88F55768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">
    <w:name w:val="8DFF4C1A184B4E3A9AB2FEFDC50E5341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">
    <w:name w:val="2A1F9D0551644D038876D97D1A30A124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">
    <w:name w:val="E235AC6AD4CD4C6CA175E0BD8427D14C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">
    <w:name w:val="5121AA459948475087530F838C9E952C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">
    <w:name w:val="A80503D058D74818B408C4D630861046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2">
    <w:name w:val="0937CC34881145099ADC66D8107BE87E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">
    <w:name w:val="6A57B1949E2B47D797B0DFAA7657023A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">
    <w:name w:val="14B3B1CAB6F24C368AD0FC97998FD0FB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">
    <w:name w:val="0F4D010B8E174277B4747396250B414E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">
    <w:name w:val="92776884796E4697BBAE140A64423FD7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">
    <w:name w:val="4C2B95723C2D4FA5B680C7BF4C8FD696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3">
    <w:name w:val="F80FC13AF10A4B1EB52548724DF3E7A7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">
    <w:name w:val="D17D8FBB347643FEB9F7AE9D1A4AD0C0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">
    <w:name w:val="9E1BF2A6E2114FB0A352253A7F662E56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">
    <w:name w:val="B4188B16D0D1404FA9EA67AE9C321E7C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">
    <w:name w:val="EA05113B493E4E09B20A9B29707C1A89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">
    <w:name w:val="CFE8C2B02DD34F52A83D4E4C88F55768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">
    <w:name w:val="8DFF4C1A184B4E3A9AB2FEFDC50E5341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">
    <w:name w:val="2A1F9D0551644D038876D97D1A30A124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">
    <w:name w:val="E235AC6AD4CD4C6CA175E0BD8427D14C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">
    <w:name w:val="5121AA459948475087530F838C9E952C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">
    <w:name w:val="A80503D058D74818B408C4D630861046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3">
    <w:name w:val="0937CC34881145099ADC66D8107BE87E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">
    <w:name w:val="6A57B1949E2B47D797B0DFAA7657023A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">
    <w:name w:val="14B3B1CAB6F24C368AD0FC97998FD0FB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">
    <w:name w:val="0F4D010B8E174277B4747396250B414E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">
    <w:name w:val="92776884796E4697BBAE140A64423FD7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">
    <w:name w:val="4C2B95723C2D4FA5B680C7BF4C8FD696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4">
    <w:name w:val="F80FC13AF10A4B1EB52548724DF3E7A7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">
    <w:name w:val="D17D8FBB347643FEB9F7AE9D1A4AD0C0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">
    <w:name w:val="9E1BF2A6E2114FB0A352253A7F662E56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">
    <w:name w:val="B4188B16D0D1404FA9EA67AE9C321E7C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">
    <w:name w:val="EA05113B493E4E09B20A9B29707C1A89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">
    <w:name w:val="CFE8C2B02DD34F52A83D4E4C88F55768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">
    <w:name w:val="8DFF4C1A184B4E3A9AB2FEFDC50E5341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">
    <w:name w:val="2A1F9D0551644D038876D97D1A30A124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">
    <w:name w:val="E235AC6AD4CD4C6CA175E0BD8427D14C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">
    <w:name w:val="5121AA459948475087530F838C9E952C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">
    <w:name w:val="A80503D058D74818B408C4D630861046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4">
    <w:name w:val="0937CC34881145099ADC66D8107BE87E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">
    <w:name w:val="6A57B1949E2B47D797B0DFAA7657023A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">
    <w:name w:val="14B3B1CAB6F24C368AD0FC97998FD0FB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">
    <w:name w:val="0F4D010B8E174277B4747396250B414E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">
    <w:name w:val="92776884796E4697BBAE140A64423FD7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">
    <w:name w:val="4C2B95723C2D4FA5B680C7BF4C8FD696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">
    <w:name w:val="08E2D24F089A490C84F7C07D6AD0D2E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754B3E0BA4322ABF4BB4A73AC252F">
    <w:name w:val="392754B3E0BA4322ABF4BB4A73AC252F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">
    <w:name w:val="D17D8FBB347643FEB9F7AE9D1A4AD0C0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">
    <w:name w:val="9E1BF2A6E2114FB0A352253A7F662E56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">
    <w:name w:val="B4188B16D0D1404FA9EA67AE9C321E7C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">
    <w:name w:val="EA05113B493E4E09B20A9B29707C1A89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">
    <w:name w:val="CFE8C2B02DD34F52A83D4E4C88F55768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">
    <w:name w:val="8DFF4C1A184B4E3A9AB2FEFDC50E5341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">
    <w:name w:val="2A1F9D0551644D038876D97D1A30A124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">
    <w:name w:val="4234EAB54BBE41DBBC521AAF1340815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">
    <w:name w:val="E235AC6AD4CD4C6CA175E0BD8427D14C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">
    <w:name w:val="5121AA459948475087530F838C9E952C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">
    <w:name w:val="A80503D058D74818B408C4D630861046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5">
    <w:name w:val="0937CC34881145099ADC66D8107BE87E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">
    <w:name w:val="7788EB79BD904581AB6910D4F38E6A39"/>
    <w:rsid w:val="00354516"/>
  </w:style>
  <w:style w:type="paragraph" w:customStyle="1" w:styleId="6A57B1949E2B47D797B0DFAA7657023A6">
    <w:name w:val="6A57B1949E2B47D797B0DFAA7657023A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">
    <w:name w:val="14B3B1CAB6F24C368AD0FC97998FD0FB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">
    <w:name w:val="0F4D010B8E174277B4747396250B414E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">
    <w:name w:val="92776884796E4697BBAE140A64423FD7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">
    <w:name w:val="4C2B95723C2D4FA5B680C7BF4C8FD696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">
    <w:name w:val="08E2D24F089A490C84F7C07D6AD0D2E1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">
    <w:name w:val="7788EB79BD904581AB6910D4F38E6A39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">
    <w:name w:val="D17D8FBB347643FEB9F7AE9D1A4AD0C0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">
    <w:name w:val="9E1BF2A6E2114FB0A352253A7F662E56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">
    <w:name w:val="B4188B16D0D1404FA9EA67AE9C321E7C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">
    <w:name w:val="EA05113B493E4E09B20A9B29707C1A89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">
    <w:name w:val="CFE8C2B02DD34F52A83D4E4C88F55768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">
    <w:name w:val="8DFF4C1A184B4E3A9AB2FEFDC50E5341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">
    <w:name w:val="2A1F9D0551644D038876D97D1A30A124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">
    <w:name w:val="4234EAB54BBE41DBBC521AAF13408158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">
    <w:name w:val="E235AC6AD4CD4C6CA175E0BD8427D14C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">
    <w:name w:val="5121AA459948475087530F838C9E952C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">
    <w:name w:val="A80503D058D74818B408C4D630861046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6">
    <w:name w:val="0937CC34881145099ADC66D8107BE87E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7">
    <w:name w:val="6A57B1949E2B47D797B0DFAA7657023A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">
    <w:name w:val="14B3B1CAB6F24C368AD0FC97998FD0FB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">
    <w:name w:val="0F4D010B8E174277B4747396250B414E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">
    <w:name w:val="92776884796E4697BBAE140A64423FD7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">
    <w:name w:val="4C2B95723C2D4FA5B680C7BF4C8FD696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2">
    <w:name w:val="08E2D24F089A490C84F7C07D6AD0D2E12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">
    <w:name w:val="7788EB79BD904581AB6910D4F38E6A392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">
    <w:name w:val="D17D8FBB347643FEB9F7AE9D1A4AD0C0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">
    <w:name w:val="9E1BF2A6E2114FB0A352253A7F662E56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">
    <w:name w:val="B4188B16D0D1404FA9EA67AE9C321E7C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">
    <w:name w:val="EA05113B493E4E09B20A9B29707C1A89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">
    <w:name w:val="CFE8C2B02DD34F52A83D4E4C88F55768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">
    <w:name w:val="8DFF4C1A184B4E3A9AB2FEFDC50E5341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">
    <w:name w:val="2A1F9D0551644D038876D97D1A30A124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">
    <w:name w:val="4234EAB54BBE41DBBC521AAF134081582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">
    <w:name w:val="E235AC6AD4CD4C6CA175E0BD8427D14C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">
    <w:name w:val="5121AA459948475087530F838C9E952C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">
    <w:name w:val="A80503D058D74818B408C4D630861046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7">
    <w:name w:val="0937CC34881145099ADC66D8107BE87E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8">
    <w:name w:val="6A57B1949E2B47D797B0DFAA7657023A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8">
    <w:name w:val="14B3B1CAB6F24C368AD0FC97998FD0FB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8">
    <w:name w:val="0F4D010B8E174277B4747396250B414E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8">
    <w:name w:val="92776884796E4697BBAE140A64423FD7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8">
    <w:name w:val="4C2B95723C2D4FA5B680C7BF4C8FD696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3">
    <w:name w:val="08E2D24F089A490C84F7C07D6AD0D2E13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">
    <w:name w:val="7788EB79BD904581AB6910D4F38E6A393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8">
    <w:name w:val="D17D8FBB347643FEB9F7AE9D1A4AD0C0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8">
    <w:name w:val="9E1BF2A6E2114FB0A352253A7F662E56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8">
    <w:name w:val="B4188B16D0D1404FA9EA67AE9C321E7C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8">
    <w:name w:val="EA05113B493E4E09B20A9B29707C1A89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8">
    <w:name w:val="CFE8C2B02DD34F52A83D4E4C88F55768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8">
    <w:name w:val="8DFF4C1A184B4E3A9AB2FEFDC50E5341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8">
    <w:name w:val="2A1F9D0551644D038876D97D1A30A124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">
    <w:name w:val="4234EAB54BBE41DBBC521AAF134081583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8">
    <w:name w:val="E235AC6AD4CD4C6CA175E0BD8427D14C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8">
    <w:name w:val="5121AA459948475087530F838C9E952C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8">
    <w:name w:val="A80503D058D74818B408C4D630861046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8">
    <w:name w:val="0937CC34881145099ADC66D8107BE87E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9">
    <w:name w:val="6A57B1949E2B47D797B0DFAA7657023A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9">
    <w:name w:val="14B3B1CAB6F24C368AD0FC97998FD0FB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9">
    <w:name w:val="0F4D010B8E174277B4747396250B414E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9">
    <w:name w:val="92776884796E4697BBAE140A64423FD7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9">
    <w:name w:val="4C2B95723C2D4FA5B680C7BF4C8FD696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4">
    <w:name w:val="08E2D24F089A490C84F7C07D6AD0D2E14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">
    <w:name w:val="7788EB79BD904581AB6910D4F38E6A394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9">
    <w:name w:val="D17D8FBB347643FEB9F7AE9D1A4AD0C0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9">
    <w:name w:val="9E1BF2A6E2114FB0A352253A7F662E56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9">
    <w:name w:val="B4188B16D0D1404FA9EA67AE9C321E7C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9">
    <w:name w:val="EA05113B493E4E09B20A9B29707C1A89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9">
    <w:name w:val="CFE8C2B02DD34F52A83D4E4C88F55768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9">
    <w:name w:val="8DFF4C1A184B4E3A9AB2FEFDC50E5341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9">
    <w:name w:val="2A1F9D0551644D038876D97D1A30A124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">
    <w:name w:val="4234EAB54BBE41DBBC521AAF134081584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9">
    <w:name w:val="E235AC6AD4CD4C6CA175E0BD8427D14C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9">
    <w:name w:val="5121AA459948475087530F838C9E952C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9">
    <w:name w:val="A80503D058D74818B408C4D630861046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9">
    <w:name w:val="0937CC34881145099ADC66D8107BE87E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01F58D05E493ABB0FFDE508944FD0">
    <w:name w:val="18401F58D05E493ABB0FFDE508944FD0"/>
    <w:rsid w:val="00530218"/>
  </w:style>
  <w:style w:type="paragraph" w:customStyle="1" w:styleId="BC6BFA67026B4534981631FE10D196C8">
    <w:name w:val="BC6BFA67026B4534981631FE10D196C8"/>
    <w:rsid w:val="00530218"/>
  </w:style>
  <w:style w:type="paragraph" w:customStyle="1" w:styleId="6A57B1949E2B47D797B0DFAA7657023A10">
    <w:name w:val="6A57B1949E2B47D797B0DFAA7657023A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0">
    <w:name w:val="14B3B1CAB6F24C368AD0FC97998FD0FB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0">
    <w:name w:val="0F4D010B8E174277B4747396250B414E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0">
    <w:name w:val="92776884796E4697BBAE140A64423FD7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0">
    <w:name w:val="4C2B95723C2D4FA5B680C7BF4C8FD696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5">
    <w:name w:val="08E2D24F089A490C84F7C07D6AD0D2E15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">
    <w:name w:val="7788EB79BD904581AB6910D4F38E6A395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0">
    <w:name w:val="D17D8FBB347643FEB9F7AE9D1A4AD0C0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0">
    <w:name w:val="9E1BF2A6E2114FB0A352253A7F662E56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0">
    <w:name w:val="B4188B16D0D1404FA9EA67AE9C321E7C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0">
    <w:name w:val="EA05113B493E4E09B20A9B29707C1A89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0">
    <w:name w:val="CFE8C2B02DD34F52A83D4E4C88F55768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0">
    <w:name w:val="8DFF4C1A184B4E3A9AB2FEFDC50E5341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0">
    <w:name w:val="2A1F9D0551644D038876D97D1A30A124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">
    <w:name w:val="4234EAB54BBE41DBBC521AAF134081585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0">
    <w:name w:val="E235AC6AD4CD4C6CA175E0BD8427D14C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0">
    <w:name w:val="5121AA459948475087530F838C9E952C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0">
    <w:name w:val="A80503D058D74818B408C4D630861046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BFA67026B4534981631FE10D196C81">
    <w:name w:val="BC6BFA67026B4534981631FE10D196C81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10">
    <w:name w:val="0937CC34881145099ADC66D8107BE87E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1">
    <w:name w:val="6A57B1949E2B47D797B0DFAA7657023A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1">
    <w:name w:val="14B3B1CAB6F24C368AD0FC97998FD0FB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1">
    <w:name w:val="0F4D010B8E174277B4747396250B414E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1">
    <w:name w:val="92776884796E4697BBAE140A64423FD7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">
    <w:name w:val="3ED216E4902543ABA6304E8CD03E9F83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1">
    <w:name w:val="4C2B95723C2D4FA5B680C7BF4C8FD696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6">
    <w:name w:val="08E2D24F089A490C84F7C07D6AD0D2E16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">
    <w:name w:val="7788EB79BD904581AB6910D4F38E6A396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1">
    <w:name w:val="D17D8FBB347643FEB9F7AE9D1A4AD0C0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1">
    <w:name w:val="9E1BF2A6E2114FB0A352253A7F662E56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1">
    <w:name w:val="B4188B16D0D1404FA9EA67AE9C321E7C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1">
    <w:name w:val="EA05113B493E4E09B20A9B29707C1A89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1">
    <w:name w:val="CFE8C2B02DD34F52A83D4E4C88F55768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1">
    <w:name w:val="8DFF4C1A184B4E3A9AB2FEFDC50E5341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1">
    <w:name w:val="2A1F9D0551644D038876D97D1A30A124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">
    <w:name w:val="4234EAB54BBE41DBBC521AAF134081586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1">
    <w:name w:val="E235AC6AD4CD4C6CA175E0BD8427D14C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1">
    <w:name w:val="5121AA459948475087530F838C9E952C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1">
    <w:name w:val="A80503D058D74818B408C4D630861046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2">
    <w:name w:val="6A57B1949E2B47D797B0DFAA7657023A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2">
    <w:name w:val="14B3B1CAB6F24C368AD0FC97998FD0FB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2">
    <w:name w:val="0F4D010B8E174277B4747396250B414E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2">
    <w:name w:val="92776884796E4697BBAE140A64423FD7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">
    <w:name w:val="3ED216E4902543ABA6304E8CD03E9F83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2">
    <w:name w:val="4C2B95723C2D4FA5B680C7BF4C8FD696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7">
    <w:name w:val="08E2D24F089A490C84F7C07D6AD0D2E17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">
    <w:name w:val="7788EB79BD904581AB6910D4F38E6A397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2">
    <w:name w:val="D17D8FBB347643FEB9F7AE9D1A4AD0C0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">
    <w:name w:val="150B8DDB2D40408FB6F84CE2C12A3653"/>
    <w:rsid w:val="00EF0A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2">
    <w:name w:val="9E1BF2A6E2114FB0A352253A7F662E56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2">
    <w:name w:val="B4188B16D0D1404FA9EA67AE9C321E7C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2">
    <w:name w:val="EA05113B493E4E09B20A9B29707C1A89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2">
    <w:name w:val="CFE8C2B02DD34F52A83D4E4C88F55768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2">
    <w:name w:val="8DFF4C1A184B4E3A9AB2FEFDC50E5341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2">
    <w:name w:val="2A1F9D0551644D038876D97D1A30A124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">
    <w:name w:val="4234EAB54BBE41DBBC521AAF134081587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2">
    <w:name w:val="E235AC6AD4CD4C6CA175E0BD8427D14C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2">
    <w:name w:val="5121AA459948475087530F838C9E952C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2">
    <w:name w:val="A80503D058D74818B408C4D630861046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3">
    <w:name w:val="6A57B1949E2B47D797B0DFAA7657023A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3">
    <w:name w:val="14B3B1CAB6F24C368AD0FC97998FD0FB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3">
    <w:name w:val="0F4D010B8E174277B4747396250B414E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3">
    <w:name w:val="92776884796E4697BBAE140A64423FD7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">
    <w:name w:val="3ED216E4902543ABA6304E8CD03E9F832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3">
    <w:name w:val="4C2B95723C2D4FA5B680C7BF4C8FD696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8">
    <w:name w:val="08E2D24F089A490C84F7C07D6AD0D2E18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8">
    <w:name w:val="7788EB79BD904581AB6910D4F38E6A398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3">
    <w:name w:val="D17D8FBB347643FEB9F7AE9D1A4AD0C0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1">
    <w:name w:val="150B8DDB2D40408FB6F84CE2C12A36531"/>
    <w:rsid w:val="00910B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3">
    <w:name w:val="9E1BF2A6E2114FB0A352253A7F662E56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3">
    <w:name w:val="B4188B16D0D1404FA9EA67AE9C321E7C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3">
    <w:name w:val="EA05113B493E4E09B20A9B29707C1A89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3">
    <w:name w:val="CFE8C2B02DD34F52A83D4E4C88F55768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3">
    <w:name w:val="8DFF4C1A184B4E3A9AB2FEFDC50E5341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3">
    <w:name w:val="2A1F9D0551644D038876D97D1A30A124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8">
    <w:name w:val="4234EAB54BBE41DBBC521AAF134081588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3">
    <w:name w:val="E235AC6AD4CD4C6CA175E0BD8427D14C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3">
    <w:name w:val="5121AA459948475087530F838C9E952C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3">
    <w:name w:val="A80503D058D74818B408C4D630861046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">
    <w:name w:val="1537442D12014262A104EA2F87BD4B34"/>
    <w:rsid w:val="00912EF1"/>
  </w:style>
  <w:style w:type="paragraph" w:customStyle="1" w:styleId="BDAE53CE965A49EF8D9B1C040AFDB015">
    <w:name w:val="BDAE53CE965A49EF8D9B1C040AFDB015"/>
    <w:rsid w:val="00912EF1"/>
  </w:style>
  <w:style w:type="paragraph" w:customStyle="1" w:styleId="1CCEDAB6E7FA468A86D7BC7518947D95">
    <w:name w:val="1CCEDAB6E7FA468A86D7BC7518947D95"/>
    <w:rsid w:val="00912EF1"/>
  </w:style>
  <w:style w:type="paragraph" w:customStyle="1" w:styleId="B19686A039224604BFABBCB371F9436C">
    <w:name w:val="B19686A039224604BFABBCB371F9436C"/>
    <w:rsid w:val="00912EF1"/>
  </w:style>
  <w:style w:type="paragraph" w:customStyle="1" w:styleId="F899EF8255C249809524A0BB6052B3BD">
    <w:name w:val="F899EF8255C249809524A0BB6052B3BD"/>
    <w:rsid w:val="00912EF1"/>
  </w:style>
  <w:style w:type="paragraph" w:customStyle="1" w:styleId="17B0F597E9054C8FA9C19BDF847FADC5">
    <w:name w:val="17B0F597E9054C8FA9C19BDF847FADC5"/>
    <w:rsid w:val="00912EF1"/>
  </w:style>
  <w:style w:type="paragraph" w:customStyle="1" w:styleId="C7AE9321BB064EC79F00D702E3FEB15A">
    <w:name w:val="C7AE9321BB064EC79F00D702E3FEB15A"/>
    <w:rsid w:val="00912EF1"/>
  </w:style>
  <w:style w:type="paragraph" w:customStyle="1" w:styleId="F2C44DD79EF946AA8ADA1B0F09604EE2">
    <w:name w:val="F2C44DD79EF946AA8ADA1B0F09604EE2"/>
    <w:rsid w:val="00912EF1"/>
  </w:style>
  <w:style w:type="paragraph" w:customStyle="1" w:styleId="6A57B1949E2B47D797B0DFAA7657023A14">
    <w:name w:val="6A57B1949E2B47D797B0DFAA7657023A14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4">
    <w:name w:val="14B3B1CAB6F24C368AD0FC97998FD0FB14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4">
    <w:name w:val="0F4D010B8E174277B4747396250B414E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4">
    <w:name w:val="92776884796E4697BBAE140A64423FD7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">
    <w:name w:val="3ED216E4902543ABA6304E8CD03E9F83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4">
    <w:name w:val="4C2B95723C2D4FA5B680C7BF4C8FD696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9">
    <w:name w:val="08E2D24F089A490C84F7C07D6AD0D2E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1">
    <w:name w:val="F899EF8255C249809524A0BB6052B3BD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9">
    <w:name w:val="7788EB79BD904581AB6910D4F38E6A39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4">
    <w:name w:val="D17D8FBB347643FEB9F7AE9D1A4AD0C0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2">
    <w:name w:val="150B8DDB2D40408FB6F84CE2C12A3653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">
    <w:name w:val="1537442D12014262A104EA2F87BD4B341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4">
    <w:name w:val="9E1BF2A6E2114FB0A352253A7F662E56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4">
    <w:name w:val="B4188B16D0D1404FA9EA67AE9C321E7C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4">
    <w:name w:val="EA05113B493E4E09B20A9B29707C1A89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4">
    <w:name w:val="CFE8C2B02DD34F52A83D4E4C88F55768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4">
    <w:name w:val="8DFF4C1A184B4E3A9AB2FEFDC50E5341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4">
    <w:name w:val="2A1F9D0551644D038876D97D1A30A124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9">
    <w:name w:val="4234EAB54BBE41DBBC521AAF13408158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4">
    <w:name w:val="E235AC6AD4CD4C6CA175E0BD8427D14C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4">
    <w:name w:val="5121AA459948475087530F838C9E952C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4">
    <w:name w:val="A80503D058D74818B408C4D630861046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">
    <w:name w:val="B19686A039224604BFABBCB371F9436C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">
    <w:name w:val="C7AE9321BB064EC79F00D702E3FEB15A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">
    <w:name w:val="F2C44DD79EF946AA8ADA1B0F09604EE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0F597E9054C8FA9C19BDF847FADC51">
    <w:name w:val="17B0F597E9054C8FA9C19BDF847FADC5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">
    <w:name w:val="BDAE53CE965A49EF8D9B1C040AFDB015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">
    <w:name w:val="96926D8BF89B465A9341A55DDEF9B0A8"/>
    <w:rsid w:val="00682457"/>
  </w:style>
  <w:style w:type="paragraph" w:customStyle="1" w:styleId="E3F18EB976A94C0A957C8D641331043F">
    <w:name w:val="E3F18EB976A94C0A957C8D641331043F"/>
    <w:rsid w:val="00682457"/>
  </w:style>
  <w:style w:type="paragraph" w:customStyle="1" w:styleId="6A57B1949E2B47D797B0DFAA7657023A15">
    <w:name w:val="6A57B1949E2B47D797B0DFAA7657023A15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5">
    <w:name w:val="14B3B1CAB6F24C368AD0FC97998FD0FB15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5">
    <w:name w:val="0F4D010B8E174277B4747396250B414E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5">
    <w:name w:val="92776884796E4697BBAE140A64423FD7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">
    <w:name w:val="3ED216E4902543ABA6304E8CD03E9F83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5">
    <w:name w:val="4C2B95723C2D4FA5B680C7BF4C8FD696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">
    <w:name w:val="96926D8BF89B465A9341A55DDEF9B0A8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0">
    <w:name w:val="08E2D24F089A490C84F7C07D6AD0D2E1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2">
    <w:name w:val="F899EF8255C249809524A0BB6052B3BD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0">
    <w:name w:val="7788EB79BD904581AB6910D4F38E6A39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5">
    <w:name w:val="D17D8FBB347643FEB9F7AE9D1A4AD0C0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3">
    <w:name w:val="150B8DDB2D40408FB6F84CE2C12A3653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">
    <w:name w:val="1537442D12014262A104EA2F87BD4B34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5">
    <w:name w:val="9E1BF2A6E2114FB0A352253A7F662E56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5">
    <w:name w:val="B4188B16D0D1404FA9EA67AE9C321E7C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5">
    <w:name w:val="EA05113B493E4E09B20A9B29707C1A89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5">
    <w:name w:val="CFE8C2B02DD34F52A83D4E4C88F55768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5">
    <w:name w:val="8DFF4C1A184B4E3A9AB2FEFDC50E5341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5">
    <w:name w:val="2A1F9D0551644D038876D97D1A30A124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0">
    <w:name w:val="4234EAB54BBE41DBBC521AAF13408158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5">
    <w:name w:val="E235AC6AD4CD4C6CA175E0BD8427D14C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5">
    <w:name w:val="5121AA459948475087530F838C9E952C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5">
    <w:name w:val="A80503D058D74818B408C4D630861046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">
    <w:name w:val="B19686A039224604BFABBCB371F9436C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">
    <w:name w:val="C7AE9321BB064EC79F00D702E3FEB15A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">
    <w:name w:val="F2C44DD79EF946AA8ADA1B0F09604EE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">
    <w:name w:val="BDAE53CE965A49EF8D9B1C040AFDB015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">
    <w:name w:val="35C4842C19904CCCB34504D9756D8943"/>
    <w:rsid w:val="00682457"/>
  </w:style>
  <w:style w:type="paragraph" w:customStyle="1" w:styleId="7F3D9EA4B2F54CD09A4DC390D89AD385">
    <w:name w:val="7F3D9EA4B2F54CD09A4DC390D89AD385"/>
    <w:rsid w:val="00682457"/>
  </w:style>
  <w:style w:type="paragraph" w:customStyle="1" w:styleId="A79B2FDAB52A436DA13FA7E30D0DB74E">
    <w:name w:val="A79B2FDAB52A436DA13FA7E30D0DB74E"/>
    <w:rsid w:val="00682457"/>
  </w:style>
  <w:style w:type="paragraph" w:customStyle="1" w:styleId="A9E5702DA08744F198439C93DAE40389">
    <w:name w:val="A9E5702DA08744F198439C93DAE40389"/>
    <w:rsid w:val="00682457"/>
  </w:style>
  <w:style w:type="paragraph" w:customStyle="1" w:styleId="14F992D6221242F0B1523153C1153F1A">
    <w:name w:val="14F992D6221242F0B1523153C1153F1A"/>
    <w:rsid w:val="00682457"/>
  </w:style>
  <w:style w:type="paragraph" w:customStyle="1" w:styleId="97613220A34C4CF88AA60DABE74527CD">
    <w:name w:val="97613220A34C4CF88AA60DABE74527CD"/>
    <w:rsid w:val="00682457"/>
  </w:style>
  <w:style w:type="paragraph" w:customStyle="1" w:styleId="2B3B12FB14F5420498668DC9C4696809">
    <w:name w:val="2B3B12FB14F5420498668DC9C4696809"/>
    <w:rsid w:val="00682457"/>
  </w:style>
  <w:style w:type="paragraph" w:customStyle="1" w:styleId="FE967A803B70468D858E8E4763DD942E">
    <w:name w:val="FE967A803B70468D858E8E4763DD942E"/>
    <w:rsid w:val="00682457"/>
  </w:style>
  <w:style w:type="paragraph" w:customStyle="1" w:styleId="CFDF6B94804D49B2AD07A97E6793FC12">
    <w:name w:val="CFDF6B94804D49B2AD07A97E6793FC12"/>
    <w:rsid w:val="00682457"/>
  </w:style>
  <w:style w:type="paragraph" w:customStyle="1" w:styleId="F39459A5101C4FA9A59D2BE822CCFDD7">
    <w:name w:val="F39459A5101C4FA9A59D2BE822CCFDD7"/>
    <w:rsid w:val="00682457"/>
  </w:style>
  <w:style w:type="paragraph" w:customStyle="1" w:styleId="D5C4D90CDF72472A90A3AF38C13B762B">
    <w:name w:val="D5C4D90CDF72472A90A3AF38C13B762B"/>
    <w:rsid w:val="00682457"/>
  </w:style>
  <w:style w:type="paragraph" w:customStyle="1" w:styleId="6A57B1949E2B47D797B0DFAA7657023A16">
    <w:name w:val="6A57B1949E2B47D797B0DFAA7657023A16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6">
    <w:name w:val="14B3B1CAB6F24C368AD0FC97998FD0FB16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6">
    <w:name w:val="0F4D010B8E174277B4747396250B414E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6">
    <w:name w:val="92776884796E4697BBAE140A64423FD7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">
    <w:name w:val="3ED216E4902543ABA6304E8CD03E9F83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6">
    <w:name w:val="4C2B95723C2D4FA5B680C7BF4C8FD696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">
    <w:name w:val="96926D8BF89B465A9341A55DDEF9B0A8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1">
    <w:name w:val="08E2D24F089A490C84F7C07D6AD0D2E11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3">
    <w:name w:val="F899EF8255C249809524A0BB6052B3BD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1">
    <w:name w:val="7788EB79BD904581AB6910D4F38E6A391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">
    <w:name w:val="35C4842C19904CCCB34504D9756D8943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">
    <w:name w:val="7F3D9EA4B2F54CD09A4DC390D89AD385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">
    <w:name w:val="C5A525D9D2EB4E0CA446B16DC2BAFFBE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6">
    <w:name w:val="D17D8FBB347643FEB9F7AE9D1A4AD0C0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">
    <w:name w:val="A79B2FDAB52A436DA13FA7E30D0DB74E1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">
    <w:name w:val="1537442D12014262A104EA2F87BD4B34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">
    <w:name w:val="A9E5702DA08744F198439C93DAE403891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6">
    <w:name w:val="9E1BF2A6E2114FB0A352253A7F662E56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6">
    <w:name w:val="B4188B16D0D1404FA9EA67AE9C321E7C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6">
    <w:name w:val="EA05113B493E4E09B20A9B29707C1A89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1">
    <w:name w:val="FE967A803B70468D858E8E4763DD942E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6">
    <w:name w:val="CFE8C2B02DD34F52A83D4E4C88F55768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1">
    <w:name w:val="CFDF6B94804D49B2AD07A97E6793FC1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6">
    <w:name w:val="8DFF4C1A184B4E3A9AB2FEFDC50E5341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1">
    <w:name w:val="F39459A5101C4FA9A59D2BE822CCFDD7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6">
    <w:name w:val="2A1F9D0551644D038876D97D1A30A124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1">
    <w:name w:val="D5C4D90CDF72472A90A3AF38C13B762B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1">
    <w:name w:val="4234EAB54BBE41DBBC521AAF134081581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6">
    <w:name w:val="E235AC6AD4CD4C6CA175E0BD8427D14C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6">
    <w:name w:val="5121AA459948475087530F838C9E952C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6">
    <w:name w:val="A80503D058D74818B408C4D630861046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">
    <w:name w:val="B19686A039224604BFABBCB371F9436C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">
    <w:name w:val="C7AE9321BB064EC79F00D702E3FEB15A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">
    <w:name w:val="F2C44DD79EF946AA8ADA1B0F09604EE2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">
    <w:name w:val="BDAE53CE965A49EF8D9B1C040AFDB015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7">
    <w:name w:val="6A57B1949E2B47D797B0DFAA7657023A17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7">
    <w:name w:val="14B3B1CAB6F24C368AD0FC97998FD0FB17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7">
    <w:name w:val="0F4D010B8E174277B4747396250B414E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7">
    <w:name w:val="92776884796E4697BBAE140A64423FD7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">
    <w:name w:val="3ED216E4902543ABA6304E8CD03E9F83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7">
    <w:name w:val="4C2B95723C2D4FA5B680C7BF4C8FD696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">
    <w:name w:val="96926D8BF89B465A9341A55DDEF9B0A8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2">
    <w:name w:val="08E2D24F089A490C84F7C07D6AD0D2E11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4">
    <w:name w:val="F899EF8255C249809524A0BB6052B3BD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2">
    <w:name w:val="7788EB79BD904581AB6910D4F38E6A391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">
    <w:name w:val="35C4842C19904CCCB34504D9756D8943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">
    <w:name w:val="7F3D9EA4B2F54CD09A4DC390D89AD385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">
    <w:name w:val="C5A525D9D2EB4E0CA446B16DC2BAFFBE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7">
    <w:name w:val="D17D8FBB347643FEB9F7AE9D1A4AD0C0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">
    <w:name w:val="A79B2FDAB52A436DA13FA7E30D0DB74E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">
    <w:name w:val="1537442D12014262A104EA2F87BD4B344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2">
    <w:name w:val="A9E5702DA08744F198439C93DAE40389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7">
    <w:name w:val="9E1BF2A6E2114FB0A352253A7F662E56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7">
    <w:name w:val="B4188B16D0D1404FA9EA67AE9C321E7C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7">
    <w:name w:val="EA05113B493E4E09B20A9B29707C1A89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2">
    <w:name w:val="FE967A803B70468D858E8E4763DD942E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7">
    <w:name w:val="CFE8C2B02DD34F52A83D4E4C88F55768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2">
    <w:name w:val="CFDF6B94804D49B2AD07A97E6793FC1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7">
    <w:name w:val="8DFF4C1A184B4E3A9AB2FEFDC50E5341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2">
    <w:name w:val="F39459A5101C4FA9A59D2BE822CCFDD7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7">
    <w:name w:val="2A1F9D0551644D038876D97D1A30A124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2">
    <w:name w:val="D5C4D90CDF72472A90A3AF38C13B762B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2">
    <w:name w:val="4234EAB54BBE41DBBC521AAF134081581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7">
    <w:name w:val="E235AC6AD4CD4C6CA175E0BD8427D14C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7">
    <w:name w:val="5121AA459948475087530F838C9E952C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7">
    <w:name w:val="A80503D058D74818B408C4D630861046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">
    <w:name w:val="B19686A039224604BFABBCB371F9436C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4">
    <w:name w:val="C7AE9321BB064EC79F00D702E3FEB15A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4">
    <w:name w:val="F2C44DD79EF946AA8ADA1B0F09604EE2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">
    <w:name w:val="BDAE53CE965A49EF8D9B1C040AFDB015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">
    <w:name w:val="F0967B0E18DE43E2B4907E629FBA2E62"/>
    <w:rsid w:val="00682457"/>
  </w:style>
  <w:style w:type="paragraph" w:customStyle="1" w:styleId="6A57B1949E2B47D797B0DFAA7657023A18">
    <w:name w:val="6A57B1949E2B47D797B0DFAA7657023A18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8">
    <w:name w:val="14B3B1CAB6F24C368AD0FC97998FD0FB18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8">
    <w:name w:val="0F4D010B8E174277B4747396250B414E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8">
    <w:name w:val="92776884796E4697BBAE140A64423FD7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7">
    <w:name w:val="3ED216E4902543ABA6304E8CD03E9F83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8">
    <w:name w:val="4C2B95723C2D4FA5B680C7BF4C8FD696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">
    <w:name w:val="96926D8BF89B465A9341A55DDEF9B0A8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3">
    <w:name w:val="08E2D24F089A490C84F7C07D6AD0D2E11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5">
    <w:name w:val="F899EF8255C249809524A0BB6052B3BD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3">
    <w:name w:val="7788EB79BD904581AB6910D4F38E6A391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">
    <w:name w:val="35C4842C19904CCCB34504D9756D8943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">
    <w:name w:val="7F3D9EA4B2F54CD09A4DC390D89AD385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2">
    <w:name w:val="C5A525D9D2EB4E0CA446B16DC2BAFFBE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8">
    <w:name w:val="D17D8FBB347643FEB9F7AE9D1A4AD0C0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">
    <w:name w:val="A79B2FDAB52A436DA13FA7E30D0DB74E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">
    <w:name w:val="1537442D12014262A104EA2F87BD4B345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3">
    <w:name w:val="A9E5702DA08744F198439C93DAE40389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8">
    <w:name w:val="9E1BF2A6E2114FB0A352253A7F662E56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8">
    <w:name w:val="B4188B16D0D1404FA9EA67AE9C321E7C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8">
    <w:name w:val="EA05113B493E4E09B20A9B29707C1A89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3">
    <w:name w:val="FE967A803B70468D858E8E4763DD942E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8">
    <w:name w:val="CFE8C2B02DD34F52A83D4E4C88F55768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3">
    <w:name w:val="CFDF6B94804D49B2AD07A97E6793FC12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8">
    <w:name w:val="8DFF4C1A184B4E3A9AB2FEFDC50E5341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3">
    <w:name w:val="F39459A5101C4FA9A59D2BE822CCFDD7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8">
    <w:name w:val="2A1F9D0551644D038876D97D1A30A124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3">
    <w:name w:val="D5C4D90CDF72472A90A3AF38C13B762B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">
    <w:name w:val="F0967B0E18DE43E2B4907E629FBA2E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3">
    <w:name w:val="4234EAB54BBE41DBBC521AAF134081581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8">
    <w:name w:val="E235AC6AD4CD4C6CA175E0BD8427D14C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8">
    <w:name w:val="5121AA459948475087530F838C9E952C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8">
    <w:name w:val="A80503D058D74818B408C4D630861046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">
    <w:name w:val="B19686A039224604BFABBCB371F9436C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5">
    <w:name w:val="C7AE9321BB064EC79F00D702E3FEB15A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5">
    <w:name w:val="F2C44DD79EF946AA8ADA1B0F09604EE2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">
    <w:name w:val="BDAE53CE965A49EF8D9B1C040AFDB015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9">
    <w:name w:val="6A57B1949E2B47D797B0DFAA7657023A19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9">
    <w:name w:val="14B3B1CAB6F24C368AD0FC97998FD0FB19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9">
    <w:name w:val="0F4D010B8E174277B4747396250B414E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9">
    <w:name w:val="92776884796E4697BBAE140A64423FD7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8">
    <w:name w:val="3ED216E4902543ABA6304E8CD03E9F83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9">
    <w:name w:val="4C2B95723C2D4FA5B680C7BF4C8FD696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">
    <w:name w:val="96926D8BF89B465A9341A55DDEF9B0A8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4">
    <w:name w:val="08E2D24F089A490C84F7C07D6AD0D2E1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6">
    <w:name w:val="F899EF8255C249809524A0BB6052B3BD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4">
    <w:name w:val="7788EB79BD904581AB6910D4F38E6A39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">
    <w:name w:val="35C4842C19904CCCB34504D9756D8943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">
    <w:name w:val="7F3D9EA4B2F54CD09A4DC390D89AD385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3">
    <w:name w:val="C5A525D9D2EB4E0CA446B16DC2BAFFBE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9">
    <w:name w:val="D17D8FBB347643FEB9F7AE9D1A4AD0C0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">
    <w:name w:val="A79B2FDAB52A436DA13FA7E30D0DB74E4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">
    <w:name w:val="1537442D12014262A104EA2F87BD4B346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4">
    <w:name w:val="A9E5702DA08744F198439C93DAE403894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9">
    <w:name w:val="9E1BF2A6E2114FB0A352253A7F662E56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9">
    <w:name w:val="B4188B16D0D1404FA9EA67AE9C321E7C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9">
    <w:name w:val="EA05113B493E4E09B20A9B29707C1A89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4">
    <w:name w:val="FE967A803B70468D858E8E4763DD942E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9">
    <w:name w:val="CFE8C2B02DD34F52A83D4E4C88F55768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4">
    <w:name w:val="CFDF6B94804D49B2AD07A97E6793FC12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9">
    <w:name w:val="8DFF4C1A184B4E3A9AB2FEFDC50E5341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4">
    <w:name w:val="F39459A5101C4FA9A59D2BE822CCFDD7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9">
    <w:name w:val="2A1F9D0551644D038876D97D1A30A124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4">
    <w:name w:val="D5C4D90CDF72472A90A3AF38C13B762B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">
    <w:name w:val="F0967B0E18DE43E2B4907E629FBA2E6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4">
    <w:name w:val="4234EAB54BBE41DBBC521AAF13408158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9">
    <w:name w:val="E235AC6AD4CD4C6CA175E0BD8427D14C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9">
    <w:name w:val="5121AA459948475087530F838C9E952C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9">
    <w:name w:val="A80503D058D74818B408C4D630861046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">
    <w:name w:val="B19686A039224604BFABBCB371F9436C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6">
    <w:name w:val="C7AE9321BB064EC79F00D702E3FEB15A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6">
    <w:name w:val="F2C44DD79EF946AA8ADA1B0F09604EE2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">
    <w:name w:val="BDAE53CE965A49EF8D9B1C040AFDB015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6021800A64AB993DB6994FD1559EC">
    <w:name w:val="FB46021800A64AB993DB6994FD1559EC"/>
    <w:rsid w:val="00682457"/>
  </w:style>
  <w:style w:type="paragraph" w:customStyle="1" w:styleId="6769B3F7036A444CB7E0FEBEDB68F17C">
    <w:name w:val="6769B3F7036A444CB7E0FEBEDB68F17C"/>
    <w:rsid w:val="00682457"/>
  </w:style>
  <w:style w:type="paragraph" w:customStyle="1" w:styleId="973A61F36C84470F9C456A0910537AC7">
    <w:name w:val="973A61F36C84470F9C456A0910537AC7"/>
    <w:rsid w:val="00682457"/>
  </w:style>
  <w:style w:type="paragraph" w:customStyle="1" w:styleId="9061F9DB6B4D49CB881546CC835A1452">
    <w:name w:val="9061F9DB6B4D49CB881546CC835A1452"/>
    <w:rsid w:val="00682457"/>
  </w:style>
  <w:style w:type="paragraph" w:customStyle="1" w:styleId="42A0BAB6C5C748F5A6B337032D9F4E32">
    <w:name w:val="42A0BAB6C5C748F5A6B337032D9F4E32"/>
    <w:rsid w:val="00682457"/>
  </w:style>
  <w:style w:type="paragraph" w:customStyle="1" w:styleId="6A57B1949E2B47D797B0DFAA7657023A20">
    <w:name w:val="6A57B1949E2B47D797B0DFAA7657023A20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0">
    <w:name w:val="14B3B1CAB6F24C368AD0FC97998FD0FB20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0">
    <w:name w:val="0F4D010B8E174277B4747396250B414E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0">
    <w:name w:val="92776884796E4697BBAE140A64423FD7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9">
    <w:name w:val="3ED216E4902543ABA6304E8CD03E9F83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0">
    <w:name w:val="4C2B95723C2D4FA5B680C7BF4C8FD696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6">
    <w:name w:val="96926D8BF89B465A9341A55DDEF9B0A8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5">
    <w:name w:val="08E2D24F089A490C84F7C07D6AD0D2E1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7">
    <w:name w:val="F899EF8255C249809524A0BB6052B3BD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5">
    <w:name w:val="7788EB79BD904581AB6910D4F38E6A39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">
    <w:name w:val="35C4842C19904CCCB34504D9756D8943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">
    <w:name w:val="7F3D9EA4B2F54CD09A4DC390D89AD385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4">
    <w:name w:val="C5A525D9D2EB4E0CA446B16DC2BAFFBE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0">
    <w:name w:val="D17D8FBB347643FEB9F7AE9D1A4AD0C0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">
    <w:name w:val="A79B2FDAB52A436DA13FA7E30D0DB74E5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7">
    <w:name w:val="1537442D12014262A104EA2F87BD4B347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5">
    <w:name w:val="A9E5702DA08744F198439C93DAE403895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0">
    <w:name w:val="9E1BF2A6E2114FB0A352253A7F662E56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0">
    <w:name w:val="B4188B16D0D1404FA9EA67AE9C321E7C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0">
    <w:name w:val="EA05113B493E4E09B20A9B29707C1A89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5">
    <w:name w:val="FE967A803B70468D858E8E4763DD942E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0">
    <w:name w:val="CFE8C2B02DD34F52A83D4E4C88F55768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">
    <w:name w:val="973A61F36C84470F9C456A0910537AC7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0">
    <w:name w:val="8DFF4C1A184B4E3A9AB2FEFDC50E5341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">
    <w:name w:val="9061F9DB6B4D49CB881546CC835A145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0">
    <w:name w:val="2A1F9D0551644D038876D97D1A30A124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">
    <w:name w:val="42A0BAB6C5C748F5A6B337032D9F4E3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">
    <w:name w:val="F0967B0E18DE43E2B4907E629FBA2E62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5">
    <w:name w:val="4234EAB54BBE41DBBC521AAF13408158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0">
    <w:name w:val="E235AC6AD4CD4C6CA175E0BD8427D14C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0">
    <w:name w:val="5121AA459948475087530F838C9E952C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0">
    <w:name w:val="A80503D058D74818B408C4D630861046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7">
    <w:name w:val="B19686A039224604BFABBCB371F9436C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7">
    <w:name w:val="C7AE9321BB064EC79F00D702E3FEB15A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7">
    <w:name w:val="F2C44DD79EF946AA8ADA1B0F09604EE2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7">
    <w:name w:val="BDAE53CE965A49EF8D9B1C040AFDB015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1">
    <w:name w:val="6A57B1949E2B47D797B0DFAA7657023A21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1">
    <w:name w:val="14B3B1CAB6F24C368AD0FC97998FD0FB21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1">
    <w:name w:val="0F4D010B8E174277B4747396250B414E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1">
    <w:name w:val="92776884796E4697BBAE140A64423FD7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0">
    <w:name w:val="3ED216E4902543ABA6304E8CD03E9F83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1">
    <w:name w:val="4C2B95723C2D4FA5B680C7BF4C8FD69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7">
    <w:name w:val="96926D8BF89B465A9341A55DDEF9B0A8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6">
    <w:name w:val="08E2D24F089A490C84F7C07D6AD0D2E1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8">
    <w:name w:val="F899EF8255C249809524A0BB6052B3BD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6">
    <w:name w:val="7788EB79BD904581AB6910D4F38E6A39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">
    <w:name w:val="35C4842C19904CCCB34504D9756D8943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">
    <w:name w:val="7F3D9EA4B2F54CD09A4DC390D89AD385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5">
    <w:name w:val="C5A525D9D2EB4E0CA446B16DC2BAFFBE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1">
    <w:name w:val="D17D8FBB347643FEB9F7AE9D1A4AD0C0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">
    <w:name w:val="A79B2FDAB52A436DA13FA7E30D0DB74E6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8">
    <w:name w:val="1537442D12014262A104EA2F87BD4B348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6">
    <w:name w:val="A9E5702DA08744F198439C93DAE403896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1">
    <w:name w:val="9E1BF2A6E2114FB0A352253A7F662E5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1">
    <w:name w:val="B4188B16D0D1404FA9EA67AE9C321E7C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1">
    <w:name w:val="EA05113B493E4E09B20A9B29707C1A89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6">
    <w:name w:val="FE967A803B70468D858E8E4763DD942E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1">
    <w:name w:val="CFE8C2B02DD34F52A83D4E4C88F55768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">
    <w:name w:val="973A61F36C84470F9C456A0910537AC7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1">
    <w:name w:val="8DFF4C1A184B4E3A9AB2FEFDC50E5341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">
    <w:name w:val="9061F9DB6B4D49CB881546CC835A145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1">
    <w:name w:val="2A1F9D0551644D038876D97D1A30A124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">
    <w:name w:val="42A0BAB6C5C748F5A6B337032D9F4E3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">
    <w:name w:val="F0967B0E18DE43E2B4907E629FBA2E62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6">
    <w:name w:val="4234EAB54BBE41DBBC521AAF13408158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1">
    <w:name w:val="E235AC6AD4CD4C6CA175E0BD8427D14C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1">
    <w:name w:val="5121AA459948475087530F838C9E952C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1">
    <w:name w:val="A80503D058D74818B408C4D63086104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8">
    <w:name w:val="B19686A039224604BFABBCB371F9436C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8">
    <w:name w:val="C7AE9321BB064EC79F00D702E3FEB15A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8">
    <w:name w:val="F2C44DD79EF946AA8ADA1B0F09604EE2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8">
    <w:name w:val="BDAE53CE965A49EF8D9B1C040AFDB015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2">
    <w:name w:val="6A57B1949E2B47D797B0DFAA7657023A22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2">
    <w:name w:val="14B3B1CAB6F24C368AD0FC97998FD0FB22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2">
    <w:name w:val="0F4D010B8E174277B4747396250B414E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2">
    <w:name w:val="92776884796E4697BBAE140A64423FD7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1">
    <w:name w:val="3ED216E4902543ABA6304E8CD03E9F831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2">
    <w:name w:val="4C2B95723C2D4FA5B680C7BF4C8FD696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">
    <w:name w:val="57ABF270001141FD9AD390115F1EBF0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8">
    <w:name w:val="96926D8BF89B465A9341A55DDEF9B0A8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">
    <w:name w:val="F221BBF22EAD4DA1AE1F20385B4A4695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7">
    <w:name w:val="08E2D24F089A490C84F7C07D6AD0D2E11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9">
    <w:name w:val="F899EF8255C249809524A0BB6052B3BD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EFCB9F686411399AFB8A51AEB3FD8">
    <w:name w:val="2EFEFCB9F686411399AFB8A51AEB3FD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7">
    <w:name w:val="7788EB79BD904581AB6910D4F38E6A391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7">
    <w:name w:val="35C4842C19904CCCB34504D9756D8943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7">
    <w:name w:val="7F3D9EA4B2F54CD09A4DC390D89AD385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6">
    <w:name w:val="C5A525D9D2EB4E0CA446B16DC2BAFFBE6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2">
    <w:name w:val="D17D8FBB347643FEB9F7AE9D1A4AD0C0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7">
    <w:name w:val="A79B2FDAB52A436DA13FA7E30D0DB74E7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9">
    <w:name w:val="1537442D12014262A104EA2F87BD4B349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7">
    <w:name w:val="A9E5702DA08744F198439C93DAE403897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2">
    <w:name w:val="9E1BF2A6E2114FB0A352253A7F662E56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2">
    <w:name w:val="B4188B16D0D1404FA9EA67AE9C321E7C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2">
    <w:name w:val="EA05113B493E4E09B20A9B29707C1A89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7">
    <w:name w:val="FE967A803B70468D858E8E4763DD942E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2">
    <w:name w:val="CFE8C2B02DD34F52A83D4E4C88F55768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">
    <w:name w:val="973A61F36C84470F9C456A0910537AC7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2">
    <w:name w:val="8DFF4C1A184B4E3A9AB2FEFDC50E5341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">
    <w:name w:val="9061F9DB6B4D49CB881546CC835A145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2">
    <w:name w:val="2A1F9D0551644D038876D97D1A30A124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">
    <w:name w:val="42A0BAB6C5C748F5A6B337032D9F4E3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">
    <w:name w:val="F0967B0E18DE43E2B4907E629FBA2E625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7">
    <w:name w:val="4234EAB54BBE41DBBC521AAF134081581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2">
    <w:name w:val="E235AC6AD4CD4C6CA175E0BD8427D14C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2">
    <w:name w:val="5121AA459948475087530F838C9E952C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2">
    <w:name w:val="A80503D058D74818B408C4D630861046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9">
    <w:name w:val="B19686A039224604BFABBCB371F9436C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9">
    <w:name w:val="C7AE9321BB064EC79F00D702E3FEB15A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9">
    <w:name w:val="F2C44DD79EF946AA8ADA1B0F09604EE2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9">
    <w:name w:val="BDAE53CE965A49EF8D9B1C040AFDB015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3">
    <w:name w:val="6A57B1949E2B47D797B0DFAA7657023A23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3">
    <w:name w:val="14B3B1CAB6F24C368AD0FC97998FD0FB23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3">
    <w:name w:val="0F4D010B8E174277B4747396250B414E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3">
    <w:name w:val="92776884796E4697BBAE140A64423FD7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2">
    <w:name w:val="3ED216E4902543ABA6304E8CD03E9F831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3">
    <w:name w:val="4C2B95723C2D4FA5B680C7BF4C8FD696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">
    <w:name w:val="57ABF270001141FD9AD390115F1EBF02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9">
    <w:name w:val="96926D8BF89B465A9341A55DDEF9B0A8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">
    <w:name w:val="F221BBF22EAD4DA1AE1F20385B4A4695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8">
    <w:name w:val="08E2D24F089A490C84F7C07D6AD0D2E11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10">
    <w:name w:val="F899EF8255C249809524A0BB6052B3BD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EFCB9F686411399AFB8A51AEB3FD81">
    <w:name w:val="2EFEFCB9F686411399AFB8A51AEB3FD8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8">
    <w:name w:val="7788EB79BD904581AB6910D4F38E6A391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8">
    <w:name w:val="35C4842C19904CCCB34504D9756D8943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8">
    <w:name w:val="7F3D9EA4B2F54CD09A4DC390D89AD385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7">
    <w:name w:val="C5A525D9D2EB4E0CA446B16DC2BAFFBE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3">
    <w:name w:val="D17D8FBB347643FEB9F7AE9D1A4AD0C0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8">
    <w:name w:val="A79B2FDAB52A436DA13FA7E30D0DB74E8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0">
    <w:name w:val="1537442D12014262A104EA2F87BD4B3410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8">
    <w:name w:val="A9E5702DA08744F198439C93DAE403898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3">
    <w:name w:val="9E1BF2A6E2114FB0A352253A7F662E56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3">
    <w:name w:val="B4188B16D0D1404FA9EA67AE9C321E7C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3">
    <w:name w:val="EA05113B493E4E09B20A9B29707C1A89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8">
    <w:name w:val="FE967A803B70468D858E8E4763DD942E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3">
    <w:name w:val="CFE8C2B02DD34F52A83D4E4C88F55768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">
    <w:name w:val="973A61F36C84470F9C456A0910537AC74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3">
    <w:name w:val="8DFF4C1A184B4E3A9AB2FEFDC50E5341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">
    <w:name w:val="9061F9DB6B4D49CB881546CC835A14524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3">
    <w:name w:val="2A1F9D0551644D038876D97D1A30A124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">
    <w:name w:val="42A0BAB6C5C748F5A6B337032D9F4E324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">
    <w:name w:val="F0967B0E18DE43E2B4907E629FBA2E626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8">
    <w:name w:val="4234EAB54BBE41DBBC521AAF134081581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3">
    <w:name w:val="E235AC6AD4CD4C6CA175E0BD8427D14C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3">
    <w:name w:val="5121AA459948475087530F838C9E952C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3">
    <w:name w:val="A80503D058D74818B408C4D630861046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0">
    <w:name w:val="B19686A039224604BFABBCB371F9436C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0">
    <w:name w:val="C7AE9321BB064EC79F00D702E3FEB15A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0">
    <w:name w:val="F2C44DD79EF946AA8ADA1B0F09604EE2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0">
    <w:name w:val="BDAE53CE965A49EF8D9B1C040AFDB015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4">
    <w:name w:val="6A57B1949E2B47D797B0DFAA7657023A24"/>
    <w:rsid w:val="00FB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4">
    <w:name w:val="14B3B1CAB6F24C368AD0FC97998FD0FB24"/>
    <w:rsid w:val="00FB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4">
    <w:name w:val="0F4D010B8E174277B4747396250B414E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4">
    <w:name w:val="92776884796E4697BBAE140A64423FD7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3">
    <w:name w:val="3ED216E4902543ABA6304E8CD03E9F8313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4">
    <w:name w:val="4C2B95723C2D4FA5B680C7BF4C8FD696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2">
    <w:name w:val="57ABF270001141FD9AD390115F1EBF022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0">
    <w:name w:val="96926D8BF89B465A9341A55DDEF9B0A810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">
    <w:name w:val="F221BBF22EAD4DA1AE1F20385B4A46952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9">
    <w:name w:val="08E2D24F089A490C84F7C07D6AD0D2E11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11">
    <w:name w:val="F899EF8255C249809524A0BB6052B3BD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EFCB9F686411399AFB8A51AEB3FD82">
    <w:name w:val="2EFEFCB9F686411399AFB8A51AEB3FD82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9">
    <w:name w:val="7788EB79BD904581AB6910D4F38E6A391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9">
    <w:name w:val="35C4842C19904CCCB34504D9756D8943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9">
    <w:name w:val="7F3D9EA4B2F54CD09A4DC390D89AD385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8">
    <w:name w:val="C5A525D9D2EB4E0CA446B16DC2BAFFBE8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4">
    <w:name w:val="D17D8FBB347643FEB9F7AE9D1A4AD0C0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9">
    <w:name w:val="A79B2FDAB52A436DA13FA7E30D0DB74E9"/>
    <w:rsid w:val="00FB6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1">
    <w:name w:val="1537442D12014262A104EA2F87BD4B3411"/>
    <w:rsid w:val="00FB6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9">
    <w:name w:val="A9E5702DA08744F198439C93DAE403899"/>
    <w:rsid w:val="00FB6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4">
    <w:name w:val="9E1BF2A6E2114FB0A352253A7F662E56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4">
    <w:name w:val="B4188B16D0D1404FA9EA67AE9C321E7C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4">
    <w:name w:val="EA05113B493E4E09B20A9B29707C1A89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9">
    <w:name w:val="FE967A803B70468D858E8E4763DD942E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4">
    <w:name w:val="CFE8C2B02DD34F52A83D4E4C88F55768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">
    <w:name w:val="973A61F36C84470F9C456A0910537AC75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4">
    <w:name w:val="8DFF4C1A184B4E3A9AB2FEFDC50E5341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">
    <w:name w:val="9061F9DB6B4D49CB881546CC835A14525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4">
    <w:name w:val="2A1F9D0551644D038876D97D1A30A124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">
    <w:name w:val="42A0BAB6C5C748F5A6B337032D9F4E325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7">
    <w:name w:val="F0967B0E18DE43E2B4907E629FBA2E627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9">
    <w:name w:val="4234EAB54BBE41DBBC521AAF134081581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4">
    <w:name w:val="E235AC6AD4CD4C6CA175E0BD8427D14C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4">
    <w:name w:val="5121AA459948475087530F838C9E952C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4">
    <w:name w:val="A80503D058D74818B408C4D630861046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1">
    <w:name w:val="B19686A039224604BFABBCB371F9436C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1">
    <w:name w:val="C7AE9321BB064EC79F00D702E3FEB15A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1">
    <w:name w:val="F2C44DD79EF946AA8ADA1B0F09604EE2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1">
    <w:name w:val="BDAE53CE965A49EF8D9B1C040AFDB015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">
    <w:name w:val="ED108FE32F81405B8A08665C76895F1B"/>
    <w:rsid w:val="00C07845"/>
  </w:style>
  <w:style w:type="paragraph" w:customStyle="1" w:styleId="A466914F684D480C9B351498F3703665">
    <w:name w:val="A466914F684D480C9B351498F3703665"/>
    <w:rsid w:val="00C07845"/>
  </w:style>
  <w:style w:type="paragraph" w:customStyle="1" w:styleId="658E3BC293BA4849881C47A253667F46">
    <w:name w:val="658E3BC293BA4849881C47A253667F46"/>
    <w:rsid w:val="00C07845"/>
  </w:style>
  <w:style w:type="paragraph" w:customStyle="1" w:styleId="BDC5E9257DE34C939018A83E121CD78E">
    <w:name w:val="BDC5E9257DE34C939018A83E121CD78E"/>
    <w:rsid w:val="00C07845"/>
  </w:style>
  <w:style w:type="paragraph" w:customStyle="1" w:styleId="6A57B1949E2B47D797B0DFAA7657023A25">
    <w:name w:val="6A57B1949E2B47D797B0DFAA7657023A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5">
    <w:name w:val="14B3B1CAB6F24C368AD0FC97998FD0FB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5">
    <w:name w:val="0F4D010B8E174277B4747396250B414E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5">
    <w:name w:val="92776884796E4697BBAE140A64423FD7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4">
    <w:name w:val="3ED216E4902543ABA6304E8CD03E9F8314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5">
    <w:name w:val="4C2B95723C2D4FA5B680C7BF4C8FD696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3">
    <w:name w:val="57ABF270001141FD9AD390115F1EBF023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1">
    <w:name w:val="96926D8BF89B465A9341A55DDEF9B0A81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">
    <w:name w:val="F221BBF22EAD4DA1AE1F20385B4A46953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0">
    <w:name w:val="7788EB79BD904581AB6910D4F38E6A392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0">
    <w:name w:val="35C4842C19904CCCB34504D9756D89431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0">
    <w:name w:val="7F3D9EA4B2F54CD09A4DC390D89AD3851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9">
    <w:name w:val="C5A525D9D2EB4E0CA446B16DC2BAFFBE9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5">
    <w:name w:val="D17D8FBB347643FEB9F7AE9D1A4AD0C0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">
    <w:name w:val="BDC5E9257DE34C939018A83E121CD78E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">
    <w:name w:val="ED108FE32F81405B8A08665C76895F1B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">
    <w:name w:val="A466914F684D480C9B351498F37036651"/>
    <w:rsid w:val="00C07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1">
    <w:name w:val="658E3BC293BA4849881C47A253667F46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0">
    <w:name w:val="A79B2FDAB52A436DA13FA7E30D0DB74E10"/>
    <w:rsid w:val="00C078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2">
    <w:name w:val="1537442D12014262A104EA2F87BD4B3412"/>
    <w:rsid w:val="00C078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0">
    <w:name w:val="A9E5702DA08744F198439C93DAE4038910"/>
    <w:rsid w:val="00C078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5">
    <w:name w:val="9E1BF2A6E2114FB0A352253A7F662E56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5">
    <w:name w:val="B4188B16D0D1404FA9EA67AE9C321E7C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5">
    <w:name w:val="EA05113B493E4E09B20A9B29707C1A89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10">
    <w:name w:val="FE967A803B70468D858E8E4763DD942E1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5">
    <w:name w:val="CFE8C2B02DD34F52A83D4E4C88F55768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6">
    <w:name w:val="973A61F36C84470F9C456A0910537AC76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5">
    <w:name w:val="8DFF4C1A184B4E3A9AB2FEFDC50E5341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6">
    <w:name w:val="9061F9DB6B4D49CB881546CC835A14526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5">
    <w:name w:val="2A1F9D0551644D038876D97D1A30A124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6">
    <w:name w:val="42A0BAB6C5C748F5A6B337032D9F4E326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8">
    <w:name w:val="F0967B0E18DE43E2B4907E629FBA2E628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0">
    <w:name w:val="4234EAB54BBE41DBBC521AAF134081582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5">
    <w:name w:val="E235AC6AD4CD4C6CA175E0BD8427D14C25"/>
    <w:rsid w:val="00C07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5">
    <w:name w:val="5121AA459948475087530F838C9E952C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5">
    <w:name w:val="A80503D058D74818B408C4D630861046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2">
    <w:name w:val="B19686A039224604BFABBCB371F9436C12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2">
    <w:name w:val="C7AE9321BB064EC79F00D702E3FEB15A12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2">
    <w:name w:val="F2C44DD79EF946AA8ADA1B0F09604EE212"/>
    <w:rsid w:val="00C07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2">
    <w:name w:val="BDAE53CE965A49EF8D9B1C040AFDB01512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489FB130E4A50ABF214A839C143FA">
    <w:name w:val="702489FB130E4A50ABF214A839C143FA"/>
    <w:rsid w:val="00E24773"/>
  </w:style>
  <w:style w:type="paragraph" w:customStyle="1" w:styleId="A42280362BBA4C5DB0203D22C606AF23">
    <w:name w:val="A42280362BBA4C5DB0203D22C606AF23"/>
    <w:rsid w:val="00E24773"/>
  </w:style>
  <w:style w:type="paragraph" w:customStyle="1" w:styleId="6A57B1949E2B47D797B0DFAA7657023A26">
    <w:name w:val="6A57B1949E2B47D797B0DFAA7657023A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6">
    <w:name w:val="14B3B1CAB6F24C368AD0FC97998FD0FB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6">
    <w:name w:val="0F4D010B8E174277B4747396250B414E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6">
    <w:name w:val="92776884796E4697BBAE140A64423FD7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5">
    <w:name w:val="3ED216E4902543ABA6304E8CD03E9F83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6">
    <w:name w:val="4C2B95723C2D4FA5B680C7BF4C8FD696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4">
    <w:name w:val="57ABF270001141FD9AD390115F1EBF02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2">
    <w:name w:val="96926D8BF89B465A9341A55DDEF9B0A8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">
    <w:name w:val="F221BBF22EAD4DA1AE1F20385B4A4695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1">
    <w:name w:val="7788EB79BD904581AB6910D4F38E6A392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1">
    <w:name w:val="35C4842C19904CCCB34504D9756D8943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1">
    <w:name w:val="7F3D9EA4B2F54CD09A4DC390D89AD385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0">
    <w:name w:val="C5A525D9D2EB4E0CA446B16DC2BAFFBE10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6">
    <w:name w:val="D17D8FBB347643FEB9F7AE9D1A4AD0C0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">
    <w:name w:val="BDC5E9257DE34C939018A83E121CD78E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">
    <w:name w:val="ED108FE32F81405B8A08665C76895F1B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">
    <w:name w:val="A466914F684D480C9B351498F37036652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2">
    <w:name w:val="658E3BC293BA4849881C47A253667F46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1">
    <w:name w:val="A79B2FDAB52A436DA13FA7E30D0DB74E11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3">
    <w:name w:val="1537442D12014262A104EA2F87BD4B3413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1">
    <w:name w:val="A9E5702DA08744F198439C93DAE4038911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6">
    <w:name w:val="9E1BF2A6E2114FB0A352253A7F662E56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6">
    <w:name w:val="B4188B16D0D1404FA9EA67AE9C321E7C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">
    <w:name w:val="A42280362BBA4C5DB0203D22C606AF23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6">
    <w:name w:val="EA05113B493E4E09B20A9B29707C1A89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6">
    <w:name w:val="CFE8C2B02DD34F52A83D4E4C88F55768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7">
    <w:name w:val="973A61F36C84470F9C456A0910537AC7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6">
    <w:name w:val="8DFF4C1A184B4E3A9AB2FEFDC50E5341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7">
    <w:name w:val="9061F9DB6B4D49CB881546CC835A145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6">
    <w:name w:val="2A1F9D0551644D038876D97D1A30A124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7">
    <w:name w:val="42A0BAB6C5C748F5A6B337032D9F4E3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9">
    <w:name w:val="F0967B0E18DE43E2B4907E629FBA2E62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1">
    <w:name w:val="4234EAB54BBE41DBBC521AAF134081582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6">
    <w:name w:val="E235AC6AD4CD4C6CA175E0BD8427D14C26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6">
    <w:name w:val="5121AA459948475087530F838C9E952C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6">
    <w:name w:val="A80503D058D74818B408C4D630861046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3">
    <w:name w:val="B19686A039224604BFABBCB371F9436C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3">
    <w:name w:val="C7AE9321BB064EC79F00D702E3FEB15A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3">
    <w:name w:val="F2C44DD79EF946AA8ADA1B0F09604EE213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3">
    <w:name w:val="BDAE53CE965A49EF8D9B1C040AFDB015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7">
    <w:name w:val="6A57B1949E2B47D797B0DFAA7657023A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7">
    <w:name w:val="14B3B1CAB6F24C368AD0FC97998FD0FB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7">
    <w:name w:val="0F4D010B8E174277B4747396250B414E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7">
    <w:name w:val="92776884796E4697BBAE140A64423FD7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6">
    <w:name w:val="3ED216E4902543ABA6304E8CD03E9F831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7">
    <w:name w:val="4C2B95723C2D4FA5B680C7BF4C8FD696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5">
    <w:name w:val="57ABF270001141FD9AD390115F1EBF02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3">
    <w:name w:val="96926D8BF89B465A9341A55DDEF9B0A8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">
    <w:name w:val="F221BBF22EAD4DA1AE1F20385B4A4695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2">
    <w:name w:val="7788EB79BD904581AB6910D4F38E6A392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2">
    <w:name w:val="35C4842C19904CCCB34504D9756D8943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2">
    <w:name w:val="7F3D9EA4B2F54CD09A4DC390D89AD385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1">
    <w:name w:val="C5A525D9D2EB4E0CA446B16DC2BAFFBE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7">
    <w:name w:val="D17D8FBB347643FEB9F7AE9D1A4AD0C0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">
    <w:name w:val="BDC5E9257DE34C939018A83E121CD78E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">
    <w:name w:val="ED108FE32F81405B8A08665C76895F1B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">
    <w:name w:val="A466914F684D480C9B351498F37036653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3">
    <w:name w:val="658E3BC293BA4849881C47A253667F46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2">
    <w:name w:val="A79B2FDAB52A436DA13FA7E30D0DB74E12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4">
    <w:name w:val="1537442D12014262A104EA2F87BD4B3414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2">
    <w:name w:val="A9E5702DA08744F198439C93DAE4038912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7">
    <w:name w:val="9E1BF2A6E2114FB0A352253A7F662E56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7">
    <w:name w:val="B4188B16D0D1404FA9EA67AE9C321E7C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">
    <w:name w:val="A42280362BBA4C5DB0203D22C606AF23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7">
    <w:name w:val="EA05113B493E4E09B20A9B29707C1A89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7">
    <w:name w:val="CFE8C2B02DD34F52A83D4E4C88F55768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8">
    <w:name w:val="973A61F36C84470F9C456A0910537AC7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7">
    <w:name w:val="8DFF4C1A184B4E3A9AB2FEFDC50E5341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8">
    <w:name w:val="9061F9DB6B4D49CB881546CC835A145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7">
    <w:name w:val="2A1F9D0551644D038876D97D1A30A124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8">
    <w:name w:val="42A0BAB6C5C748F5A6B337032D9F4E3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0">
    <w:name w:val="F0967B0E18DE43E2B4907E629FBA2E6210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2">
    <w:name w:val="4234EAB54BBE41DBBC521AAF134081582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7">
    <w:name w:val="E235AC6AD4CD4C6CA175E0BD8427D14C27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7">
    <w:name w:val="5121AA459948475087530F838C9E952C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7">
    <w:name w:val="A80503D058D74818B408C4D630861046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4">
    <w:name w:val="B19686A039224604BFABBCB371F9436C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4">
    <w:name w:val="C7AE9321BB064EC79F00D702E3FEB15A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4">
    <w:name w:val="F2C44DD79EF946AA8ADA1B0F09604EE214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4">
    <w:name w:val="BDAE53CE965A49EF8D9B1C040AFDB015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8">
    <w:name w:val="6A57B1949E2B47D797B0DFAA7657023A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8">
    <w:name w:val="14B3B1CAB6F24C368AD0FC97998FD0FB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8">
    <w:name w:val="0F4D010B8E174277B4747396250B414E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8">
    <w:name w:val="92776884796E4697BBAE140A64423FD7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7">
    <w:name w:val="3ED216E4902543ABA6304E8CD03E9F831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8">
    <w:name w:val="4C2B95723C2D4FA5B680C7BF4C8FD696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6">
    <w:name w:val="57ABF270001141FD9AD390115F1EBF0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4">
    <w:name w:val="96926D8BF89B465A9341A55DDEF9B0A8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6">
    <w:name w:val="F221BBF22EAD4DA1AE1F20385B4A4695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3">
    <w:name w:val="7788EB79BD904581AB6910D4F38E6A392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3">
    <w:name w:val="35C4842C19904CCCB34504D9756D8943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3">
    <w:name w:val="7F3D9EA4B2F54CD09A4DC390D89AD385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2">
    <w:name w:val="C5A525D9D2EB4E0CA446B16DC2BAFFBE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8">
    <w:name w:val="D17D8FBB347643FEB9F7AE9D1A4AD0C0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">
    <w:name w:val="BDC5E9257DE34C939018A83E121CD78E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">
    <w:name w:val="ED108FE32F81405B8A08665C76895F1B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">
    <w:name w:val="A466914F684D480C9B351498F37036654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4">
    <w:name w:val="658E3BC293BA4849881C47A253667F46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3">
    <w:name w:val="A79B2FDAB52A436DA13FA7E30D0DB74E13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5">
    <w:name w:val="1537442D12014262A104EA2F87BD4B3415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">
    <w:name w:val="845D2E3B119944B2AF27FAFE651D649A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8">
    <w:name w:val="9E1BF2A6E2114FB0A352253A7F662E56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8">
    <w:name w:val="B4188B16D0D1404FA9EA67AE9C321E7C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">
    <w:name w:val="A42280362BBA4C5DB0203D22C606AF23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8">
    <w:name w:val="EA05113B493E4E09B20A9B29707C1A89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8">
    <w:name w:val="CFE8C2B02DD34F52A83D4E4C88F55768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9">
    <w:name w:val="973A61F36C84470F9C456A0910537AC7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8">
    <w:name w:val="8DFF4C1A184B4E3A9AB2FEFDC50E5341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9">
    <w:name w:val="9061F9DB6B4D49CB881546CC835A1452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8">
    <w:name w:val="2A1F9D0551644D038876D97D1A30A124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9">
    <w:name w:val="42A0BAB6C5C748F5A6B337032D9F4E32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1">
    <w:name w:val="F0967B0E18DE43E2B4907E629FBA2E62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3">
    <w:name w:val="4234EAB54BBE41DBBC521AAF134081582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8">
    <w:name w:val="E235AC6AD4CD4C6CA175E0BD8427D14C28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8">
    <w:name w:val="5121AA459948475087530F838C9E952C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8">
    <w:name w:val="A80503D058D74818B408C4D630861046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5">
    <w:name w:val="B19686A039224604BFABBCB371F9436C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5">
    <w:name w:val="C7AE9321BB064EC79F00D702E3FEB15A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5">
    <w:name w:val="F2C44DD79EF946AA8ADA1B0F09604EE215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5">
    <w:name w:val="BDAE53CE965A49EF8D9B1C040AFDB015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9">
    <w:name w:val="6A57B1949E2B47D797B0DFAA7657023A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9">
    <w:name w:val="14B3B1CAB6F24C368AD0FC97998FD0FB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9">
    <w:name w:val="0F4D010B8E174277B4747396250B414E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9">
    <w:name w:val="92776884796E4697BBAE140A64423FD7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8">
    <w:name w:val="3ED216E4902543ABA6304E8CD03E9F8318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9">
    <w:name w:val="4C2B95723C2D4FA5B680C7BF4C8FD696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7">
    <w:name w:val="57ABF270001141FD9AD390115F1EBF02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5">
    <w:name w:val="96926D8BF89B465A9341A55DDEF9B0A81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7">
    <w:name w:val="F221BBF22EAD4DA1AE1F20385B4A4695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4">
    <w:name w:val="7788EB79BD904581AB6910D4F38E6A392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4">
    <w:name w:val="35C4842C19904CCCB34504D9756D89431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4">
    <w:name w:val="7F3D9EA4B2F54CD09A4DC390D89AD3851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3">
    <w:name w:val="C5A525D9D2EB4E0CA446B16DC2BAFFBE13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9">
    <w:name w:val="D17D8FBB347643FEB9F7AE9D1A4AD0C0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">
    <w:name w:val="BDC5E9257DE34C939018A83E121CD78E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">
    <w:name w:val="ED108FE32F81405B8A08665C76895F1B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">
    <w:name w:val="A466914F684D480C9B351498F37036655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5">
    <w:name w:val="658E3BC293BA4849881C47A253667F46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4">
    <w:name w:val="A79B2FDAB52A436DA13FA7E30D0DB74E14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6">
    <w:name w:val="1537442D12014262A104EA2F87BD4B3416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">
    <w:name w:val="845D2E3B119944B2AF27FAFE651D649A1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9">
    <w:name w:val="9E1BF2A6E2114FB0A352253A7F662E56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9">
    <w:name w:val="B4188B16D0D1404FA9EA67AE9C321E7C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">
    <w:name w:val="A42280362BBA4C5DB0203D22C606AF23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9">
    <w:name w:val="EA05113B493E4E09B20A9B29707C1A89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9">
    <w:name w:val="CFE8C2B02DD34F52A83D4E4C88F55768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0">
    <w:name w:val="973A61F36C84470F9C456A0910537AC71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9">
    <w:name w:val="8DFF4C1A184B4E3A9AB2FEFDC50E5341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0">
    <w:name w:val="9061F9DB6B4D49CB881546CC835A14521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9">
    <w:name w:val="2A1F9D0551644D038876D97D1A30A124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0">
    <w:name w:val="42A0BAB6C5C748F5A6B337032D9F4E321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2">
    <w:name w:val="F0967B0E18DE43E2B4907E629FBA2E6212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4">
    <w:name w:val="4234EAB54BBE41DBBC521AAF134081582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9">
    <w:name w:val="E235AC6AD4CD4C6CA175E0BD8427D14C29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9">
    <w:name w:val="5121AA459948475087530F838C9E952C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9">
    <w:name w:val="A80503D058D74818B408C4D630861046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6">
    <w:name w:val="B19686A039224604BFABBCB371F9436C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6">
    <w:name w:val="C7AE9321BB064EC79F00D702E3FEB15A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6">
    <w:name w:val="F2C44DD79EF946AA8ADA1B0F09604EE216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6">
    <w:name w:val="BDAE53CE965A49EF8D9B1C040AFDB015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0">
    <w:name w:val="6A57B1949E2B47D797B0DFAA7657023A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0">
    <w:name w:val="14B3B1CAB6F24C368AD0FC97998FD0FB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0">
    <w:name w:val="0F4D010B8E174277B4747396250B414E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0">
    <w:name w:val="92776884796E4697BBAE140A64423FD7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9">
    <w:name w:val="3ED216E4902543ABA6304E8CD03E9F831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0">
    <w:name w:val="4C2B95723C2D4FA5B680C7BF4C8FD696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8">
    <w:name w:val="57ABF270001141FD9AD390115F1EBF028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6">
    <w:name w:val="96926D8BF89B465A9341A55DDEF9B0A8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8">
    <w:name w:val="F221BBF22EAD4DA1AE1F20385B4A46958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5">
    <w:name w:val="7788EB79BD904581AB6910D4F38E6A392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5">
    <w:name w:val="35C4842C19904CCCB34504D9756D89431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5">
    <w:name w:val="7F3D9EA4B2F54CD09A4DC390D89AD3851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4">
    <w:name w:val="C5A525D9D2EB4E0CA446B16DC2BAFFBE1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0">
    <w:name w:val="D17D8FBB347643FEB9F7AE9D1A4AD0C0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6">
    <w:name w:val="BDC5E9257DE34C939018A83E121CD78E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6">
    <w:name w:val="ED108FE32F81405B8A08665C76895F1B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6">
    <w:name w:val="A466914F684D480C9B351498F37036656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6">
    <w:name w:val="658E3BC293BA4849881C47A253667F46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5">
    <w:name w:val="A79B2FDAB52A436DA13FA7E30D0DB74E15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7">
    <w:name w:val="1537442D12014262A104EA2F87BD4B3417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">
    <w:name w:val="845D2E3B119944B2AF27FAFE651D649A2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0">
    <w:name w:val="9E1BF2A6E2114FB0A352253A7F662E56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0">
    <w:name w:val="B4188B16D0D1404FA9EA67AE9C321E7C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5">
    <w:name w:val="A42280362BBA4C5DB0203D22C606AF23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0">
    <w:name w:val="EA05113B493E4E09B20A9B29707C1A89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0">
    <w:name w:val="CFE8C2B02DD34F52A83D4E4C88F55768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1">
    <w:name w:val="973A61F36C84470F9C456A0910537AC711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0">
    <w:name w:val="8DFF4C1A184B4E3A9AB2FEFDC50E5341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1">
    <w:name w:val="9061F9DB6B4D49CB881546CC835A145211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0">
    <w:name w:val="2A1F9D0551644D038876D97D1A30A124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1">
    <w:name w:val="42A0BAB6C5C748F5A6B337032D9F4E3211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3">
    <w:name w:val="F0967B0E18DE43E2B4907E629FBA2E6213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5">
    <w:name w:val="4234EAB54BBE41DBBC521AAF134081582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0">
    <w:name w:val="E235AC6AD4CD4C6CA175E0BD8427D14C30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0">
    <w:name w:val="5121AA459948475087530F838C9E952C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0">
    <w:name w:val="A80503D058D74818B408C4D630861046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7">
    <w:name w:val="B19686A039224604BFABBCB371F9436C1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7">
    <w:name w:val="C7AE9321BB064EC79F00D702E3FEB15A1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7">
    <w:name w:val="F2C44DD79EF946AA8ADA1B0F09604EE217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7">
    <w:name w:val="BDAE53CE965A49EF8D9B1C040AFDB0151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1">
    <w:name w:val="6A57B1949E2B47D797B0DFAA7657023A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1">
    <w:name w:val="14B3B1CAB6F24C368AD0FC97998FD0FB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1">
    <w:name w:val="0F4D010B8E174277B4747396250B414E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1">
    <w:name w:val="92776884796E4697BBAE140A64423FD7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0">
    <w:name w:val="3ED216E4902543ABA6304E8CD03E9F8320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1">
    <w:name w:val="4C2B95723C2D4FA5B680C7BF4C8FD696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9">
    <w:name w:val="57ABF270001141FD9AD390115F1EBF029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7">
    <w:name w:val="96926D8BF89B465A9341A55DDEF9B0A81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9">
    <w:name w:val="F221BBF22EAD4DA1AE1F20385B4A46959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6">
    <w:name w:val="7788EB79BD904581AB6910D4F38E6A392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6">
    <w:name w:val="35C4842C19904CCCB34504D9756D89431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6">
    <w:name w:val="7F3D9EA4B2F54CD09A4DC390D89AD3851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5">
    <w:name w:val="C5A525D9D2EB4E0CA446B16DC2BAFFBE15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1">
    <w:name w:val="D17D8FBB347643FEB9F7AE9D1A4AD0C0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7">
    <w:name w:val="BDC5E9257DE34C939018A83E121CD78E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7">
    <w:name w:val="ED108FE32F81405B8A08665C76895F1B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7">
    <w:name w:val="A466914F684D480C9B351498F37036657"/>
    <w:rsid w:val="008F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7">
    <w:name w:val="658E3BC293BA4849881C47A253667F46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6">
    <w:name w:val="A79B2FDAB52A436DA13FA7E30D0DB74E16"/>
    <w:rsid w:val="008F3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8">
    <w:name w:val="1537442D12014262A104EA2F87BD4B3418"/>
    <w:rsid w:val="008F3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">
    <w:name w:val="845D2E3B119944B2AF27FAFE651D649A3"/>
    <w:rsid w:val="008F3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1">
    <w:name w:val="9E1BF2A6E2114FB0A352253A7F662E56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1">
    <w:name w:val="B4188B16D0D1404FA9EA67AE9C321E7C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6">
    <w:name w:val="A42280362BBA4C5DB0203D22C606AF23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1">
    <w:name w:val="EA05113B493E4E09B20A9B29707C1A89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1">
    <w:name w:val="CFE8C2B02DD34F52A83D4E4C88F55768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2">
    <w:name w:val="973A61F36C84470F9C456A0910537AC712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1">
    <w:name w:val="8DFF4C1A184B4E3A9AB2FEFDC50E5341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2">
    <w:name w:val="9061F9DB6B4D49CB881546CC835A145212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1">
    <w:name w:val="2A1F9D0551644D038876D97D1A30A124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2">
    <w:name w:val="42A0BAB6C5C748F5A6B337032D9F4E3212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4">
    <w:name w:val="F0967B0E18DE43E2B4907E629FBA2E6214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6">
    <w:name w:val="4234EAB54BBE41DBBC521AAF134081582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1">
    <w:name w:val="E235AC6AD4CD4C6CA175E0BD8427D14C31"/>
    <w:rsid w:val="008F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1">
    <w:name w:val="5121AA459948475087530F838C9E952C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1">
    <w:name w:val="A80503D058D74818B408C4D630861046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8">
    <w:name w:val="B19686A039224604BFABBCB371F9436C18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8">
    <w:name w:val="C7AE9321BB064EC79F00D702E3FEB15A18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8">
    <w:name w:val="F2C44DD79EF946AA8ADA1B0F09604EE218"/>
    <w:rsid w:val="008F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8">
    <w:name w:val="BDAE53CE965A49EF8D9B1C040AFDB01518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2">
    <w:name w:val="6A57B1949E2B47D797B0DFAA7657023A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2">
    <w:name w:val="14B3B1CAB6F24C368AD0FC97998FD0FB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2">
    <w:name w:val="0F4D010B8E174277B4747396250B414E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2">
    <w:name w:val="92776884796E4697BBAE140A64423FD7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1">
    <w:name w:val="3ED216E4902543ABA6304E8CD03E9F8321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2">
    <w:name w:val="4C2B95723C2D4FA5B680C7BF4C8FD696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0">
    <w:name w:val="57ABF270001141FD9AD390115F1EBF021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8">
    <w:name w:val="96926D8BF89B465A9341A55DDEF9B0A81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0">
    <w:name w:val="F221BBF22EAD4DA1AE1F20385B4A46951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7">
    <w:name w:val="7788EB79BD904581AB6910D4F38E6A392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7">
    <w:name w:val="35C4842C19904CCCB34504D9756D89431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7">
    <w:name w:val="7F3D9EA4B2F54CD09A4DC390D89AD3851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6">
    <w:name w:val="C5A525D9D2EB4E0CA446B16DC2BAFFBE16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2">
    <w:name w:val="D17D8FBB347643FEB9F7AE9D1A4AD0C0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8">
    <w:name w:val="BDC5E9257DE34C939018A83E121CD78E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8">
    <w:name w:val="ED108FE32F81405B8A08665C76895F1B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8">
    <w:name w:val="A466914F684D480C9B351498F37036658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8">
    <w:name w:val="658E3BC293BA4849881C47A253667F46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7">
    <w:name w:val="A79B2FDAB52A436DA13FA7E30D0DB74E17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9">
    <w:name w:val="1537442D12014262A104EA2F87BD4B3419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">
    <w:name w:val="845D2E3B119944B2AF27FAFE651D649A4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2">
    <w:name w:val="9E1BF2A6E2114FB0A352253A7F662E56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2">
    <w:name w:val="B4188B16D0D1404FA9EA67AE9C321E7C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7">
    <w:name w:val="A42280362BBA4C5DB0203D22C606AF23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2">
    <w:name w:val="EA05113B493E4E09B20A9B29707C1A89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2">
    <w:name w:val="CFE8C2B02DD34F52A83D4E4C88F55768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3">
    <w:name w:val="973A61F36C84470F9C456A0910537AC71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2">
    <w:name w:val="8DFF4C1A184B4E3A9AB2FEFDC50E5341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3">
    <w:name w:val="9061F9DB6B4D49CB881546CC835A14521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2">
    <w:name w:val="2A1F9D0551644D038876D97D1A30A124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3">
    <w:name w:val="42A0BAB6C5C748F5A6B337032D9F4E321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5">
    <w:name w:val="F0967B0E18DE43E2B4907E629FBA2E6215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7">
    <w:name w:val="4234EAB54BBE41DBBC521AAF134081582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2">
    <w:name w:val="E235AC6AD4CD4C6CA175E0BD8427D14C32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2">
    <w:name w:val="5121AA459948475087530F838C9E952C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2">
    <w:name w:val="A80503D058D74818B408C4D630861046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9">
    <w:name w:val="B19686A039224604BFABBCB371F9436C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9">
    <w:name w:val="C7AE9321BB064EC79F00D702E3FEB15A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9">
    <w:name w:val="F2C44DD79EF946AA8ADA1B0F09604EE219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9">
    <w:name w:val="BDAE53CE965A49EF8D9B1C040AFDB015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3">
    <w:name w:val="6A57B1949E2B47D797B0DFAA7657023A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3">
    <w:name w:val="14B3B1CAB6F24C368AD0FC97998FD0FB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3">
    <w:name w:val="0F4D010B8E174277B4747396250B414E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3">
    <w:name w:val="92776884796E4697BBAE140A64423FD7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2">
    <w:name w:val="3ED216E4902543ABA6304E8CD03E9F832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3">
    <w:name w:val="4C2B95723C2D4FA5B680C7BF4C8FD696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1">
    <w:name w:val="57ABF270001141FD9AD390115F1EBF0211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9">
    <w:name w:val="96926D8BF89B465A9341A55DDEF9B0A8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1">
    <w:name w:val="F221BBF22EAD4DA1AE1F20385B4A469511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8">
    <w:name w:val="7788EB79BD904581AB6910D4F38E6A392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8">
    <w:name w:val="35C4842C19904CCCB34504D9756D89431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8">
    <w:name w:val="7F3D9EA4B2F54CD09A4DC390D89AD3851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7">
    <w:name w:val="C5A525D9D2EB4E0CA446B16DC2BAFFBE1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3">
    <w:name w:val="D17D8FBB347643FEB9F7AE9D1A4AD0C0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9">
    <w:name w:val="BDC5E9257DE34C939018A83E121CD78E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9">
    <w:name w:val="ED108FE32F81405B8A08665C76895F1B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9">
    <w:name w:val="A466914F684D480C9B351498F37036659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9">
    <w:name w:val="658E3BC293BA4849881C47A253667F46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8">
    <w:name w:val="A79B2FDAB52A436DA13FA7E30D0DB74E18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0">
    <w:name w:val="1537442D12014262A104EA2F87BD4B3420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">
    <w:name w:val="845D2E3B119944B2AF27FAFE651D649A5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3">
    <w:name w:val="9E1BF2A6E2114FB0A352253A7F662E56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3">
    <w:name w:val="B4188B16D0D1404FA9EA67AE9C321E7C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8">
    <w:name w:val="A42280362BBA4C5DB0203D22C606AF23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3">
    <w:name w:val="EA05113B493E4E09B20A9B29707C1A89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3">
    <w:name w:val="CFE8C2B02DD34F52A83D4E4C88F55768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4">
    <w:name w:val="973A61F36C84470F9C456A0910537AC714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3">
    <w:name w:val="8DFF4C1A184B4E3A9AB2FEFDC50E5341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4">
    <w:name w:val="9061F9DB6B4D49CB881546CC835A145214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3">
    <w:name w:val="2A1F9D0551644D038876D97D1A30A124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4">
    <w:name w:val="42A0BAB6C5C748F5A6B337032D9F4E3214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6">
    <w:name w:val="F0967B0E18DE43E2B4907E629FBA2E6216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8">
    <w:name w:val="4234EAB54BBE41DBBC521AAF134081582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3">
    <w:name w:val="E235AC6AD4CD4C6CA175E0BD8427D14C33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3">
    <w:name w:val="5121AA459948475087530F838C9E952C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3">
    <w:name w:val="A80503D058D74818B408C4D630861046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0">
    <w:name w:val="B19686A039224604BFABBCB371F9436C2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0">
    <w:name w:val="C7AE9321BB064EC79F00D702E3FEB15A2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0">
    <w:name w:val="F2C44DD79EF946AA8ADA1B0F09604EE220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0">
    <w:name w:val="BDAE53CE965A49EF8D9B1C040AFDB0152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4">
    <w:name w:val="6A57B1949E2B47D797B0DFAA7657023A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4">
    <w:name w:val="14B3B1CAB6F24C368AD0FC97998FD0FB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4">
    <w:name w:val="0F4D010B8E174277B4747396250B414E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4">
    <w:name w:val="92776884796E4697BBAE140A64423FD7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3">
    <w:name w:val="3ED216E4902543ABA6304E8CD03E9F83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4">
    <w:name w:val="4C2B95723C2D4FA5B680C7BF4C8FD696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2">
    <w:name w:val="57ABF270001141FD9AD390115F1EBF02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0">
    <w:name w:val="96926D8BF89B465A9341A55DDEF9B0A8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2">
    <w:name w:val="F221BBF22EAD4DA1AE1F20385B4A4695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9">
    <w:name w:val="7788EB79BD904581AB6910D4F38E6A392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9">
    <w:name w:val="35C4842C19904CCCB34504D9756D8943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9">
    <w:name w:val="7F3D9EA4B2F54CD09A4DC390D89AD385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4">
    <w:name w:val="D17D8FBB347643FEB9F7AE9D1A4AD0C0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0">
    <w:name w:val="BDC5E9257DE34C939018A83E121CD78E1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0">
    <w:name w:val="ED108FE32F81405B8A08665C76895F1B1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0">
    <w:name w:val="A466914F684D480C9B351498F370366510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9">
    <w:name w:val="A79B2FDAB52A436DA13FA7E30D0DB74E19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1">
    <w:name w:val="1537442D12014262A104EA2F87BD4B3421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6">
    <w:name w:val="845D2E3B119944B2AF27FAFE651D649A6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4">
    <w:name w:val="9E1BF2A6E2114FB0A352253A7F662E56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4">
    <w:name w:val="B4188B16D0D1404FA9EA67AE9C321E7C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9">
    <w:name w:val="A42280362BBA4C5DB0203D22C606AF23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4">
    <w:name w:val="EA05113B493E4E09B20A9B29707C1A89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4">
    <w:name w:val="CFE8C2B02DD34F52A83D4E4C88F55768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5">
    <w:name w:val="973A61F36C84470F9C456A0910537AC7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4">
    <w:name w:val="8DFF4C1A184B4E3A9AB2FEFDC50E5341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5">
    <w:name w:val="9061F9DB6B4D49CB881546CC835A1452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4">
    <w:name w:val="2A1F9D0551644D038876D97D1A30A124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5">
    <w:name w:val="42A0BAB6C5C748F5A6B337032D9F4E32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7">
    <w:name w:val="F0967B0E18DE43E2B4907E629FBA2E62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9">
    <w:name w:val="4234EAB54BBE41DBBC521AAF134081582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4">
    <w:name w:val="E235AC6AD4CD4C6CA175E0BD8427D14C34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4">
    <w:name w:val="5121AA459948475087530F838C9E952C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4">
    <w:name w:val="A80503D058D74818B408C4D630861046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1">
    <w:name w:val="B19686A039224604BFABBCB371F9436C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1">
    <w:name w:val="C7AE9321BB064EC79F00D702E3FEB15A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1">
    <w:name w:val="F2C44DD79EF946AA8ADA1B0F09604EE221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1">
    <w:name w:val="BDAE53CE965A49EF8D9B1C040AFDB015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5">
    <w:name w:val="6A57B1949E2B47D797B0DFAA7657023A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5">
    <w:name w:val="14B3B1CAB6F24C368AD0FC97998FD0FB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5">
    <w:name w:val="0F4D010B8E174277B4747396250B414E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5">
    <w:name w:val="92776884796E4697BBAE140A64423FD7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4">
    <w:name w:val="3ED216E4902543ABA6304E8CD03E9F83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5">
    <w:name w:val="4C2B95723C2D4FA5B680C7BF4C8FD696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3">
    <w:name w:val="57ABF270001141FD9AD390115F1EBF02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1">
    <w:name w:val="96926D8BF89B465A9341A55DDEF9B0A8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">
    <w:name w:val="83B0831BCE5C4598BF033E98505FC64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3">
    <w:name w:val="F221BBF22EAD4DA1AE1F20385B4A4695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0">
    <w:name w:val="7788EB79BD904581AB6910D4F38E6A393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0">
    <w:name w:val="35C4842C19904CCCB34504D9756D8943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0">
    <w:name w:val="7F3D9EA4B2F54CD09A4DC390D89AD385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5">
    <w:name w:val="D17D8FBB347643FEB9F7AE9D1A4AD0C0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1">
    <w:name w:val="BDC5E9257DE34C939018A83E121CD78E1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1">
    <w:name w:val="ED108FE32F81405B8A08665C76895F1B1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1">
    <w:name w:val="A466914F684D480C9B351498F370366511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0">
    <w:name w:val="A79B2FDAB52A436DA13FA7E30D0DB74E20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2">
    <w:name w:val="1537442D12014262A104EA2F87BD4B3422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7">
    <w:name w:val="845D2E3B119944B2AF27FAFE651D649A7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5">
    <w:name w:val="9E1BF2A6E2114FB0A352253A7F662E56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5">
    <w:name w:val="B4188B16D0D1404FA9EA67AE9C321E7C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0">
    <w:name w:val="A42280362BBA4C5DB0203D22C606AF231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5">
    <w:name w:val="EA05113B493E4E09B20A9B29707C1A89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5">
    <w:name w:val="CFE8C2B02DD34F52A83D4E4C88F55768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6">
    <w:name w:val="973A61F36C84470F9C456A0910537AC7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5">
    <w:name w:val="8DFF4C1A184B4E3A9AB2FEFDC50E5341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6">
    <w:name w:val="9061F9DB6B4D49CB881546CC835A1452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5">
    <w:name w:val="2A1F9D0551644D038876D97D1A30A124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6">
    <w:name w:val="42A0BAB6C5C748F5A6B337032D9F4E32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8">
    <w:name w:val="F0967B0E18DE43E2B4907E629FBA2E62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0">
    <w:name w:val="4234EAB54BBE41DBBC521AAF134081583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5">
    <w:name w:val="E235AC6AD4CD4C6CA175E0BD8427D14C35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5">
    <w:name w:val="5121AA459948475087530F838C9E952C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5">
    <w:name w:val="A80503D058D74818B408C4D630861046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2">
    <w:name w:val="B19686A039224604BFABBCB371F9436C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2">
    <w:name w:val="C7AE9321BB064EC79F00D702E3FEB15A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2">
    <w:name w:val="F2C44DD79EF946AA8ADA1B0F09604EE222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2">
    <w:name w:val="BDAE53CE965A49EF8D9B1C040AFDB015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053C6AF8A4BF18908EC62076F1A97">
    <w:name w:val="E7A053C6AF8A4BF18908EC62076F1A97"/>
    <w:rsid w:val="00BA75E6"/>
  </w:style>
  <w:style w:type="paragraph" w:customStyle="1" w:styleId="6A57B1949E2B47D797B0DFAA7657023A36">
    <w:name w:val="6A57B1949E2B47D797B0DFAA7657023A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6">
    <w:name w:val="14B3B1CAB6F24C368AD0FC97998FD0FB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6">
    <w:name w:val="0F4D010B8E174277B4747396250B414E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6">
    <w:name w:val="92776884796E4697BBAE140A64423FD7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5">
    <w:name w:val="3ED216E4902543ABA6304E8CD03E9F83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6">
    <w:name w:val="4C2B95723C2D4FA5B680C7BF4C8FD696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4">
    <w:name w:val="57ABF270001141FD9AD390115F1EBF02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2">
    <w:name w:val="96926D8BF89B465A9341A55DDEF9B0A8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1">
    <w:name w:val="83B0831BCE5C4598BF033E98505FC64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4">
    <w:name w:val="F221BBF22EAD4DA1AE1F20385B4A4695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1">
    <w:name w:val="7788EB79BD904581AB6910D4F38E6A393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1">
    <w:name w:val="35C4842C19904CCCB34504D9756D8943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1">
    <w:name w:val="7F3D9EA4B2F54CD09A4DC390D89AD385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6">
    <w:name w:val="D17D8FBB347643FEB9F7AE9D1A4AD0C0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2">
    <w:name w:val="BDC5E9257DE34C939018A83E121CD78E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2">
    <w:name w:val="ED108FE32F81405B8A08665C76895F1B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2">
    <w:name w:val="A466914F684D480C9B351498F370366512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1">
    <w:name w:val="A79B2FDAB52A436DA13FA7E30D0DB74E21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3">
    <w:name w:val="1537442D12014262A104EA2F87BD4B3423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8">
    <w:name w:val="845D2E3B119944B2AF27FAFE651D649A8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6">
    <w:name w:val="9E1BF2A6E2114FB0A352253A7F662E56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6">
    <w:name w:val="B4188B16D0D1404FA9EA67AE9C321E7C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1">
    <w:name w:val="A42280362BBA4C5DB0203D22C606AF231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6">
    <w:name w:val="EA05113B493E4E09B20A9B29707C1A89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6">
    <w:name w:val="CFE8C2B02DD34F52A83D4E4C88F55768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7">
    <w:name w:val="973A61F36C84470F9C456A0910537AC7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6">
    <w:name w:val="8DFF4C1A184B4E3A9AB2FEFDC50E5341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7">
    <w:name w:val="9061F9DB6B4D49CB881546CC835A1452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6">
    <w:name w:val="2A1F9D0551644D038876D97D1A30A124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7">
    <w:name w:val="42A0BAB6C5C748F5A6B337032D9F4E32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9">
    <w:name w:val="F0967B0E18DE43E2B4907E629FBA2E62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1">
    <w:name w:val="4234EAB54BBE41DBBC521AAF134081583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6">
    <w:name w:val="E235AC6AD4CD4C6CA175E0BD8427D14C36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6">
    <w:name w:val="5121AA459948475087530F838C9E952C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6">
    <w:name w:val="A80503D058D74818B408C4D630861046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3">
    <w:name w:val="B19686A039224604BFABBCB371F9436C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3">
    <w:name w:val="C7AE9321BB064EC79F00D702E3FEB15A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3">
    <w:name w:val="F2C44DD79EF946AA8ADA1B0F09604EE223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3">
    <w:name w:val="BDAE53CE965A49EF8D9B1C040AFDB015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7">
    <w:name w:val="6A57B1949E2B47D797B0DFAA7657023A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7">
    <w:name w:val="14B3B1CAB6F24C368AD0FC97998FD0FB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7">
    <w:name w:val="0F4D010B8E174277B4747396250B414E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7">
    <w:name w:val="92776884796E4697BBAE140A64423FD7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6">
    <w:name w:val="3ED216E4902543ABA6304E8CD03E9F832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7">
    <w:name w:val="4C2B95723C2D4FA5B680C7BF4C8FD696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5">
    <w:name w:val="57ABF270001141FD9AD390115F1EBF02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3">
    <w:name w:val="96926D8BF89B465A9341A55DDEF9B0A8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2">
    <w:name w:val="83B0831BCE5C4598BF033E98505FC64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5">
    <w:name w:val="F221BBF22EAD4DA1AE1F20385B4A4695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2">
    <w:name w:val="7788EB79BD904581AB6910D4F38E6A393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2">
    <w:name w:val="35C4842C19904CCCB34504D9756D8943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2">
    <w:name w:val="7F3D9EA4B2F54CD09A4DC390D89AD385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7">
    <w:name w:val="D17D8FBB347643FEB9F7AE9D1A4AD0C0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3">
    <w:name w:val="BDC5E9257DE34C939018A83E121CD78E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3">
    <w:name w:val="ED108FE32F81405B8A08665C76895F1B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3">
    <w:name w:val="A466914F684D480C9B351498F370366513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2">
    <w:name w:val="A79B2FDAB52A436DA13FA7E30D0DB74E22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4">
    <w:name w:val="1537442D12014262A104EA2F87BD4B3424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9">
    <w:name w:val="845D2E3B119944B2AF27FAFE651D649A9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7">
    <w:name w:val="9E1BF2A6E2114FB0A352253A7F662E56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7">
    <w:name w:val="B4188B16D0D1404FA9EA67AE9C321E7C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2">
    <w:name w:val="A42280362BBA4C5DB0203D22C606AF23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7">
    <w:name w:val="EA05113B493E4E09B20A9B29707C1A89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7">
    <w:name w:val="CFE8C2B02DD34F52A83D4E4C88F55768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8">
    <w:name w:val="973A61F36C84470F9C456A0910537AC7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7">
    <w:name w:val="8DFF4C1A184B4E3A9AB2FEFDC50E5341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8">
    <w:name w:val="9061F9DB6B4D49CB881546CC835A1452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7">
    <w:name w:val="2A1F9D0551644D038876D97D1A30A124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8">
    <w:name w:val="42A0BAB6C5C748F5A6B337032D9F4E32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0">
    <w:name w:val="F0967B0E18DE43E2B4907E629FBA2E62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2">
    <w:name w:val="4234EAB54BBE41DBBC521AAF134081583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7">
    <w:name w:val="E235AC6AD4CD4C6CA175E0BD8427D14C37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7">
    <w:name w:val="5121AA459948475087530F838C9E952C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7">
    <w:name w:val="A80503D058D74818B408C4D630861046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4">
    <w:name w:val="B19686A039224604BFABBCB371F9436C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4">
    <w:name w:val="C7AE9321BB064EC79F00D702E3FEB15A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4">
    <w:name w:val="F2C44DD79EF946AA8ADA1B0F09604EE224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4">
    <w:name w:val="BDAE53CE965A49EF8D9B1C040AFDB015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8">
    <w:name w:val="6A57B1949E2B47D797B0DFAA7657023A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8">
    <w:name w:val="14B3B1CAB6F24C368AD0FC97998FD0FB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8">
    <w:name w:val="0F4D010B8E174277B4747396250B414E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8">
    <w:name w:val="92776884796E4697BBAE140A64423FD7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7">
    <w:name w:val="3ED216E4902543ABA6304E8CD03E9F832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8">
    <w:name w:val="4C2B95723C2D4FA5B680C7BF4C8FD696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6">
    <w:name w:val="57ABF270001141FD9AD390115F1EBF02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4">
    <w:name w:val="96926D8BF89B465A9341A55DDEF9B0A8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3">
    <w:name w:val="83B0831BCE5C4598BF033E98505FC64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6">
    <w:name w:val="F221BBF22EAD4DA1AE1F20385B4A4695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3">
    <w:name w:val="7788EB79BD904581AB6910D4F38E6A393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3">
    <w:name w:val="35C4842C19904CCCB34504D9756D8943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3">
    <w:name w:val="7F3D9EA4B2F54CD09A4DC390D89AD385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8">
    <w:name w:val="D17D8FBB347643FEB9F7AE9D1A4AD0C0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4">
    <w:name w:val="BDC5E9257DE34C939018A83E121CD78E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4">
    <w:name w:val="ED108FE32F81405B8A08665C76895F1B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4">
    <w:name w:val="A466914F684D480C9B351498F370366514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3">
    <w:name w:val="A79B2FDAB52A436DA13FA7E30D0DB74E23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5">
    <w:name w:val="1537442D12014262A104EA2F87BD4B3425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0">
    <w:name w:val="845D2E3B119944B2AF27FAFE651D649A10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8">
    <w:name w:val="9E1BF2A6E2114FB0A352253A7F662E56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8">
    <w:name w:val="B4188B16D0D1404FA9EA67AE9C321E7C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3">
    <w:name w:val="A42280362BBA4C5DB0203D22C606AF23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8">
    <w:name w:val="EA05113B493E4E09B20A9B29707C1A89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8">
    <w:name w:val="CFE8C2B02DD34F52A83D4E4C88F55768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9">
    <w:name w:val="973A61F36C84470F9C456A0910537AC7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8">
    <w:name w:val="8DFF4C1A184B4E3A9AB2FEFDC50E5341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9">
    <w:name w:val="9061F9DB6B4D49CB881546CC835A1452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8">
    <w:name w:val="2A1F9D0551644D038876D97D1A30A124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9">
    <w:name w:val="42A0BAB6C5C748F5A6B337032D9F4E32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1">
    <w:name w:val="F0967B0E18DE43E2B4907E629FBA2E62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3">
    <w:name w:val="4234EAB54BBE41DBBC521AAF134081583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8">
    <w:name w:val="E235AC6AD4CD4C6CA175E0BD8427D14C38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8">
    <w:name w:val="5121AA459948475087530F838C9E952C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8">
    <w:name w:val="A80503D058D74818B408C4D630861046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5">
    <w:name w:val="B19686A039224604BFABBCB371F9436C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5">
    <w:name w:val="C7AE9321BB064EC79F00D702E3FEB15A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5">
    <w:name w:val="F2C44DD79EF946AA8ADA1B0F09604EE225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5">
    <w:name w:val="BDAE53CE965A49EF8D9B1C040AFDB015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9">
    <w:name w:val="6A57B1949E2B47D797B0DFAA7657023A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9">
    <w:name w:val="14B3B1CAB6F24C368AD0FC97998FD0FB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9">
    <w:name w:val="0F4D010B8E174277B4747396250B414E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9">
    <w:name w:val="92776884796E4697BBAE140A64423FD7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8">
    <w:name w:val="3ED216E4902543ABA6304E8CD03E9F8328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9">
    <w:name w:val="4C2B95723C2D4FA5B680C7BF4C8FD696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7">
    <w:name w:val="57ABF270001141FD9AD390115F1EBF0217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5">
    <w:name w:val="96926D8BF89B465A9341A55DDEF9B0A825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">
    <w:name w:val="BB0B2C1618914AC897F5BA33E9671E3D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7">
    <w:name w:val="F221BBF22EAD4DA1AE1F20385B4A469517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4">
    <w:name w:val="7788EB79BD904581AB6910D4F38E6A393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4">
    <w:name w:val="35C4842C19904CCCB34504D9756D89432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4">
    <w:name w:val="7F3D9EA4B2F54CD09A4DC390D89AD3852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9">
    <w:name w:val="D17D8FBB347643FEB9F7AE9D1A4AD0C0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5">
    <w:name w:val="BDC5E9257DE34C939018A83E121CD78E15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5">
    <w:name w:val="ED108FE32F81405B8A08665C76895F1B15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5">
    <w:name w:val="A466914F684D480C9B351498F370366515"/>
    <w:rsid w:val="00931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4">
    <w:name w:val="A79B2FDAB52A436DA13FA7E30D0DB74E24"/>
    <w:rsid w:val="00931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6">
    <w:name w:val="1537442D12014262A104EA2F87BD4B3426"/>
    <w:rsid w:val="00931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1">
    <w:name w:val="845D2E3B119944B2AF27FAFE651D649A11"/>
    <w:rsid w:val="00931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9">
    <w:name w:val="9E1BF2A6E2114FB0A352253A7F662E56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9">
    <w:name w:val="B4188B16D0D1404FA9EA67AE9C321E7C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4">
    <w:name w:val="A42280362BBA4C5DB0203D22C606AF231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9">
    <w:name w:val="EA05113B493E4E09B20A9B29707C1A89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9">
    <w:name w:val="CFE8C2B02DD34F52A83D4E4C88F55768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0">
    <w:name w:val="973A61F36C84470F9C456A0910537AC720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9">
    <w:name w:val="8DFF4C1A184B4E3A9AB2FEFDC50E5341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0">
    <w:name w:val="9061F9DB6B4D49CB881546CC835A145220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9">
    <w:name w:val="2A1F9D0551644D038876D97D1A30A124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0">
    <w:name w:val="42A0BAB6C5C748F5A6B337032D9F4E3220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2">
    <w:name w:val="F0967B0E18DE43E2B4907E629FBA2E6222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4">
    <w:name w:val="4234EAB54BBE41DBBC521AAF134081583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9">
    <w:name w:val="E235AC6AD4CD4C6CA175E0BD8427D14C39"/>
    <w:rsid w:val="00931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9">
    <w:name w:val="5121AA459948475087530F838C9E952C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9">
    <w:name w:val="A80503D058D74818B408C4D630861046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6">
    <w:name w:val="B19686A039224604BFABBCB371F9436C26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6">
    <w:name w:val="C7AE9321BB064EC79F00D702E3FEB15A26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6">
    <w:name w:val="F2C44DD79EF946AA8ADA1B0F09604EE226"/>
    <w:rsid w:val="00931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6">
    <w:name w:val="BDAE53CE965A49EF8D9B1C040AFDB01526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0">
    <w:name w:val="6A57B1949E2B47D797B0DFAA7657023A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0">
    <w:name w:val="14B3B1CAB6F24C368AD0FC97998FD0FB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0">
    <w:name w:val="0F4D010B8E174277B4747396250B414E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0">
    <w:name w:val="92776884796E4697BBAE140A64423FD7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9">
    <w:name w:val="3ED216E4902543ABA6304E8CD03E9F8329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0">
    <w:name w:val="4C2B95723C2D4FA5B680C7BF4C8FD696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8">
    <w:name w:val="57ABF270001141FD9AD390115F1EBF0218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2C48EA494ACDA18F72D43F6A245F">
    <w:name w:val="7B342C48EA494ACDA18F72D43F6A245F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">
    <w:name w:val="B38DBDC749284A278C28C041B3C3374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6">
    <w:name w:val="96926D8BF89B465A9341A55DDEF9B0A826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">
    <w:name w:val="BB0B2C1618914AC897F5BA33E9671E3D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8">
    <w:name w:val="F221BBF22EAD4DA1AE1F20385B4A469518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5">
    <w:name w:val="7788EB79BD904581AB6910D4F38E6A393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5">
    <w:name w:val="35C4842C19904CCCB34504D9756D89432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5">
    <w:name w:val="7F3D9EA4B2F54CD09A4DC390D89AD3852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0">
    <w:name w:val="D17D8FBB347643FEB9F7AE9D1A4AD0C0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6">
    <w:name w:val="BDC5E9257DE34C939018A83E121CD78E16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6">
    <w:name w:val="ED108FE32F81405B8A08665C76895F1B16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6">
    <w:name w:val="A466914F684D480C9B351498F370366516"/>
    <w:rsid w:val="0017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5">
    <w:name w:val="A79B2FDAB52A436DA13FA7E30D0DB74E25"/>
    <w:rsid w:val="00174F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7">
    <w:name w:val="1537442D12014262A104EA2F87BD4B3427"/>
    <w:rsid w:val="00174F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2">
    <w:name w:val="845D2E3B119944B2AF27FAFE651D649A12"/>
    <w:rsid w:val="00174F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0">
    <w:name w:val="9E1BF2A6E2114FB0A352253A7F662E56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0">
    <w:name w:val="B4188B16D0D1404FA9EA67AE9C321E7C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5">
    <w:name w:val="A42280362BBA4C5DB0203D22C606AF231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0">
    <w:name w:val="EA05113B493E4E09B20A9B29707C1A89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0">
    <w:name w:val="CFE8C2B02DD34F52A83D4E4C88F55768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1">
    <w:name w:val="973A61F36C84470F9C456A0910537AC72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0">
    <w:name w:val="8DFF4C1A184B4E3A9AB2FEFDC50E5341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1">
    <w:name w:val="9061F9DB6B4D49CB881546CC835A14522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0">
    <w:name w:val="2A1F9D0551644D038876D97D1A30A124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1">
    <w:name w:val="42A0BAB6C5C748F5A6B337032D9F4E322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3">
    <w:name w:val="F0967B0E18DE43E2B4907E629FBA2E6223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5">
    <w:name w:val="4234EAB54BBE41DBBC521AAF134081583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0">
    <w:name w:val="E235AC6AD4CD4C6CA175E0BD8427D14C40"/>
    <w:rsid w:val="0017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0">
    <w:name w:val="5121AA459948475087530F838C9E952C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0">
    <w:name w:val="A80503D058D74818B408C4D630861046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7">
    <w:name w:val="B19686A039224604BFABBCB371F9436C27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7">
    <w:name w:val="C7AE9321BB064EC79F00D702E3FEB15A27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7">
    <w:name w:val="F2C44DD79EF946AA8ADA1B0F09604EE227"/>
    <w:rsid w:val="0017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7">
    <w:name w:val="BDAE53CE965A49EF8D9B1C040AFDB01527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07C9251AB477AA3FE41E33A91E9A1">
    <w:name w:val="5BF07C9251AB477AA3FE41E33A91E9A1"/>
    <w:rsid w:val="00174F8B"/>
  </w:style>
  <w:style w:type="paragraph" w:customStyle="1" w:styleId="66F34E8C156846B88718C3EC6E41B967">
    <w:name w:val="66F34E8C156846B88718C3EC6E41B967"/>
    <w:rsid w:val="00174F8B"/>
  </w:style>
  <w:style w:type="paragraph" w:customStyle="1" w:styleId="6A57B1949E2B47D797B0DFAA7657023A41">
    <w:name w:val="6A57B1949E2B47D797B0DFAA7657023A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1">
    <w:name w:val="14B3B1CAB6F24C368AD0FC97998FD0FB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1">
    <w:name w:val="0F4D010B8E174277B4747396250B414E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1">
    <w:name w:val="92776884796E4697BBAE140A64423FD7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0">
    <w:name w:val="3ED216E4902543ABA6304E8CD03E9F8330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1">
    <w:name w:val="4C2B95723C2D4FA5B680C7BF4C8FD696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">
    <w:name w:val="B38DBDC749284A278C28C041B3C33745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7">
    <w:name w:val="96926D8BF89B465A9341A55DDEF9B0A82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">
    <w:name w:val="BB0B2C1618914AC897F5BA33E9671E3D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9">
    <w:name w:val="F221BBF22EAD4DA1AE1F20385B4A46951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">
    <w:name w:val="66F34E8C156846B88718C3EC6E41B9671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6">
    <w:name w:val="7788EB79BD904581AB6910D4F38E6A393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6">
    <w:name w:val="35C4842C19904CCCB34504D9756D89432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6">
    <w:name w:val="7F3D9EA4B2F54CD09A4DC390D89AD3852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1">
    <w:name w:val="D17D8FBB347643FEB9F7AE9D1A4AD0C0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7">
    <w:name w:val="BDC5E9257DE34C939018A83E121CD78E1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7">
    <w:name w:val="ED108FE32F81405B8A08665C76895F1B1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7">
    <w:name w:val="A466914F684D480C9B351498F370366517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6">
    <w:name w:val="A79B2FDAB52A436DA13FA7E30D0DB74E26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8">
    <w:name w:val="1537442D12014262A104EA2F87BD4B3428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3">
    <w:name w:val="845D2E3B119944B2AF27FAFE651D649A13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1">
    <w:name w:val="9E1BF2A6E2114FB0A352253A7F662E56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1">
    <w:name w:val="B4188B16D0D1404FA9EA67AE9C321E7C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6">
    <w:name w:val="A42280362BBA4C5DB0203D22C606AF231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1">
    <w:name w:val="EA05113B493E4E09B20A9B29707C1A89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1">
    <w:name w:val="CFE8C2B02DD34F52A83D4E4C88F55768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2">
    <w:name w:val="973A61F36C84470F9C456A0910537AC72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1">
    <w:name w:val="8DFF4C1A184B4E3A9AB2FEFDC50E5341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2">
    <w:name w:val="9061F9DB6B4D49CB881546CC835A14522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1">
    <w:name w:val="2A1F9D0551644D038876D97D1A30A124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2">
    <w:name w:val="42A0BAB6C5C748F5A6B337032D9F4E322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4">
    <w:name w:val="F0967B0E18DE43E2B4907E629FBA2E6224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6">
    <w:name w:val="4234EAB54BBE41DBBC521AAF134081583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1">
    <w:name w:val="E235AC6AD4CD4C6CA175E0BD8427D14C41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1">
    <w:name w:val="5121AA459948475087530F838C9E952C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1">
    <w:name w:val="A80503D058D74818B408C4D630861046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8">
    <w:name w:val="B19686A039224604BFABBCB371F9436C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8">
    <w:name w:val="C7AE9321BB064EC79F00D702E3FEB15A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8">
    <w:name w:val="F2C44DD79EF946AA8ADA1B0F09604EE228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8">
    <w:name w:val="BDAE53CE965A49EF8D9B1C040AFDB015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2">
    <w:name w:val="6A57B1949E2B47D797B0DFAA7657023A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2">
    <w:name w:val="14B3B1CAB6F24C368AD0FC97998FD0FB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2">
    <w:name w:val="0F4D010B8E174277B4747396250B414E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2">
    <w:name w:val="92776884796E4697BBAE140A64423FD7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1">
    <w:name w:val="3ED216E4902543ABA6304E8CD03E9F833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2">
    <w:name w:val="4C2B95723C2D4FA5B680C7BF4C8FD696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">
    <w:name w:val="B38DBDC749284A278C28C041B3C33745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8">
    <w:name w:val="96926D8BF89B465A9341A55DDEF9B0A8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">
    <w:name w:val="BB0B2C1618914AC897F5BA33E9671E3D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0">
    <w:name w:val="F221BBF22EAD4DA1AE1F20385B4A469520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">
    <w:name w:val="66F34E8C156846B88718C3EC6E41B9672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7">
    <w:name w:val="7788EB79BD904581AB6910D4F38E6A393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7">
    <w:name w:val="35C4842C19904CCCB34504D9756D89432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7">
    <w:name w:val="7F3D9EA4B2F54CD09A4DC390D89AD3852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2">
    <w:name w:val="D17D8FBB347643FEB9F7AE9D1A4AD0C0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8">
    <w:name w:val="BDC5E9257DE34C939018A83E121CD78E1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8">
    <w:name w:val="ED108FE32F81405B8A08665C76895F1B1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8">
    <w:name w:val="A466914F684D480C9B351498F370366518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7">
    <w:name w:val="A79B2FDAB52A436DA13FA7E30D0DB74E27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9">
    <w:name w:val="1537442D12014262A104EA2F87BD4B3429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4">
    <w:name w:val="845D2E3B119944B2AF27FAFE651D649A14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2">
    <w:name w:val="9E1BF2A6E2114FB0A352253A7F662E56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2">
    <w:name w:val="B4188B16D0D1404FA9EA67AE9C321E7C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7">
    <w:name w:val="A42280362BBA4C5DB0203D22C606AF231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2">
    <w:name w:val="EA05113B493E4E09B20A9B29707C1A89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2">
    <w:name w:val="CFE8C2B02DD34F52A83D4E4C88F55768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3">
    <w:name w:val="973A61F36C84470F9C456A0910537AC72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2">
    <w:name w:val="8DFF4C1A184B4E3A9AB2FEFDC50E5341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3">
    <w:name w:val="9061F9DB6B4D49CB881546CC835A14522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2">
    <w:name w:val="2A1F9D0551644D038876D97D1A30A124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3">
    <w:name w:val="42A0BAB6C5C748F5A6B337032D9F4E322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5">
    <w:name w:val="F0967B0E18DE43E2B4907E629FBA2E6225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7">
    <w:name w:val="4234EAB54BBE41DBBC521AAF134081583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2">
    <w:name w:val="E235AC6AD4CD4C6CA175E0BD8427D14C42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2">
    <w:name w:val="5121AA459948475087530F838C9E952C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2">
    <w:name w:val="A80503D058D74818B408C4D630861046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9">
    <w:name w:val="B19686A039224604BFABBCB371F9436C2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9">
    <w:name w:val="C7AE9321BB064EC79F00D702E3FEB15A2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9">
    <w:name w:val="F2C44DD79EF946AA8ADA1B0F09604EE229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9">
    <w:name w:val="BDAE53CE965A49EF8D9B1C040AFDB0152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3">
    <w:name w:val="6A57B1949E2B47D797B0DFAA7657023A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3">
    <w:name w:val="14B3B1CAB6F24C368AD0FC97998FD0FB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3">
    <w:name w:val="0F4D010B8E174277B4747396250B414E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3">
    <w:name w:val="92776884796E4697BBAE140A64423FD7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2">
    <w:name w:val="3ED216E4902543ABA6304E8CD03E9F8332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3">
    <w:name w:val="4C2B95723C2D4FA5B680C7BF4C8FD696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">
    <w:name w:val="B38DBDC749284A278C28C041B3C33745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9">
    <w:name w:val="96926D8BF89B465A9341A55DDEF9B0A829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4">
    <w:name w:val="BB0B2C1618914AC897F5BA33E9671E3D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1">
    <w:name w:val="F221BBF22EAD4DA1AE1F20385B4A469521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3">
    <w:name w:val="66F34E8C156846B88718C3EC6E41B9673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8">
    <w:name w:val="7788EB79BD904581AB6910D4F38E6A393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8">
    <w:name w:val="35C4842C19904CCCB34504D9756D89432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8">
    <w:name w:val="7F3D9EA4B2F54CD09A4DC390D89AD3852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3">
    <w:name w:val="D17D8FBB347643FEB9F7AE9D1A4AD0C0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9">
    <w:name w:val="BDC5E9257DE34C939018A83E121CD78E19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9">
    <w:name w:val="ED108FE32F81405B8A08665C76895F1B19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9">
    <w:name w:val="A466914F684D480C9B351498F370366519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8">
    <w:name w:val="A79B2FDAB52A436DA13FA7E30D0DB74E28"/>
    <w:rsid w:val="009755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0">
    <w:name w:val="1537442D12014262A104EA2F87BD4B3430"/>
    <w:rsid w:val="009755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5">
    <w:name w:val="845D2E3B119944B2AF27FAFE651D649A15"/>
    <w:rsid w:val="009755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3">
    <w:name w:val="9E1BF2A6E2114FB0A352253A7F662E56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3">
    <w:name w:val="B4188B16D0D1404FA9EA67AE9C321E7C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8">
    <w:name w:val="A42280362BBA4C5DB0203D22C606AF231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3">
    <w:name w:val="EA05113B493E4E09B20A9B29707C1A89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3">
    <w:name w:val="CFE8C2B02DD34F52A83D4E4C88F55768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4">
    <w:name w:val="973A61F36C84470F9C456A0910537AC72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3">
    <w:name w:val="8DFF4C1A184B4E3A9AB2FEFDC50E5341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4">
    <w:name w:val="9061F9DB6B4D49CB881546CC835A14522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3">
    <w:name w:val="2A1F9D0551644D038876D97D1A30A124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4">
    <w:name w:val="42A0BAB6C5C748F5A6B337032D9F4E322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6">
    <w:name w:val="F0967B0E18DE43E2B4907E629FBA2E6226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8">
    <w:name w:val="4234EAB54BBE41DBBC521AAF134081583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3">
    <w:name w:val="E235AC6AD4CD4C6CA175E0BD8427D14C43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3">
    <w:name w:val="5121AA459948475087530F838C9E952C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3">
    <w:name w:val="A80503D058D74818B408C4D630861046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0">
    <w:name w:val="B19686A039224604BFABBCB371F9436C30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0">
    <w:name w:val="C7AE9321BB064EC79F00D702E3FEB15A30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0">
    <w:name w:val="F2C44DD79EF946AA8ADA1B0F09604EE230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0">
    <w:name w:val="BDAE53CE965A49EF8D9B1C040AFDB01530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4">
    <w:name w:val="6A57B1949E2B47D797B0DFAA7657023A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4">
    <w:name w:val="14B3B1CAB6F24C368AD0FC97998FD0FB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4">
    <w:name w:val="0F4D010B8E174277B4747396250B414E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4">
    <w:name w:val="92776884796E4697BBAE140A64423FD7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3">
    <w:name w:val="3ED216E4902543ABA6304E8CD03E9F8333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4">
    <w:name w:val="4C2B95723C2D4FA5B680C7BF4C8FD696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4">
    <w:name w:val="B38DBDC749284A278C28C041B3C33745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0">
    <w:name w:val="96926D8BF89B465A9341A55DDEF9B0A83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5">
    <w:name w:val="BB0B2C1618914AC897F5BA33E9671E3D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2">
    <w:name w:val="F221BBF22EAD4DA1AE1F20385B4A46952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4">
    <w:name w:val="66F34E8C156846B88718C3EC6E41B9674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9">
    <w:name w:val="7788EB79BD904581AB6910D4F38E6A393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9">
    <w:name w:val="35C4842C19904CCCB34504D9756D89432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9">
    <w:name w:val="7F3D9EA4B2F54CD09A4DC390D89AD3852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4">
    <w:name w:val="D17D8FBB347643FEB9F7AE9D1A4AD0C0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0">
    <w:name w:val="BDC5E9257DE34C939018A83E121CD78E2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0">
    <w:name w:val="ED108FE32F81405B8A08665C76895F1B2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0">
    <w:name w:val="A466914F684D480C9B351498F370366520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9">
    <w:name w:val="A79B2FDAB52A436DA13FA7E30D0DB74E29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1">
    <w:name w:val="1537442D12014262A104EA2F87BD4B3431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6">
    <w:name w:val="845D2E3B119944B2AF27FAFE651D649A16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4">
    <w:name w:val="9E1BF2A6E2114FB0A352253A7F662E56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4">
    <w:name w:val="B4188B16D0D1404FA9EA67AE9C321E7C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9">
    <w:name w:val="A42280362BBA4C5DB0203D22C606AF231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4">
    <w:name w:val="EA05113B493E4E09B20A9B29707C1A89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4">
    <w:name w:val="CFE8C2B02DD34F52A83D4E4C88F55768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5">
    <w:name w:val="973A61F36C84470F9C456A0910537AC72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4">
    <w:name w:val="8DFF4C1A184B4E3A9AB2FEFDC50E5341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5">
    <w:name w:val="9061F9DB6B4D49CB881546CC835A14522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4">
    <w:name w:val="2A1F9D0551644D038876D97D1A30A124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5">
    <w:name w:val="42A0BAB6C5C748F5A6B337032D9F4E322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7">
    <w:name w:val="F0967B0E18DE43E2B4907E629FBA2E6227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9">
    <w:name w:val="4234EAB54BBE41DBBC521AAF134081583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4">
    <w:name w:val="E235AC6AD4CD4C6CA175E0BD8427D14C44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4">
    <w:name w:val="5121AA459948475087530F838C9E952C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4">
    <w:name w:val="A80503D058D74818B408C4D630861046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1">
    <w:name w:val="B19686A039224604BFABBCB371F9436C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1">
    <w:name w:val="C7AE9321BB064EC79F00D702E3FEB15A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1">
    <w:name w:val="F2C44DD79EF946AA8ADA1B0F09604EE231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1">
    <w:name w:val="BDAE53CE965A49EF8D9B1C040AFDB015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478F646474A40BB189744F77B371B">
    <w:name w:val="B73478F646474A40BB189744F77B371B"/>
    <w:rsid w:val="004707D0"/>
  </w:style>
  <w:style w:type="paragraph" w:customStyle="1" w:styleId="E07055252C6342FC93B78FF4663CE6C2">
    <w:name w:val="E07055252C6342FC93B78FF4663CE6C2"/>
    <w:rsid w:val="004707D0"/>
  </w:style>
  <w:style w:type="paragraph" w:customStyle="1" w:styleId="6480D4F67361432AB640882368335BDE">
    <w:name w:val="6480D4F67361432AB640882368335BDE"/>
    <w:rsid w:val="004707D0"/>
  </w:style>
  <w:style w:type="paragraph" w:customStyle="1" w:styleId="6A57B1949E2B47D797B0DFAA7657023A45">
    <w:name w:val="6A57B1949E2B47D797B0DFAA7657023A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5">
    <w:name w:val="14B3B1CAB6F24C368AD0FC97998FD0FB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5">
    <w:name w:val="0F4D010B8E174277B4747396250B414E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5">
    <w:name w:val="92776884796E4697BBAE140A64423FD7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4">
    <w:name w:val="3ED216E4902543ABA6304E8CD03E9F833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5">
    <w:name w:val="4C2B95723C2D4FA5B680C7BF4C8FD696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5">
    <w:name w:val="B38DBDC749284A278C28C041B3C33745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1">
    <w:name w:val="96926D8BF89B465A9341A55DDEF9B0A8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6">
    <w:name w:val="BB0B2C1618914AC897F5BA33E9671E3D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3">
    <w:name w:val="F221BBF22EAD4DA1AE1F20385B4A469523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5">
    <w:name w:val="66F34E8C156846B88718C3EC6E41B9675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0">
    <w:name w:val="7788EB79BD904581AB6910D4F38E6A394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0">
    <w:name w:val="35C4842C19904CCCB34504D9756D89433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0">
    <w:name w:val="7F3D9EA4B2F54CD09A4DC390D89AD3853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">
    <w:name w:val="E07055252C6342FC93B78FF4663CE6C2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">
    <w:name w:val="6480D4F67361432AB640882368335BDE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5">
    <w:name w:val="D17D8FBB347643FEB9F7AE9D1A4AD0C0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1">
    <w:name w:val="BDC5E9257DE34C939018A83E121CD78E2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1">
    <w:name w:val="ED108FE32F81405B8A08665C76895F1B2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1">
    <w:name w:val="A466914F684D480C9B351498F370366521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0">
    <w:name w:val="A79B2FDAB52A436DA13FA7E30D0DB74E30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2">
    <w:name w:val="1537442D12014262A104EA2F87BD4B3432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7">
    <w:name w:val="845D2E3B119944B2AF27FAFE651D649A17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5">
    <w:name w:val="9E1BF2A6E2114FB0A352253A7F662E56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5">
    <w:name w:val="B4188B16D0D1404FA9EA67AE9C321E7C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0">
    <w:name w:val="A42280362BBA4C5DB0203D22C606AF232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5">
    <w:name w:val="EA05113B493E4E09B20A9B29707C1A89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5">
    <w:name w:val="CFE8C2B02DD34F52A83D4E4C88F55768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6">
    <w:name w:val="973A61F36C84470F9C456A0910537AC72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5">
    <w:name w:val="8DFF4C1A184B4E3A9AB2FEFDC50E5341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6">
    <w:name w:val="9061F9DB6B4D49CB881546CC835A14522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5">
    <w:name w:val="2A1F9D0551644D038876D97D1A30A124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6">
    <w:name w:val="42A0BAB6C5C748F5A6B337032D9F4E322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8">
    <w:name w:val="F0967B0E18DE43E2B4907E629FBA2E6228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0">
    <w:name w:val="4234EAB54BBE41DBBC521AAF134081584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5">
    <w:name w:val="E235AC6AD4CD4C6CA175E0BD8427D14C45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5">
    <w:name w:val="5121AA459948475087530F838C9E952C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5">
    <w:name w:val="A80503D058D74818B408C4D630861046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2">
    <w:name w:val="B19686A039224604BFABBCB371F9436C3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2">
    <w:name w:val="C7AE9321BB064EC79F00D702E3FEB15A3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2">
    <w:name w:val="F2C44DD79EF946AA8ADA1B0F09604EE232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2">
    <w:name w:val="BDAE53CE965A49EF8D9B1C040AFDB0153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6">
    <w:name w:val="6A57B1949E2B47D797B0DFAA7657023A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6">
    <w:name w:val="14B3B1CAB6F24C368AD0FC97998FD0FB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6">
    <w:name w:val="0F4D010B8E174277B4747396250B414E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6">
    <w:name w:val="92776884796E4697BBAE140A64423FD7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5">
    <w:name w:val="3ED216E4902543ABA6304E8CD03E9F8335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6">
    <w:name w:val="4C2B95723C2D4FA5B680C7BF4C8FD696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6">
    <w:name w:val="B38DBDC749284A278C28C041B3C33745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2">
    <w:name w:val="96926D8BF89B465A9341A55DDEF9B0A83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7">
    <w:name w:val="BB0B2C1618914AC897F5BA33E9671E3D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4">
    <w:name w:val="F221BBF22EAD4DA1AE1F20385B4A469524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6">
    <w:name w:val="66F34E8C156846B88718C3EC6E41B9676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1">
    <w:name w:val="7788EB79BD904581AB6910D4F38E6A394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1">
    <w:name w:val="35C4842C19904CCCB34504D9756D89433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1">
    <w:name w:val="7F3D9EA4B2F54CD09A4DC390D89AD3853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">
    <w:name w:val="E07055252C6342FC93B78FF4663CE6C2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">
    <w:name w:val="6480D4F67361432AB640882368335BDE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6">
    <w:name w:val="D17D8FBB347643FEB9F7AE9D1A4AD0C0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2">
    <w:name w:val="BDC5E9257DE34C939018A83E121CD78E2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2">
    <w:name w:val="ED108FE32F81405B8A08665C76895F1B2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2">
    <w:name w:val="A466914F684D480C9B351498F370366522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1">
    <w:name w:val="A79B2FDAB52A436DA13FA7E30D0DB74E31"/>
    <w:rsid w:val="00F034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3">
    <w:name w:val="1537442D12014262A104EA2F87BD4B3433"/>
    <w:rsid w:val="00F034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8">
    <w:name w:val="845D2E3B119944B2AF27FAFE651D649A18"/>
    <w:rsid w:val="00F034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6">
    <w:name w:val="9E1BF2A6E2114FB0A352253A7F662E56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6">
    <w:name w:val="B4188B16D0D1404FA9EA67AE9C321E7C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1">
    <w:name w:val="A42280362BBA4C5DB0203D22C606AF232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6">
    <w:name w:val="EA05113B493E4E09B20A9B29707C1A89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6">
    <w:name w:val="CFE8C2B02DD34F52A83D4E4C88F55768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7">
    <w:name w:val="973A61F36C84470F9C456A0910537AC72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6">
    <w:name w:val="8DFF4C1A184B4E3A9AB2FEFDC50E5341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7">
    <w:name w:val="9061F9DB6B4D49CB881546CC835A14522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6">
    <w:name w:val="2A1F9D0551644D038876D97D1A30A124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7">
    <w:name w:val="42A0BAB6C5C748F5A6B337032D9F4E322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9">
    <w:name w:val="F0967B0E18DE43E2B4907E629FBA2E6229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1">
    <w:name w:val="4234EAB54BBE41DBBC521AAF134081584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6">
    <w:name w:val="E235AC6AD4CD4C6CA175E0BD8427D14C46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6">
    <w:name w:val="5121AA459948475087530F838C9E952C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6">
    <w:name w:val="A80503D058D74818B408C4D630861046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3">
    <w:name w:val="B19686A039224604BFABBCB371F9436C33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3">
    <w:name w:val="C7AE9321BB064EC79F00D702E3FEB15A33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3">
    <w:name w:val="F2C44DD79EF946AA8ADA1B0F09604EE233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3">
    <w:name w:val="BDAE53CE965A49EF8D9B1C040AFDB01533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7">
    <w:name w:val="6A57B1949E2B47D797B0DFAA7657023A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7">
    <w:name w:val="14B3B1CAB6F24C368AD0FC97998FD0FB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7">
    <w:name w:val="0F4D010B8E174277B4747396250B414E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7">
    <w:name w:val="92776884796E4697BBAE140A64423FD7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6">
    <w:name w:val="3ED216E4902543ABA6304E8CD03E9F8336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7">
    <w:name w:val="4C2B95723C2D4FA5B680C7BF4C8FD696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7">
    <w:name w:val="B38DBDC749284A278C28C041B3C33745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3">
    <w:name w:val="96926D8BF89B465A9341A55DDEF9B0A83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8">
    <w:name w:val="BB0B2C1618914AC897F5BA33E9671E3D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5">
    <w:name w:val="F221BBF22EAD4DA1AE1F20385B4A46952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7">
    <w:name w:val="66F34E8C156846B88718C3EC6E41B9677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2">
    <w:name w:val="7788EB79BD904581AB6910D4F38E6A394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2">
    <w:name w:val="35C4842C19904CCCB34504D9756D89433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2">
    <w:name w:val="7F3D9EA4B2F54CD09A4DC390D89AD3853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">
    <w:name w:val="E07055252C6342FC93B78FF4663CE6C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">
    <w:name w:val="6480D4F67361432AB640882368335BDE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7">
    <w:name w:val="D17D8FBB347643FEB9F7AE9D1A4AD0C0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3">
    <w:name w:val="BDC5E9257DE34C939018A83E121CD78E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3">
    <w:name w:val="ED108FE32F81405B8A08665C76895F1B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3">
    <w:name w:val="A466914F684D480C9B351498F370366523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">
    <w:name w:val="EB546150663B4FC98E06A00E1ED4ED3C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2">
    <w:name w:val="A79B2FDAB52A436DA13FA7E30D0DB74E32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4">
    <w:name w:val="1537442D12014262A104EA2F87BD4B3434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9">
    <w:name w:val="845D2E3B119944B2AF27FAFE651D649A19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7">
    <w:name w:val="9E1BF2A6E2114FB0A352253A7F662E56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7">
    <w:name w:val="B4188B16D0D1404FA9EA67AE9C321E7C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2">
    <w:name w:val="A42280362BBA4C5DB0203D22C606AF232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7">
    <w:name w:val="EA05113B493E4E09B20A9B29707C1A89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7">
    <w:name w:val="CFE8C2B02DD34F52A83D4E4C88F55768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8">
    <w:name w:val="973A61F36C84470F9C456A0910537AC72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7">
    <w:name w:val="8DFF4C1A184B4E3A9AB2FEFDC50E5341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8">
    <w:name w:val="9061F9DB6B4D49CB881546CC835A14522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7">
    <w:name w:val="2A1F9D0551644D038876D97D1A30A124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8">
    <w:name w:val="42A0BAB6C5C748F5A6B337032D9F4E322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0">
    <w:name w:val="F0967B0E18DE43E2B4907E629FBA2E6230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2">
    <w:name w:val="4234EAB54BBE41DBBC521AAF134081584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7">
    <w:name w:val="E235AC6AD4CD4C6CA175E0BD8427D14C47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7">
    <w:name w:val="5121AA459948475087530F838C9E952C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7">
    <w:name w:val="A80503D058D74818B408C4D630861046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4">
    <w:name w:val="B19686A039224604BFABBCB371F9436C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4">
    <w:name w:val="C7AE9321BB064EC79F00D702E3FEB15A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4">
    <w:name w:val="F2C44DD79EF946AA8ADA1B0F09604EE234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4">
    <w:name w:val="BDAE53CE965A49EF8D9B1C040AFDB015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8">
    <w:name w:val="6A57B1949E2B47D797B0DFAA7657023A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8">
    <w:name w:val="14B3B1CAB6F24C368AD0FC97998FD0FB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8">
    <w:name w:val="0F4D010B8E174277B4747396250B414E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8">
    <w:name w:val="92776884796E4697BBAE140A64423FD7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7">
    <w:name w:val="3ED216E4902543ABA6304E8CD03E9F833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8">
    <w:name w:val="4C2B95723C2D4FA5B680C7BF4C8FD696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8">
    <w:name w:val="B38DBDC749284A278C28C041B3C33745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4">
    <w:name w:val="96926D8BF89B465A9341A55DDEF9B0A8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9">
    <w:name w:val="BB0B2C1618914AC897F5BA33E9671E3D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6">
    <w:name w:val="F221BBF22EAD4DA1AE1F20385B4A469526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8">
    <w:name w:val="66F34E8C156846B88718C3EC6E41B9678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3">
    <w:name w:val="7788EB79BD904581AB6910D4F38E6A394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3">
    <w:name w:val="35C4842C19904CCCB34504D9756D89433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3">
    <w:name w:val="7F3D9EA4B2F54CD09A4DC390D89AD3853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4">
    <w:name w:val="E07055252C6342FC93B78FF4663CE6C2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4">
    <w:name w:val="6480D4F67361432AB640882368335BDE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8">
    <w:name w:val="D17D8FBB347643FEB9F7AE9D1A4AD0C0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4">
    <w:name w:val="BDC5E9257DE34C939018A83E121CD78E2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4">
    <w:name w:val="ED108FE32F81405B8A08665C76895F1B2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4">
    <w:name w:val="A466914F684D480C9B351498F370366524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">
    <w:name w:val="EB546150663B4FC98E06A00E1ED4ED3C1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3">
    <w:name w:val="A79B2FDAB52A436DA13FA7E30D0DB74E33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5">
    <w:name w:val="1537442D12014262A104EA2F87BD4B3435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0">
    <w:name w:val="845D2E3B119944B2AF27FAFE651D649A20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8">
    <w:name w:val="9E1BF2A6E2114FB0A352253A7F662E56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8">
    <w:name w:val="B4188B16D0D1404FA9EA67AE9C321E7C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3">
    <w:name w:val="A42280362BBA4C5DB0203D22C606AF23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8">
    <w:name w:val="EA05113B493E4E09B20A9B29707C1A89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8">
    <w:name w:val="CFE8C2B02DD34F52A83D4E4C88F55768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9">
    <w:name w:val="973A61F36C84470F9C456A0910537AC72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8">
    <w:name w:val="8DFF4C1A184B4E3A9AB2FEFDC50E5341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9">
    <w:name w:val="9061F9DB6B4D49CB881546CC835A14522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8">
    <w:name w:val="2A1F9D0551644D038876D97D1A30A124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9">
    <w:name w:val="42A0BAB6C5C748F5A6B337032D9F4E322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1">
    <w:name w:val="F0967B0E18DE43E2B4907E629FBA2E6231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3">
    <w:name w:val="4234EAB54BBE41DBBC521AAF134081584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8">
    <w:name w:val="E235AC6AD4CD4C6CA175E0BD8427D14C48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8">
    <w:name w:val="5121AA459948475087530F838C9E952C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8">
    <w:name w:val="A80503D058D74818B408C4D630861046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5">
    <w:name w:val="B19686A039224604BFABBCB371F9436C3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5">
    <w:name w:val="C7AE9321BB064EC79F00D702E3FEB15A3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5">
    <w:name w:val="F2C44DD79EF946AA8ADA1B0F09604EE235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5">
    <w:name w:val="BDAE53CE965A49EF8D9B1C040AFDB0153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9">
    <w:name w:val="6A57B1949E2B47D797B0DFAA7657023A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9">
    <w:name w:val="14B3B1CAB6F24C368AD0FC97998FD0FB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9">
    <w:name w:val="0F4D010B8E174277B4747396250B414E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9">
    <w:name w:val="92776884796E4697BBAE140A64423FD7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8">
    <w:name w:val="3ED216E4902543ABA6304E8CD03E9F8338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9">
    <w:name w:val="4C2B95723C2D4FA5B680C7BF4C8FD696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9">
    <w:name w:val="B38DBDC749284A278C28C041B3C33745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5">
    <w:name w:val="96926D8BF89B465A9341A55DDEF9B0A83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0">
    <w:name w:val="BB0B2C1618914AC897F5BA33E9671E3D1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7">
    <w:name w:val="F221BBF22EAD4DA1AE1F20385B4A46952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9">
    <w:name w:val="66F34E8C156846B88718C3EC6E41B9679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4">
    <w:name w:val="7788EB79BD904581AB6910D4F38E6A394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4">
    <w:name w:val="35C4842C19904CCCB34504D9756D89433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4">
    <w:name w:val="7F3D9EA4B2F54CD09A4DC390D89AD3853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5">
    <w:name w:val="E07055252C6342FC93B78FF4663CE6C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5">
    <w:name w:val="6480D4F67361432AB640882368335BDE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9">
    <w:name w:val="D17D8FBB347643FEB9F7AE9D1A4AD0C0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5">
    <w:name w:val="BDC5E9257DE34C939018A83E121CD78E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5">
    <w:name w:val="ED108FE32F81405B8A08665C76895F1B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5">
    <w:name w:val="A466914F684D480C9B351498F370366525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">
    <w:name w:val="EB546150663B4FC98E06A00E1ED4ED3C2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4">
    <w:name w:val="A79B2FDAB52A436DA13FA7E30D0DB74E34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6">
    <w:name w:val="1537442D12014262A104EA2F87BD4B3436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1">
    <w:name w:val="845D2E3B119944B2AF27FAFE651D649A21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9">
    <w:name w:val="9E1BF2A6E2114FB0A352253A7F662E56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9">
    <w:name w:val="B4188B16D0D1404FA9EA67AE9C321E7C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4">
    <w:name w:val="A42280362BBA4C5DB0203D22C606AF232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9">
    <w:name w:val="EA05113B493E4E09B20A9B29707C1A89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9">
    <w:name w:val="CFE8C2B02DD34F52A83D4E4C88F55768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0">
    <w:name w:val="973A61F36C84470F9C456A0910537AC73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9">
    <w:name w:val="8DFF4C1A184B4E3A9AB2FEFDC50E5341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0">
    <w:name w:val="9061F9DB6B4D49CB881546CC835A14523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9">
    <w:name w:val="2A1F9D0551644D038876D97D1A30A124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0">
    <w:name w:val="42A0BAB6C5C748F5A6B337032D9F4E323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2">
    <w:name w:val="F0967B0E18DE43E2B4907E629FBA2E6232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4">
    <w:name w:val="4234EAB54BBE41DBBC521AAF134081584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9">
    <w:name w:val="E235AC6AD4CD4C6CA175E0BD8427D14C49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9">
    <w:name w:val="5121AA459948475087530F838C9E952C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9">
    <w:name w:val="A80503D058D74818B408C4D630861046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6">
    <w:name w:val="B19686A039224604BFABBCB371F9436C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6">
    <w:name w:val="C7AE9321BB064EC79F00D702E3FEB15A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6">
    <w:name w:val="F2C44DD79EF946AA8ADA1B0F09604EE236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6">
    <w:name w:val="BDAE53CE965A49EF8D9B1C040AFDB015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0">
    <w:name w:val="6A57B1949E2B47D797B0DFAA7657023A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0">
    <w:name w:val="14B3B1CAB6F24C368AD0FC97998FD0FB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0">
    <w:name w:val="0F4D010B8E174277B4747396250B414E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0">
    <w:name w:val="92776884796E4697BBAE140A64423FD7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9">
    <w:name w:val="3ED216E4902543ABA6304E8CD03E9F833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0">
    <w:name w:val="4C2B95723C2D4FA5B680C7BF4C8FD696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0">
    <w:name w:val="B38DBDC749284A278C28C041B3C337451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6">
    <w:name w:val="96926D8BF89B465A9341A55DDEF9B0A8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1">
    <w:name w:val="BB0B2C1618914AC897F5BA33E9671E3D1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8">
    <w:name w:val="F221BBF22EAD4DA1AE1F20385B4A469528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0">
    <w:name w:val="66F34E8C156846B88718C3EC6E41B96710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5">
    <w:name w:val="7788EB79BD904581AB6910D4F38E6A394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5">
    <w:name w:val="35C4842C19904CCCB34504D9756D89433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5">
    <w:name w:val="7F3D9EA4B2F54CD09A4DC390D89AD3853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6">
    <w:name w:val="E07055252C6342FC93B78FF4663CE6C2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6">
    <w:name w:val="6480D4F67361432AB640882368335BDE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0">
    <w:name w:val="D17D8FBB347643FEB9F7AE9D1A4AD0C0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6">
    <w:name w:val="BDC5E9257DE34C939018A83E121CD78E2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6">
    <w:name w:val="ED108FE32F81405B8A08665C76895F1B2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6">
    <w:name w:val="A466914F684D480C9B351498F370366526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">
    <w:name w:val="EB546150663B4FC98E06A00E1ED4ED3C3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5">
    <w:name w:val="A79B2FDAB52A436DA13FA7E30D0DB74E35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7">
    <w:name w:val="1537442D12014262A104EA2F87BD4B3437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2">
    <w:name w:val="845D2E3B119944B2AF27FAFE651D649A22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0">
    <w:name w:val="9E1BF2A6E2114FB0A352253A7F662E56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0">
    <w:name w:val="B4188B16D0D1404FA9EA67AE9C321E7C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5">
    <w:name w:val="A42280362BBA4C5DB0203D22C606AF23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0">
    <w:name w:val="EA05113B493E4E09B20A9B29707C1A89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0">
    <w:name w:val="CFE8C2B02DD34F52A83D4E4C88F55768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1">
    <w:name w:val="973A61F36C84470F9C456A0910537AC73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0">
    <w:name w:val="8DFF4C1A184B4E3A9AB2FEFDC50E5341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1">
    <w:name w:val="9061F9DB6B4D49CB881546CC835A14523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0">
    <w:name w:val="2A1F9D0551644D038876D97D1A30A124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1">
    <w:name w:val="42A0BAB6C5C748F5A6B337032D9F4E323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3">
    <w:name w:val="F0967B0E18DE43E2B4907E629FBA2E6233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5">
    <w:name w:val="4234EAB54BBE41DBBC521AAF134081584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0">
    <w:name w:val="E235AC6AD4CD4C6CA175E0BD8427D14C50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0">
    <w:name w:val="5121AA459948475087530F838C9E952C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0">
    <w:name w:val="A80503D058D74818B408C4D630861046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7">
    <w:name w:val="B19686A039224604BFABBCB371F9436C3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7">
    <w:name w:val="C7AE9321BB064EC79F00D702E3FEB15A3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7">
    <w:name w:val="F2C44DD79EF946AA8ADA1B0F09604EE237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7">
    <w:name w:val="BDAE53CE965A49EF8D9B1C040AFDB0153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1DD2DAF848B6AD15235D2F283619">
    <w:name w:val="ED701DD2DAF848B6AD15235D2F283619"/>
    <w:rsid w:val="000F7DAF"/>
  </w:style>
  <w:style w:type="paragraph" w:customStyle="1" w:styleId="6A57B1949E2B47D797B0DFAA7657023A51">
    <w:name w:val="6A57B1949E2B47D797B0DFAA7657023A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1">
    <w:name w:val="14B3B1CAB6F24C368AD0FC97998FD0FB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1">
    <w:name w:val="0F4D010B8E174277B4747396250B414E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1">
    <w:name w:val="92776884796E4697BBAE140A64423FD7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0">
    <w:name w:val="3ED216E4902543ABA6304E8CD03E9F8340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1">
    <w:name w:val="4C2B95723C2D4FA5B680C7BF4C8FD696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1">
    <w:name w:val="B38DBDC749284A278C28C041B3C337451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7">
    <w:name w:val="96926D8BF89B465A9341A55DDEF9B0A83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2">
    <w:name w:val="BB0B2C1618914AC897F5BA33E9671E3D1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9">
    <w:name w:val="F221BBF22EAD4DA1AE1F20385B4A469529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1">
    <w:name w:val="66F34E8C156846B88718C3EC6E41B96711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6">
    <w:name w:val="7788EB79BD904581AB6910D4F38E6A394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6">
    <w:name w:val="35C4842C19904CCCB34504D9756D89433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6">
    <w:name w:val="7F3D9EA4B2F54CD09A4DC390D89AD3853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7">
    <w:name w:val="E07055252C6342FC93B78FF4663CE6C2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7">
    <w:name w:val="6480D4F67361432AB640882368335BDE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1">
    <w:name w:val="D17D8FBB347643FEB9F7AE9D1A4AD0C0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7">
    <w:name w:val="BDC5E9257DE34C939018A83E121CD78E2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7">
    <w:name w:val="ED108FE32F81405B8A08665C76895F1B2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7">
    <w:name w:val="A466914F684D480C9B351498F370366527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4">
    <w:name w:val="EB546150663B4FC98E06A00E1ED4ED3C4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6">
    <w:name w:val="A79B2FDAB52A436DA13FA7E30D0DB74E36"/>
    <w:rsid w:val="000F7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8">
    <w:name w:val="1537442D12014262A104EA2F87BD4B3438"/>
    <w:rsid w:val="000F7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3">
    <w:name w:val="845D2E3B119944B2AF27FAFE651D649A23"/>
    <w:rsid w:val="000F7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1">
    <w:name w:val="9E1BF2A6E2114FB0A352253A7F662E56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1">
    <w:name w:val="B4188B16D0D1404FA9EA67AE9C321E7C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6">
    <w:name w:val="A42280362BBA4C5DB0203D22C606AF232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1">
    <w:name w:val="EA05113B493E4E09B20A9B29707C1A89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1">
    <w:name w:val="CFE8C2B02DD34F52A83D4E4C88F55768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2">
    <w:name w:val="973A61F36C84470F9C456A0910537AC73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1">
    <w:name w:val="8DFF4C1A184B4E3A9AB2FEFDC50E5341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2">
    <w:name w:val="9061F9DB6B4D49CB881546CC835A14523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1">
    <w:name w:val="2A1F9D0551644D038876D97D1A30A124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2">
    <w:name w:val="42A0BAB6C5C748F5A6B337032D9F4E323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4">
    <w:name w:val="F0967B0E18DE43E2B4907E629FBA2E6234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6">
    <w:name w:val="4234EAB54BBE41DBBC521AAF134081584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1">
    <w:name w:val="E235AC6AD4CD4C6CA175E0BD8427D14C51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1">
    <w:name w:val="5121AA459948475087530F838C9E952C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1">
    <w:name w:val="A80503D058D74818B408C4D630861046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8">
    <w:name w:val="B19686A039224604BFABBCB371F9436C38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8">
    <w:name w:val="C7AE9321BB064EC79F00D702E3FEB15A38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8">
    <w:name w:val="F2C44DD79EF946AA8ADA1B0F09604EE238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8">
    <w:name w:val="BDAE53CE965A49EF8D9B1C040AFDB01538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2">
    <w:name w:val="6A57B1949E2B47D797B0DFAA7657023A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2">
    <w:name w:val="14B3B1CAB6F24C368AD0FC97998FD0FB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2">
    <w:name w:val="0F4D010B8E174277B4747396250B414E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2">
    <w:name w:val="92776884796E4697BBAE140A64423FD7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1">
    <w:name w:val="3ED216E4902543ABA6304E8CD03E9F8341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2">
    <w:name w:val="4C2B95723C2D4FA5B680C7BF4C8FD696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2">
    <w:name w:val="B38DBDC749284A278C28C041B3C337451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8">
    <w:name w:val="96926D8BF89B465A9341A55DDEF9B0A83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3">
    <w:name w:val="BB0B2C1618914AC897F5BA33E9671E3D1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0">
    <w:name w:val="F221BBF22EAD4DA1AE1F20385B4A46953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2">
    <w:name w:val="66F34E8C156846B88718C3EC6E41B96712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7">
    <w:name w:val="7788EB79BD904581AB6910D4F38E6A394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7">
    <w:name w:val="35C4842C19904CCCB34504D9756D89433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7">
    <w:name w:val="7F3D9EA4B2F54CD09A4DC390D89AD3853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8">
    <w:name w:val="E07055252C6342FC93B78FF4663CE6C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8">
    <w:name w:val="6480D4F67361432AB640882368335BDE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2">
    <w:name w:val="D17D8FBB347643FEB9F7AE9D1A4AD0C0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8">
    <w:name w:val="BDC5E9257DE34C939018A83E121CD78E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8">
    <w:name w:val="ED108FE32F81405B8A08665C76895F1B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8">
    <w:name w:val="A466914F684D480C9B351498F370366528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5">
    <w:name w:val="EB546150663B4FC98E06A00E1ED4ED3C5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7">
    <w:name w:val="A79B2FDAB52A436DA13FA7E30D0DB74E37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9">
    <w:name w:val="1537442D12014262A104EA2F87BD4B3439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4">
    <w:name w:val="845D2E3B119944B2AF27FAFE651D649A24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2">
    <w:name w:val="9E1BF2A6E2114FB0A352253A7F662E56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2">
    <w:name w:val="B4188B16D0D1404FA9EA67AE9C321E7C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7">
    <w:name w:val="A42280362BBA4C5DB0203D22C606AF232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2">
    <w:name w:val="EA05113B493E4E09B20A9B29707C1A89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2">
    <w:name w:val="CFE8C2B02DD34F52A83D4E4C88F55768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3">
    <w:name w:val="973A61F36C84470F9C456A0910537AC73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2">
    <w:name w:val="8DFF4C1A184B4E3A9AB2FEFDC50E5341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3">
    <w:name w:val="9061F9DB6B4D49CB881546CC835A14523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2">
    <w:name w:val="2A1F9D0551644D038876D97D1A30A124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3">
    <w:name w:val="42A0BAB6C5C748F5A6B337032D9F4E323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5">
    <w:name w:val="F0967B0E18DE43E2B4907E629FBA2E6235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7">
    <w:name w:val="4234EAB54BBE41DBBC521AAF134081584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2">
    <w:name w:val="E235AC6AD4CD4C6CA175E0BD8427D14C52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2">
    <w:name w:val="5121AA459948475087530F838C9E952C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2">
    <w:name w:val="A80503D058D74818B408C4D630861046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9">
    <w:name w:val="B19686A039224604BFABBCB371F9436C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9">
    <w:name w:val="C7AE9321BB064EC79F00D702E3FEB15A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9">
    <w:name w:val="F2C44DD79EF946AA8ADA1B0F09604EE239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9">
    <w:name w:val="BDAE53CE965A49EF8D9B1C040AFDB015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3">
    <w:name w:val="6A57B1949E2B47D797B0DFAA7657023A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3">
    <w:name w:val="14B3B1CAB6F24C368AD0FC97998FD0FB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3">
    <w:name w:val="0F4D010B8E174277B4747396250B414E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3">
    <w:name w:val="92776884796E4697BBAE140A64423FD7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2">
    <w:name w:val="3ED216E4902543ABA6304E8CD03E9F834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3">
    <w:name w:val="4C2B95723C2D4FA5B680C7BF4C8FD696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3">
    <w:name w:val="B38DBDC749284A278C28C041B3C337451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9">
    <w:name w:val="96926D8BF89B465A9341A55DDEF9B0A8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4">
    <w:name w:val="BB0B2C1618914AC897F5BA33E9671E3D1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1">
    <w:name w:val="F221BBF22EAD4DA1AE1F20385B4A469531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3">
    <w:name w:val="66F34E8C156846B88718C3EC6E41B96713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8">
    <w:name w:val="7788EB79BD904581AB6910D4F38E6A394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8">
    <w:name w:val="35C4842C19904CCCB34504D9756D89433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8">
    <w:name w:val="7F3D9EA4B2F54CD09A4DC390D89AD3853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9">
    <w:name w:val="E07055252C6342FC93B78FF4663CE6C2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9">
    <w:name w:val="6480D4F67361432AB640882368335BDE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3">
    <w:name w:val="D17D8FBB347643FEB9F7AE9D1A4AD0C0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9">
    <w:name w:val="BDC5E9257DE34C939018A83E121CD78E2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9">
    <w:name w:val="ED108FE32F81405B8A08665C76895F1B2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9">
    <w:name w:val="A466914F684D480C9B351498F370366529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6">
    <w:name w:val="EB546150663B4FC98E06A00E1ED4ED3C6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8">
    <w:name w:val="A79B2FDAB52A436DA13FA7E30D0DB74E38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0">
    <w:name w:val="1537442D12014262A104EA2F87BD4B3440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5">
    <w:name w:val="845D2E3B119944B2AF27FAFE651D649A25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3">
    <w:name w:val="9E1BF2A6E2114FB0A352253A7F662E56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3">
    <w:name w:val="B4188B16D0D1404FA9EA67AE9C321E7C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8">
    <w:name w:val="A42280362BBA4C5DB0203D22C606AF23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3">
    <w:name w:val="EA05113B493E4E09B20A9B29707C1A89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3">
    <w:name w:val="CFE8C2B02DD34F52A83D4E4C88F55768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4">
    <w:name w:val="973A61F36C84470F9C456A0910537AC73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3">
    <w:name w:val="8DFF4C1A184B4E3A9AB2FEFDC50E5341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4">
    <w:name w:val="9061F9DB6B4D49CB881546CC835A14523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3">
    <w:name w:val="2A1F9D0551644D038876D97D1A30A124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4">
    <w:name w:val="42A0BAB6C5C748F5A6B337032D9F4E323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6">
    <w:name w:val="F0967B0E18DE43E2B4907E629FBA2E6236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8">
    <w:name w:val="4234EAB54BBE41DBBC521AAF134081584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3">
    <w:name w:val="E235AC6AD4CD4C6CA175E0BD8427D14C53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3">
    <w:name w:val="5121AA459948475087530F838C9E952C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3">
    <w:name w:val="A80503D058D74818B408C4D630861046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0">
    <w:name w:val="B19686A039224604BFABBCB371F9436C4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40">
    <w:name w:val="C7AE9321BB064EC79F00D702E3FEB15A4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40">
    <w:name w:val="F2C44DD79EF946AA8ADA1B0F09604EE240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0">
    <w:name w:val="BDAE53CE965A49EF8D9B1C040AFDB0154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">
    <w:name w:val="72D0E8CB11614091B34265677F787642"/>
    <w:rsid w:val="0016148E"/>
  </w:style>
  <w:style w:type="paragraph" w:customStyle="1" w:styleId="76E95ABC18534A8D964480CF6FE59F83">
    <w:name w:val="76E95ABC18534A8D964480CF6FE59F83"/>
    <w:rsid w:val="0016148E"/>
  </w:style>
  <w:style w:type="paragraph" w:customStyle="1" w:styleId="EA018929E611462DA1A926F9A2DF1627">
    <w:name w:val="EA018929E611462DA1A926F9A2DF1627"/>
    <w:rsid w:val="0016148E"/>
  </w:style>
  <w:style w:type="paragraph" w:customStyle="1" w:styleId="6A57B1949E2B47D797B0DFAA7657023A54">
    <w:name w:val="6A57B1949E2B47D797B0DFAA7657023A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4">
    <w:name w:val="14B3B1CAB6F24C368AD0FC97998FD0FB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4">
    <w:name w:val="0F4D010B8E174277B4747396250B414E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4">
    <w:name w:val="92776884796E4697BBAE140A64423FD7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3">
    <w:name w:val="3ED216E4902543ABA6304E8CD03E9F8343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4">
    <w:name w:val="4C2B95723C2D4FA5B680C7BF4C8FD696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4">
    <w:name w:val="B38DBDC749284A278C28C041B3C337451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0">
    <w:name w:val="96926D8BF89B465A9341A55DDEF9B0A84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5">
    <w:name w:val="BB0B2C1618914AC897F5BA33E9671E3D1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2">
    <w:name w:val="F221BBF22EAD4DA1AE1F20385B4A469532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4">
    <w:name w:val="66F34E8C156846B88718C3EC6E41B96714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9">
    <w:name w:val="7788EB79BD904581AB6910D4F38E6A394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9">
    <w:name w:val="35C4842C19904CCCB34504D9756D89433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9">
    <w:name w:val="7F3D9EA4B2F54CD09A4DC390D89AD3853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0">
    <w:name w:val="E07055252C6342FC93B78FF4663CE6C21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0">
    <w:name w:val="6480D4F67361432AB640882368335BDE1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4">
    <w:name w:val="D17D8FBB347643FEB9F7AE9D1A4AD0C0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0">
    <w:name w:val="BDC5E9257DE34C939018A83E121CD78E3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0">
    <w:name w:val="ED108FE32F81405B8A08665C76895F1B3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0">
    <w:name w:val="A466914F684D480C9B351498F370366530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7">
    <w:name w:val="EB546150663B4FC98E06A00E1ED4ED3C7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9">
    <w:name w:val="A79B2FDAB52A436DA13FA7E30D0DB74E39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1">
    <w:name w:val="1537442D12014262A104EA2F87BD4B3441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6">
    <w:name w:val="845D2E3B119944B2AF27FAFE651D649A26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4">
    <w:name w:val="9E1BF2A6E2114FB0A352253A7F662E56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4">
    <w:name w:val="B4188B16D0D1404FA9EA67AE9C321E7C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9">
    <w:name w:val="A42280362BBA4C5DB0203D22C606AF232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4">
    <w:name w:val="EA05113B493E4E09B20A9B29707C1A89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4">
    <w:name w:val="CFE8C2B02DD34F52A83D4E4C88F55768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5">
    <w:name w:val="973A61F36C84470F9C456A0910537AC73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4">
    <w:name w:val="8DFF4C1A184B4E3A9AB2FEFDC50E5341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5">
    <w:name w:val="9061F9DB6B4D49CB881546CC835A14523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4">
    <w:name w:val="2A1F9D0551644D038876D97D1A30A124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5">
    <w:name w:val="42A0BAB6C5C748F5A6B337032D9F4E323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7">
    <w:name w:val="F0967B0E18DE43E2B4907E629FBA2E6237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9">
    <w:name w:val="4234EAB54BBE41DBBC521AAF134081584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4">
    <w:name w:val="E235AC6AD4CD4C6CA175E0BD8427D14C54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">
    <w:name w:val="EA018929E611462DA1A926F9A2DF1627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4">
    <w:name w:val="5121AA459948475087530F838C9E952C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4">
    <w:name w:val="A80503D058D74818B408C4D630861046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1">
    <w:name w:val="B19686A039224604BFABBCB371F9436C4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">
    <w:name w:val="76E95ABC18534A8D964480CF6FE59F83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">
    <w:name w:val="72D0E8CB11614091B34265677F787642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1">
    <w:name w:val="BDAE53CE965A49EF8D9B1C040AFDB0154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5">
    <w:name w:val="6A57B1949E2B47D797B0DFAA7657023A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5">
    <w:name w:val="14B3B1CAB6F24C368AD0FC97998FD0FB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5">
    <w:name w:val="0F4D010B8E174277B4747396250B414E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5">
    <w:name w:val="92776884796E4697BBAE140A64423FD7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4">
    <w:name w:val="3ED216E4902543ABA6304E8CD03E9F834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5">
    <w:name w:val="4C2B95723C2D4FA5B680C7BF4C8FD696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5">
    <w:name w:val="B38DBDC749284A278C28C041B3C337451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1">
    <w:name w:val="96926D8BF89B465A9341A55DDEF9B0A84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6">
    <w:name w:val="BB0B2C1618914AC897F5BA33E9671E3D1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3">
    <w:name w:val="F221BBF22EAD4DA1AE1F20385B4A469533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5">
    <w:name w:val="66F34E8C156846B88718C3EC6E41B96715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0">
    <w:name w:val="7788EB79BD904581AB6910D4F38E6A395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0">
    <w:name w:val="35C4842C19904CCCB34504D9756D89434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0">
    <w:name w:val="7F3D9EA4B2F54CD09A4DC390D89AD3854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1">
    <w:name w:val="E07055252C6342FC93B78FF4663CE6C21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1">
    <w:name w:val="6480D4F67361432AB640882368335BDE1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5">
    <w:name w:val="D17D8FBB347643FEB9F7AE9D1A4AD0C0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1">
    <w:name w:val="BDC5E9257DE34C939018A83E121CD78E3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1">
    <w:name w:val="ED108FE32F81405B8A08665C76895F1B3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1">
    <w:name w:val="A466914F684D480C9B351498F37036653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8">
    <w:name w:val="EB546150663B4FC98E06A00E1ED4ED3C8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0">
    <w:name w:val="A79B2FDAB52A436DA13FA7E30D0DB74E40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2">
    <w:name w:val="1537442D12014262A104EA2F87BD4B3442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7">
    <w:name w:val="845D2E3B119944B2AF27FAFE651D649A27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5">
    <w:name w:val="9E1BF2A6E2114FB0A352253A7F662E56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5">
    <w:name w:val="B4188B16D0D1404FA9EA67AE9C321E7C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0">
    <w:name w:val="A42280362BBA4C5DB0203D22C606AF233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5">
    <w:name w:val="EA05113B493E4E09B20A9B29707C1A89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5">
    <w:name w:val="CFE8C2B02DD34F52A83D4E4C88F55768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6">
    <w:name w:val="973A61F36C84470F9C456A0910537AC73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5">
    <w:name w:val="8DFF4C1A184B4E3A9AB2FEFDC50E5341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6">
    <w:name w:val="9061F9DB6B4D49CB881546CC835A14523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5">
    <w:name w:val="2A1F9D0551644D038876D97D1A30A124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6">
    <w:name w:val="42A0BAB6C5C748F5A6B337032D9F4E323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8">
    <w:name w:val="F0967B0E18DE43E2B4907E629FBA2E6238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0">
    <w:name w:val="4234EAB54BBE41DBBC521AAF134081585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5">
    <w:name w:val="E235AC6AD4CD4C6CA175E0BD8427D14C55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">
    <w:name w:val="EA018929E611462DA1A926F9A2DF16272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5">
    <w:name w:val="5121AA459948475087530F838C9E952C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5">
    <w:name w:val="A80503D058D74818B408C4D630861046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2">
    <w:name w:val="B19686A039224604BFABBCB371F9436C42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">
    <w:name w:val="76E95ABC18534A8D964480CF6FE59F832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">
    <w:name w:val="72D0E8CB11614091B34265677F7876422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2">
    <w:name w:val="BDAE53CE965A49EF8D9B1C040AFDB01542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6">
    <w:name w:val="6A57B1949E2B47D797B0DFAA7657023A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6">
    <w:name w:val="14B3B1CAB6F24C368AD0FC97998FD0FB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6">
    <w:name w:val="0F4D010B8E174277B4747396250B414E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6">
    <w:name w:val="92776884796E4697BBAE140A64423FD7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5">
    <w:name w:val="3ED216E4902543ABA6304E8CD03E9F8345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6">
    <w:name w:val="4C2B95723C2D4FA5B680C7BF4C8FD696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6">
    <w:name w:val="B38DBDC749284A278C28C041B3C337451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2">
    <w:name w:val="96926D8BF89B465A9341A55DDEF9B0A84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7">
    <w:name w:val="BB0B2C1618914AC897F5BA33E9671E3D1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4">
    <w:name w:val="F221BBF22EAD4DA1AE1F20385B4A469534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">
    <w:name w:val="9A73521DBDF548EB96A4A2BE6DC6C42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">
    <w:name w:val="8126A713A960424BBAE1AADD2E7A5D1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6">
    <w:name w:val="66F34E8C156846B88718C3EC6E41B96716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1">
    <w:name w:val="7788EB79BD904581AB6910D4F38E6A395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1">
    <w:name w:val="35C4842C19904CCCB34504D9756D89434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1">
    <w:name w:val="7F3D9EA4B2F54CD09A4DC390D89AD3854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2">
    <w:name w:val="E07055252C6342FC93B78FF4663CE6C21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2">
    <w:name w:val="6480D4F67361432AB640882368335BDE1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6">
    <w:name w:val="D17D8FBB347643FEB9F7AE9D1A4AD0C0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2">
    <w:name w:val="BDC5E9257DE34C939018A83E121CD78E3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2">
    <w:name w:val="ED108FE32F81405B8A08665C76895F1B3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2">
    <w:name w:val="A466914F684D480C9B351498F370366532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9">
    <w:name w:val="EB546150663B4FC98E06A00E1ED4ED3C9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1">
    <w:name w:val="A79B2FDAB52A436DA13FA7E30D0DB74E41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3">
    <w:name w:val="1537442D12014262A104EA2F87BD4B3443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8">
    <w:name w:val="845D2E3B119944B2AF27FAFE651D649A28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6">
    <w:name w:val="9E1BF2A6E2114FB0A352253A7F662E56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6">
    <w:name w:val="B4188B16D0D1404FA9EA67AE9C321E7C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1">
    <w:name w:val="A42280362BBA4C5DB0203D22C606AF233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6">
    <w:name w:val="EA05113B493E4E09B20A9B29707C1A89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6">
    <w:name w:val="CFE8C2B02DD34F52A83D4E4C88F55768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7">
    <w:name w:val="973A61F36C84470F9C456A0910537AC73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6">
    <w:name w:val="8DFF4C1A184B4E3A9AB2FEFDC50E5341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7">
    <w:name w:val="9061F9DB6B4D49CB881546CC835A14523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6">
    <w:name w:val="2A1F9D0551644D038876D97D1A30A124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7">
    <w:name w:val="42A0BAB6C5C748F5A6B337032D9F4E323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9">
    <w:name w:val="F0967B0E18DE43E2B4907E629FBA2E6239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1">
    <w:name w:val="4234EAB54BBE41DBBC521AAF134081585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6">
    <w:name w:val="E235AC6AD4CD4C6CA175E0BD8427D14C56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3">
    <w:name w:val="EA018929E611462DA1A926F9A2DF1627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6">
    <w:name w:val="5121AA459948475087530F838C9E952C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6">
    <w:name w:val="A80503D058D74818B408C4D630861046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3">
    <w:name w:val="B19686A039224604BFABBCB371F9436C4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3">
    <w:name w:val="76E95ABC18534A8D964480CF6FE59F83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3">
    <w:name w:val="72D0E8CB11614091B34265677F787642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3">
    <w:name w:val="BDAE53CE965A49EF8D9B1C040AFDB0154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7">
    <w:name w:val="6A57B1949E2B47D797B0DFAA7657023A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7">
    <w:name w:val="14B3B1CAB6F24C368AD0FC97998FD0FB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7">
    <w:name w:val="0F4D010B8E174277B4747396250B414E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7">
    <w:name w:val="92776884796E4697BBAE140A64423FD7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6">
    <w:name w:val="3ED216E4902543ABA6304E8CD03E9F834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7">
    <w:name w:val="4C2B95723C2D4FA5B680C7BF4C8FD696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7">
    <w:name w:val="B38DBDC749284A278C28C041B3C337451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3">
    <w:name w:val="96926D8BF89B465A9341A55DDEF9B0A84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8">
    <w:name w:val="BB0B2C1618914AC897F5BA33E9671E3D1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5">
    <w:name w:val="F221BBF22EAD4DA1AE1F20385B4A469535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">
    <w:name w:val="9A73521DBDF548EB96A4A2BE6DC6C421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">
    <w:name w:val="8126A713A960424BBAE1AADD2E7A5D16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7">
    <w:name w:val="66F34E8C156846B88718C3EC6E41B96717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2">
    <w:name w:val="7788EB79BD904581AB6910D4F38E6A395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2">
    <w:name w:val="35C4842C19904CCCB34504D9756D89434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2">
    <w:name w:val="7F3D9EA4B2F54CD09A4DC390D89AD3854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3">
    <w:name w:val="E07055252C6342FC93B78FF4663CE6C21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3">
    <w:name w:val="6480D4F67361432AB640882368335BDE1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7">
    <w:name w:val="D17D8FBB347643FEB9F7AE9D1A4AD0C0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3">
    <w:name w:val="BDC5E9257DE34C939018A83E121CD78E3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3">
    <w:name w:val="ED108FE32F81405B8A08665C76895F1B3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3">
    <w:name w:val="A466914F684D480C9B351498F37036653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0">
    <w:name w:val="EB546150663B4FC98E06A00E1ED4ED3C10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2">
    <w:name w:val="A79B2FDAB52A436DA13FA7E30D0DB74E42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4">
    <w:name w:val="1537442D12014262A104EA2F87BD4B3444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9">
    <w:name w:val="845D2E3B119944B2AF27FAFE651D649A29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7">
    <w:name w:val="9E1BF2A6E2114FB0A352253A7F662E56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7">
    <w:name w:val="B4188B16D0D1404FA9EA67AE9C321E7C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2">
    <w:name w:val="A42280362BBA4C5DB0203D22C606AF233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7">
    <w:name w:val="EA05113B493E4E09B20A9B29707C1A89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7">
    <w:name w:val="CFE8C2B02DD34F52A83D4E4C88F55768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8">
    <w:name w:val="973A61F36C84470F9C456A0910537AC73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7">
    <w:name w:val="8DFF4C1A184B4E3A9AB2FEFDC50E5341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8">
    <w:name w:val="9061F9DB6B4D49CB881546CC835A14523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7">
    <w:name w:val="2A1F9D0551644D038876D97D1A30A124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8">
    <w:name w:val="42A0BAB6C5C748F5A6B337032D9F4E323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0">
    <w:name w:val="F0967B0E18DE43E2B4907E629FBA2E6240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2">
    <w:name w:val="4234EAB54BBE41DBBC521AAF134081585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7">
    <w:name w:val="E235AC6AD4CD4C6CA175E0BD8427D14C57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4">
    <w:name w:val="EA018929E611462DA1A926F9A2DF16274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7">
    <w:name w:val="5121AA459948475087530F838C9E952C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7">
    <w:name w:val="A80503D058D74818B408C4D630861046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4">
    <w:name w:val="B19686A039224604BFABBCB371F9436C44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4">
    <w:name w:val="76E95ABC18534A8D964480CF6FE59F834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4">
    <w:name w:val="72D0E8CB11614091B34265677F7876424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4">
    <w:name w:val="BDAE53CE965A49EF8D9B1C040AFDB01544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8">
    <w:name w:val="6A57B1949E2B47D797B0DFAA7657023A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8">
    <w:name w:val="14B3B1CAB6F24C368AD0FC97998FD0FB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8">
    <w:name w:val="0F4D010B8E174277B4747396250B414E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8">
    <w:name w:val="92776884796E4697BBAE140A64423FD7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7">
    <w:name w:val="3ED216E4902543ABA6304E8CD03E9F83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8">
    <w:name w:val="4C2B95723C2D4FA5B680C7BF4C8FD696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8">
    <w:name w:val="B38DBDC749284A278C28C041B3C33745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4">
    <w:name w:val="96926D8BF89B465A9341A55DDEF9B0A8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9">
    <w:name w:val="BB0B2C1618914AC897F5BA33E9671E3D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6">
    <w:name w:val="F221BBF22EAD4DA1AE1F20385B4A4695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">
    <w:name w:val="9A73521DBDF548EB96A4A2BE6DC6C421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">
    <w:name w:val="8126A713A960424BBAE1AADD2E7A5D1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8">
    <w:name w:val="66F34E8C156846B88718C3EC6E41B9671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3">
    <w:name w:val="7788EB79BD904581AB6910D4F38E6A39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3">
    <w:name w:val="35C4842C19904CCCB34504D9756D8943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3">
    <w:name w:val="7F3D9EA4B2F54CD09A4DC390D89AD385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4">
    <w:name w:val="E07055252C6342FC93B78FF4663CE6C2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4">
    <w:name w:val="6480D4F67361432AB640882368335BDE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8">
    <w:name w:val="D17D8FBB347643FEB9F7AE9D1A4AD0C0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4">
    <w:name w:val="BDC5E9257DE34C939018A83E121CD78E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4">
    <w:name w:val="ED108FE32F81405B8A08665C76895F1B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4">
    <w:name w:val="A466914F684D480C9B351498F37036653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1">
    <w:name w:val="EB546150663B4FC98E06A00E1ED4ED3C1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3">
    <w:name w:val="A79B2FDAB52A436DA13FA7E30D0DB74E43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5">
    <w:name w:val="1537442D12014262A104EA2F87BD4B3445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0">
    <w:name w:val="845D2E3B119944B2AF27FAFE651D649A30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8">
    <w:name w:val="9E1BF2A6E2114FB0A352253A7F662E56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8">
    <w:name w:val="B4188B16D0D1404FA9EA67AE9C321E7C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3">
    <w:name w:val="A42280362BBA4C5DB0203D22C606AF233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8">
    <w:name w:val="EA05113B493E4E09B20A9B29707C1A89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8">
    <w:name w:val="CFE8C2B02DD34F52A83D4E4C88F55768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9">
    <w:name w:val="973A61F36C84470F9C456A0910537AC7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8">
    <w:name w:val="8DFF4C1A184B4E3A9AB2FEFDC50E5341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9">
    <w:name w:val="9061F9DB6B4D49CB881546CC835A1452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8">
    <w:name w:val="2A1F9D0551644D038876D97D1A30A124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9">
    <w:name w:val="42A0BAB6C5C748F5A6B337032D9F4E32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1">
    <w:name w:val="F0967B0E18DE43E2B4907E629FBA2E62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3">
    <w:name w:val="4234EAB54BBE41DBBC521AAF13408158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8">
    <w:name w:val="E235AC6AD4CD4C6CA175E0BD8427D14C5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5">
    <w:name w:val="EA018929E611462DA1A926F9A2DF1627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8">
    <w:name w:val="5121AA459948475087530F838C9E952C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8">
    <w:name w:val="A80503D058D74818B408C4D630861046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5">
    <w:name w:val="B19686A039224604BFABBCB371F9436C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5">
    <w:name w:val="76E95ABC18534A8D964480CF6FE59F83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5">
    <w:name w:val="72D0E8CB11614091B34265677F787642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5">
    <w:name w:val="BDAE53CE965A49EF8D9B1C040AFDB015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9">
    <w:name w:val="6A57B1949E2B47D797B0DFAA7657023A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9">
    <w:name w:val="14B3B1CAB6F24C368AD0FC97998FD0FB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9">
    <w:name w:val="0F4D010B8E174277B4747396250B414E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9">
    <w:name w:val="92776884796E4697BBAE140A64423FD7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8">
    <w:name w:val="3ED216E4902543ABA6304E8CD03E9F83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9">
    <w:name w:val="4C2B95723C2D4FA5B680C7BF4C8FD696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9">
    <w:name w:val="B38DBDC749284A278C28C041B3C33745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5">
    <w:name w:val="96926D8BF89B465A9341A55DDEF9B0A8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0">
    <w:name w:val="BB0B2C1618914AC897F5BA33E9671E3D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7">
    <w:name w:val="F221BBF22EAD4DA1AE1F20385B4A4695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3">
    <w:name w:val="9A73521DBDF548EB96A4A2BE6DC6C421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3">
    <w:name w:val="8126A713A960424BBAE1AADD2E7A5D1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9">
    <w:name w:val="66F34E8C156846B88718C3EC6E41B9671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4">
    <w:name w:val="7788EB79BD904581AB6910D4F38E6A39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4">
    <w:name w:val="35C4842C19904CCCB34504D9756D8943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4">
    <w:name w:val="7F3D9EA4B2F54CD09A4DC390D89AD385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5">
    <w:name w:val="E07055252C6342FC93B78FF4663CE6C2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5">
    <w:name w:val="6480D4F67361432AB640882368335BDE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9">
    <w:name w:val="D17D8FBB347643FEB9F7AE9D1A4AD0C0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5">
    <w:name w:val="BDC5E9257DE34C939018A83E121CD78E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5">
    <w:name w:val="ED108FE32F81405B8A08665C76895F1B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5">
    <w:name w:val="A466914F684D480C9B351498F37036653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2">
    <w:name w:val="EB546150663B4FC98E06A00E1ED4ED3C1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4">
    <w:name w:val="A79B2FDAB52A436DA13FA7E30D0DB74E44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6">
    <w:name w:val="1537442D12014262A104EA2F87BD4B3446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1">
    <w:name w:val="845D2E3B119944B2AF27FAFE651D649A31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9">
    <w:name w:val="9E1BF2A6E2114FB0A352253A7F662E56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9">
    <w:name w:val="B4188B16D0D1404FA9EA67AE9C321E7C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4">
    <w:name w:val="A42280362BBA4C5DB0203D22C606AF23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9">
    <w:name w:val="EA05113B493E4E09B20A9B29707C1A89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9">
    <w:name w:val="CFE8C2B02DD34F52A83D4E4C88F55768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0">
    <w:name w:val="973A61F36C84470F9C456A0910537AC7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9">
    <w:name w:val="8DFF4C1A184B4E3A9AB2FEFDC50E5341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0">
    <w:name w:val="9061F9DB6B4D49CB881546CC835A1452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9">
    <w:name w:val="2A1F9D0551644D038876D97D1A30A124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0">
    <w:name w:val="42A0BAB6C5C748F5A6B337032D9F4E32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2">
    <w:name w:val="F0967B0E18DE43E2B4907E629FBA2E62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4">
    <w:name w:val="4234EAB54BBE41DBBC521AAF13408158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9">
    <w:name w:val="E235AC6AD4CD4C6CA175E0BD8427D14C5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6">
    <w:name w:val="EA018929E611462DA1A926F9A2DF1627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9">
    <w:name w:val="5121AA459948475087530F838C9E952C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9">
    <w:name w:val="A80503D058D74818B408C4D630861046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6">
    <w:name w:val="B19686A039224604BFABBCB371F9436C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6">
    <w:name w:val="76E95ABC18534A8D964480CF6FE59F83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6">
    <w:name w:val="72D0E8CB11614091B34265677F787642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6">
    <w:name w:val="BDAE53CE965A49EF8D9B1C040AFDB015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C7C40AD1411FB238CBF174AFE537">
    <w:name w:val="8CE8C7C40AD1411FB238CBF174AFE537"/>
    <w:rsid w:val="002E49CF"/>
  </w:style>
  <w:style w:type="paragraph" w:customStyle="1" w:styleId="6A57B1949E2B47D797B0DFAA7657023A60">
    <w:name w:val="6A57B1949E2B47D797B0DFAA7657023A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0">
    <w:name w:val="14B3B1CAB6F24C368AD0FC97998FD0FB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0">
    <w:name w:val="0F4D010B8E174277B4747396250B414E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0">
    <w:name w:val="92776884796E4697BBAE140A64423FD7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0C418E1EF4008920A6796C3DF4BC7">
    <w:name w:val="B4A0C418E1EF4008920A6796C3DF4BC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9">
    <w:name w:val="3ED216E4902543ABA6304E8CD03E9F83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0">
    <w:name w:val="4C2B95723C2D4FA5B680C7BF4C8FD696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0">
    <w:name w:val="B38DBDC749284A278C28C041B3C33745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6">
    <w:name w:val="96926D8BF89B465A9341A55DDEF9B0A8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1">
    <w:name w:val="BB0B2C1618914AC897F5BA33E9671E3D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8">
    <w:name w:val="F221BBF22EAD4DA1AE1F20385B4A4695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4">
    <w:name w:val="9A73521DBDF548EB96A4A2BE6DC6C42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4">
    <w:name w:val="8126A713A960424BBAE1AADD2E7A5D1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0">
    <w:name w:val="66F34E8C156846B88718C3EC6E41B9672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5">
    <w:name w:val="7788EB79BD904581AB6910D4F38E6A395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5">
    <w:name w:val="35C4842C19904CCCB34504D9756D8943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5">
    <w:name w:val="7F3D9EA4B2F54CD09A4DC390D89AD385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6">
    <w:name w:val="E07055252C6342FC93B78FF4663CE6C2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6">
    <w:name w:val="6480D4F67361432AB640882368335BDE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0">
    <w:name w:val="D17D8FBB347643FEB9F7AE9D1A4AD0C0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6">
    <w:name w:val="BDC5E9257DE34C939018A83E121CD78E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6">
    <w:name w:val="ED108FE32F81405B8A08665C76895F1B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6">
    <w:name w:val="A466914F684D480C9B351498F37036653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3">
    <w:name w:val="EB546150663B4FC98E06A00E1ED4ED3C1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5">
    <w:name w:val="A79B2FDAB52A436DA13FA7E30D0DB74E45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7">
    <w:name w:val="1537442D12014262A104EA2F87BD4B3447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2">
    <w:name w:val="845D2E3B119944B2AF27FAFE651D649A32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0">
    <w:name w:val="9E1BF2A6E2114FB0A352253A7F662E56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0">
    <w:name w:val="B4188B16D0D1404FA9EA67AE9C321E7C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5">
    <w:name w:val="A42280362BBA4C5DB0203D22C606AF23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0">
    <w:name w:val="EA05113B493E4E09B20A9B29707C1A89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0">
    <w:name w:val="CFE8C2B02DD34F52A83D4E4C88F55768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1">
    <w:name w:val="973A61F36C84470F9C456A0910537AC7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0">
    <w:name w:val="8DFF4C1A184B4E3A9AB2FEFDC50E5341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1">
    <w:name w:val="9061F9DB6B4D49CB881546CC835A1452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0">
    <w:name w:val="2A1F9D0551644D038876D97D1A30A124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1">
    <w:name w:val="42A0BAB6C5C748F5A6B337032D9F4E32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3">
    <w:name w:val="F0967B0E18DE43E2B4907E629FBA2E62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5">
    <w:name w:val="4234EAB54BBE41DBBC521AAF134081585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0">
    <w:name w:val="E235AC6AD4CD4C6CA175E0BD8427D14C6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7">
    <w:name w:val="EA018929E611462DA1A926F9A2DF1627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0">
    <w:name w:val="5121AA459948475087530F838C9E952C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0">
    <w:name w:val="A80503D058D74818B408C4D630861046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7">
    <w:name w:val="B19686A039224604BFABBCB371F9436C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7">
    <w:name w:val="76E95ABC18534A8D964480CF6FE59F83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7">
    <w:name w:val="72D0E8CB11614091B34265677F787642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7">
    <w:name w:val="BDAE53CE965A49EF8D9B1C040AFDB015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1">
    <w:name w:val="6A57B1949E2B47D797B0DFAA7657023A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1">
    <w:name w:val="14B3B1CAB6F24C368AD0FC97998FD0FB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1">
    <w:name w:val="0F4D010B8E174277B4747396250B414E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1">
    <w:name w:val="92776884796E4697BBAE140A64423FD7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0C418E1EF4008920A6796C3DF4BC71">
    <w:name w:val="B4A0C418E1EF4008920A6796C3DF4BC7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0">
    <w:name w:val="3ED216E4902543ABA6304E8CD03E9F83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1">
    <w:name w:val="4C2B95723C2D4FA5B680C7BF4C8FD696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1">
    <w:name w:val="B38DBDC749284A278C28C041B3C33745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7">
    <w:name w:val="96926D8BF89B465A9341A55DDEF9B0A8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2">
    <w:name w:val="BB0B2C1618914AC897F5BA33E9671E3D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9">
    <w:name w:val="F221BBF22EAD4DA1AE1F20385B4A4695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5">
    <w:name w:val="9A73521DBDF548EB96A4A2BE6DC6C42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5">
    <w:name w:val="8126A713A960424BBAE1AADD2E7A5D1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1">
    <w:name w:val="66F34E8C156846B88718C3EC6E41B9672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6">
    <w:name w:val="7788EB79BD904581AB6910D4F38E6A395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6">
    <w:name w:val="35C4842C19904CCCB34504D9756D8943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6">
    <w:name w:val="7F3D9EA4B2F54CD09A4DC390D89AD385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7">
    <w:name w:val="E07055252C6342FC93B78FF4663CE6C2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7">
    <w:name w:val="6480D4F67361432AB640882368335BDE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1">
    <w:name w:val="D17D8FBB347643FEB9F7AE9D1A4AD0C0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7">
    <w:name w:val="BDC5E9257DE34C939018A83E121CD78E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7">
    <w:name w:val="ED108FE32F81405B8A08665C76895F1B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7">
    <w:name w:val="A466914F684D480C9B351498F37036653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4">
    <w:name w:val="EB546150663B4FC98E06A00E1ED4ED3C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6">
    <w:name w:val="A79B2FDAB52A436DA13FA7E30D0DB74E46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8">
    <w:name w:val="1537442D12014262A104EA2F87BD4B3448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3">
    <w:name w:val="845D2E3B119944B2AF27FAFE651D649A33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1">
    <w:name w:val="9E1BF2A6E2114FB0A352253A7F662E56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1">
    <w:name w:val="B4188B16D0D1404FA9EA67AE9C321E7C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6">
    <w:name w:val="A42280362BBA4C5DB0203D22C606AF23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1">
    <w:name w:val="EA05113B493E4E09B20A9B29707C1A89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1">
    <w:name w:val="CFE8C2B02DD34F52A83D4E4C88F55768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2">
    <w:name w:val="973A61F36C84470F9C456A0910537AC7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1">
    <w:name w:val="8DFF4C1A184B4E3A9AB2FEFDC50E5341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2">
    <w:name w:val="9061F9DB6B4D49CB881546CC835A1452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1">
    <w:name w:val="2A1F9D0551644D038876D97D1A30A124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2">
    <w:name w:val="42A0BAB6C5C748F5A6B337032D9F4E32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4">
    <w:name w:val="F0967B0E18DE43E2B4907E629FBA2E62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6">
    <w:name w:val="4234EAB54BBE41DBBC521AAF134081585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1">
    <w:name w:val="E235AC6AD4CD4C6CA175E0BD8427D14C6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8">
    <w:name w:val="EA018929E611462DA1A926F9A2DF1627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1">
    <w:name w:val="5121AA459948475087530F838C9E952C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1">
    <w:name w:val="A80503D058D74818B408C4D630861046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8">
    <w:name w:val="B19686A039224604BFABBCB371F9436C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8">
    <w:name w:val="76E95ABC18534A8D964480CF6FE59F83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8">
    <w:name w:val="72D0E8CB11614091B34265677F787642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8">
    <w:name w:val="BDAE53CE965A49EF8D9B1C040AFDB015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8C78FEB54B2781AB30BD78B1C2DA">
    <w:name w:val="B97A8C78FEB54B2781AB30BD78B1C2DA"/>
    <w:rsid w:val="002E49CF"/>
  </w:style>
  <w:style w:type="paragraph" w:customStyle="1" w:styleId="6A57B1949E2B47D797B0DFAA7657023A62">
    <w:name w:val="6A57B1949E2B47D797B0DFAA7657023A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2">
    <w:name w:val="14B3B1CAB6F24C368AD0FC97998FD0FB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2">
    <w:name w:val="0F4D010B8E174277B4747396250B414E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8C78FEB54B2781AB30BD78B1C2DA1">
    <w:name w:val="B97A8C78FEB54B2781AB30BD78B1C2DA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2">
    <w:name w:val="92776884796E4697BBAE140A64423FD7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0C418E1EF4008920A6796C3DF4BC72">
    <w:name w:val="B4A0C418E1EF4008920A6796C3DF4BC7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1">
    <w:name w:val="3ED216E4902543ABA6304E8CD03E9F83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2">
    <w:name w:val="4C2B95723C2D4FA5B680C7BF4C8FD696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2">
    <w:name w:val="B38DBDC749284A278C28C041B3C33745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8">
    <w:name w:val="96926D8BF89B465A9341A55DDEF9B0A8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3">
    <w:name w:val="BB0B2C1618914AC897F5BA33E9671E3D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0">
    <w:name w:val="F221BBF22EAD4DA1AE1F20385B4A4695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6">
    <w:name w:val="9A73521DBDF548EB96A4A2BE6DC6C42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6">
    <w:name w:val="8126A713A960424BBAE1AADD2E7A5D1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2">
    <w:name w:val="66F34E8C156846B88718C3EC6E41B9672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7">
    <w:name w:val="7788EB79BD904581AB6910D4F38E6A395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7">
    <w:name w:val="35C4842C19904CCCB34504D9756D8943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7">
    <w:name w:val="7F3D9EA4B2F54CD09A4DC390D89AD385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8">
    <w:name w:val="E07055252C6342FC93B78FF4663CE6C2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8">
    <w:name w:val="6480D4F67361432AB640882368335BDE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2">
    <w:name w:val="D17D8FBB347643FEB9F7AE9D1A4AD0C0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8">
    <w:name w:val="BDC5E9257DE34C939018A83E121CD78E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8">
    <w:name w:val="ED108FE32F81405B8A08665C76895F1B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8">
    <w:name w:val="A466914F684D480C9B351498F37036653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5">
    <w:name w:val="EB546150663B4FC98E06A00E1ED4ED3C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7">
    <w:name w:val="A79B2FDAB52A436DA13FA7E30D0DB74E47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9">
    <w:name w:val="1537442D12014262A104EA2F87BD4B3449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4">
    <w:name w:val="845D2E3B119944B2AF27FAFE651D649A34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2">
    <w:name w:val="9E1BF2A6E2114FB0A352253A7F662E56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2">
    <w:name w:val="B4188B16D0D1404FA9EA67AE9C321E7C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7">
    <w:name w:val="A42280362BBA4C5DB0203D22C606AF23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2">
    <w:name w:val="EA05113B493E4E09B20A9B29707C1A89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2">
    <w:name w:val="CFE8C2B02DD34F52A83D4E4C88F55768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3">
    <w:name w:val="973A61F36C84470F9C456A0910537AC7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2">
    <w:name w:val="8DFF4C1A184B4E3A9AB2FEFDC50E5341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3">
    <w:name w:val="9061F9DB6B4D49CB881546CC835A1452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2">
    <w:name w:val="2A1F9D0551644D038876D97D1A30A124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3">
    <w:name w:val="42A0BAB6C5C748F5A6B337032D9F4E32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5">
    <w:name w:val="F0967B0E18DE43E2B4907E629FBA2E62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7">
    <w:name w:val="4234EAB54BBE41DBBC521AAF134081585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2">
    <w:name w:val="E235AC6AD4CD4C6CA175E0BD8427D14C6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9">
    <w:name w:val="EA018929E611462DA1A926F9A2DF1627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2">
    <w:name w:val="5121AA459948475087530F838C9E952C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2">
    <w:name w:val="A80503D058D74818B408C4D630861046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9">
    <w:name w:val="B19686A039224604BFABBCB371F9436C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9">
    <w:name w:val="76E95ABC18534A8D964480CF6FE59F83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9">
    <w:name w:val="72D0E8CB11614091B34265677F787642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9">
    <w:name w:val="BDAE53CE965A49EF8D9B1C040AFDB015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">
    <w:name w:val="53EC7840AC584C34A57D70D945422D43"/>
    <w:rsid w:val="002E49CF"/>
  </w:style>
  <w:style w:type="paragraph" w:customStyle="1" w:styleId="49A8FF69E32442D3A93A8C0983853B69">
    <w:name w:val="49A8FF69E32442D3A93A8C0983853B69"/>
    <w:rsid w:val="002E49CF"/>
  </w:style>
  <w:style w:type="paragraph" w:customStyle="1" w:styleId="0C321B462FCE4BF8874417CA42CC02BE">
    <w:name w:val="0C321B462FCE4BF8874417CA42CC02BE"/>
    <w:rsid w:val="002E49CF"/>
  </w:style>
  <w:style w:type="paragraph" w:customStyle="1" w:styleId="542F8C5D6A5B432EB8FF0B702C35EB69">
    <w:name w:val="542F8C5D6A5B432EB8FF0B702C35EB69"/>
    <w:rsid w:val="002E49CF"/>
  </w:style>
  <w:style w:type="paragraph" w:customStyle="1" w:styleId="6A57B1949E2B47D797B0DFAA7657023A63">
    <w:name w:val="6A57B1949E2B47D797B0DFAA7657023A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3">
    <w:name w:val="14B3B1CAB6F24C368AD0FC97998FD0FB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">
    <w:name w:val="53EC7840AC584C34A57D70D945422D43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1">
    <w:name w:val="0C321B462FCE4BF8874417CA42CC02BE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">
    <w:name w:val="542F8C5D6A5B432EB8FF0B702C35EB69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3">
    <w:name w:val="0F4D010B8E174277B4747396250B414E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3">
    <w:name w:val="92776884796E4697BBAE140A64423FD7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2">
    <w:name w:val="3ED216E4902543ABA6304E8CD03E9F83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3">
    <w:name w:val="4C2B95723C2D4FA5B680C7BF4C8FD696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3">
    <w:name w:val="B38DBDC749284A278C28C041B3C33745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9">
    <w:name w:val="96926D8BF89B465A9341A55DDEF9B0A8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4">
    <w:name w:val="BB0B2C1618914AC897F5BA33E9671E3D2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1">
    <w:name w:val="F221BBF22EAD4DA1AE1F20385B4A4695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7">
    <w:name w:val="9A73521DBDF548EB96A4A2BE6DC6C42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7">
    <w:name w:val="8126A713A960424BBAE1AADD2E7A5D1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3">
    <w:name w:val="66F34E8C156846B88718C3EC6E41B9672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8">
    <w:name w:val="7788EB79BD904581AB6910D4F38E6A39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8">
    <w:name w:val="35C4842C19904CCCB34504D9756D8943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8">
    <w:name w:val="7F3D9EA4B2F54CD09A4DC390D89AD385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9">
    <w:name w:val="E07055252C6342FC93B78FF4663CE6C2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9">
    <w:name w:val="6480D4F67361432AB640882368335BDE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3">
    <w:name w:val="D17D8FBB347643FEB9F7AE9D1A4AD0C0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9">
    <w:name w:val="BDC5E9257DE34C939018A83E121CD78E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9">
    <w:name w:val="ED108FE32F81405B8A08665C76895F1B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9">
    <w:name w:val="A466914F684D480C9B351498F37036653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6">
    <w:name w:val="EB546150663B4FC98E06A00E1ED4ED3C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8">
    <w:name w:val="A79B2FDAB52A436DA13FA7E30D0DB74E48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0">
    <w:name w:val="1537442D12014262A104EA2F87BD4B3450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5">
    <w:name w:val="845D2E3B119944B2AF27FAFE651D649A35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3">
    <w:name w:val="9E1BF2A6E2114FB0A352253A7F662E56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3">
    <w:name w:val="B4188B16D0D1404FA9EA67AE9C321E7C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8">
    <w:name w:val="A42280362BBA4C5DB0203D22C606AF23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3">
    <w:name w:val="EA05113B493E4E09B20A9B29707C1A89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3">
    <w:name w:val="CFE8C2B02DD34F52A83D4E4C88F55768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4">
    <w:name w:val="973A61F36C84470F9C456A0910537AC7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3">
    <w:name w:val="8DFF4C1A184B4E3A9AB2FEFDC50E5341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4">
    <w:name w:val="9061F9DB6B4D49CB881546CC835A1452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3">
    <w:name w:val="2A1F9D0551644D038876D97D1A30A124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4">
    <w:name w:val="42A0BAB6C5C748F5A6B337032D9F4E32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6">
    <w:name w:val="F0967B0E18DE43E2B4907E629FBA2E62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8">
    <w:name w:val="4234EAB54BBE41DBBC521AAF13408158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3">
    <w:name w:val="E235AC6AD4CD4C6CA175E0BD8427D14C6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0">
    <w:name w:val="EA018929E611462DA1A926F9A2DF16271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3">
    <w:name w:val="5121AA459948475087530F838C9E952C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3">
    <w:name w:val="A80503D058D74818B408C4D630861046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0">
    <w:name w:val="B19686A039224604BFABBCB371F9436C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0">
    <w:name w:val="76E95ABC18534A8D964480CF6FE59F831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0">
    <w:name w:val="72D0E8CB11614091B34265677F7876421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0">
    <w:name w:val="BDAE53CE965A49EF8D9B1C040AFDB015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4">
    <w:name w:val="6A57B1949E2B47D797B0DFAA7657023A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4">
    <w:name w:val="14B3B1CAB6F24C368AD0FC97998FD0FB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2">
    <w:name w:val="53EC7840AC584C34A57D70D945422D43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2">
    <w:name w:val="0C321B462FCE4BF8874417CA42CC02BE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2">
    <w:name w:val="542F8C5D6A5B432EB8FF0B702C35EB69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4">
    <w:name w:val="0F4D010B8E174277B4747396250B414E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4">
    <w:name w:val="92776884796E4697BBAE140A64423FD7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3">
    <w:name w:val="3ED216E4902543ABA6304E8CD03E9F83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4">
    <w:name w:val="4C2B95723C2D4FA5B680C7BF4C8FD696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4">
    <w:name w:val="B38DBDC749284A278C28C041B3C337452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0">
    <w:name w:val="96926D8BF89B465A9341A55DDEF9B0A8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5">
    <w:name w:val="BB0B2C1618914AC897F5BA33E9671E3D2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2">
    <w:name w:val="F221BBF22EAD4DA1AE1F20385B4A4695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8">
    <w:name w:val="9A73521DBDF548EB96A4A2BE6DC6C42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8">
    <w:name w:val="8126A713A960424BBAE1AADD2E7A5D16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4">
    <w:name w:val="66F34E8C156846B88718C3EC6E41B9672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9">
    <w:name w:val="7788EB79BD904581AB6910D4F38E6A39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9">
    <w:name w:val="35C4842C19904CCCB34504D9756D8943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9">
    <w:name w:val="7F3D9EA4B2F54CD09A4DC390D89AD385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0">
    <w:name w:val="E07055252C6342FC93B78FF4663CE6C2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0">
    <w:name w:val="6480D4F67361432AB640882368335BDE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4">
    <w:name w:val="D17D8FBB347643FEB9F7AE9D1A4AD0C0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0">
    <w:name w:val="BDC5E9257DE34C939018A83E121CD78E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0">
    <w:name w:val="ED108FE32F81405B8A08665C76895F1B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0">
    <w:name w:val="A466914F684D480C9B351498F37036654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7">
    <w:name w:val="EB546150663B4FC98E06A00E1ED4ED3C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9">
    <w:name w:val="A79B2FDAB52A436DA13FA7E30D0DB74E49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1">
    <w:name w:val="1537442D12014262A104EA2F87BD4B3451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6">
    <w:name w:val="845D2E3B119944B2AF27FAFE651D649A36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4">
    <w:name w:val="9E1BF2A6E2114FB0A352253A7F662E56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4">
    <w:name w:val="B4188B16D0D1404FA9EA67AE9C321E7C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9">
    <w:name w:val="A42280362BBA4C5DB0203D22C606AF23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4">
    <w:name w:val="EA05113B493E4E09B20A9B29707C1A89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4">
    <w:name w:val="CFE8C2B02DD34F52A83D4E4C88F55768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5">
    <w:name w:val="973A61F36C84470F9C456A0910537AC7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4">
    <w:name w:val="8DFF4C1A184B4E3A9AB2FEFDC50E5341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5">
    <w:name w:val="9061F9DB6B4D49CB881546CC835A1452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4">
    <w:name w:val="2A1F9D0551644D038876D97D1A30A124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5">
    <w:name w:val="42A0BAB6C5C748F5A6B337032D9F4E32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7">
    <w:name w:val="F0967B0E18DE43E2B4907E629FBA2E62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9">
    <w:name w:val="4234EAB54BBE41DBBC521AAF13408158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4">
    <w:name w:val="E235AC6AD4CD4C6CA175E0BD8427D14C6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1">
    <w:name w:val="EA018929E611462DA1A926F9A2DF16271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4">
    <w:name w:val="5121AA459948475087530F838C9E952C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4">
    <w:name w:val="A80503D058D74818B408C4D630861046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1">
    <w:name w:val="B19686A039224604BFABBCB371F9436C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1">
    <w:name w:val="76E95ABC18534A8D964480CF6FE59F831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1">
    <w:name w:val="72D0E8CB11614091B34265677F7876421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1">
    <w:name w:val="BDAE53CE965A49EF8D9B1C040AFDB015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5">
    <w:name w:val="6A57B1949E2B47D797B0DFAA7657023A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5">
    <w:name w:val="14B3B1CAB6F24C368AD0FC97998FD0FB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3">
    <w:name w:val="53EC7840AC584C34A57D70D945422D43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3">
    <w:name w:val="0C321B462FCE4BF8874417CA42CC02BE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3">
    <w:name w:val="542F8C5D6A5B432EB8FF0B702C35EB69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5">
    <w:name w:val="0F4D010B8E174277B4747396250B414E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5">
    <w:name w:val="92776884796E4697BBAE140A64423FD7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4">
    <w:name w:val="3ED216E4902543ABA6304E8CD03E9F83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5">
    <w:name w:val="4C2B95723C2D4FA5B680C7BF4C8FD696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5">
    <w:name w:val="B38DBDC749284A278C28C041B3C337452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1">
    <w:name w:val="96926D8BF89B465A9341A55DDEF9B0A8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6">
    <w:name w:val="BB0B2C1618914AC897F5BA33E9671E3D2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3">
    <w:name w:val="F221BBF22EAD4DA1AE1F20385B4A4695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9">
    <w:name w:val="9A73521DBDF548EB96A4A2BE6DC6C42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9">
    <w:name w:val="8126A713A960424BBAE1AADD2E7A5D16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5">
    <w:name w:val="66F34E8C156846B88718C3EC6E41B9672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0">
    <w:name w:val="7788EB79BD904581AB6910D4F38E6A39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0">
    <w:name w:val="35C4842C19904CCCB34504D9756D8943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0">
    <w:name w:val="7F3D9EA4B2F54CD09A4DC390D89AD385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1">
    <w:name w:val="E07055252C6342FC93B78FF4663CE6C2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1">
    <w:name w:val="6480D4F67361432AB640882368335BDE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5">
    <w:name w:val="D17D8FBB347643FEB9F7AE9D1A4AD0C0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1">
    <w:name w:val="BDC5E9257DE34C939018A83E121CD78E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1">
    <w:name w:val="ED108FE32F81405B8A08665C76895F1B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1">
    <w:name w:val="A466914F684D480C9B351498F37036654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8">
    <w:name w:val="EB546150663B4FC98E06A00E1ED4ED3C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0">
    <w:name w:val="A79B2FDAB52A436DA13FA7E30D0DB74E50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2">
    <w:name w:val="1537442D12014262A104EA2F87BD4B3452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7">
    <w:name w:val="845D2E3B119944B2AF27FAFE651D649A37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5">
    <w:name w:val="9E1BF2A6E2114FB0A352253A7F662E56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5">
    <w:name w:val="B4188B16D0D1404FA9EA67AE9C321E7C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0">
    <w:name w:val="A42280362BBA4C5DB0203D22C606AF23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5">
    <w:name w:val="EA05113B493E4E09B20A9B29707C1A89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5">
    <w:name w:val="CFE8C2B02DD34F52A83D4E4C88F55768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6">
    <w:name w:val="973A61F36C84470F9C456A0910537AC7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5">
    <w:name w:val="8DFF4C1A184B4E3A9AB2FEFDC50E5341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6">
    <w:name w:val="9061F9DB6B4D49CB881546CC835A1452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5">
    <w:name w:val="2A1F9D0551644D038876D97D1A30A124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6">
    <w:name w:val="42A0BAB6C5C748F5A6B337032D9F4E32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8">
    <w:name w:val="F0967B0E18DE43E2B4907E629FBA2E62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0">
    <w:name w:val="4234EAB54BBE41DBBC521AAF13408158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5">
    <w:name w:val="E235AC6AD4CD4C6CA175E0BD8427D14C6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2">
    <w:name w:val="EA018929E611462DA1A926F9A2DF16271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5">
    <w:name w:val="5121AA459948475087530F838C9E952C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5">
    <w:name w:val="A80503D058D74818B408C4D630861046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2">
    <w:name w:val="B19686A039224604BFABBCB371F9436C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2">
    <w:name w:val="76E95ABC18534A8D964480CF6FE59F831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2">
    <w:name w:val="72D0E8CB11614091B34265677F7876421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2">
    <w:name w:val="BDAE53CE965A49EF8D9B1C040AFDB015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6">
    <w:name w:val="6A57B1949E2B47D797B0DFAA7657023A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6">
    <w:name w:val="14B3B1CAB6F24C368AD0FC97998FD0FB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4">
    <w:name w:val="53EC7840AC584C34A57D70D945422D4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4">
    <w:name w:val="0C321B462FCE4BF8874417CA42CC02BE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4">
    <w:name w:val="542F8C5D6A5B432EB8FF0B702C35EB69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6">
    <w:name w:val="0F4D010B8E174277B4747396250B414E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6">
    <w:name w:val="92776884796E4697BBAE140A64423FD7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5">
    <w:name w:val="3ED216E4902543ABA6304E8CD03E9F835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6">
    <w:name w:val="4C2B95723C2D4FA5B680C7BF4C8FD696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6">
    <w:name w:val="B38DBDC749284A278C28C041B3C337452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2">
    <w:name w:val="96926D8BF89B465A9341A55DDEF9B0A8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7">
    <w:name w:val="BB0B2C1618914AC897F5BA33E9671E3D2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4">
    <w:name w:val="F221BBF22EAD4DA1AE1F20385B4A4695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0">
    <w:name w:val="9A73521DBDF548EB96A4A2BE6DC6C4211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0">
    <w:name w:val="8126A713A960424BBAE1AADD2E7A5D161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6">
    <w:name w:val="66F34E8C156846B88718C3EC6E41B9672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1">
    <w:name w:val="7788EB79BD904581AB6910D4F38E6A39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1">
    <w:name w:val="35C4842C19904CCCB34504D9756D8943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1">
    <w:name w:val="7F3D9EA4B2F54CD09A4DC390D89AD385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2">
    <w:name w:val="E07055252C6342FC93B78FF4663CE6C2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2">
    <w:name w:val="6480D4F67361432AB640882368335BDE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6">
    <w:name w:val="D17D8FBB347643FEB9F7AE9D1A4AD0C0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2">
    <w:name w:val="BDC5E9257DE34C939018A83E121CD78E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2">
    <w:name w:val="ED108FE32F81405B8A08665C76895F1B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2">
    <w:name w:val="A466914F684D480C9B351498F37036654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9">
    <w:name w:val="EB546150663B4FC98E06A00E1ED4ED3C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1">
    <w:name w:val="A79B2FDAB52A436DA13FA7E30D0DB74E51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3">
    <w:name w:val="1537442D12014262A104EA2F87BD4B3453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8">
    <w:name w:val="845D2E3B119944B2AF27FAFE651D649A38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6">
    <w:name w:val="9E1BF2A6E2114FB0A352253A7F662E56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6">
    <w:name w:val="B4188B16D0D1404FA9EA67AE9C321E7C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1">
    <w:name w:val="A42280362BBA4C5DB0203D22C606AF23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6">
    <w:name w:val="EA05113B493E4E09B20A9B29707C1A89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6">
    <w:name w:val="CFE8C2B02DD34F52A83D4E4C88F55768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7">
    <w:name w:val="973A61F36C84470F9C456A0910537AC7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6">
    <w:name w:val="8DFF4C1A184B4E3A9AB2FEFDC50E5341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7">
    <w:name w:val="9061F9DB6B4D49CB881546CC835A1452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6">
    <w:name w:val="2A1F9D0551644D038876D97D1A30A124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7">
    <w:name w:val="42A0BAB6C5C748F5A6B337032D9F4E32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9">
    <w:name w:val="F0967B0E18DE43E2B4907E629FBA2E62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1">
    <w:name w:val="4234EAB54BBE41DBBC521AAF13408158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6">
    <w:name w:val="E235AC6AD4CD4C6CA175E0BD8427D14C6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3">
    <w:name w:val="EA018929E611462DA1A926F9A2DF16271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6">
    <w:name w:val="5121AA459948475087530F838C9E952C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6">
    <w:name w:val="A80503D058D74818B408C4D630861046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3">
    <w:name w:val="B19686A039224604BFABBCB371F9436C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3">
    <w:name w:val="76E95ABC18534A8D964480CF6FE59F831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3">
    <w:name w:val="72D0E8CB11614091B34265677F7876421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3">
    <w:name w:val="BDAE53CE965A49EF8D9B1C040AFDB015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7">
    <w:name w:val="6A57B1949E2B47D797B0DFAA7657023A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7">
    <w:name w:val="14B3B1CAB6F24C368AD0FC97998FD0FB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5">
    <w:name w:val="53EC7840AC584C34A57D70D945422D4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5">
    <w:name w:val="0C321B462FCE4BF8874417CA42CC02BE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5">
    <w:name w:val="542F8C5D6A5B432EB8FF0B702C35EB69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7">
    <w:name w:val="0F4D010B8E174277B4747396250B414E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7">
    <w:name w:val="92776884796E4697BBAE140A64423FD7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6">
    <w:name w:val="3ED216E4902543ABA6304E8CD03E9F835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7">
    <w:name w:val="4C2B95723C2D4FA5B680C7BF4C8FD696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7">
    <w:name w:val="B38DBDC749284A278C28C041B3C337452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3">
    <w:name w:val="96926D8BF89B465A9341A55DDEF9B0A8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8">
    <w:name w:val="BB0B2C1618914AC897F5BA33E9671E3D2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5">
    <w:name w:val="F221BBF22EAD4DA1AE1F20385B4A4695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1">
    <w:name w:val="9A73521DBDF548EB96A4A2BE6DC6C4211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1">
    <w:name w:val="8126A713A960424BBAE1AADD2E7A5D161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7">
    <w:name w:val="66F34E8C156846B88718C3EC6E41B9672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2">
    <w:name w:val="7788EB79BD904581AB6910D4F38E6A39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2">
    <w:name w:val="35C4842C19904CCCB34504D9756D8943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2">
    <w:name w:val="7F3D9EA4B2F54CD09A4DC390D89AD385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3">
    <w:name w:val="E07055252C6342FC93B78FF4663CE6C2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3">
    <w:name w:val="6480D4F67361432AB640882368335BDE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7">
    <w:name w:val="D17D8FBB347643FEB9F7AE9D1A4AD0C0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3">
    <w:name w:val="BDC5E9257DE34C939018A83E121CD78E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3">
    <w:name w:val="ED108FE32F81405B8A08665C76895F1B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3">
    <w:name w:val="A466914F684D480C9B351498F37036654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0">
    <w:name w:val="EB546150663B4FC98E06A00E1ED4ED3C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2">
    <w:name w:val="A79B2FDAB52A436DA13FA7E30D0DB74E52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4">
    <w:name w:val="1537442D12014262A104EA2F87BD4B3454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9">
    <w:name w:val="845D2E3B119944B2AF27FAFE651D649A39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7">
    <w:name w:val="9E1BF2A6E2114FB0A352253A7F662E56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7">
    <w:name w:val="B4188B16D0D1404FA9EA67AE9C321E7C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2">
    <w:name w:val="A42280362BBA4C5DB0203D22C606AF23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7">
    <w:name w:val="EA05113B493E4E09B20A9B29707C1A89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7">
    <w:name w:val="CFE8C2B02DD34F52A83D4E4C88F55768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8">
    <w:name w:val="973A61F36C84470F9C456A0910537AC7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7">
    <w:name w:val="8DFF4C1A184B4E3A9AB2FEFDC50E5341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8">
    <w:name w:val="9061F9DB6B4D49CB881546CC835A1452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7">
    <w:name w:val="2A1F9D0551644D038876D97D1A30A124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8">
    <w:name w:val="42A0BAB6C5C748F5A6B337032D9F4E32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0">
    <w:name w:val="F0967B0E18DE43E2B4907E629FBA2E62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2">
    <w:name w:val="4234EAB54BBE41DBBC521AAF13408158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7">
    <w:name w:val="E235AC6AD4CD4C6CA175E0BD8427D14C6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4">
    <w:name w:val="EA018929E611462DA1A926F9A2DF16271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7">
    <w:name w:val="5121AA459948475087530F838C9E952C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7">
    <w:name w:val="A80503D058D74818B408C4D630861046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4">
    <w:name w:val="B19686A039224604BFABBCB371F9436C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4">
    <w:name w:val="76E95ABC18534A8D964480CF6FE59F831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4">
    <w:name w:val="72D0E8CB11614091B34265677F7876421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4">
    <w:name w:val="BDAE53CE965A49EF8D9B1C040AFDB015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">
    <w:name w:val="0403788E4A5F4261AA7E6D85A0204E3B"/>
    <w:rsid w:val="001C721C"/>
  </w:style>
  <w:style w:type="paragraph" w:customStyle="1" w:styleId="6A57B1949E2B47D797B0DFAA7657023A68">
    <w:name w:val="6A57B1949E2B47D797B0DFAA7657023A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8">
    <w:name w:val="14B3B1CAB6F24C368AD0FC97998FD0FB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6">
    <w:name w:val="53EC7840AC584C34A57D70D945422D43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6">
    <w:name w:val="0C321B462FCE4BF8874417CA42CC02BE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6">
    <w:name w:val="542F8C5D6A5B432EB8FF0B702C35EB69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8">
    <w:name w:val="0F4D010B8E174277B4747396250B414E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8">
    <w:name w:val="92776884796E4697BBAE140A64423FD7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7">
    <w:name w:val="3ED216E4902543ABA6304E8CD03E9F835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8">
    <w:name w:val="4C2B95723C2D4FA5B680C7BF4C8FD696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8">
    <w:name w:val="B38DBDC749284A278C28C041B3C337452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4">
    <w:name w:val="96926D8BF89B465A9341A55DDEF9B0A85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9">
    <w:name w:val="BB0B2C1618914AC897F5BA33E9671E3D2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6">
    <w:name w:val="F221BBF22EAD4DA1AE1F20385B4A46954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2">
    <w:name w:val="9A73521DBDF548EB96A4A2BE6DC6C4211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2">
    <w:name w:val="8126A713A960424BBAE1AADD2E7A5D161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8">
    <w:name w:val="66F34E8C156846B88718C3EC6E41B96728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3">
    <w:name w:val="7788EB79BD904581AB6910D4F38E6A396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3">
    <w:name w:val="35C4842C19904CCCB34504D9756D89435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3">
    <w:name w:val="7F3D9EA4B2F54CD09A4DC390D89AD3855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4">
    <w:name w:val="E07055252C6342FC93B78FF4663CE6C22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4">
    <w:name w:val="6480D4F67361432AB640882368335BDE2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8">
    <w:name w:val="D17D8FBB347643FEB9F7AE9D1A4AD0C0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4">
    <w:name w:val="BDC5E9257DE34C939018A83E121CD78E4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4">
    <w:name w:val="ED108FE32F81405B8A08665C76895F1B4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4">
    <w:name w:val="A466914F684D480C9B351498F370366544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1">
    <w:name w:val="EB546150663B4FC98E06A00E1ED4ED3C21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3">
    <w:name w:val="A79B2FDAB52A436DA13FA7E30D0DB74E53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5">
    <w:name w:val="1537442D12014262A104EA2F87BD4B3455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0">
    <w:name w:val="845D2E3B119944B2AF27FAFE651D649A40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8">
    <w:name w:val="9E1BF2A6E2114FB0A352253A7F662E56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8">
    <w:name w:val="B4188B16D0D1404FA9EA67AE9C321E7C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3">
    <w:name w:val="A42280362BBA4C5DB0203D22C606AF234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8">
    <w:name w:val="EA05113B493E4E09B20A9B29707C1A89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8">
    <w:name w:val="CFE8C2B02DD34F52A83D4E4C88F55768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9">
    <w:name w:val="973A61F36C84470F9C456A0910537AC74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8">
    <w:name w:val="8DFF4C1A184B4E3A9AB2FEFDC50E5341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9">
    <w:name w:val="9061F9DB6B4D49CB881546CC835A14524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8">
    <w:name w:val="2A1F9D0551644D038876D97D1A30A124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9">
    <w:name w:val="42A0BAB6C5C748F5A6B337032D9F4E324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1">
    <w:name w:val="F0967B0E18DE43E2B4907E629FBA2E6251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3">
    <w:name w:val="4234EAB54BBE41DBBC521AAF134081586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8">
    <w:name w:val="E235AC6AD4CD4C6CA175E0BD8427D14C68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5">
    <w:name w:val="EA018929E611462DA1A926F9A2DF16271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8">
    <w:name w:val="5121AA459948475087530F838C9E952C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8">
    <w:name w:val="A80503D058D74818B408C4D630861046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5">
    <w:name w:val="B19686A039224604BFABBCB371F9436C5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5">
    <w:name w:val="76E95ABC18534A8D964480CF6FE59F831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5">
    <w:name w:val="72D0E8CB11614091B34265677F7876421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5">
    <w:name w:val="BDAE53CE965A49EF8D9B1C040AFDB0155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">
    <w:name w:val="0403788E4A5F4261AA7E6D85A0204E3B1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9">
    <w:name w:val="6A57B1949E2B47D797B0DFAA7657023A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9">
    <w:name w:val="14B3B1CAB6F24C368AD0FC97998FD0FB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7">
    <w:name w:val="53EC7840AC584C34A57D70D945422D43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7">
    <w:name w:val="0C321B462FCE4BF8874417CA42CC02BE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7">
    <w:name w:val="542F8C5D6A5B432EB8FF0B702C35EB69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9">
    <w:name w:val="0F4D010B8E174277B4747396250B414E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9">
    <w:name w:val="92776884796E4697BBAE140A64423FD7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8">
    <w:name w:val="3ED216E4902543ABA6304E8CD03E9F835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9">
    <w:name w:val="4C2B95723C2D4FA5B680C7BF4C8FD696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9">
    <w:name w:val="B38DBDC749284A278C28C041B3C337452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5">
    <w:name w:val="96926D8BF89B465A9341A55DDEF9B0A85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0">
    <w:name w:val="BB0B2C1618914AC897F5BA33E9671E3D3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7">
    <w:name w:val="F221BBF22EAD4DA1AE1F20385B4A46954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3">
    <w:name w:val="9A73521DBDF548EB96A4A2BE6DC6C4211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3">
    <w:name w:val="8126A713A960424BBAE1AADD2E7A5D161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9">
    <w:name w:val="66F34E8C156846B88718C3EC6E41B96729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4">
    <w:name w:val="7788EB79BD904581AB6910D4F38E6A396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4">
    <w:name w:val="35C4842C19904CCCB34504D9756D89435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4">
    <w:name w:val="7F3D9EA4B2F54CD09A4DC390D89AD3855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5">
    <w:name w:val="E07055252C6342FC93B78FF4663CE6C22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5">
    <w:name w:val="6480D4F67361432AB640882368335BDE2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9">
    <w:name w:val="D17D8FBB347643FEB9F7AE9D1A4AD0C0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5">
    <w:name w:val="BDC5E9257DE34C939018A83E121CD78E4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5">
    <w:name w:val="ED108FE32F81405B8A08665C76895F1B4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5">
    <w:name w:val="A466914F684D480C9B351498F37036654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2">
    <w:name w:val="EB546150663B4FC98E06A00E1ED4ED3C2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4">
    <w:name w:val="A79B2FDAB52A436DA13FA7E30D0DB74E54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6">
    <w:name w:val="1537442D12014262A104EA2F87BD4B3456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1">
    <w:name w:val="845D2E3B119944B2AF27FAFE651D649A41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9">
    <w:name w:val="9E1BF2A6E2114FB0A352253A7F662E56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9">
    <w:name w:val="B4188B16D0D1404FA9EA67AE9C321E7C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4">
    <w:name w:val="A42280362BBA4C5DB0203D22C606AF234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9">
    <w:name w:val="EA05113B493E4E09B20A9B29707C1A89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9">
    <w:name w:val="CFE8C2B02DD34F52A83D4E4C88F55768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0">
    <w:name w:val="973A61F36C84470F9C456A0910537AC75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9">
    <w:name w:val="8DFF4C1A184B4E3A9AB2FEFDC50E5341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0">
    <w:name w:val="9061F9DB6B4D49CB881546CC835A14525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9">
    <w:name w:val="2A1F9D0551644D038876D97D1A30A124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0">
    <w:name w:val="42A0BAB6C5C748F5A6B337032D9F4E325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2">
    <w:name w:val="F0967B0E18DE43E2B4907E629FBA2E625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4">
    <w:name w:val="4234EAB54BBE41DBBC521AAF134081586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9">
    <w:name w:val="E235AC6AD4CD4C6CA175E0BD8427D14C69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6">
    <w:name w:val="EA018929E611462DA1A926F9A2DF162716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9">
    <w:name w:val="5121AA459948475087530F838C9E952C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9">
    <w:name w:val="A80503D058D74818B408C4D630861046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6">
    <w:name w:val="B19686A039224604BFABBCB371F9436C5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6">
    <w:name w:val="76E95ABC18534A8D964480CF6FE59F8316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6">
    <w:name w:val="72D0E8CB11614091B34265677F78764216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6">
    <w:name w:val="BDAE53CE965A49EF8D9B1C040AFDB0155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2">
    <w:name w:val="0403788E4A5F4261AA7E6D85A0204E3B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70">
    <w:name w:val="6A57B1949E2B47D797B0DFAA7657023A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0">
    <w:name w:val="14B3B1CAB6F24C368AD0FC97998FD0FB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8">
    <w:name w:val="53EC7840AC584C34A57D70D945422D43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8">
    <w:name w:val="0C321B462FCE4BF8874417CA42CC02BE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8">
    <w:name w:val="542F8C5D6A5B432EB8FF0B702C35EB69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0">
    <w:name w:val="0F4D010B8E174277B4747396250B414E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0">
    <w:name w:val="92776884796E4697BBAE140A64423FD7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9">
    <w:name w:val="3ED216E4902543ABA6304E8CD03E9F8359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0">
    <w:name w:val="4C2B95723C2D4FA5B680C7BF4C8FD696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0">
    <w:name w:val="B38DBDC749284A278C28C041B3C337453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6">
    <w:name w:val="96926D8BF89B465A9341A55DDEF9B0A85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1">
    <w:name w:val="BB0B2C1618914AC897F5BA33E9671E3D3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8">
    <w:name w:val="F221BBF22EAD4DA1AE1F20385B4A46954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4">
    <w:name w:val="9A73521DBDF548EB96A4A2BE6DC6C42114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4">
    <w:name w:val="8126A713A960424BBAE1AADD2E7A5D1614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30">
    <w:name w:val="66F34E8C156846B88718C3EC6E41B96730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5">
    <w:name w:val="7788EB79BD904581AB6910D4F38E6A396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5">
    <w:name w:val="35C4842C19904CCCB34504D9756D89435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5">
    <w:name w:val="7F3D9EA4B2F54CD09A4DC390D89AD3855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6">
    <w:name w:val="E07055252C6342FC93B78FF4663CE6C22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6">
    <w:name w:val="6480D4F67361432AB640882368335BDE2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0">
    <w:name w:val="D17D8FBB347643FEB9F7AE9D1A4AD0C0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6">
    <w:name w:val="BDC5E9257DE34C939018A83E121CD78E4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6">
    <w:name w:val="ED108FE32F81405B8A08665C76895F1B4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6">
    <w:name w:val="A466914F684D480C9B351498F370366546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3">
    <w:name w:val="EB546150663B4FC98E06A00E1ED4ED3C23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5">
    <w:name w:val="A79B2FDAB52A436DA13FA7E30D0DB74E55"/>
    <w:rsid w:val="00896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7">
    <w:name w:val="1537442D12014262A104EA2F87BD4B3457"/>
    <w:rsid w:val="00896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2">
    <w:name w:val="845D2E3B119944B2AF27FAFE651D649A42"/>
    <w:rsid w:val="00896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0">
    <w:name w:val="9E1BF2A6E2114FB0A352253A7F662E56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0">
    <w:name w:val="B4188B16D0D1404FA9EA67AE9C321E7C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5">
    <w:name w:val="A42280362BBA4C5DB0203D22C606AF234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0">
    <w:name w:val="EA05113B493E4E09B20A9B29707C1A89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0">
    <w:name w:val="CFE8C2B02DD34F52A83D4E4C88F55768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1">
    <w:name w:val="973A61F36C84470F9C456A0910537AC75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0">
    <w:name w:val="8DFF4C1A184B4E3A9AB2FEFDC50E5341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1">
    <w:name w:val="9061F9DB6B4D49CB881546CC835A14525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0">
    <w:name w:val="2A1F9D0551644D038876D97D1A30A124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1">
    <w:name w:val="42A0BAB6C5C748F5A6B337032D9F4E325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3">
    <w:name w:val="F0967B0E18DE43E2B4907E629FBA2E6253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5">
    <w:name w:val="4234EAB54BBE41DBBC521AAF134081586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0">
    <w:name w:val="E235AC6AD4CD4C6CA175E0BD8427D14C70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7">
    <w:name w:val="EA018929E611462DA1A926F9A2DF162717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0">
    <w:name w:val="5121AA459948475087530F838C9E952C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0">
    <w:name w:val="A80503D058D74818B408C4D630861046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7">
    <w:name w:val="B19686A039224604BFABBCB371F9436C57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7">
    <w:name w:val="76E95ABC18534A8D964480CF6FE59F8317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7">
    <w:name w:val="72D0E8CB11614091B34265677F78764217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7">
    <w:name w:val="BDAE53CE965A49EF8D9B1C040AFDB01557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3">
    <w:name w:val="0403788E4A5F4261AA7E6D85A0204E3B3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">
    <w:name w:val="A1F6D356902249C1A1CDB13038CAEFFF"/>
    <w:rsid w:val="00E47C8F"/>
  </w:style>
  <w:style w:type="paragraph" w:customStyle="1" w:styleId="A31D5862D3B245F8AA2C2D12664DE802">
    <w:name w:val="A31D5862D3B245F8AA2C2D12664DE802"/>
    <w:rsid w:val="00B34069"/>
  </w:style>
  <w:style w:type="paragraph" w:customStyle="1" w:styleId="14B3B1CAB6F24C368AD0FC97998FD0FB71">
    <w:name w:val="14B3B1CAB6F24C368AD0FC97998FD0FB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9">
    <w:name w:val="53EC7840AC584C34A57D70D945422D43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9">
    <w:name w:val="0C321B462FCE4BF8874417CA42CC02BE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9">
    <w:name w:val="542F8C5D6A5B432EB8FF0B702C35EB69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1">
    <w:name w:val="0F4D010B8E174277B4747396250B414E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1">
    <w:name w:val="92776884796E4697BBAE140A64423FD7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0">
    <w:name w:val="3ED216E4902543ABA6304E8CD03E9F836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1">
    <w:name w:val="4C2B95723C2D4FA5B680C7BF4C8FD696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1">
    <w:name w:val="B38DBDC749284A278C28C041B3C337453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7">
    <w:name w:val="96926D8BF89B465A9341A55DDEF9B0A85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1">
    <w:name w:val="A1F6D356902249C1A1CDB13038CAEFFF1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2">
    <w:name w:val="BB0B2C1618914AC897F5BA33E9671E3D3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9">
    <w:name w:val="F221BBF22EAD4DA1AE1F20385B4A46954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5">
    <w:name w:val="9A73521DBDF548EB96A4A2BE6DC6C4211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5">
    <w:name w:val="8126A713A960424BBAE1AADD2E7A5D161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6">
    <w:name w:val="7788EB79BD904581AB6910D4F38E6A396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6">
    <w:name w:val="35C4842C19904CCCB34504D9756D89435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6">
    <w:name w:val="7F3D9EA4B2F54CD09A4DC390D89AD3855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7">
    <w:name w:val="E07055252C6342FC93B78FF4663CE6C22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7">
    <w:name w:val="6480D4F67361432AB640882368335BDE2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1">
    <w:name w:val="D17D8FBB347643FEB9F7AE9D1A4AD0C0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7">
    <w:name w:val="BDC5E9257DE34C939018A83E121CD78E4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7">
    <w:name w:val="ED108FE32F81405B8A08665C76895F1B4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7">
    <w:name w:val="A466914F684D480C9B351498F370366547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4">
    <w:name w:val="EB546150663B4FC98E06A00E1ED4ED3C2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6">
    <w:name w:val="A79B2FDAB52A436DA13FA7E30D0DB74E56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8">
    <w:name w:val="1537442D12014262A104EA2F87BD4B3458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3">
    <w:name w:val="845D2E3B119944B2AF27FAFE651D649A43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1">
    <w:name w:val="9E1BF2A6E2114FB0A352253A7F662E56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1">
    <w:name w:val="B4188B16D0D1404FA9EA67AE9C321E7C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6">
    <w:name w:val="A42280362BBA4C5DB0203D22C606AF234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1">
    <w:name w:val="EA05113B493E4E09B20A9B29707C1A89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1">
    <w:name w:val="CFE8C2B02DD34F52A83D4E4C88F55768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2">
    <w:name w:val="973A61F36C84470F9C456A0910537AC75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1">
    <w:name w:val="8DFF4C1A184B4E3A9AB2FEFDC50E5341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2">
    <w:name w:val="9061F9DB6B4D49CB881546CC835A14525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1">
    <w:name w:val="2A1F9D0551644D038876D97D1A30A124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2">
    <w:name w:val="42A0BAB6C5C748F5A6B337032D9F4E325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4">
    <w:name w:val="F0967B0E18DE43E2B4907E629FBA2E625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6">
    <w:name w:val="4234EAB54BBE41DBBC521AAF134081586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1">
    <w:name w:val="E235AC6AD4CD4C6CA175E0BD8427D14C71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8">
    <w:name w:val="EA018929E611462DA1A926F9A2DF162718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1">
    <w:name w:val="5121AA459948475087530F838C9E952C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1">
    <w:name w:val="A80503D058D74818B408C4D630861046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8">
    <w:name w:val="B19686A039224604BFABBCB371F9436C5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8">
    <w:name w:val="76E95ABC18534A8D964480CF6FE59F8318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8">
    <w:name w:val="72D0E8CB11614091B34265677F78764218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8">
    <w:name w:val="BDAE53CE965A49EF8D9B1C040AFDB0155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4">
    <w:name w:val="0403788E4A5F4261AA7E6D85A0204E3B4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A0F086C154B0D8848F89F4718B8A5">
    <w:name w:val="1B7A0F086C154B0D8848F89F4718B8A5"/>
    <w:rsid w:val="00B34069"/>
  </w:style>
  <w:style w:type="paragraph" w:customStyle="1" w:styleId="63AA8A84A59B4C08AFC5E67B9A267A30">
    <w:name w:val="63AA8A84A59B4C08AFC5E67B9A267A30"/>
    <w:rsid w:val="00B34069"/>
  </w:style>
  <w:style w:type="paragraph" w:customStyle="1" w:styleId="699C51EDC6F44312A51F24A2A6BE825E">
    <w:name w:val="699C51EDC6F44312A51F24A2A6BE825E"/>
    <w:rsid w:val="00B34069"/>
  </w:style>
  <w:style w:type="paragraph" w:customStyle="1" w:styleId="63AA8A84A59B4C08AFC5E67B9A267A301">
    <w:name w:val="63AA8A84A59B4C08AFC5E67B9A267A30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2">
    <w:name w:val="14B3B1CAB6F24C368AD0FC97998FD0FB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1">
    <w:name w:val="699C51EDC6F44312A51F24A2A6BE825E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0">
    <w:name w:val="53EC7840AC584C34A57D70D945422D431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0">
    <w:name w:val="542F8C5D6A5B432EB8FF0B702C35EB691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2">
    <w:name w:val="0F4D010B8E174277B4747396250B414E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2">
    <w:name w:val="92776884796E4697BBAE140A64423FD7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1">
    <w:name w:val="3ED216E4902543ABA6304E8CD03E9F836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2">
    <w:name w:val="4C2B95723C2D4FA5B680C7BF4C8FD696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2">
    <w:name w:val="B38DBDC749284A278C28C041B3C337453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8">
    <w:name w:val="96926D8BF89B465A9341A55DDEF9B0A85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2">
    <w:name w:val="A1F6D356902249C1A1CDB13038CAEFFF2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3">
    <w:name w:val="BB0B2C1618914AC897F5BA33E9671E3D3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0">
    <w:name w:val="F221BBF22EAD4DA1AE1F20385B4A46955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6">
    <w:name w:val="9A73521DBDF548EB96A4A2BE6DC6C4211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6">
    <w:name w:val="8126A713A960424BBAE1AADD2E7A5D161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7">
    <w:name w:val="7788EB79BD904581AB6910D4F38E6A396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7">
    <w:name w:val="35C4842C19904CCCB34504D9756D89435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7">
    <w:name w:val="7F3D9EA4B2F54CD09A4DC390D89AD3855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8">
    <w:name w:val="E07055252C6342FC93B78FF4663CE6C22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8">
    <w:name w:val="6480D4F67361432AB640882368335BDE2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2">
    <w:name w:val="D17D8FBB347643FEB9F7AE9D1A4AD0C0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8">
    <w:name w:val="BDC5E9257DE34C939018A83E121CD78E4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8">
    <w:name w:val="ED108FE32F81405B8A08665C76895F1B4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8">
    <w:name w:val="A466914F684D480C9B351498F370366548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5">
    <w:name w:val="EB546150663B4FC98E06A00E1ED4ED3C2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7">
    <w:name w:val="A79B2FDAB52A436DA13FA7E30D0DB74E57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9">
    <w:name w:val="1537442D12014262A104EA2F87BD4B3459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4">
    <w:name w:val="845D2E3B119944B2AF27FAFE651D649A44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2">
    <w:name w:val="9E1BF2A6E2114FB0A352253A7F662E56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2">
    <w:name w:val="B4188B16D0D1404FA9EA67AE9C321E7C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7">
    <w:name w:val="A42280362BBA4C5DB0203D22C606AF234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2">
    <w:name w:val="EA05113B493E4E09B20A9B29707C1A89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2">
    <w:name w:val="CFE8C2B02DD34F52A83D4E4C88F55768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3">
    <w:name w:val="973A61F36C84470F9C456A0910537AC75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2">
    <w:name w:val="8DFF4C1A184B4E3A9AB2FEFDC50E5341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3">
    <w:name w:val="9061F9DB6B4D49CB881546CC835A14525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2">
    <w:name w:val="2A1F9D0551644D038876D97D1A30A124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3">
    <w:name w:val="42A0BAB6C5C748F5A6B337032D9F4E325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5">
    <w:name w:val="F0967B0E18DE43E2B4907E629FBA2E625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7">
    <w:name w:val="4234EAB54BBE41DBBC521AAF134081586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2">
    <w:name w:val="E235AC6AD4CD4C6CA175E0BD8427D14C72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9">
    <w:name w:val="EA018929E611462DA1A926F9A2DF162719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2">
    <w:name w:val="5121AA459948475087530F838C9E952C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2">
    <w:name w:val="A80503D058D74818B408C4D630861046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9">
    <w:name w:val="B19686A039224604BFABBCB371F9436C5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9">
    <w:name w:val="76E95ABC18534A8D964480CF6FE59F8319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9">
    <w:name w:val="72D0E8CB11614091B34265677F78764219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9">
    <w:name w:val="BDAE53CE965A49EF8D9B1C040AFDB0155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5">
    <w:name w:val="0403788E4A5F4261AA7E6D85A0204E3B5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">
    <w:name w:val="FC32A37CE6D943C68F4F845FB8502C81"/>
    <w:rsid w:val="00B34069"/>
  </w:style>
  <w:style w:type="paragraph" w:customStyle="1" w:styleId="6E9E1605EE714DA5982B3931B6871111">
    <w:name w:val="6E9E1605EE714DA5982B3931B6871111"/>
    <w:rsid w:val="00B34069"/>
  </w:style>
  <w:style w:type="paragraph" w:customStyle="1" w:styleId="07806618D8054284B3C7B83F2D68E176">
    <w:name w:val="07806618D8054284B3C7B83F2D68E176"/>
    <w:rsid w:val="00B34069"/>
  </w:style>
  <w:style w:type="paragraph" w:customStyle="1" w:styleId="63AA8A84A59B4C08AFC5E67B9A267A302">
    <w:name w:val="63AA8A84A59B4C08AFC5E67B9A267A30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3">
    <w:name w:val="14B3B1CAB6F24C368AD0FC97998FD0FB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2">
    <w:name w:val="699C51EDC6F44312A51F24A2A6BE825E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1">
    <w:name w:val="53EC7840AC584C34A57D70D945422D431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1">
    <w:name w:val="542F8C5D6A5B432EB8FF0B702C35EB691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3">
    <w:name w:val="0F4D010B8E174277B4747396250B414E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3">
    <w:name w:val="92776884796E4697BBAE140A64423FD7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1">
    <w:name w:val="FC32A37CE6D943C68F4F845FB8502C81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1">
    <w:name w:val="6E9E1605EE714DA5982B3931B6871111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1">
    <w:name w:val="07806618D8054284B3C7B83F2D68E176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2">
    <w:name w:val="3ED216E4902543ABA6304E8CD03E9F836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3">
    <w:name w:val="4C2B95723C2D4FA5B680C7BF4C8FD696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3">
    <w:name w:val="B38DBDC749284A278C28C041B3C337453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9">
    <w:name w:val="96926D8BF89B465A9341A55DDEF9B0A85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3">
    <w:name w:val="A1F6D356902249C1A1CDB13038CAEFFF3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4">
    <w:name w:val="BB0B2C1618914AC897F5BA33E9671E3D3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1">
    <w:name w:val="F221BBF22EAD4DA1AE1F20385B4A46955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7">
    <w:name w:val="9A73521DBDF548EB96A4A2BE6DC6C4211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7">
    <w:name w:val="8126A713A960424BBAE1AADD2E7A5D161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8">
    <w:name w:val="7788EB79BD904581AB6910D4F38E6A396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8">
    <w:name w:val="35C4842C19904CCCB34504D9756D89435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8">
    <w:name w:val="7F3D9EA4B2F54CD09A4DC390D89AD3855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9">
    <w:name w:val="E07055252C6342FC93B78FF4663CE6C22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9">
    <w:name w:val="6480D4F67361432AB640882368335BDE2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3">
    <w:name w:val="D17D8FBB347643FEB9F7AE9D1A4AD0C0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9">
    <w:name w:val="BDC5E9257DE34C939018A83E121CD78E4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9">
    <w:name w:val="ED108FE32F81405B8A08665C76895F1B4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9">
    <w:name w:val="A466914F684D480C9B351498F370366549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6">
    <w:name w:val="EB546150663B4FC98E06A00E1ED4ED3C2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8">
    <w:name w:val="A79B2FDAB52A436DA13FA7E30D0DB74E58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0">
    <w:name w:val="1537442D12014262A104EA2F87BD4B3460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5">
    <w:name w:val="845D2E3B119944B2AF27FAFE651D649A45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3">
    <w:name w:val="9E1BF2A6E2114FB0A352253A7F662E56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3">
    <w:name w:val="B4188B16D0D1404FA9EA67AE9C321E7C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8">
    <w:name w:val="A42280362BBA4C5DB0203D22C606AF234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3">
    <w:name w:val="EA05113B493E4E09B20A9B29707C1A89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3">
    <w:name w:val="CFE8C2B02DD34F52A83D4E4C88F55768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4">
    <w:name w:val="973A61F36C84470F9C456A0910537AC75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3">
    <w:name w:val="8DFF4C1A184B4E3A9AB2FEFDC50E5341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4">
    <w:name w:val="9061F9DB6B4D49CB881546CC835A14525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3">
    <w:name w:val="2A1F9D0551644D038876D97D1A30A124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4">
    <w:name w:val="42A0BAB6C5C748F5A6B337032D9F4E325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6">
    <w:name w:val="F0967B0E18DE43E2B4907E629FBA2E625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8">
    <w:name w:val="4234EAB54BBE41DBBC521AAF134081586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3">
    <w:name w:val="E235AC6AD4CD4C6CA175E0BD8427D14C73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0">
    <w:name w:val="EA018929E611462DA1A926F9A2DF162720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3">
    <w:name w:val="5121AA459948475087530F838C9E952C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3">
    <w:name w:val="A80503D058D74818B408C4D630861046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0">
    <w:name w:val="B19686A039224604BFABBCB371F9436C6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0">
    <w:name w:val="76E95ABC18534A8D964480CF6FE59F8320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0">
    <w:name w:val="72D0E8CB11614091B34265677F78764220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0">
    <w:name w:val="BDAE53CE965A49EF8D9B1C040AFDB0156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6">
    <w:name w:val="0403788E4A5F4261AA7E6D85A0204E3B6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">
    <w:name w:val="8DA5E8235F68492BB017E3369FCE4E86"/>
    <w:rsid w:val="00B34069"/>
  </w:style>
  <w:style w:type="paragraph" w:customStyle="1" w:styleId="63AA8A84A59B4C08AFC5E67B9A267A303">
    <w:name w:val="63AA8A84A59B4C08AFC5E67B9A267A30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4">
    <w:name w:val="14B3B1CAB6F24C368AD0FC97998FD0FB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3">
    <w:name w:val="699C51EDC6F44312A51F24A2A6BE825E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2">
    <w:name w:val="53EC7840AC584C34A57D70D945422D431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2">
    <w:name w:val="542F8C5D6A5B432EB8FF0B702C35EB691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4">
    <w:name w:val="0F4D010B8E174277B4747396250B414E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4">
    <w:name w:val="92776884796E4697BBAE140A64423FD7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2">
    <w:name w:val="FC32A37CE6D943C68F4F845FB8502C81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2">
    <w:name w:val="6E9E1605EE714DA5982B3931B6871111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2">
    <w:name w:val="07806618D8054284B3C7B83F2D68E176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3">
    <w:name w:val="3ED216E4902543ABA6304E8CD03E9F836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4">
    <w:name w:val="4C2B95723C2D4FA5B680C7BF4C8FD696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4">
    <w:name w:val="B38DBDC749284A278C28C041B3C337453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60">
    <w:name w:val="96926D8BF89B465A9341A55DDEF9B0A86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4">
    <w:name w:val="A1F6D356902249C1A1CDB13038CAEFFF4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5">
    <w:name w:val="BB0B2C1618914AC897F5BA33E9671E3D3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2">
    <w:name w:val="F221BBF22EAD4DA1AE1F20385B4A46955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1">
    <w:name w:val="8DA5E8235F68492BB017E3369FCE4E86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8">
    <w:name w:val="9A73521DBDF548EB96A4A2BE6DC6C4211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8">
    <w:name w:val="8126A713A960424BBAE1AADD2E7A5D161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9">
    <w:name w:val="7788EB79BD904581AB6910D4F38E6A396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9">
    <w:name w:val="35C4842C19904CCCB34504D9756D89435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9">
    <w:name w:val="7F3D9EA4B2F54CD09A4DC390D89AD3855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0">
    <w:name w:val="E07055252C6342FC93B78FF4663CE6C23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0">
    <w:name w:val="6480D4F67361432AB640882368335BDE3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4">
    <w:name w:val="D17D8FBB347643FEB9F7AE9D1A4AD0C0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0">
    <w:name w:val="BDC5E9257DE34C939018A83E121CD78E5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0">
    <w:name w:val="ED108FE32F81405B8A08665C76895F1B5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0">
    <w:name w:val="A466914F684D480C9B351498F370366550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7">
    <w:name w:val="EB546150663B4FC98E06A00E1ED4ED3C2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9">
    <w:name w:val="A79B2FDAB52A436DA13FA7E30D0DB74E59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1">
    <w:name w:val="1537442D12014262A104EA2F87BD4B3461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6">
    <w:name w:val="845D2E3B119944B2AF27FAFE651D649A46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4">
    <w:name w:val="9E1BF2A6E2114FB0A352253A7F662E56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4">
    <w:name w:val="B4188B16D0D1404FA9EA67AE9C321E7C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9">
    <w:name w:val="A42280362BBA4C5DB0203D22C606AF234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4">
    <w:name w:val="EA05113B493E4E09B20A9B29707C1A89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4">
    <w:name w:val="CFE8C2B02DD34F52A83D4E4C88F55768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5">
    <w:name w:val="973A61F36C84470F9C456A0910537AC75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4">
    <w:name w:val="8DFF4C1A184B4E3A9AB2FEFDC50E5341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5">
    <w:name w:val="9061F9DB6B4D49CB881546CC835A14525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4">
    <w:name w:val="2A1F9D0551644D038876D97D1A30A124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5">
    <w:name w:val="42A0BAB6C5C748F5A6B337032D9F4E325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7">
    <w:name w:val="F0967B0E18DE43E2B4907E629FBA2E625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9">
    <w:name w:val="4234EAB54BBE41DBBC521AAF134081586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4">
    <w:name w:val="E235AC6AD4CD4C6CA175E0BD8427D14C74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1">
    <w:name w:val="EA018929E611462DA1A926F9A2DF162721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4">
    <w:name w:val="5121AA459948475087530F838C9E952C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4">
    <w:name w:val="A80503D058D74818B408C4D630861046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1">
    <w:name w:val="B19686A039224604BFABBCB371F9436C6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1">
    <w:name w:val="76E95ABC18534A8D964480CF6FE59F8321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1">
    <w:name w:val="72D0E8CB11614091B34265677F78764221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1">
    <w:name w:val="BDAE53CE965A49EF8D9B1C040AFDB0156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7">
    <w:name w:val="0403788E4A5F4261AA7E6D85A0204E3B7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A8A84A59B4C08AFC5E67B9A267A304">
    <w:name w:val="63AA8A84A59B4C08AFC5E67B9A267A30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5">
    <w:name w:val="14B3B1CAB6F24C368AD0FC97998FD0FB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4">
    <w:name w:val="699C51EDC6F44312A51F24A2A6BE825E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3">
    <w:name w:val="53EC7840AC584C34A57D70D945422D431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3">
    <w:name w:val="542F8C5D6A5B432EB8FF0B702C35EB691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5">
    <w:name w:val="0F4D010B8E174277B4747396250B414E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5">
    <w:name w:val="92776884796E4697BBAE140A64423FD7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3">
    <w:name w:val="FC32A37CE6D943C68F4F845FB8502C81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3">
    <w:name w:val="6E9E1605EE714DA5982B3931B6871111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3">
    <w:name w:val="07806618D8054284B3C7B83F2D68E17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4">
    <w:name w:val="3ED216E4902543ABA6304E8CD03E9F836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5">
    <w:name w:val="4C2B95723C2D4FA5B680C7BF4C8FD696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5">
    <w:name w:val="B38DBDC749284A278C28C041B3C337453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61">
    <w:name w:val="96926D8BF89B465A9341A55DDEF9B0A86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5">
    <w:name w:val="A1F6D356902249C1A1CDB13038CAEFFF5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6">
    <w:name w:val="BB0B2C1618914AC897F5BA33E9671E3D3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3">
    <w:name w:val="F221BBF22EAD4DA1AE1F20385B4A46955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2">
    <w:name w:val="8DA5E8235F68492BB017E3369FCE4E8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9">
    <w:name w:val="9A73521DBDF548EB96A4A2BE6DC6C4211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9">
    <w:name w:val="8126A713A960424BBAE1AADD2E7A5D161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0">
    <w:name w:val="7788EB79BD904581AB6910D4F38E6A397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0">
    <w:name w:val="35C4842C19904CCCB34504D9756D89436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0">
    <w:name w:val="7F3D9EA4B2F54CD09A4DC390D89AD3856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1">
    <w:name w:val="E07055252C6342FC93B78FF4663CE6C23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1">
    <w:name w:val="6480D4F67361432AB640882368335BDE3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5">
    <w:name w:val="D17D8FBB347643FEB9F7AE9D1A4AD0C0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1">
    <w:name w:val="BDC5E9257DE34C939018A83E121CD78E5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1">
    <w:name w:val="ED108FE32F81405B8A08665C76895F1B5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1">
    <w:name w:val="A466914F684D480C9B351498F370366551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8">
    <w:name w:val="EB546150663B4FC98E06A00E1ED4ED3C2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0">
    <w:name w:val="A79B2FDAB52A436DA13FA7E30D0DB74E60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2">
    <w:name w:val="1537442D12014262A104EA2F87BD4B3462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7">
    <w:name w:val="845D2E3B119944B2AF27FAFE651D649A47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5">
    <w:name w:val="9E1BF2A6E2114FB0A352253A7F662E56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5">
    <w:name w:val="B4188B16D0D1404FA9EA67AE9C321E7C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50">
    <w:name w:val="A42280362BBA4C5DB0203D22C606AF235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5">
    <w:name w:val="EA05113B493E4E09B20A9B29707C1A89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5">
    <w:name w:val="CFE8C2B02DD34F52A83D4E4C88F55768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6">
    <w:name w:val="973A61F36C84470F9C456A0910537AC75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5">
    <w:name w:val="8DFF4C1A184B4E3A9AB2FEFDC50E5341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6">
    <w:name w:val="9061F9DB6B4D49CB881546CC835A14525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5">
    <w:name w:val="2A1F9D0551644D038876D97D1A30A124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6">
    <w:name w:val="42A0BAB6C5C748F5A6B337032D9F4E325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8">
    <w:name w:val="F0967B0E18DE43E2B4907E629FBA2E625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0">
    <w:name w:val="4234EAB54BBE41DBBC521AAF134081587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5">
    <w:name w:val="E235AC6AD4CD4C6CA175E0BD8427D14C75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2">
    <w:name w:val="EA018929E611462DA1A926F9A2DF162722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5">
    <w:name w:val="5121AA459948475087530F838C9E952C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5">
    <w:name w:val="A80503D058D74818B408C4D630861046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2">
    <w:name w:val="B19686A039224604BFABBCB371F9436C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2">
    <w:name w:val="76E95ABC18534A8D964480CF6FE59F8322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2">
    <w:name w:val="72D0E8CB11614091B34265677F78764222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2">
    <w:name w:val="BDAE53CE965A49EF8D9B1C040AFDB015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8">
    <w:name w:val="0403788E4A5F4261AA7E6D85A0204E3B8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A8A84A59B4C08AFC5E67B9A267A305">
    <w:name w:val="63AA8A84A59B4C08AFC5E67B9A267A30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6">
    <w:name w:val="14B3B1CAB6F24C368AD0FC97998FD0FB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5">
    <w:name w:val="699C51EDC6F44312A51F24A2A6BE825E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4">
    <w:name w:val="53EC7840AC584C34A57D70D945422D431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4">
    <w:name w:val="542F8C5D6A5B432EB8FF0B702C35EB691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6">
    <w:name w:val="0F4D010B8E174277B4747396250B414E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6">
    <w:name w:val="92776884796E4697BBAE140A64423FD7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4">
    <w:name w:val="FC32A37CE6D943C68F4F845FB8502C81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4">
    <w:name w:val="6E9E1605EE714DA5982B3931B6871111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4">
    <w:name w:val="07806618D8054284B3C7B83F2D68E176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5">
    <w:name w:val="3ED216E4902543ABA6304E8CD03E9F836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6">
    <w:name w:val="4C2B95723C2D4FA5B680C7BF4C8FD696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6">
    <w:name w:val="B38DBDC749284A278C28C041B3C337453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62">
    <w:name w:val="96926D8BF89B465A9341A55DDEF9B0A8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6">
    <w:name w:val="A1F6D356902249C1A1CDB13038CAEFFF6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7">
    <w:name w:val="BB0B2C1618914AC897F5BA33E9671E3D3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4">
    <w:name w:val="F221BBF22EAD4DA1AE1F20385B4A46955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3">
    <w:name w:val="8DA5E8235F68492BB017E3369FCE4E8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0">
    <w:name w:val="9A73521DBDF548EB96A4A2BE6DC6C4212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0">
    <w:name w:val="8126A713A960424BBAE1AADD2E7A5D162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1">
    <w:name w:val="7788EB79BD904581AB6910D4F38E6A397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1">
    <w:name w:val="35C4842C19904CCCB34504D9756D89436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1">
    <w:name w:val="7F3D9EA4B2F54CD09A4DC390D89AD3856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2">
    <w:name w:val="E07055252C6342FC93B78FF4663CE6C23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2">
    <w:name w:val="6480D4F67361432AB640882368335BDE3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6">
    <w:name w:val="D17D8FBB347643FEB9F7AE9D1A4AD0C0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2">
    <w:name w:val="BDC5E9257DE34C939018A83E121CD78E5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2">
    <w:name w:val="ED108FE32F81405B8A08665C76895F1B5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2">
    <w:name w:val="A466914F684D480C9B351498F370366552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9">
    <w:name w:val="EB546150663B4FC98E06A00E1ED4ED3C2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1">
    <w:name w:val="A79B2FDAB52A436DA13FA7E30D0DB74E61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3">
    <w:name w:val="1537442D12014262A104EA2F87BD4B3463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8">
    <w:name w:val="845D2E3B119944B2AF27FAFE651D649A48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6">
    <w:name w:val="9E1BF2A6E2114FB0A352253A7F662E56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6">
    <w:name w:val="B4188B16D0D1404FA9EA67AE9C321E7C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51">
    <w:name w:val="A42280362BBA4C5DB0203D22C606AF235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6">
    <w:name w:val="EA05113B493E4E09B20A9B29707C1A89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6">
    <w:name w:val="CFE8C2B02DD34F52A83D4E4C88F55768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7">
    <w:name w:val="973A61F36C84470F9C456A0910537AC75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6">
    <w:name w:val="8DFF4C1A184B4E3A9AB2FEFDC50E5341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7">
    <w:name w:val="9061F9DB6B4D49CB881546CC835A14525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6">
    <w:name w:val="2A1F9D0551644D038876D97D1A30A124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7">
    <w:name w:val="42A0BAB6C5C748F5A6B337032D9F4E325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9">
    <w:name w:val="F0967B0E18DE43E2B4907E629FBA2E625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1">
    <w:name w:val="4234EAB54BBE41DBBC521AAF134081587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6">
    <w:name w:val="E235AC6AD4CD4C6CA175E0BD8427D14C76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3">
    <w:name w:val="EA018929E611462DA1A926F9A2DF162723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6">
    <w:name w:val="5121AA459948475087530F838C9E952C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6">
    <w:name w:val="A80503D058D74818B408C4D630861046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3">
    <w:name w:val="B19686A039224604BFABBCB371F9436C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3">
    <w:name w:val="76E95ABC18534A8D964480CF6FE59F8323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3">
    <w:name w:val="72D0E8CB11614091B34265677F78764223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3">
    <w:name w:val="BDAE53CE965A49EF8D9B1C040AFDB015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9">
    <w:name w:val="0403788E4A5F4261AA7E6D85A0204E3B9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">
    <w:name w:val="E7121052F9FF4F0F95110B7FE894BC8A"/>
    <w:rsid w:val="00C172C9"/>
  </w:style>
  <w:style w:type="paragraph" w:customStyle="1" w:styleId="EC7FDB3496BF453D9A0568007F7E848B">
    <w:name w:val="EC7FDB3496BF453D9A0568007F7E848B"/>
    <w:rsid w:val="00C172C9"/>
  </w:style>
  <w:style w:type="paragraph" w:customStyle="1" w:styleId="63AA8A84A59B4C08AFC5E67B9A267A306">
    <w:name w:val="63AA8A84A59B4C08AFC5E67B9A267A30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7">
    <w:name w:val="14B3B1CAB6F24C368AD0FC97998FD0FB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6">
    <w:name w:val="699C51EDC6F44312A51F24A2A6BE825E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5">
    <w:name w:val="53EC7840AC584C34A57D70D945422D431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5">
    <w:name w:val="542F8C5D6A5B432EB8FF0B702C35EB691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7">
    <w:name w:val="0F4D010B8E174277B4747396250B414E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7">
    <w:name w:val="92776884796E4697BBAE140A64423FD7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5">
    <w:name w:val="FC32A37CE6D943C68F4F845FB8502C81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5">
    <w:name w:val="6E9E1605EE714DA5982B3931B6871111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5">
    <w:name w:val="07806618D8054284B3C7B83F2D68E176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6">
    <w:name w:val="3ED216E4902543ABA6304E8CD03E9F836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7">
    <w:name w:val="4C2B95723C2D4FA5B680C7BF4C8FD696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8">
    <w:name w:val="BB0B2C1618914AC897F5BA33E9671E3D3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5">
    <w:name w:val="F221BBF22EAD4DA1AE1F20385B4A46955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4">
    <w:name w:val="8DA5E8235F68492BB017E3369FCE4E86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1">
    <w:name w:val="E7121052F9FF4F0F95110B7FE894BC8A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FDB3496BF453D9A0568007F7E848B1">
    <w:name w:val="EC7FDB3496BF453D9A0568007F7E848B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1">
    <w:name w:val="9A73521DBDF548EB96A4A2BE6DC6C4212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1">
    <w:name w:val="8126A713A960424BBAE1AADD2E7A5D162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2">
    <w:name w:val="7788EB79BD904581AB6910D4F38E6A397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2">
    <w:name w:val="35C4842C19904CCCB34504D9756D8943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2">
    <w:name w:val="7F3D9EA4B2F54CD09A4DC390D89AD385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3">
    <w:name w:val="E07055252C6342FC93B78FF4663CE6C23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3">
    <w:name w:val="6480D4F67361432AB640882368335BDE3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7">
    <w:name w:val="D17D8FBB347643FEB9F7AE9D1A4AD0C0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3">
    <w:name w:val="BDC5E9257DE34C939018A83E121CD78E5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3">
    <w:name w:val="ED108FE32F81405B8A08665C76895F1B5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3">
    <w:name w:val="A466914F684D480C9B351498F370366553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0">
    <w:name w:val="EB546150663B4FC98E06A00E1ED4ED3C3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2">
    <w:name w:val="A79B2FDAB52A436DA13FA7E30D0DB74E62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4">
    <w:name w:val="1537442D12014262A104EA2F87BD4B3464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9">
    <w:name w:val="845D2E3B119944B2AF27FAFE651D649A49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7">
    <w:name w:val="9E1BF2A6E2114FB0A352253A7F662E56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7">
    <w:name w:val="B4188B16D0D1404FA9EA67AE9C321E7C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52">
    <w:name w:val="A42280362BBA4C5DB0203D22C606AF235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7">
    <w:name w:val="EA05113B493E4E09B20A9B29707C1A89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7">
    <w:name w:val="CFE8C2B02DD34F52A83D4E4C88F55768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8">
    <w:name w:val="973A61F36C84470F9C456A0910537AC75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7">
    <w:name w:val="8DFF4C1A184B4E3A9AB2FEFDC50E5341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8">
    <w:name w:val="9061F9DB6B4D49CB881546CC835A14525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7">
    <w:name w:val="2A1F9D0551644D038876D97D1A30A124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8">
    <w:name w:val="42A0BAB6C5C748F5A6B337032D9F4E325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0">
    <w:name w:val="F0967B0E18DE43E2B4907E629FBA2E626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2">
    <w:name w:val="4234EAB54BBE41DBBC521AAF134081587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7">
    <w:name w:val="E235AC6AD4CD4C6CA175E0BD8427D14C77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4">
    <w:name w:val="EA018929E611462DA1A926F9A2DF162724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7">
    <w:name w:val="5121AA459948475087530F838C9E952C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7">
    <w:name w:val="A80503D058D74818B408C4D630861046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4">
    <w:name w:val="B19686A039224604BFABBCB371F9436C6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4">
    <w:name w:val="76E95ABC18534A8D964480CF6FE59F8324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4">
    <w:name w:val="72D0E8CB11614091B34265677F78764224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4">
    <w:name w:val="BDAE53CE965A49EF8D9B1C040AFDB0156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0">
    <w:name w:val="0403788E4A5F4261AA7E6D85A0204E3B10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F6F7A7EB4A06BD0D4158DFC29F2B">
    <w:name w:val="0555F6F7A7EB4A06BD0D4158DFC29F2B"/>
    <w:rsid w:val="00C172C9"/>
  </w:style>
  <w:style w:type="paragraph" w:customStyle="1" w:styleId="B10BCFF552B8482C82923DC90A3C83D9">
    <w:name w:val="B10BCFF552B8482C82923DC90A3C83D9"/>
    <w:rsid w:val="00C172C9"/>
  </w:style>
  <w:style w:type="paragraph" w:customStyle="1" w:styleId="63AA8A84A59B4C08AFC5E67B9A267A307">
    <w:name w:val="63AA8A84A59B4C08AFC5E67B9A267A30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8">
    <w:name w:val="14B3B1CAB6F24C368AD0FC97998FD0FB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7">
    <w:name w:val="699C51EDC6F44312A51F24A2A6BE825E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6">
    <w:name w:val="53EC7840AC584C34A57D70D945422D431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6">
    <w:name w:val="542F8C5D6A5B432EB8FF0B702C35EB691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8">
    <w:name w:val="0F4D010B8E174277B4747396250B414E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8">
    <w:name w:val="92776884796E4697BBAE140A64423FD7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6">
    <w:name w:val="FC32A37CE6D943C68F4F845FB8502C81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6">
    <w:name w:val="6E9E1605EE714DA5982B3931B6871111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6">
    <w:name w:val="07806618D8054284B3C7B83F2D68E176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7">
    <w:name w:val="3ED216E4902543ABA6304E8CD03E9F836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8">
    <w:name w:val="4C2B95723C2D4FA5B680C7BF4C8FD696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9">
    <w:name w:val="BB0B2C1618914AC897F5BA33E9671E3D3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6">
    <w:name w:val="F221BBF22EAD4DA1AE1F20385B4A46955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5">
    <w:name w:val="8DA5E8235F68492BB017E3369FCE4E86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2">
    <w:name w:val="E7121052F9FF4F0F95110B7FE894BC8A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FDB3496BF453D9A0568007F7E848B2">
    <w:name w:val="EC7FDB3496BF453D9A0568007F7E848B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2">
    <w:name w:val="9A73521DBDF548EB96A4A2BE6DC6C4212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2">
    <w:name w:val="8126A713A960424BBAE1AADD2E7A5D162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3">
    <w:name w:val="7788EB79BD904581AB6910D4F38E6A397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3">
    <w:name w:val="35C4842C19904CCCB34504D9756D8943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3">
    <w:name w:val="7F3D9EA4B2F54CD09A4DC390D89AD385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4">
    <w:name w:val="E07055252C6342FC93B78FF4663CE6C23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4">
    <w:name w:val="6480D4F67361432AB640882368335BDE3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8">
    <w:name w:val="D17D8FBB347643FEB9F7AE9D1A4AD0C0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4">
    <w:name w:val="BDC5E9257DE34C939018A83E121CD78E5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4">
    <w:name w:val="ED108FE32F81405B8A08665C76895F1B5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4">
    <w:name w:val="A466914F684D480C9B351498F370366554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1">
    <w:name w:val="EB546150663B4FC98E06A00E1ED4ED3C3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3">
    <w:name w:val="A79B2FDAB52A436DA13FA7E30D0DB74E63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5">
    <w:name w:val="1537442D12014262A104EA2F87BD4B3465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0">
    <w:name w:val="845D2E3B119944B2AF27FAFE651D649A50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8">
    <w:name w:val="9E1BF2A6E2114FB0A352253A7F662E56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8">
    <w:name w:val="B4188B16D0D1404FA9EA67AE9C321E7C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BCFF552B8482C82923DC90A3C83D91">
    <w:name w:val="B10BCFF552B8482C82923DC90A3C83D9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F6F7A7EB4A06BD0D4158DFC29F2B1">
    <w:name w:val="0555F6F7A7EB4A06BD0D4158DFC29F2B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8">
    <w:name w:val="CFE8C2B02DD34F52A83D4E4C88F55768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9">
    <w:name w:val="973A61F36C84470F9C456A0910537AC75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8">
    <w:name w:val="8DFF4C1A184B4E3A9AB2FEFDC50E5341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9">
    <w:name w:val="9061F9DB6B4D49CB881546CC835A14525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8">
    <w:name w:val="2A1F9D0551644D038876D97D1A30A124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9">
    <w:name w:val="42A0BAB6C5C748F5A6B337032D9F4E325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1">
    <w:name w:val="F0967B0E18DE43E2B4907E629FBA2E626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3">
    <w:name w:val="4234EAB54BBE41DBBC521AAF134081587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8">
    <w:name w:val="E235AC6AD4CD4C6CA175E0BD8427D14C78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5">
    <w:name w:val="EA018929E611462DA1A926F9A2DF162725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8">
    <w:name w:val="5121AA459948475087530F838C9E952C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8">
    <w:name w:val="A80503D058D74818B408C4D630861046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5">
    <w:name w:val="B19686A039224604BFABBCB371F9436C6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5">
    <w:name w:val="76E95ABC18534A8D964480CF6FE59F8325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5">
    <w:name w:val="72D0E8CB11614091B34265677F78764225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5">
    <w:name w:val="BDAE53CE965A49EF8D9B1C040AFDB0156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1">
    <w:name w:val="0403788E4A5F4261AA7E6D85A0204E3B11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4DE12DE54799A0526137ED0A3AC0">
    <w:name w:val="F0314DE12DE54799A0526137ED0A3AC0"/>
    <w:rsid w:val="00C53CDD"/>
  </w:style>
  <w:style w:type="paragraph" w:customStyle="1" w:styleId="63AA8A84A59B4C08AFC5E67B9A267A308">
    <w:name w:val="63AA8A84A59B4C08AFC5E67B9A267A308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9">
    <w:name w:val="14B3B1CAB6F24C368AD0FC97998FD0FB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8">
    <w:name w:val="699C51EDC6F44312A51F24A2A6BE825E8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7">
    <w:name w:val="53EC7840AC584C34A57D70D945422D4317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7">
    <w:name w:val="542F8C5D6A5B432EB8FF0B702C35EB6917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9">
    <w:name w:val="0F4D010B8E174277B4747396250B414E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9">
    <w:name w:val="92776884796E4697BBAE140A64423FD7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7">
    <w:name w:val="FC32A37CE6D943C68F4F845FB8502C817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7">
    <w:name w:val="6E9E1605EE714DA5982B3931B68711117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7">
    <w:name w:val="07806618D8054284B3C7B83F2D68E1767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8">
    <w:name w:val="3ED216E4902543ABA6304E8CD03E9F8368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9">
    <w:name w:val="4C2B95723C2D4FA5B680C7BF4C8FD696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40">
    <w:name w:val="BB0B2C1618914AC897F5BA33E9671E3D40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7">
    <w:name w:val="F221BBF22EAD4DA1AE1F20385B4A469557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6">
    <w:name w:val="8DA5E8235F68492BB017E3369FCE4E866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3">
    <w:name w:val="E7121052F9FF4F0F95110B7FE894BC8A3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FDB3496BF453D9A0568007F7E848B3">
    <w:name w:val="EC7FDB3496BF453D9A0568007F7E848B3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3">
    <w:name w:val="9A73521DBDF548EB96A4A2BE6DC6C42123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3">
    <w:name w:val="8126A713A960424BBAE1AADD2E7A5D1623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4">
    <w:name w:val="35C4842C19904CCCB34504D9756D894364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4">
    <w:name w:val="7F3D9EA4B2F54CD09A4DC390D89AD38564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14DE12DE54799A0526137ED0A3AC01">
    <w:name w:val="F0314DE12DE54799A0526137ED0A3AC01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5">
    <w:name w:val="E07055252C6342FC93B78FF4663CE6C235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5">
    <w:name w:val="6480D4F67361432AB640882368335BDE35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9">
    <w:name w:val="D17D8FBB347643FEB9F7AE9D1A4AD0C0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5">
    <w:name w:val="BDC5E9257DE34C939018A83E121CD78E55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5">
    <w:name w:val="ED108FE32F81405B8A08665C76895F1B55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5">
    <w:name w:val="A466914F684D480C9B351498F370366555"/>
    <w:rsid w:val="00C5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2">
    <w:name w:val="EB546150663B4FC98E06A00E1ED4ED3C32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4">
    <w:name w:val="A79B2FDAB52A436DA13FA7E30D0DB74E64"/>
    <w:rsid w:val="00C53C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6">
    <w:name w:val="1537442D12014262A104EA2F87BD4B3466"/>
    <w:rsid w:val="00C53C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1">
    <w:name w:val="845D2E3B119944B2AF27FAFE651D649A51"/>
    <w:rsid w:val="00C53C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9">
    <w:name w:val="9E1BF2A6E2114FB0A352253A7F662E56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9">
    <w:name w:val="B4188B16D0D1404FA9EA67AE9C321E7C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BCFF552B8482C82923DC90A3C83D92">
    <w:name w:val="B10BCFF552B8482C82923DC90A3C83D92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F6F7A7EB4A06BD0D4158DFC29F2B2">
    <w:name w:val="0555F6F7A7EB4A06BD0D4158DFC29F2B2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9">
    <w:name w:val="CFE8C2B02DD34F52A83D4E4C88F55768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60">
    <w:name w:val="973A61F36C84470F9C456A0910537AC760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9">
    <w:name w:val="8DFF4C1A184B4E3A9AB2FEFDC50E5341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60">
    <w:name w:val="9061F9DB6B4D49CB881546CC835A145260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9">
    <w:name w:val="2A1F9D0551644D038876D97D1A30A124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60">
    <w:name w:val="42A0BAB6C5C748F5A6B337032D9F4E3260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2">
    <w:name w:val="F0967B0E18DE43E2B4907E629FBA2E6262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4">
    <w:name w:val="4234EAB54BBE41DBBC521AAF1340815874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9">
    <w:name w:val="E235AC6AD4CD4C6CA175E0BD8427D14C79"/>
    <w:rsid w:val="00C5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6">
    <w:name w:val="EA018929E611462DA1A926F9A2DF162726"/>
    <w:rsid w:val="00C5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9">
    <w:name w:val="5121AA459948475087530F838C9E952C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9">
    <w:name w:val="A80503D058D74818B408C4D63086104679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6">
    <w:name w:val="B19686A039224604BFABBCB371F9436C66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6">
    <w:name w:val="76E95ABC18534A8D964480CF6FE59F8326"/>
    <w:rsid w:val="00C5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6">
    <w:name w:val="72D0E8CB11614091B34265677F78764226"/>
    <w:rsid w:val="00C5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6">
    <w:name w:val="BDAE53CE965A49EF8D9B1C040AFDB01566"/>
    <w:rsid w:val="00C5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2">
    <w:name w:val="0403788E4A5F4261AA7E6D85A0204E3B12"/>
    <w:rsid w:val="00C5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BD1C-CFD0-43E7-8582-15615CC0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Authorization_to_Pursue_Funding 2013.dotx</Template>
  <TotalTime>1</TotalTime>
  <Pages>1</Pages>
  <Words>457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PURSUE FUNDING RESOURCES</vt:lpstr>
    </vt:vector>
  </TitlesOfParts>
  <Company>nwic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PURSUE FUNDING RESOURCES</dc:title>
  <dc:creator>dmelemai</dc:creator>
  <cp:lastModifiedBy>dmelemai</cp:lastModifiedBy>
  <cp:revision>2</cp:revision>
  <cp:lastPrinted>2013-05-17T22:29:00Z</cp:lastPrinted>
  <dcterms:created xsi:type="dcterms:W3CDTF">2017-08-09T17:33:00Z</dcterms:created>
  <dcterms:modified xsi:type="dcterms:W3CDTF">2017-08-09T17:33:00Z</dcterms:modified>
</cp:coreProperties>
</file>