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E76" w:rsidRDefault="00C23E76" w:rsidP="00B615FA">
      <w:pPr>
        <w:spacing w:after="0" w:line="240" w:lineRule="auto"/>
        <w:ind w:left="450"/>
      </w:pPr>
      <w:r>
        <w:rPr>
          <w:noProof/>
        </w:rPr>
        <w:drawing>
          <wp:inline distT="0" distB="0" distL="0" distR="0">
            <wp:extent cx="5240579" cy="901984"/>
            <wp:effectExtent l="19050" t="0" r="0" b="0"/>
            <wp:docPr id="2" name="Picture 1" descr="NWIC_Main_Horizont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IC_Main_Horizontal_RGB.jpg"/>
                    <pic:cNvPicPr/>
                  </pic:nvPicPr>
                  <pic:blipFill>
                    <a:blip r:embed="rId5" cstate="print"/>
                    <a:stretch>
                      <a:fillRect/>
                    </a:stretch>
                  </pic:blipFill>
                  <pic:spPr>
                    <a:xfrm>
                      <a:off x="0" y="0"/>
                      <a:ext cx="5241251" cy="902100"/>
                    </a:xfrm>
                    <a:prstGeom prst="rect">
                      <a:avLst/>
                    </a:prstGeom>
                  </pic:spPr>
                </pic:pic>
              </a:graphicData>
            </a:graphic>
          </wp:inline>
        </w:drawing>
      </w:r>
    </w:p>
    <w:p w:rsidR="00C23E76" w:rsidRPr="00A14CAD" w:rsidRDefault="00C23E76" w:rsidP="00B615FA">
      <w:pPr>
        <w:spacing w:after="0" w:line="240" w:lineRule="auto"/>
        <w:jc w:val="center"/>
        <w:rPr>
          <w:b/>
          <w:color w:val="938971"/>
          <w:sz w:val="24"/>
          <w:szCs w:val="24"/>
        </w:rPr>
      </w:pPr>
      <w:r w:rsidRPr="00A14CAD">
        <w:rPr>
          <w:b/>
          <w:color w:val="938971"/>
          <w:sz w:val="24"/>
          <w:szCs w:val="24"/>
        </w:rPr>
        <w:t>2522 Kwina Road, Bellingham, WA 98226</w:t>
      </w:r>
    </w:p>
    <w:p w:rsidR="00AF64F6" w:rsidRDefault="00AF64F6" w:rsidP="00B615FA">
      <w:pPr>
        <w:spacing w:after="0" w:line="240" w:lineRule="auto"/>
      </w:pPr>
    </w:p>
    <w:p w:rsidR="003F4E87" w:rsidRDefault="003F4E87" w:rsidP="00B615FA">
      <w:pPr>
        <w:spacing w:after="0" w:line="240" w:lineRule="auto"/>
      </w:pPr>
    </w:p>
    <w:p w:rsidR="00B615FA" w:rsidRPr="00090226" w:rsidRDefault="00B615FA" w:rsidP="00B615FA">
      <w:pPr>
        <w:pStyle w:val="Heading1"/>
        <w:spacing w:before="0" w:after="0"/>
        <w:jc w:val="center"/>
      </w:pPr>
      <w:bookmarkStart w:id="0" w:name="_Toc110055437"/>
      <w:r w:rsidRPr="00090226">
        <w:t>Time/Effort Certification Report</w:t>
      </w:r>
      <w:bookmarkEnd w:id="0"/>
    </w:p>
    <w:p w:rsidR="00B615FA" w:rsidRDefault="00B615FA" w:rsidP="00B615FA">
      <w:pPr>
        <w:spacing w:after="0" w:line="240" w:lineRule="auto"/>
      </w:pPr>
    </w:p>
    <w:p w:rsidR="00B615FA" w:rsidRDefault="00B615FA" w:rsidP="00B615FA">
      <w:pPr>
        <w:spacing w:after="0" w:line="240" w:lineRule="auto"/>
        <w:rPr>
          <w:sz w:val="28"/>
        </w:rPr>
      </w:pPr>
    </w:p>
    <w:p w:rsidR="00B615FA" w:rsidRDefault="00B615FA" w:rsidP="00B615FA">
      <w:pPr>
        <w:spacing w:after="0" w:line="240" w:lineRule="auto"/>
        <w:rPr>
          <w:sz w:val="28"/>
        </w:rPr>
      </w:pPr>
      <w:r w:rsidRPr="00090226">
        <w:rPr>
          <w:sz w:val="28"/>
        </w:rPr>
        <w:t>This report is required of all employees whose salary is derived wh</w:t>
      </w:r>
      <w:r>
        <w:rPr>
          <w:sz w:val="28"/>
        </w:rPr>
        <w:t>olly or in part through grants.</w:t>
      </w:r>
    </w:p>
    <w:p w:rsidR="00B615FA" w:rsidRPr="00090226" w:rsidRDefault="003A175D" w:rsidP="003A175D">
      <w:pPr>
        <w:tabs>
          <w:tab w:val="left" w:pos="2980"/>
        </w:tabs>
        <w:spacing w:after="0" w:line="240" w:lineRule="auto"/>
        <w:rPr>
          <w:sz w:val="28"/>
        </w:rPr>
      </w:pPr>
      <w:r>
        <w:rPr>
          <w:sz w:val="28"/>
        </w:rPr>
        <w:tab/>
      </w:r>
    </w:p>
    <w:p w:rsidR="00B615FA" w:rsidRDefault="00B615FA" w:rsidP="00B615FA">
      <w:pPr>
        <w:spacing w:after="0" w:line="240" w:lineRule="auto"/>
        <w:rPr>
          <w:b/>
          <w:bCs/>
          <w:sz w:val="28"/>
        </w:rPr>
      </w:pPr>
      <w:r w:rsidRPr="00090226">
        <w:rPr>
          <w:sz w:val="28"/>
        </w:rPr>
        <w:t>Employee Name:</w:t>
      </w:r>
      <w:r>
        <w:rPr>
          <w:sz w:val="28"/>
        </w:rPr>
        <w:t xml:space="preserve">  </w:t>
      </w:r>
      <w:sdt>
        <w:sdtPr>
          <w:rPr>
            <w:rStyle w:val="Style12"/>
          </w:rPr>
          <w:alias w:val="EmployeeName"/>
          <w:tag w:val="EmployeeName"/>
          <w:id w:val="90750604"/>
          <w:placeholder>
            <w:docPart w:val="350DF74549BB4D9C96C72632B1B4D1F8"/>
          </w:placeholder>
          <w:temporary/>
          <w:showingPlcHdr/>
        </w:sdtPr>
        <w:sdtEndPr>
          <w:rPr>
            <w:rStyle w:val="Style1"/>
            <w:rFonts w:asciiTheme="minorHAnsi" w:hAnsiTheme="minorHAnsi"/>
            <w:sz w:val="22"/>
          </w:rPr>
        </w:sdtEndPr>
        <w:sdtContent>
          <w:r w:rsidR="00FF4DC4">
            <w:rPr>
              <w:rStyle w:val="Style1"/>
            </w:rPr>
            <w:t>EmployeeName</w:t>
          </w:r>
        </w:sdtContent>
      </w:sdt>
    </w:p>
    <w:p w:rsidR="00B615FA" w:rsidRPr="00090226" w:rsidRDefault="00B615FA" w:rsidP="00B615FA">
      <w:pPr>
        <w:spacing w:after="0" w:line="240" w:lineRule="auto"/>
        <w:rPr>
          <w:sz w:val="28"/>
        </w:rPr>
      </w:pPr>
    </w:p>
    <w:p w:rsidR="00B615FA" w:rsidRDefault="00B615FA" w:rsidP="00B615FA">
      <w:pPr>
        <w:spacing w:after="0" w:line="240" w:lineRule="auto"/>
        <w:rPr>
          <w:sz w:val="28"/>
        </w:rPr>
      </w:pPr>
      <w:r w:rsidRPr="00090226">
        <w:rPr>
          <w:sz w:val="28"/>
        </w:rPr>
        <w:t xml:space="preserve">Date of Payroll Period — </w:t>
      </w:r>
      <w:r w:rsidRPr="00090226">
        <w:rPr>
          <w:b/>
          <w:sz w:val="28"/>
          <w:u w:val="single"/>
        </w:rPr>
        <w:t>Beginning</w:t>
      </w:r>
      <w:r w:rsidRPr="00090226">
        <w:rPr>
          <w:b/>
          <w:sz w:val="28"/>
        </w:rPr>
        <w:t>:</w:t>
      </w:r>
      <w:r w:rsidR="00E448F6">
        <w:rPr>
          <w:b/>
          <w:sz w:val="28"/>
        </w:rPr>
        <w:t xml:space="preserve">  </w:t>
      </w:r>
      <w:r>
        <w:rPr>
          <w:b/>
          <w:sz w:val="28"/>
        </w:rPr>
        <w:t xml:space="preserve">  </w:t>
      </w:r>
      <w:sdt>
        <w:sdtPr>
          <w:rPr>
            <w:rStyle w:val="Style13"/>
          </w:rPr>
          <w:alias w:val="BeginDate"/>
          <w:tag w:val="BeginDate"/>
          <w:id w:val="2111543511"/>
          <w:placeholder>
            <w:docPart w:val="C131D50DA7404F6ABF851A7D45B116B4"/>
          </w:placeholder>
          <w:showingPlcHdr/>
          <w:date w:fullDate="2017-08-23T00:00:00Z">
            <w:dateFormat w:val="M/d/yyyy"/>
            <w:lid w:val="en-US"/>
            <w:storeMappedDataAs w:val="dateTime"/>
            <w:calendar w:val="gregorian"/>
          </w:date>
        </w:sdtPr>
        <w:sdtEndPr>
          <w:rPr>
            <w:rStyle w:val="DefaultParagraphFont"/>
            <w:rFonts w:asciiTheme="minorHAnsi" w:hAnsiTheme="minorHAnsi"/>
            <w:b/>
            <w:color w:val="auto"/>
            <w:sz w:val="22"/>
          </w:rPr>
        </w:sdtEndPr>
        <w:sdtContent>
          <w:r w:rsidR="003D13E8" w:rsidRPr="003D13E8">
            <w:rPr>
              <w:rStyle w:val="PlaceholderText"/>
              <w:color w:val="0000FF"/>
            </w:rPr>
            <w:t>BeginDate</w:t>
          </w:r>
        </w:sdtContent>
      </w:sdt>
      <w:r w:rsidR="00EA2618">
        <w:rPr>
          <w:b/>
          <w:sz w:val="28"/>
        </w:rPr>
        <w:t xml:space="preserve">  </w:t>
      </w:r>
      <w:r w:rsidRPr="00090226">
        <w:rPr>
          <w:b/>
          <w:sz w:val="28"/>
          <w:u w:val="single"/>
        </w:rPr>
        <w:t>Ending</w:t>
      </w:r>
      <w:r w:rsidRPr="00090226">
        <w:rPr>
          <w:sz w:val="28"/>
        </w:rPr>
        <w:t>:</w:t>
      </w:r>
      <w:r>
        <w:rPr>
          <w:sz w:val="28"/>
        </w:rPr>
        <w:t xml:space="preserve">  </w:t>
      </w:r>
      <w:sdt>
        <w:sdtPr>
          <w:rPr>
            <w:rStyle w:val="Style13"/>
          </w:rPr>
          <w:alias w:val="EndDate"/>
          <w:tag w:val="EndDate"/>
          <w:id w:val="-1107651250"/>
          <w:placeholder>
            <w:docPart w:val="3D9870EBFB9F44B28E41D5FB03378C64"/>
          </w:placeholder>
          <w:showingPlcHdr/>
          <w:date w:fullDate="2017-08-23T00:00:00Z">
            <w:dateFormat w:val="M/d/yyyy"/>
            <w:lid w:val="en-US"/>
            <w:storeMappedDataAs w:val="dateTime"/>
            <w:calendar w:val="gregorian"/>
          </w:date>
        </w:sdtPr>
        <w:sdtEndPr>
          <w:rPr>
            <w:rStyle w:val="DefaultParagraphFont"/>
            <w:rFonts w:asciiTheme="minorHAnsi" w:hAnsiTheme="minorHAnsi"/>
            <w:b/>
            <w:color w:val="auto"/>
            <w:sz w:val="22"/>
          </w:rPr>
        </w:sdtEndPr>
        <w:sdtContent>
          <w:r w:rsidR="003D13E8">
            <w:rPr>
              <w:rStyle w:val="PlaceholderText"/>
              <w:color w:val="0000FF"/>
            </w:rPr>
            <w:t>End</w:t>
          </w:r>
          <w:r w:rsidR="003D13E8" w:rsidRPr="003D13E8">
            <w:rPr>
              <w:rStyle w:val="PlaceholderText"/>
              <w:color w:val="0000FF"/>
            </w:rPr>
            <w:t>Date</w:t>
          </w:r>
        </w:sdtContent>
      </w:sdt>
    </w:p>
    <w:p w:rsidR="00B615FA" w:rsidRPr="00090226" w:rsidRDefault="00B615FA" w:rsidP="00B615FA">
      <w:pPr>
        <w:spacing w:after="0" w:line="240" w:lineRule="auto"/>
        <w:rPr>
          <w:sz w:val="28"/>
        </w:rPr>
      </w:pPr>
    </w:p>
    <w:p w:rsidR="00B615FA" w:rsidRDefault="00B615FA" w:rsidP="00B615FA">
      <w:pPr>
        <w:spacing w:after="0" w:line="240" w:lineRule="auto"/>
        <w:rPr>
          <w:sz w:val="28"/>
        </w:rPr>
      </w:pPr>
      <w:r w:rsidRPr="00090226">
        <w:rPr>
          <w:sz w:val="28"/>
        </w:rPr>
        <w:t>Source of Funds:</w:t>
      </w:r>
      <w:r>
        <w:rPr>
          <w:sz w:val="28"/>
        </w:rPr>
        <w:t xml:space="preserve">  </w:t>
      </w:r>
      <w:sdt>
        <w:sdtPr>
          <w:rPr>
            <w:rStyle w:val="Style12"/>
          </w:rPr>
          <w:alias w:val="FundingSource"/>
          <w:tag w:val="FundingSource"/>
          <w:id w:val="1124668897"/>
          <w:placeholder>
            <w:docPart w:val="9CBE90E617FC47268C67536D00478ED0"/>
          </w:placeholder>
          <w:temporary/>
          <w:showingPlcHdr/>
        </w:sdtPr>
        <w:sdtEndPr>
          <w:rPr>
            <w:rStyle w:val="Style1"/>
            <w:rFonts w:asciiTheme="minorHAnsi" w:hAnsiTheme="minorHAnsi"/>
            <w:sz w:val="22"/>
          </w:rPr>
        </w:sdtEndPr>
        <w:sdtContent>
          <w:r w:rsidR="00836BB5">
            <w:rPr>
              <w:rStyle w:val="Style1"/>
            </w:rPr>
            <w:t>FundingSource</w:t>
          </w:r>
        </w:sdtContent>
      </w:sdt>
    </w:p>
    <w:p w:rsidR="00B615FA" w:rsidRPr="00090226" w:rsidRDefault="00B615FA" w:rsidP="00B615FA">
      <w:pPr>
        <w:spacing w:after="0" w:line="240" w:lineRule="auto"/>
        <w:rPr>
          <w:sz w:val="28"/>
        </w:rPr>
      </w:pPr>
      <w:r w:rsidRPr="00090226">
        <w:rPr>
          <w:sz w:val="28"/>
        </w:rPr>
        <w:tab/>
      </w:r>
      <w:r w:rsidRPr="00090226">
        <w:rPr>
          <w:sz w:val="28"/>
        </w:rPr>
        <w:tab/>
      </w:r>
    </w:p>
    <w:p w:rsidR="00B615FA" w:rsidRDefault="00B615FA" w:rsidP="00B615FA">
      <w:pPr>
        <w:spacing w:after="0" w:line="240" w:lineRule="auto"/>
        <w:rPr>
          <w:sz w:val="28"/>
        </w:rPr>
      </w:pPr>
      <w:r w:rsidRPr="00090226">
        <w:rPr>
          <w:sz w:val="28"/>
        </w:rPr>
        <w:t xml:space="preserve">Name of Grant or Grant Account Number: </w:t>
      </w:r>
      <w:r>
        <w:rPr>
          <w:sz w:val="28"/>
        </w:rPr>
        <w:t xml:space="preserve"> </w:t>
      </w:r>
      <w:sdt>
        <w:sdtPr>
          <w:rPr>
            <w:rStyle w:val="Style12"/>
          </w:rPr>
          <w:alias w:val="GrantTitle or #"/>
          <w:tag w:val="GrantTitle or #"/>
          <w:id w:val="1426854767"/>
          <w:placeholder>
            <w:docPart w:val="A2C86A6BD7D84F87AAFE6F0704A57886"/>
          </w:placeholder>
          <w:temporary/>
          <w:showingPlcHdr/>
        </w:sdtPr>
        <w:sdtEndPr>
          <w:rPr>
            <w:rStyle w:val="Style1"/>
            <w:rFonts w:asciiTheme="minorHAnsi" w:hAnsiTheme="minorHAnsi"/>
            <w:sz w:val="22"/>
          </w:rPr>
        </w:sdtEndPr>
        <w:sdtContent>
          <w:r w:rsidR="00836BB5">
            <w:rPr>
              <w:rStyle w:val="Style1"/>
            </w:rPr>
            <w:t>Grant Title or #</w:t>
          </w:r>
        </w:sdtContent>
      </w:sdt>
    </w:p>
    <w:p w:rsidR="00B615FA" w:rsidRPr="00090226" w:rsidRDefault="00B615FA" w:rsidP="00B615FA">
      <w:pPr>
        <w:spacing w:after="0" w:line="240" w:lineRule="auto"/>
        <w:rPr>
          <w:sz w:val="28"/>
        </w:rPr>
      </w:pPr>
    </w:p>
    <w:p w:rsidR="00B615FA" w:rsidRDefault="00B615FA" w:rsidP="00B615FA">
      <w:pPr>
        <w:spacing w:after="0" w:line="240" w:lineRule="auto"/>
        <w:rPr>
          <w:sz w:val="28"/>
        </w:rPr>
      </w:pPr>
      <w:r w:rsidRPr="00090226">
        <w:rPr>
          <w:sz w:val="28"/>
        </w:rPr>
        <w:t xml:space="preserve">Grant Activity: </w:t>
      </w:r>
      <w:r>
        <w:rPr>
          <w:sz w:val="28"/>
        </w:rPr>
        <w:t xml:space="preserve"> </w:t>
      </w:r>
      <w:sdt>
        <w:sdtPr>
          <w:rPr>
            <w:rStyle w:val="Style12"/>
          </w:rPr>
          <w:alias w:val="GrantActivity"/>
          <w:tag w:val="GrantActivity"/>
          <w:id w:val="955609658"/>
          <w:placeholder>
            <w:docPart w:val="12D866D7624142D2ACF2E435DAA2ADAC"/>
          </w:placeholder>
          <w:temporary/>
          <w:showingPlcHdr/>
        </w:sdtPr>
        <w:sdtEndPr>
          <w:rPr>
            <w:rStyle w:val="Style1"/>
            <w:rFonts w:asciiTheme="minorHAnsi" w:hAnsiTheme="minorHAnsi"/>
            <w:sz w:val="22"/>
          </w:rPr>
        </w:sdtEndPr>
        <w:sdtContent>
          <w:r w:rsidR="002F26A6">
            <w:rPr>
              <w:rStyle w:val="Style1"/>
            </w:rPr>
            <w:t>GrantActivity</w:t>
          </w:r>
        </w:sdtContent>
      </w:sdt>
    </w:p>
    <w:p w:rsidR="00B615FA" w:rsidRPr="00090226" w:rsidRDefault="00B615FA" w:rsidP="00B615FA">
      <w:pPr>
        <w:spacing w:after="0" w:line="240" w:lineRule="auto"/>
        <w:rPr>
          <w:sz w:val="28"/>
        </w:rPr>
      </w:pPr>
    </w:p>
    <w:p w:rsidR="00B615FA" w:rsidRPr="00090226" w:rsidRDefault="00B615FA" w:rsidP="00B615FA">
      <w:pPr>
        <w:spacing w:after="0" w:line="240" w:lineRule="auto"/>
        <w:rPr>
          <w:sz w:val="28"/>
        </w:rPr>
      </w:pPr>
      <w:r w:rsidRPr="00090226">
        <w:rPr>
          <w:sz w:val="28"/>
        </w:rPr>
        <w:t xml:space="preserve">Total Percentage of effort for the stated period: </w:t>
      </w:r>
      <w:r>
        <w:rPr>
          <w:sz w:val="28"/>
        </w:rPr>
        <w:t xml:space="preserve"> </w:t>
      </w:r>
      <w:sdt>
        <w:sdtPr>
          <w:rPr>
            <w:rStyle w:val="Style12"/>
          </w:rPr>
          <w:alias w:val="Percentage"/>
          <w:tag w:val="Percentage"/>
          <w:id w:val="-2059010955"/>
          <w:placeholder>
            <w:docPart w:val="7C1ECB8FDEDC43D8BC70885EC9100D8A"/>
          </w:placeholder>
          <w:temporary/>
          <w:showingPlcHdr/>
        </w:sdtPr>
        <w:sdtEndPr>
          <w:rPr>
            <w:rStyle w:val="Style1"/>
            <w:rFonts w:asciiTheme="minorHAnsi" w:hAnsiTheme="minorHAnsi"/>
            <w:sz w:val="22"/>
          </w:rPr>
        </w:sdtEndPr>
        <w:sdtContent>
          <w:r w:rsidR="002F26A6">
            <w:rPr>
              <w:rStyle w:val="Style1"/>
            </w:rPr>
            <w:t>Percentage</w:t>
          </w:r>
        </w:sdtContent>
      </w:sdt>
    </w:p>
    <w:p w:rsidR="00B615FA" w:rsidRPr="00090226" w:rsidRDefault="00B615FA" w:rsidP="00B615FA">
      <w:pPr>
        <w:spacing w:after="0" w:line="240" w:lineRule="auto"/>
        <w:rPr>
          <w:sz w:val="28"/>
        </w:rPr>
      </w:pPr>
    </w:p>
    <w:p w:rsidR="00B615FA" w:rsidRDefault="00B615FA" w:rsidP="00B615FA">
      <w:pPr>
        <w:spacing w:after="0" w:line="240" w:lineRule="auto"/>
        <w:rPr>
          <w:sz w:val="28"/>
        </w:rPr>
      </w:pPr>
      <w:r w:rsidRPr="00090226">
        <w:rPr>
          <w:sz w:val="28"/>
        </w:rPr>
        <w:t>I hereby certify that the amount listed above are true and correct charges for the employee listed for time expended toward accomplishment of the goals and objectives of the grant(s) for the specified payroll period.</w:t>
      </w:r>
    </w:p>
    <w:p w:rsidR="00B615FA" w:rsidRDefault="00B615FA" w:rsidP="00B615FA">
      <w:pPr>
        <w:spacing w:after="0" w:line="240" w:lineRule="auto"/>
        <w:rPr>
          <w:sz w:val="28"/>
        </w:rPr>
      </w:pPr>
    </w:p>
    <w:p w:rsidR="00B615FA" w:rsidRPr="00090226" w:rsidRDefault="00B615FA" w:rsidP="00B615FA">
      <w:pPr>
        <w:spacing w:after="0" w:line="240" w:lineRule="auto"/>
        <w:rPr>
          <w:sz w:val="28"/>
        </w:rPr>
      </w:pPr>
    </w:p>
    <w:p w:rsidR="005F2BEA" w:rsidRDefault="005F2BEA" w:rsidP="005F2BEA">
      <w:pPr>
        <w:spacing w:after="0" w:line="240" w:lineRule="auto"/>
      </w:pPr>
      <w:r>
        <w:t>____________________________________________________________</w:t>
      </w:r>
    </w:p>
    <w:p w:rsidR="00B615FA" w:rsidRDefault="00932CBC" w:rsidP="00B615FA">
      <w:pPr>
        <w:spacing w:after="0" w:line="240" w:lineRule="auto"/>
        <w:rPr>
          <w:sz w:val="20"/>
          <w:szCs w:val="20"/>
        </w:rPr>
      </w:pPr>
      <w:sdt>
        <w:sdtPr>
          <w:rPr>
            <w:rStyle w:val="Style12"/>
          </w:rPr>
          <w:alias w:val="Supervisor/PI Name"/>
          <w:tag w:val="Supervisor/PI Name"/>
          <w:id w:val="-1982451200"/>
          <w:placeholder>
            <w:docPart w:val="2DB875F5244A40F088ED4F5C26D1BE47"/>
          </w:placeholder>
          <w:temporary/>
          <w:showingPlcHdr/>
        </w:sdtPr>
        <w:sdtEndPr>
          <w:rPr>
            <w:rStyle w:val="Style1"/>
            <w:rFonts w:asciiTheme="minorHAnsi" w:hAnsiTheme="minorHAnsi"/>
            <w:sz w:val="22"/>
          </w:rPr>
        </w:sdtEndPr>
        <w:sdtContent>
          <w:r w:rsidR="00FB3AB5">
            <w:rPr>
              <w:rStyle w:val="Style1"/>
            </w:rPr>
            <w:t>Supervisor/PI Name</w:t>
          </w:r>
        </w:sdtContent>
      </w:sdt>
      <w:r w:rsidR="00B615FA" w:rsidRPr="004B03A9">
        <w:rPr>
          <w:sz w:val="20"/>
          <w:szCs w:val="20"/>
        </w:rPr>
        <w:tab/>
      </w:r>
      <w:r w:rsidR="005F2BEA">
        <w:rPr>
          <w:sz w:val="20"/>
          <w:szCs w:val="20"/>
        </w:rPr>
        <w:tab/>
      </w:r>
      <w:r w:rsidR="005F2BEA">
        <w:rPr>
          <w:sz w:val="20"/>
          <w:szCs w:val="20"/>
        </w:rPr>
        <w:tab/>
      </w:r>
      <w:r>
        <w:rPr>
          <w:sz w:val="20"/>
          <w:szCs w:val="20"/>
        </w:rPr>
        <w:tab/>
      </w:r>
      <w:bookmarkStart w:id="1" w:name="_GoBack"/>
      <w:bookmarkEnd w:id="1"/>
      <w:r w:rsidR="00B615FA" w:rsidRPr="004509B4">
        <w:rPr>
          <w:sz w:val="28"/>
          <w:szCs w:val="20"/>
        </w:rPr>
        <w:t>Date</w:t>
      </w:r>
    </w:p>
    <w:p w:rsidR="00B615FA" w:rsidRDefault="00B615FA" w:rsidP="00B615FA">
      <w:pPr>
        <w:spacing w:after="0" w:line="240" w:lineRule="auto"/>
        <w:rPr>
          <w:sz w:val="20"/>
          <w:szCs w:val="20"/>
        </w:rPr>
      </w:pPr>
    </w:p>
    <w:p w:rsidR="00B615FA" w:rsidRDefault="00B615FA" w:rsidP="00B615FA">
      <w:pPr>
        <w:spacing w:after="0" w:line="240" w:lineRule="auto"/>
        <w:rPr>
          <w:sz w:val="20"/>
          <w:szCs w:val="20"/>
        </w:rPr>
      </w:pPr>
    </w:p>
    <w:p w:rsidR="00B615FA" w:rsidRDefault="00B615FA" w:rsidP="00B615FA">
      <w:pPr>
        <w:spacing w:after="0" w:line="240" w:lineRule="auto"/>
      </w:pPr>
      <w:r>
        <w:t>____________________________________________________________</w:t>
      </w:r>
    </w:p>
    <w:p w:rsidR="00B615FA" w:rsidRDefault="00932CBC" w:rsidP="00B615FA">
      <w:pPr>
        <w:spacing w:after="0" w:line="240" w:lineRule="auto"/>
        <w:rPr>
          <w:sz w:val="20"/>
          <w:szCs w:val="20"/>
        </w:rPr>
      </w:pPr>
      <w:sdt>
        <w:sdtPr>
          <w:rPr>
            <w:rStyle w:val="Style12"/>
          </w:rPr>
          <w:alias w:val="EmployeeName"/>
          <w:tag w:val="EmployeeName"/>
          <w:id w:val="-1307695780"/>
          <w:placeholder>
            <w:docPart w:val="B5F561003B0942DC9A9796B7959C1733"/>
          </w:placeholder>
          <w:temporary/>
          <w:showingPlcHdr/>
        </w:sdtPr>
        <w:sdtEndPr>
          <w:rPr>
            <w:rStyle w:val="Style1"/>
            <w:rFonts w:asciiTheme="minorHAnsi" w:hAnsiTheme="minorHAnsi"/>
            <w:sz w:val="22"/>
          </w:rPr>
        </w:sdtEndPr>
        <w:sdtContent>
          <w:r w:rsidR="00726AB0">
            <w:rPr>
              <w:rStyle w:val="Style1"/>
            </w:rPr>
            <w:t>EmployeeName</w:t>
          </w:r>
        </w:sdtContent>
      </w:sdt>
      <w:r w:rsidR="00EA2618">
        <w:rPr>
          <w:sz w:val="20"/>
          <w:szCs w:val="20"/>
        </w:rPr>
        <w:tab/>
      </w:r>
      <w:r w:rsidR="00EA2618">
        <w:rPr>
          <w:sz w:val="20"/>
          <w:szCs w:val="20"/>
        </w:rPr>
        <w:tab/>
      </w:r>
      <w:r w:rsidR="00EA2618">
        <w:rPr>
          <w:sz w:val="20"/>
          <w:szCs w:val="20"/>
        </w:rPr>
        <w:tab/>
      </w:r>
      <w:r w:rsidR="005F2BEA">
        <w:rPr>
          <w:sz w:val="20"/>
          <w:szCs w:val="20"/>
        </w:rPr>
        <w:tab/>
      </w:r>
      <w:r w:rsidR="005F2BEA">
        <w:rPr>
          <w:sz w:val="20"/>
          <w:szCs w:val="20"/>
        </w:rPr>
        <w:tab/>
      </w:r>
      <w:r w:rsidR="00B615FA" w:rsidRPr="004509B4">
        <w:rPr>
          <w:sz w:val="28"/>
          <w:szCs w:val="20"/>
        </w:rPr>
        <w:t>Date</w:t>
      </w:r>
    </w:p>
    <w:p w:rsidR="00B615FA" w:rsidRPr="004B03A9" w:rsidRDefault="00B615FA" w:rsidP="00B615FA">
      <w:pPr>
        <w:spacing w:after="0" w:line="240" w:lineRule="auto"/>
        <w:rPr>
          <w:sz w:val="20"/>
          <w:szCs w:val="20"/>
        </w:rPr>
      </w:pPr>
    </w:p>
    <w:p w:rsidR="00B615FA" w:rsidRDefault="00B615FA" w:rsidP="00B615FA">
      <w:pPr>
        <w:spacing w:after="0" w:line="240" w:lineRule="auto"/>
      </w:pPr>
    </w:p>
    <w:p w:rsidR="00B615FA" w:rsidRDefault="00B615FA" w:rsidP="00B615FA">
      <w:pPr>
        <w:spacing w:after="0" w:line="240" w:lineRule="auto"/>
      </w:pPr>
    </w:p>
    <w:p w:rsidR="00EA2618" w:rsidRDefault="00EA2618" w:rsidP="00B615FA">
      <w:pPr>
        <w:spacing w:after="0" w:line="240" w:lineRule="auto"/>
      </w:pPr>
    </w:p>
    <w:p w:rsidR="004C7ACF" w:rsidRPr="00FF4DC4" w:rsidRDefault="004C7ACF" w:rsidP="00B615FA">
      <w:pPr>
        <w:spacing w:after="0" w:line="240" w:lineRule="auto"/>
        <w:rPr>
          <w:color w:val="E5B8B7" w:themeColor="accent2" w:themeTint="66"/>
        </w:rPr>
      </w:pPr>
    </w:p>
    <w:p w:rsidR="00EA2618" w:rsidRPr="00FF4DC4" w:rsidRDefault="00EA2618" w:rsidP="00B615FA">
      <w:pPr>
        <w:spacing w:after="0" w:line="240" w:lineRule="auto"/>
        <w:rPr>
          <w:b/>
          <w:color w:val="E5B8B7" w:themeColor="accent2" w:themeTint="66"/>
        </w:rPr>
      </w:pPr>
      <w:r w:rsidRPr="00FF4DC4">
        <w:rPr>
          <w:b/>
          <w:color w:val="E5B8B7" w:themeColor="accent2" w:themeTint="66"/>
        </w:rPr>
        <w:t>INSTRUCTIONS:  Click on blue fill-in blocks and enter text.</w:t>
      </w:r>
    </w:p>
    <w:sectPr w:rsidR="00EA2618" w:rsidRPr="00FF4DC4" w:rsidSect="00C23E76">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76"/>
    <w:rsid w:val="000318EA"/>
    <w:rsid w:val="000B4D5A"/>
    <w:rsid w:val="00181088"/>
    <w:rsid w:val="001A5ED2"/>
    <w:rsid w:val="00273FC5"/>
    <w:rsid w:val="002F0917"/>
    <w:rsid w:val="002F26A6"/>
    <w:rsid w:val="00384346"/>
    <w:rsid w:val="003A175D"/>
    <w:rsid w:val="003D13E8"/>
    <w:rsid w:val="003F4E87"/>
    <w:rsid w:val="00416651"/>
    <w:rsid w:val="004509B4"/>
    <w:rsid w:val="004C7ACF"/>
    <w:rsid w:val="00535FE7"/>
    <w:rsid w:val="00582585"/>
    <w:rsid w:val="005F2BEA"/>
    <w:rsid w:val="006267F1"/>
    <w:rsid w:val="006F478C"/>
    <w:rsid w:val="00726AB0"/>
    <w:rsid w:val="0074348B"/>
    <w:rsid w:val="007D30E8"/>
    <w:rsid w:val="00836BB5"/>
    <w:rsid w:val="0089217F"/>
    <w:rsid w:val="008D0311"/>
    <w:rsid w:val="00932CBC"/>
    <w:rsid w:val="00AF64F6"/>
    <w:rsid w:val="00B05888"/>
    <w:rsid w:val="00B615FA"/>
    <w:rsid w:val="00B774DF"/>
    <w:rsid w:val="00BB6C40"/>
    <w:rsid w:val="00C05871"/>
    <w:rsid w:val="00C23E76"/>
    <w:rsid w:val="00D536ED"/>
    <w:rsid w:val="00E448F6"/>
    <w:rsid w:val="00EA2618"/>
    <w:rsid w:val="00F66A74"/>
    <w:rsid w:val="00FB3AB5"/>
    <w:rsid w:val="00FF4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B615FA"/>
    <w:pPr>
      <w:keepNext/>
      <w:spacing w:before="240" w:after="120" w:line="240" w:lineRule="auto"/>
      <w:outlineLvl w:val="0"/>
    </w:pPr>
    <w:rPr>
      <w:rFonts w:ascii="Arial Black" w:eastAsia="Times New Roman" w:hAnsi="Arial Black" w:cs="Times New Roman"/>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E76"/>
    <w:rPr>
      <w:rFonts w:ascii="Tahoma" w:hAnsi="Tahoma" w:cs="Tahoma"/>
      <w:sz w:val="16"/>
      <w:szCs w:val="16"/>
    </w:rPr>
  </w:style>
  <w:style w:type="character" w:customStyle="1" w:styleId="Heading1Char">
    <w:name w:val="Heading 1 Char"/>
    <w:basedOn w:val="DefaultParagraphFont"/>
    <w:link w:val="Heading1"/>
    <w:rsid w:val="00B615FA"/>
    <w:rPr>
      <w:rFonts w:ascii="Arial Black" w:eastAsia="Times New Roman" w:hAnsi="Arial Black" w:cs="Times New Roman"/>
      <w:color w:val="808080"/>
      <w:spacing w:val="-25"/>
      <w:kern w:val="28"/>
      <w:sz w:val="32"/>
      <w:szCs w:val="20"/>
    </w:rPr>
  </w:style>
  <w:style w:type="paragraph" w:styleId="BodyText">
    <w:name w:val="Body Text"/>
    <w:basedOn w:val="Normal"/>
    <w:link w:val="BodyTextChar"/>
    <w:uiPriority w:val="99"/>
    <w:semiHidden/>
    <w:unhideWhenUsed/>
    <w:rsid w:val="00B615FA"/>
    <w:pPr>
      <w:spacing w:after="120"/>
    </w:pPr>
  </w:style>
  <w:style w:type="character" w:customStyle="1" w:styleId="BodyTextChar">
    <w:name w:val="Body Text Char"/>
    <w:basedOn w:val="DefaultParagraphFont"/>
    <w:link w:val="BodyText"/>
    <w:uiPriority w:val="99"/>
    <w:semiHidden/>
    <w:rsid w:val="00B615FA"/>
  </w:style>
  <w:style w:type="character" w:styleId="PlaceholderText">
    <w:name w:val="Placeholder Text"/>
    <w:basedOn w:val="DefaultParagraphFont"/>
    <w:uiPriority w:val="99"/>
    <w:semiHidden/>
    <w:rsid w:val="00EA2618"/>
    <w:rPr>
      <w:color w:val="808080"/>
    </w:rPr>
  </w:style>
  <w:style w:type="character" w:customStyle="1" w:styleId="Style1">
    <w:name w:val="Style1"/>
    <w:basedOn w:val="DefaultParagraphFont"/>
    <w:uiPriority w:val="1"/>
    <w:rsid w:val="00FF4DC4"/>
    <w:rPr>
      <w:rFonts w:asciiTheme="minorHAnsi" w:hAnsiTheme="minorHAnsi"/>
      <w:color w:val="0000FF"/>
      <w:sz w:val="22"/>
    </w:rPr>
  </w:style>
  <w:style w:type="character" w:customStyle="1" w:styleId="Style2">
    <w:name w:val="Style2"/>
    <w:basedOn w:val="DefaultParagraphFont"/>
    <w:uiPriority w:val="1"/>
    <w:rsid w:val="00FF4DC4"/>
    <w:rPr>
      <w:rFonts w:asciiTheme="minorHAnsi" w:hAnsiTheme="minorHAnsi"/>
      <w:sz w:val="24"/>
    </w:rPr>
  </w:style>
  <w:style w:type="character" w:customStyle="1" w:styleId="Style3">
    <w:name w:val="Style3"/>
    <w:basedOn w:val="DefaultParagraphFont"/>
    <w:uiPriority w:val="1"/>
    <w:rsid w:val="00FF4DC4"/>
    <w:rPr>
      <w:rFonts w:ascii="Calibri" w:hAnsi="Calibri"/>
      <w:color w:val="0000FF"/>
      <w:sz w:val="28"/>
    </w:rPr>
  </w:style>
  <w:style w:type="character" w:customStyle="1" w:styleId="Style4">
    <w:name w:val="Style4"/>
    <w:basedOn w:val="DefaultParagraphFont"/>
    <w:uiPriority w:val="1"/>
    <w:rsid w:val="00FF4DC4"/>
    <w:rPr>
      <w:rFonts w:ascii="Calibri" w:hAnsi="Calibri"/>
      <w:color w:val="0000FF"/>
      <w:sz w:val="28"/>
    </w:rPr>
  </w:style>
  <w:style w:type="character" w:customStyle="1" w:styleId="Style5">
    <w:name w:val="Style5"/>
    <w:basedOn w:val="DefaultParagraphFont"/>
    <w:uiPriority w:val="1"/>
    <w:rsid w:val="00FF4DC4"/>
    <w:rPr>
      <w:rFonts w:ascii="Calibri" w:hAnsi="Calibri"/>
      <w:color w:val="0000FF"/>
      <w:sz w:val="28"/>
    </w:rPr>
  </w:style>
  <w:style w:type="character" w:customStyle="1" w:styleId="Style6">
    <w:name w:val="Style6"/>
    <w:basedOn w:val="DefaultParagraphFont"/>
    <w:uiPriority w:val="1"/>
    <w:rsid w:val="00FF4DC4"/>
    <w:rPr>
      <w:rFonts w:ascii="Calibri" w:hAnsi="Calibri"/>
      <w:color w:val="0000FF"/>
      <w:sz w:val="28"/>
    </w:rPr>
  </w:style>
  <w:style w:type="character" w:customStyle="1" w:styleId="Style7">
    <w:name w:val="Style7"/>
    <w:basedOn w:val="DefaultParagraphFont"/>
    <w:uiPriority w:val="1"/>
    <w:rsid w:val="00FF4DC4"/>
    <w:rPr>
      <w:rFonts w:ascii="Calibri" w:hAnsi="Calibri"/>
      <w:color w:val="0000FF"/>
      <w:sz w:val="28"/>
    </w:rPr>
  </w:style>
  <w:style w:type="character" w:customStyle="1" w:styleId="Style8">
    <w:name w:val="Style8"/>
    <w:basedOn w:val="DefaultParagraphFont"/>
    <w:uiPriority w:val="1"/>
    <w:rsid w:val="00FF4DC4"/>
    <w:rPr>
      <w:rFonts w:ascii="Calibri" w:hAnsi="Calibri"/>
      <w:color w:val="0000FF"/>
      <w:sz w:val="28"/>
    </w:rPr>
  </w:style>
  <w:style w:type="character" w:customStyle="1" w:styleId="Style9">
    <w:name w:val="Style9"/>
    <w:basedOn w:val="DefaultParagraphFont"/>
    <w:uiPriority w:val="1"/>
    <w:rsid w:val="00FF4DC4"/>
    <w:rPr>
      <w:rFonts w:ascii="Calibri" w:hAnsi="Calibri"/>
      <w:color w:val="0000FF"/>
      <w:sz w:val="28"/>
    </w:rPr>
  </w:style>
  <w:style w:type="character" w:customStyle="1" w:styleId="Style10">
    <w:name w:val="Style10"/>
    <w:basedOn w:val="DefaultParagraphFont"/>
    <w:uiPriority w:val="1"/>
    <w:rsid w:val="00FF4DC4"/>
    <w:rPr>
      <w:rFonts w:ascii="Calibri" w:hAnsi="Calibri"/>
      <w:color w:val="0000FF"/>
      <w:sz w:val="24"/>
    </w:rPr>
  </w:style>
  <w:style w:type="character" w:customStyle="1" w:styleId="Style11">
    <w:name w:val="Style11"/>
    <w:basedOn w:val="DefaultParagraphFont"/>
    <w:uiPriority w:val="1"/>
    <w:rsid w:val="00FF4DC4"/>
    <w:rPr>
      <w:rFonts w:ascii="Calibri" w:hAnsi="Calibri"/>
      <w:color w:val="0000FF"/>
      <w:sz w:val="24"/>
    </w:rPr>
  </w:style>
  <w:style w:type="character" w:customStyle="1" w:styleId="Style12">
    <w:name w:val="Style12"/>
    <w:basedOn w:val="DefaultParagraphFont"/>
    <w:uiPriority w:val="1"/>
    <w:rsid w:val="00181088"/>
    <w:rPr>
      <w:rFonts w:ascii="Calibri" w:hAnsi="Calibri"/>
      <w:color w:val="0000FF"/>
      <w:sz w:val="28"/>
    </w:rPr>
  </w:style>
  <w:style w:type="character" w:customStyle="1" w:styleId="Style13">
    <w:name w:val="Style13"/>
    <w:basedOn w:val="DefaultParagraphFont"/>
    <w:uiPriority w:val="1"/>
    <w:rsid w:val="003D13E8"/>
    <w:rPr>
      <w:rFonts w:ascii="Calibri" w:hAnsi="Calibri"/>
      <w:color w:val="0000FF"/>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BodyText"/>
    <w:link w:val="Heading1Char"/>
    <w:qFormat/>
    <w:rsid w:val="00B615FA"/>
    <w:pPr>
      <w:keepNext/>
      <w:spacing w:before="240" w:after="120" w:line="240" w:lineRule="auto"/>
      <w:outlineLvl w:val="0"/>
    </w:pPr>
    <w:rPr>
      <w:rFonts w:ascii="Arial Black" w:eastAsia="Times New Roman" w:hAnsi="Arial Black" w:cs="Times New Roman"/>
      <w:color w:val="808080"/>
      <w:spacing w:val="-25"/>
      <w:kern w:val="28"/>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3E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E76"/>
    <w:rPr>
      <w:rFonts w:ascii="Tahoma" w:hAnsi="Tahoma" w:cs="Tahoma"/>
      <w:sz w:val="16"/>
      <w:szCs w:val="16"/>
    </w:rPr>
  </w:style>
  <w:style w:type="character" w:customStyle="1" w:styleId="Heading1Char">
    <w:name w:val="Heading 1 Char"/>
    <w:basedOn w:val="DefaultParagraphFont"/>
    <w:link w:val="Heading1"/>
    <w:rsid w:val="00B615FA"/>
    <w:rPr>
      <w:rFonts w:ascii="Arial Black" w:eastAsia="Times New Roman" w:hAnsi="Arial Black" w:cs="Times New Roman"/>
      <w:color w:val="808080"/>
      <w:spacing w:val="-25"/>
      <w:kern w:val="28"/>
      <w:sz w:val="32"/>
      <w:szCs w:val="20"/>
    </w:rPr>
  </w:style>
  <w:style w:type="paragraph" w:styleId="BodyText">
    <w:name w:val="Body Text"/>
    <w:basedOn w:val="Normal"/>
    <w:link w:val="BodyTextChar"/>
    <w:uiPriority w:val="99"/>
    <w:semiHidden/>
    <w:unhideWhenUsed/>
    <w:rsid w:val="00B615FA"/>
    <w:pPr>
      <w:spacing w:after="120"/>
    </w:pPr>
  </w:style>
  <w:style w:type="character" w:customStyle="1" w:styleId="BodyTextChar">
    <w:name w:val="Body Text Char"/>
    <w:basedOn w:val="DefaultParagraphFont"/>
    <w:link w:val="BodyText"/>
    <w:uiPriority w:val="99"/>
    <w:semiHidden/>
    <w:rsid w:val="00B615FA"/>
  </w:style>
  <w:style w:type="character" w:styleId="PlaceholderText">
    <w:name w:val="Placeholder Text"/>
    <w:basedOn w:val="DefaultParagraphFont"/>
    <w:uiPriority w:val="99"/>
    <w:semiHidden/>
    <w:rsid w:val="00EA2618"/>
    <w:rPr>
      <w:color w:val="808080"/>
    </w:rPr>
  </w:style>
  <w:style w:type="character" w:customStyle="1" w:styleId="Style1">
    <w:name w:val="Style1"/>
    <w:basedOn w:val="DefaultParagraphFont"/>
    <w:uiPriority w:val="1"/>
    <w:rsid w:val="00FF4DC4"/>
    <w:rPr>
      <w:rFonts w:asciiTheme="minorHAnsi" w:hAnsiTheme="minorHAnsi"/>
      <w:color w:val="0000FF"/>
      <w:sz w:val="22"/>
    </w:rPr>
  </w:style>
  <w:style w:type="character" w:customStyle="1" w:styleId="Style2">
    <w:name w:val="Style2"/>
    <w:basedOn w:val="DefaultParagraphFont"/>
    <w:uiPriority w:val="1"/>
    <w:rsid w:val="00FF4DC4"/>
    <w:rPr>
      <w:rFonts w:asciiTheme="minorHAnsi" w:hAnsiTheme="minorHAnsi"/>
      <w:sz w:val="24"/>
    </w:rPr>
  </w:style>
  <w:style w:type="character" w:customStyle="1" w:styleId="Style3">
    <w:name w:val="Style3"/>
    <w:basedOn w:val="DefaultParagraphFont"/>
    <w:uiPriority w:val="1"/>
    <w:rsid w:val="00FF4DC4"/>
    <w:rPr>
      <w:rFonts w:ascii="Calibri" w:hAnsi="Calibri"/>
      <w:color w:val="0000FF"/>
      <w:sz w:val="28"/>
    </w:rPr>
  </w:style>
  <w:style w:type="character" w:customStyle="1" w:styleId="Style4">
    <w:name w:val="Style4"/>
    <w:basedOn w:val="DefaultParagraphFont"/>
    <w:uiPriority w:val="1"/>
    <w:rsid w:val="00FF4DC4"/>
    <w:rPr>
      <w:rFonts w:ascii="Calibri" w:hAnsi="Calibri"/>
      <w:color w:val="0000FF"/>
      <w:sz w:val="28"/>
    </w:rPr>
  </w:style>
  <w:style w:type="character" w:customStyle="1" w:styleId="Style5">
    <w:name w:val="Style5"/>
    <w:basedOn w:val="DefaultParagraphFont"/>
    <w:uiPriority w:val="1"/>
    <w:rsid w:val="00FF4DC4"/>
    <w:rPr>
      <w:rFonts w:ascii="Calibri" w:hAnsi="Calibri"/>
      <w:color w:val="0000FF"/>
      <w:sz w:val="28"/>
    </w:rPr>
  </w:style>
  <w:style w:type="character" w:customStyle="1" w:styleId="Style6">
    <w:name w:val="Style6"/>
    <w:basedOn w:val="DefaultParagraphFont"/>
    <w:uiPriority w:val="1"/>
    <w:rsid w:val="00FF4DC4"/>
    <w:rPr>
      <w:rFonts w:ascii="Calibri" w:hAnsi="Calibri"/>
      <w:color w:val="0000FF"/>
      <w:sz w:val="28"/>
    </w:rPr>
  </w:style>
  <w:style w:type="character" w:customStyle="1" w:styleId="Style7">
    <w:name w:val="Style7"/>
    <w:basedOn w:val="DefaultParagraphFont"/>
    <w:uiPriority w:val="1"/>
    <w:rsid w:val="00FF4DC4"/>
    <w:rPr>
      <w:rFonts w:ascii="Calibri" w:hAnsi="Calibri"/>
      <w:color w:val="0000FF"/>
      <w:sz w:val="28"/>
    </w:rPr>
  </w:style>
  <w:style w:type="character" w:customStyle="1" w:styleId="Style8">
    <w:name w:val="Style8"/>
    <w:basedOn w:val="DefaultParagraphFont"/>
    <w:uiPriority w:val="1"/>
    <w:rsid w:val="00FF4DC4"/>
    <w:rPr>
      <w:rFonts w:ascii="Calibri" w:hAnsi="Calibri"/>
      <w:color w:val="0000FF"/>
      <w:sz w:val="28"/>
    </w:rPr>
  </w:style>
  <w:style w:type="character" w:customStyle="1" w:styleId="Style9">
    <w:name w:val="Style9"/>
    <w:basedOn w:val="DefaultParagraphFont"/>
    <w:uiPriority w:val="1"/>
    <w:rsid w:val="00FF4DC4"/>
    <w:rPr>
      <w:rFonts w:ascii="Calibri" w:hAnsi="Calibri"/>
      <w:color w:val="0000FF"/>
      <w:sz w:val="28"/>
    </w:rPr>
  </w:style>
  <w:style w:type="character" w:customStyle="1" w:styleId="Style10">
    <w:name w:val="Style10"/>
    <w:basedOn w:val="DefaultParagraphFont"/>
    <w:uiPriority w:val="1"/>
    <w:rsid w:val="00FF4DC4"/>
    <w:rPr>
      <w:rFonts w:ascii="Calibri" w:hAnsi="Calibri"/>
      <w:color w:val="0000FF"/>
      <w:sz w:val="24"/>
    </w:rPr>
  </w:style>
  <w:style w:type="character" w:customStyle="1" w:styleId="Style11">
    <w:name w:val="Style11"/>
    <w:basedOn w:val="DefaultParagraphFont"/>
    <w:uiPriority w:val="1"/>
    <w:rsid w:val="00FF4DC4"/>
    <w:rPr>
      <w:rFonts w:ascii="Calibri" w:hAnsi="Calibri"/>
      <w:color w:val="0000FF"/>
      <w:sz w:val="24"/>
    </w:rPr>
  </w:style>
  <w:style w:type="character" w:customStyle="1" w:styleId="Style12">
    <w:name w:val="Style12"/>
    <w:basedOn w:val="DefaultParagraphFont"/>
    <w:uiPriority w:val="1"/>
    <w:rsid w:val="00181088"/>
    <w:rPr>
      <w:rFonts w:ascii="Calibri" w:hAnsi="Calibri"/>
      <w:color w:val="0000FF"/>
      <w:sz w:val="28"/>
    </w:rPr>
  </w:style>
  <w:style w:type="character" w:customStyle="1" w:styleId="Style13">
    <w:name w:val="Style13"/>
    <w:basedOn w:val="DefaultParagraphFont"/>
    <w:uiPriority w:val="1"/>
    <w:rsid w:val="003D13E8"/>
    <w:rPr>
      <w:rFonts w:ascii="Calibri" w:hAnsi="Calibri"/>
      <w:color w:val="0000F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0DF74549BB4D9C96C72632B1B4D1F8"/>
        <w:category>
          <w:name w:val="General"/>
          <w:gallery w:val="placeholder"/>
        </w:category>
        <w:types>
          <w:type w:val="bbPlcHdr"/>
        </w:types>
        <w:behaviors>
          <w:behavior w:val="content"/>
        </w:behaviors>
        <w:guid w:val="{C44C8F5D-8061-451E-B4E7-94B2250FD256}"/>
      </w:docPartPr>
      <w:docPartBody>
        <w:p w:rsidR="009B4D8E" w:rsidRDefault="0012577B" w:rsidP="0012577B">
          <w:pPr>
            <w:pStyle w:val="350DF74549BB4D9C96C72632B1B4D1F813"/>
          </w:pPr>
          <w:r>
            <w:rPr>
              <w:rStyle w:val="Style1"/>
            </w:rPr>
            <w:t>EmployeeName</w:t>
          </w:r>
        </w:p>
      </w:docPartBody>
    </w:docPart>
    <w:docPart>
      <w:docPartPr>
        <w:name w:val="C131D50DA7404F6ABF851A7D45B116B4"/>
        <w:category>
          <w:name w:val="General"/>
          <w:gallery w:val="placeholder"/>
        </w:category>
        <w:types>
          <w:type w:val="bbPlcHdr"/>
        </w:types>
        <w:behaviors>
          <w:behavior w:val="content"/>
        </w:behaviors>
        <w:guid w:val="{485E67A5-205A-4BB5-AD55-FC179840C32B}"/>
      </w:docPartPr>
      <w:docPartBody>
        <w:p w:rsidR="00A6090A" w:rsidRDefault="0012577B" w:rsidP="0012577B">
          <w:pPr>
            <w:pStyle w:val="C131D50DA7404F6ABF851A7D45B116B46"/>
          </w:pPr>
          <w:r w:rsidRPr="003D13E8">
            <w:rPr>
              <w:rStyle w:val="PlaceholderText"/>
              <w:color w:val="0000FF"/>
            </w:rPr>
            <w:t>BeginDate</w:t>
          </w:r>
        </w:p>
      </w:docPartBody>
    </w:docPart>
    <w:docPart>
      <w:docPartPr>
        <w:name w:val="3D9870EBFB9F44B28E41D5FB03378C64"/>
        <w:category>
          <w:name w:val="General"/>
          <w:gallery w:val="placeholder"/>
        </w:category>
        <w:types>
          <w:type w:val="bbPlcHdr"/>
        </w:types>
        <w:behaviors>
          <w:behavior w:val="content"/>
        </w:behaviors>
        <w:guid w:val="{FC0AB23C-CC1C-453C-B408-A2A491634C88}"/>
      </w:docPartPr>
      <w:docPartBody>
        <w:p w:rsidR="00A6090A" w:rsidRDefault="0012577B" w:rsidP="0012577B">
          <w:pPr>
            <w:pStyle w:val="3D9870EBFB9F44B28E41D5FB03378C646"/>
          </w:pPr>
          <w:r>
            <w:rPr>
              <w:rStyle w:val="PlaceholderText"/>
              <w:color w:val="0000FF"/>
            </w:rPr>
            <w:t>End</w:t>
          </w:r>
          <w:r w:rsidRPr="003D13E8">
            <w:rPr>
              <w:rStyle w:val="PlaceholderText"/>
              <w:color w:val="0000FF"/>
            </w:rPr>
            <w:t>Date</w:t>
          </w:r>
        </w:p>
      </w:docPartBody>
    </w:docPart>
    <w:docPart>
      <w:docPartPr>
        <w:name w:val="9CBE90E617FC47268C67536D00478ED0"/>
        <w:category>
          <w:name w:val="General"/>
          <w:gallery w:val="placeholder"/>
        </w:category>
        <w:types>
          <w:type w:val="bbPlcHdr"/>
        </w:types>
        <w:behaviors>
          <w:behavior w:val="content"/>
        </w:behaviors>
        <w:guid w:val="{372891DD-69DF-49F0-B741-03A4313BD0F1}"/>
      </w:docPartPr>
      <w:docPartBody>
        <w:p w:rsidR="00292ABF" w:rsidRDefault="0012577B" w:rsidP="0012577B">
          <w:pPr>
            <w:pStyle w:val="9CBE90E617FC47268C67536D00478ED03"/>
          </w:pPr>
          <w:r>
            <w:rPr>
              <w:rStyle w:val="Style1"/>
            </w:rPr>
            <w:t>FundingSource</w:t>
          </w:r>
        </w:p>
      </w:docPartBody>
    </w:docPart>
    <w:docPart>
      <w:docPartPr>
        <w:name w:val="A2C86A6BD7D84F87AAFE6F0704A57886"/>
        <w:category>
          <w:name w:val="General"/>
          <w:gallery w:val="placeholder"/>
        </w:category>
        <w:types>
          <w:type w:val="bbPlcHdr"/>
        </w:types>
        <w:behaviors>
          <w:behavior w:val="content"/>
        </w:behaviors>
        <w:guid w:val="{55F7DFD8-5EEC-4D6F-A074-355F48B9B91B}"/>
      </w:docPartPr>
      <w:docPartBody>
        <w:p w:rsidR="0012577B" w:rsidRDefault="0012577B" w:rsidP="0012577B">
          <w:pPr>
            <w:pStyle w:val="A2C86A6BD7D84F87AAFE6F0704A578862"/>
          </w:pPr>
          <w:r>
            <w:rPr>
              <w:rStyle w:val="Style1"/>
            </w:rPr>
            <w:t>Grant Title or #</w:t>
          </w:r>
        </w:p>
      </w:docPartBody>
    </w:docPart>
    <w:docPart>
      <w:docPartPr>
        <w:name w:val="12D866D7624142D2ACF2E435DAA2ADAC"/>
        <w:category>
          <w:name w:val="General"/>
          <w:gallery w:val="placeholder"/>
        </w:category>
        <w:types>
          <w:type w:val="bbPlcHdr"/>
        </w:types>
        <w:behaviors>
          <w:behavior w:val="content"/>
        </w:behaviors>
        <w:guid w:val="{28DD2693-3B36-4A4B-BFF5-87DA51CD963B}"/>
      </w:docPartPr>
      <w:docPartBody>
        <w:p w:rsidR="00DD61B6" w:rsidRDefault="0012577B" w:rsidP="0012577B">
          <w:pPr>
            <w:pStyle w:val="12D866D7624142D2ACF2E435DAA2ADAC1"/>
          </w:pPr>
          <w:r>
            <w:rPr>
              <w:rStyle w:val="Style1"/>
            </w:rPr>
            <w:t>GrantActivity</w:t>
          </w:r>
        </w:p>
      </w:docPartBody>
    </w:docPart>
    <w:docPart>
      <w:docPartPr>
        <w:name w:val="7C1ECB8FDEDC43D8BC70885EC9100D8A"/>
        <w:category>
          <w:name w:val="General"/>
          <w:gallery w:val="placeholder"/>
        </w:category>
        <w:types>
          <w:type w:val="bbPlcHdr"/>
        </w:types>
        <w:behaviors>
          <w:behavior w:val="content"/>
        </w:behaviors>
        <w:guid w:val="{CFCFCBBF-41D3-426F-A743-E5EA69F72BFD}"/>
      </w:docPartPr>
      <w:docPartBody>
        <w:p w:rsidR="00DD61B6" w:rsidRDefault="0012577B" w:rsidP="0012577B">
          <w:pPr>
            <w:pStyle w:val="7C1ECB8FDEDC43D8BC70885EC9100D8A1"/>
          </w:pPr>
          <w:r>
            <w:rPr>
              <w:rStyle w:val="Style1"/>
            </w:rPr>
            <w:t>Percentage</w:t>
          </w:r>
        </w:p>
      </w:docPartBody>
    </w:docPart>
    <w:docPart>
      <w:docPartPr>
        <w:name w:val="2DB875F5244A40F088ED4F5C26D1BE47"/>
        <w:category>
          <w:name w:val="General"/>
          <w:gallery w:val="placeholder"/>
        </w:category>
        <w:types>
          <w:type w:val="bbPlcHdr"/>
        </w:types>
        <w:behaviors>
          <w:behavior w:val="content"/>
        </w:behaviors>
        <w:guid w:val="{CC473CD8-2E23-44F6-BC97-C15F558A94F4}"/>
      </w:docPartPr>
      <w:docPartBody>
        <w:p w:rsidR="00DD61B6" w:rsidRDefault="0012577B" w:rsidP="0012577B">
          <w:pPr>
            <w:pStyle w:val="2DB875F5244A40F088ED4F5C26D1BE471"/>
          </w:pPr>
          <w:r>
            <w:rPr>
              <w:rStyle w:val="Style1"/>
            </w:rPr>
            <w:t>Supervisor/PI Name</w:t>
          </w:r>
        </w:p>
      </w:docPartBody>
    </w:docPart>
    <w:docPart>
      <w:docPartPr>
        <w:name w:val="B5F561003B0942DC9A9796B7959C1733"/>
        <w:category>
          <w:name w:val="General"/>
          <w:gallery w:val="placeholder"/>
        </w:category>
        <w:types>
          <w:type w:val="bbPlcHdr"/>
        </w:types>
        <w:behaviors>
          <w:behavior w:val="content"/>
        </w:behaviors>
        <w:guid w:val="{DCC0A1E0-4B7F-485C-85EF-DB70451F1EFC}"/>
      </w:docPartPr>
      <w:docPartBody>
        <w:p w:rsidR="00DD61B6" w:rsidRDefault="0012577B" w:rsidP="0012577B">
          <w:pPr>
            <w:pStyle w:val="B5F561003B0942DC9A9796B7959C17331"/>
          </w:pPr>
          <w:r>
            <w:rPr>
              <w:rStyle w:val="Style1"/>
            </w:rPr>
            <w:t>EmployeeName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72"/>
    <w:rsid w:val="0012577B"/>
    <w:rsid w:val="00292ABF"/>
    <w:rsid w:val="00571637"/>
    <w:rsid w:val="00592851"/>
    <w:rsid w:val="007A7143"/>
    <w:rsid w:val="009B4D8E"/>
    <w:rsid w:val="00A37540"/>
    <w:rsid w:val="00A6090A"/>
    <w:rsid w:val="00B93A72"/>
    <w:rsid w:val="00C41CA3"/>
    <w:rsid w:val="00DC450A"/>
    <w:rsid w:val="00DD61B6"/>
    <w:rsid w:val="00E71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8D70E73D604B5AA228D46CD2A7A919">
    <w:name w:val="4A8D70E73D604B5AA228D46CD2A7A919"/>
    <w:rsid w:val="00B93A72"/>
  </w:style>
  <w:style w:type="character" w:styleId="PlaceholderText">
    <w:name w:val="Placeholder Text"/>
    <w:basedOn w:val="DefaultParagraphFont"/>
    <w:uiPriority w:val="99"/>
    <w:semiHidden/>
    <w:rsid w:val="0012577B"/>
    <w:rPr>
      <w:color w:val="808080"/>
    </w:rPr>
  </w:style>
  <w:style w:type="paragraph" w:customStyle="1" w:styleId="80B0038F3F5F42C68A187D5BB04EA49E">
    <w:name w:val="80B0038F3F5F42C68A187D5BB04EA49E"/>
    <w:rsid w:val="00E7182F"/>
  </w:style>
  <w:style w:type="paragraph" w:customStyle="1" w:styleId="350DF74549BB4D9C96C72632B1B4D1F8">
    <w:name w:val="350DF74549BB4D9C96C72632B1B4D1F8"/>
    <w:rsid w:val="00E7182F"/>
  </w:style>
  <w:style w:type="paragraph" w:customStyle="1" w:styleId="747478EC176741338BC503C9AF2CD9EC">
    <w:name w:val="747478EC176741338BC503C9AF2CD9EC"/>
    <w:rsid w:val="009B4D8E"/>
  </w:style>
  <w:style w:type="paragraph" w:customStyle="1" w:styleId="350DF74549BB4D9C96C72632B1B4D1F81">
    <w:name w:val="350DF74549BB4D9C96C72632B1B4D1F81"/>
    <w:rsid w:val="00C41CA3"/>
  </w:style>
  <w:style w:type="character" w:customStyle="1" w:styleId="Style1">
    <w:name w:val="Style1"/>
    <w:basedOn w:val="DefaultParagraphFont"/>
    <w:uiPriority w:val="1"/>
    <w:rsid w:val="0012577B"/>
    <w:rPr>
      <w:rFonts w:asciiTheme="minorHAnsi" w:hAnsiTheme="minorHAnsi"/>
      <w:color w:val="0000FF"/>
      <w:sz w:val="22"/>
    </w:rPr>
  </w:style>
  <w:style w:type="paragraph" w:customStyle="1" w:styleId="350DF74549BB4D9C96C72632B1B4D1F82">
    <w:name w:val="350DF74549BB4D9C96C72632B1B4D1F82"/>
    <w:rsid w:val="00C41CA3"/>
  </w:style>
  <w:style w:type="paragraph" w:customStyle="1" w:styleId="350DF74549BB4D9C96C72632B1B4D1F83">
    <w:name w:val="350DF74549BB4D9C96C72632B1B4D1F83"/>
    <w:rsid w:val="00C41CA3"/>
  </w:style>
  <w:style w:type="paragraph" w:customStyle="1" w:styleId="350DF74549BB4D9C96C72632B1B4D1F84">
    <w:name w:val="350DF74549BB4D9C96C72632B1B4D1F84"/>
    <w:rsid w:val="00C41CA3"/>
  </w:style>
  <w:style w:type="paragraph" w:customStyle="1" w:styleId="350DF74549BB4D9C96C72632B1B4D1F85">
    <w:name w:val="350DF74549BB4D9C96C72632B1B4D1F85"/>
    <w:rsid w:val="00C41CA3"/>
  </w:style>
  <w:style w:type="paragraph" w:customStyle="1" w:styleId="350DF74549BB4D9C96C72632B1B4D1F86">
    <w:name w:val="350DF74549BB4D9C96C72632B1B4D1F86"/>
    <w:rsid w:val="00DC450A"/>
  </w:style>
  <w:style w:type="paragraph" w:customStyle="1" w:styleId="350DF74549BB4D9C96C72632B1B4D1F87">
    <w:name w:val="350DF74549BB4D9C96C72632B1B4D1F87"/>
    <w:rsid w:val="00A6090A"/>
  </w:style>
  <w:style w:type="paragraph" w:customStyle="1" w:styleId="C131D50DA7404F6ABF851A7D45B116B4">
    <w:name w:val="C131D50DA7404F6ABF851A7D45B116B4"/>
    <w:rsid w:val="00A6090A"/>
  </w:style>
  <w:style w:type="paragraph" w:customStyle="1" w:styleId="3D9870EBFB9F44B28E41D5FB03378C64">
    <w:name w:val="3D9870EBFB9F44B28E41D5FB03378C64"/>
    <w:rsid w:val="00A6090A"/>
  </w:style>
  <w:style w:type="paragraph" w:customStyle="1" w:styleId="350DF74549BB4D9C96C72632B1B4D1F88">
    <w:name w:val="350DF74549BB4D9C96C72632B1B4D1F88"/>
    <w:rsid w:val="00A6090A"/>
  </w:style>
  <w:style w:type="paragraph" w:customStyle="1" w:styleId="C131D50DA7404F6ABF851A7D45B116B41">
    <w:name w:val="C131D50DA7404F6ABF851A7D45B116B41"/>
    <w:rsid w:val="00A6090A"/>
  </w:style>
  <w:style w:type="paragraph" w:customStyle="1" w:styleId="3D9870EBFB9F44B28E41D5FB03378C641">
    <w:name w:val="3D9870EBFB9F44B28E41D5FB03378C641"/>
    <w:rsid w:val="00A6090A"/>
  </w:style>
  <w:style w:type="paragraph" w:customStyle="1" w:styleId="350DF74549BB4D9C96C72632B1B4D1F89">
    <w:name w:val="350DF74549BB4D9C96C72632B1B4D1F89"/>
    <w:rsid w:val="00A6090A"/>
  </w:style>
  <w:style w:type="paragraph" w:customStyle="1" w:styleId="C131D50DA7404F6ABF851A7D45B116B42">
    <w:name w:val="C131D50DA7404F6ABF851A7D45B116B42"/>
    <w:rsid w:val="00A6090A"/>
  </w:style>
  <w:style w:type="paragraph" w:customStyle="1" w:styleId="3D9870EBFB9F44B28E41D5FB03378C642">
    <w:name w:val="3D9870EBFB9F44B28E41D5FB03378C642"/>
    <w:rsid w:val="00A6090A"/>
  </w:style>
  <w:style w:type="paragraph" w:customStyle="1" w:styleId="350DF74549BB4D9C96C72632B1B4D1F810">
    <w:name w:val="350DF74549BB4D9C96C72632B1B4D1F810"/>
    <w:rsid w:val="00571637"/>
  </w:style>
  <w:style w:type="paragraph" w:customStyle="1" w:styleId="C131D50DA7404F6ABF851A7D45B116B43">
    <w:name w:val="C131D50DA7404F6ABF851A7D45B116B43"/>
    <w:rsid w:val="00571637"/>
  </w:style>
  <w:style w:type="paragraph" w:customStyle="1" w:styleId="3D9870EBFB9F44B28E41D5FB03378C643">
    <w:name w:val="3D9870EBFB9F44B28E41D5FB03378C643"/>
    <w:rsid w:val="00571637"/>
  </w:style>
  <w:style w:type="paragraph" w:customStyle="1" w:styleId="9CBE90E617FC47268C67536D00478ED0">
    <w:name w:val="9CBE90E617FC47268C67536D00478ED0"/>
    <w:rsid w:val="00592851"/>
  </w:style>
  <w:style w:type="paragraph" w:customStyle="1" w:styleId="350DF74549BB4D9C96C72632B1B4D1F811">
    <w:name w:val="350DF74549BB4D9C96C72632B1B4D1F811"/>
    <w:rsid w:val="00292ABF"/>
  </w:style>
  <w:style w:type="paragraph" w:customStyle="1" w:styleId="C131D50DA7404F6ABF851A7D45B116B44">
    <w:name w:val="C131D50DA7404F6ABF851A7D45B116B44"/>
    <w:rsid w:val="00292ABF"/>
  </w:style>
  <w:style w:type="paragraph" w:customStyle="1" w:styleId="3D9870EBFB9F44B28E41D5FB03378C644">
    <w:name w:val="3D9870EBFB9F44B28E41D5FB03378C644"/>
    <w:rsid w:val="00292ABF"/>
  </w:style>
  <w:style w:type="paragraph" w:customStyle="1" w:styleId="9CBE90E617FC47268C67536D00478ED01">
    <w:name w:val="9CBE90E617FC47268C67536D00478ED01"/>
    <w:rsid w:val="00292ABF"/>
  </w:style>
  <w:style w:type="paragraph" w:customStyle="1" w:styleId="A2C86A6BD7D84F87AAFE6F0704A57886">
    <w:name w:val="A2C86A6BD7D84F87AAFE6F0704A57886"/>
    <w:rsid w:val="00292ABF"/>
  </w:style>
  <w:style w:type="paragraph" w:customStyle="1" w:styleId="350DF74549BB4D9C96C72632B1B4D1F812">
    <w:name w:val="350DF74549BB4D9C96C72632B1B4D1F812"/>
    <w:rsid w:val="00292ABF"/>
  </w:style>
  <w:style w:type="paragraph" w:customStyle="1" w:styleId="C131D50DA7404F6ABF851A7D45B116B45">
    <w:name w:val="C131D50DA7404F6ABF851A7D45B116B45"/>
    <w:rsid w:val="00292ABF"/>
  </w:style>
  <w:style w:type="paragraph" w:customStyle="1" w:styleId="3D9870EBFB9F44B28E41D5FB03378C645">
    <w:name w:val="3D9870EBFB9F44B28E41D5FB03378C645"/>
    <w:rsid w:val="00292ABF"/>
  </w:style>
  <w:style w:type="paragraph" w:customStyle="1" w:styleId="9CBE90E617FC47268C67536D00478ED02">
    <w:name w:val="9CBE90E617FC47268C67536D00478ED02"/>
    <w:rsid w:val="00292ABF"/>
  </w:style>
  <w:style w:type="paragraph" w:customStyle="1" w:styleId="A2C86A6BD7D84F87AAFE6F0704A578861">
    <w:name w:val="A2C86A6BD7D84F87AAFE6F0704A578861"/>
    <w:rsid w:val="00292ABF"/>
  </w:style>
  <w:style w:type="paragraph" w:customStyle="1" w:styleId="12D866D7624142D2ACF2E435DAA2ADAC">
    <w:name w:val="12D866D7624142D2ACF2E435DAA2ADAC"/>
    <w:rsid w:val="0012577B"/>
  </w:style>
  <w:style w:type="paragraph" w:customStyle="1" w:styleId="7C1ECB8FDEDC43D8BC70885EC9100D8A">
    <w:name w:val="7C1ECB8FDEDC43D8BC70885EC9100D8A"/>
    <w:rsid w:val="0012577B"/>
  </w:style>
  <w:style w:type="paragraph" w:customStyle="1" w:styleId="2DB875F5244A40F088ED4F5C26D1BE47">
    <w:name w:val="2DB875F5244A40F088ED4F5C26D1BE47"/>
    <w:rsid w:val="0012577B"/>
  </w:style>
  <w:style w:type="paragraph" w:customStyle="1" w:styleId="B5F561003B0942DC9A9796B7959C1733">
    <w:name w:val="B5F561003B0942DC9A9796B7959C1733"/>
    <w:rsid w:val="0012577B"/>
  </w:style>
  <w:style w:type="paragraph" w:customStyle="1" w:styleId="350DF74549BB4D9C96C72632B1B4D1F813">
    <w:name w:val="350DF74549BB4D9C96C72632B1B4D1F813"/>
    <w:rsid w:val="0012577B"/>
  </w:style>
  <w:style w:type="paragraph" w:customStyle="1" w:styleId="C131D50DA7404F6ABF851A7D45B116B46">
    <w:name w:val="C131D50DA7404F6ABF851A7D45B116B46"/>
    <w:rsid w:val="0012577B"/>
  </w:style>
  <w:style w:type="paragraph" w:customStyle="1" w:styleId="3D9870EBFB9F44B28E41D5FB03378C646">
    <w:name w:val="3D9870EBFB9F44B28E41D5FB03378C646"/>
    <w:rsid w:val="0012577B"/>
  </w:style>
  <w:style w:type="paragraph" w:customStyle="1" w:styleId="9CBE90E617FC47268C67536D00478ED03">
    <w:name w:val="9CBE90E617FC47268C67536D00478ED03"/>
    <w:rsid w:val="0012577B"/>
  </w:style>
  <w:style w:type="paragraph" w:customStyle="1" w:styleId="A2C86A6BD7D84F87AAFE6F0704A578862">
    <w:name w:val="A2C86A6BD7D84F87AAFE6F0704A578862"/>
    <w:rsid w:val="0012577B"/>
  </w:style>
  <w:style w:type="paragraph" w:customStyle="1" w:styleId="12D866D7624142D2ACF2E435DAA2ADAC1">
    <w:name w:val="12D866D7624142D2ACF2E435DAA2ADAC1"/>
    <w:rsid w:val="0012577B"/>
  </w:style>
  <w:style w:type="paragraph" w:customStyle="1" w:styleId="7C1ECB8FDEDC43D8BC70885EC9100D8A1">
    <w:name w:val="7C1ECB8FDEDC43D8BC70885EC9100D8A1"/>
    <w:rsid w:val="0012577B"/>
  </w:style>
  <w:style w:type="paragraph" w:customStyle="1" w:styleId="2DB875F5244A40F088ED4F5C26D1BE471">
    <w:name w:val="2DB875F5244A40F088ED4F5C26D1BE471"/>
    <w:rsid w:val="0012577B"/>
  </w:style>
  <w:style w:type="paragraph" w:customStyle="1" w:styleId="B5F561003B0942DC9A9796B7959C17331">
    <w:name w:val="B5F561003B0942DC9A9796B7959C17331"/>
    <w:rsid w:val="001257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8D70E73D604B5AA228D46CD2A7A919">
    <w:name w:val="4A8D70E73D604B5AA228D46CD2A7A919"/>
    <w:rsid w:val="00B93A72"/>
  </w:style>
  <w:style w:type="character" w:styleId="PlaceholderText">
    <w:name w:val="Placeholder Text"/>
    <w:basedOn w:val="DefaultParagraphFont"/>
    <w:uiPriority w:val="99"/>
    <w:semiHidden/>
    <w:rsid w:val="0012577B"/>
    <w:rPr>
      <w:color w:val="808080"/>
    </w:rPr>
  </w:style>
  <w:style w:type="paragraph" w:customStyle="1" w:styleId="80B0038F3F5F42C68A187D5BB04EA49E">
    <w:name w:val="80B0038F3F5F42C68A187D5BB04EA49E"/>
    <w:rsid w:val="00E7182F"/>
  </w:style>
  <w:style w:type="paragraph" w:customStyle="1" w:styleId="350DF74549BB4D9C96C72632B1B4D1F8">
    <w:name w:val="350DF74549BB4D9C96C72632B1B4D1F8"/>
    <w:rsid w:val="00E7182F"/>
  </w:style>
  <w:style w:type="paragraph" w:customStyle="1" w:styleId="747478EC176741338BC503C9AF2CD9EC">
    <w:name w:val="747478EC176741338BC503C9AF2CD9EC"/>
    <w:rsid w:val="009B4D8E"/>
  </w:style>
  <w:style w:type="paragraph" w:customStyle="1" w:styleId="350DF74549BB4D9C96C72632B1B4D1F81">
    <w:name w:val="350DF74549BB4D9C96C72632B1B4D1F81"/>
    <w:rsid w:val="00C41CA3"/>
  </w:style>
  <w:style w:type="character" w:customStyle="1" w:styleId="Style1">
    <w:name w:val="Style1"/>
    <w:basedOn w:val="DefaultParagraphFont"/>
    <w:uiPriority w:val="1"/>
    <w:rsid w:val="0012577B"/>
    <w:rPr>
      <w:rFonts w:asciiTheme="minorHAnsi" w:hAnsiTheme="minorHAnsi"/>
      <w:color w:val="0000FF"/>
      <w:sz w:val="22"/>
    </w:rPr>
  </w:style>
  <w:style w:type="paragraph" w:customStyle="1" w:styleId="350DF74549BB4D9C96C72632B1B4D1F82">
    <w:name w:val="350DF74549BB4D9C96C72632B1B4D1F82"/>
    <w:rsid w:val="00C41CA3"/>
  </w:style>
  <w:style w:type="paragraph" w:customStyle="1" w:styleId="350DF74549BB4D9C96C72632B1B4D1F83">
    <w:name w:val="350DF74549BB4D9C96C72632B1B4D1F83"/>
    <w:rsid w:val="00C41CA3"/>
  </w:style>
  <w:style w:type="paragraph" w:customStyle="1" w:styleId="350DF74549BB4D9C96C72632B1B4D1F84">
    <w:name w:val="350DF74549BB4D9C96C72632B1B4D1F84"/>
    <w:rsid w:val="00C41CA3"/>
  </w:style>
  <w:style w:type="paragraph" w:customStyle="1" w:styleId="350DF74549BB4D9C96C72632B1B4D1F85">
    <w:name w:val="350DF74549BB4D9C96C72632B1B4D1F85"/>
    <w:rsid w:val="00C41CA3"/>
  </w:style>
  <w:style w:type="paragraph" w:customStyle="1" w:styleId="350DF74549BB4D9C96C72632B1B4D1F86">
    <w:name w:val="350DF74549BB4D9C96C72632B1B4D1F86"/>
    <w:rsid w:val="00DC450A"/>
  </w:style>
  <w:style w:type="paragraph" w:customStyle="1" w:styleId="350DF74549BB4D9C96C72632B1B4D1F87">
    <w:name w:val="350DF74549BB4D9C96C72632B1B4D1F87"/>
    <w:rsid w:val="00A6090A"/>
  </w:style>
  <w:style w:type="paragraph" w:customStyle="1" w:styleId="C131D50DA7404F6ABF851A7D45B116B4">
    <w:name w:val="C131D50DA7404F6ABF851A7D45B116B4"/>
    <w:rsid w:val="00A6090A"/>
  </w:style>
  <w:style w:type="paragraph" w:customStyle="1" w:styleId="3D9870EBFB9F44B28E41D5FB03378C64">
    <w:name w:val="3D9870EBFB9F44B28E41D5FB03378C64"/>
    <w:rsid w:val="00A6090A"/>
  </w:style>
  <w:style w:type="paragraph" w:customStyle="1" w:styleId="350DF74549BB4D9C96C72632B1B4D1F88">
    <w:name w:val="350DF74549BB4D9C96C72632B1B4D1F88"/>
    <w:rsid w:val="00A6090A"/>
  </w:style>
  <w:style w:type="paragraph" w:customStyle="1" w:styleId="C131D50DA7404F6ABF851A7D45B116B41">
    <w:name w:val="C131D50DA7404F6ABF851A7D45B116B41"/>
    <w:rsid w:val="00A6090A"/>
  </w:style>
  <w:style w:type="paragraph" w:customStyle="1" w:styleId="3D9870EBFB9F44B28E41D5FB03378C641">
    <w:name w:val="3D9870EBFB9F44B28E41D5FB03378C641"/>
    <w:rsid w:val="00A6090A"/>
  </w:style>
  <w:style w:type="paragraph" w:customStyle="1" w:styleId="350DF74549BB4D9C96C72632B1B4D1F89">
    <w:name w:val="350DF74549BB4D9C96C72632B1B4D1F89"/>
    <w:rsid w:val="00A6090A"/>
  </w:style>
  <w:style w:type="paragraph" w:customStyle="1" w:styleId="C131D50DA7404F6ABF851A7D45B116B42">
    <w:name w:val="C131D50DA7404F6ABF851A7D45B116B42"/>
    <w:rsid w:val="00A6090A"/>
  </w:style>
  <w:style w:type="paragraph" w:customStyle="1" w:styleId="3D9870EBFB9F44B28E41D5FB03378C642">
    <w:name w:val="3D9870EBFB9F44B28E41D5FB03378C642"/>
    <w:rsid w:val="00A6090A"/>
  </w:style>
  <w:style w:type="paragraph" w:customStyle="1" w:styleId="350DF74549BB4D9C96C72632B1B4D1F810">
    <w:name w:val="350DF74549BB4D9C96C72632B1B4D1F810"/>
    <w:rsid w:val="00571637"/>
  </w:style>
  <w:style w:type="paragraph" w:customStyle="1" w:styleId="C131D50DA7404F6ABF851A7D45B116B43">
    <w:name w:val="C131D50DA7404F6ABF851A7D45B116B43"/>
    <w:rsid w:val="00571637"/>
  </w:style>
  <w:style w:type="paragraph" w:customStyle="1" w:styleId="3D9870EBFB9F44B28E41D5FB03378C643">
    <w:name w:val="3D9870EBFB9F44B28E41D5FB03378C643"/>
    <w:rsid w:val="00571637"/>
  </w:style>
  <w:style w:type="paragraph" w:customStyle="1" w:styleId="9CBE90E617FC47268C67536D00478ED0">
    <w:name w:val="9CBE90E617FC47268C67536D00478ED0"/>
    <w:rsid w:val="00592851"/>
  </w:style>
  <w:style w:type="paragraph" w:customStyle="1" w:styleId="350DF74549BB4D9C96C72632B1B4D1F811">
    <w:name w:val="350DF74549BB4D9C96C72632B1B4D1F811"/>
    <w:rsid w:val="00292ABF"/>
  </w:style>
  <w:style w:type="paragraph" w:customStyle="1" w:styleId="C131D50DA7404F6ABF851A7D45B116B44">
    <w:name w:val="C131D50DA7404F6ABF851A7D45B116B44"/>
    <w:rsid w:val="00292ABF"/>
  </w:style>
  <w:style w:type="paragraph" w:customStyle="1" w:styleId="3D9870EBFB9F44B28E41D5FB03378C644">
    <w:name w:val="3D9870EBFB9F44B28E41D5FB03378C644"/>
    <w:rsid w:val="00292ABF"/>
  </w:style>
  <w:style w:type="paragraph" w:customStyle="1" w:styleId="9CBE90E617FC47268C67536D00478ED01">
    <w:name w:val="9CBE90E617FC47268C67536D00478ED01"/>
    <w:rsid w:val="00292ABF"/>
  </w:style>
  <w:style w:type="paragraph" w:customStyle="1" w:styleId="A2C86A6BD7D84F87AAFE6F0704A57886">
    <w:name w:val="A2C86A6BD7D84F87AAFE6F0704A57886"/>
    <w:rsid w:val="00292ABF"/>
  </w:style>
  <w:style w:type="paragraph" w:customStyle="1" w:styleId="350DF74549BB4D9C96C72632B1B4D1F812">
    <w:name w:val="350DF74549BB4D9C96C72632B1B4D1F812"/>
    <w:rsid w:val="00292ABF"/>
  </w:style>
  <w:style w:type="paragraph" w:customStyle="1" w:styleId="C131D50DA7404F6ABF851A7D45B116B45">
    <w:name w:val="C131D50DA7404F6ABF851A7D45B116B45"/>
    <w:rsid w:val="00292ABF"/>
  </w:style>
  <w:style w:type="paragraph" w:customStyle="1" w:styleId="3D9870EBFB9F44B28E41D5FB03378C645">
    <w:name w:val="3D9870EBFB9F44B28E41D5FB03378C645"/>
    <w:rsid w:val="00292ABF"/>
  </w:style>
  <w:style w:type="paragraph" w:customStyle="1" w:styleId="9CBE90E617FC47268C67536D00478ED02">
    <w:name w:val="9CBE90E617FC47268C67536D00478ED02"/>
    <w:rsid w:val="00292ABF"/>
  </w:style>
  <w:style w:type="paragraph" w:customStyle="1" w:styleId="A2C86A6BD7D84F87AAFE6F0704A578861">
    <w:name w:val="A2C86A6BD7D84F87AAFE6F0704A578861"/>
    <w:rsid w:val="00292ABF"/>
  </w:style>
  <w:style w:type="paragraph" w:customStyle="1" w:styleId="12D866D7624142D2ACF2E435DAA2ADAC">
    <w:name w:val="12D866D7624142D2ACF2E435DAA2ADAC"/>
    <w:rsid w:val="0012577B"/>
  </w:style>
  <w:style w:type="paragraph" w:customStyle="1" w:styleId="7C1ECB8FDEDC43D8BC70885EC9100D8A">
    <w:name w:val="7C1ECB8FDEDC43D8BC70885EC9100D8A"/>
    <w:rsid w:val="0012577B"/>
  </w:style>
  <w:style w:type="paragraph" w:customStyle="1" w:styleId="2DB875F5244A40F088ED4F5C26D1BE47">
    <w:name w:val="2DB875F5244A40F088ED4F5C26D1BE47"/>
    <w:rsid w:val="0012577B"/>
  </w:style>
  <w:style w:type="paragraph" w:customStyle="1" w:styleId="B5F561003B0942DC9A9796B7959C1733">
    <w:name w:val="B5F561003B0942DC9A9796B7959C1733"/>
    <w:rsid w:val="0012577B"/>
  </w:style>
  <w:style w:type="paragraph" w:customStyle="1" w:styleId="350DF74549BB4D9C96C72632B1B4D1F813">
    <w:name w:val="350DF74549BB4D9C96C72632B1B4D1F813"/>
    <w:rsid w:val="0012577B"/>
  </w:style>
  <w:style w:type="paragraph" w:customStyle="1" w:styleId="C131D50DA7404F6ABF851A7D45B116B46">
    <w:name w:val="C131D50DA7404F6ABF851A7D45B116B46"/>
    <w:rsid w:val="0012577B"/>
  </w:style>
  <w:style w:type="paragraph" w:customStyle="1" w:styleId="3D9870EBFB9F44B28E41D5FB03378C646">
    <w:name w:val="3D9870EBFB9F44B28E41D5FB03378C646"/>
    <w:rsid w:val="0012577B"/>
  </w:style>
  <w:style w:type="paragraph" w:customStyle="1" w:styleId="9CBE90E617FC47268C67536D00478ED03">
    <w:name w:val="9CBE90E617FC47268C67536D00478ED03"/>
    <w:rsid w:val="0012577B"/>
  </w:style>
  <w:style w:type="paragraph" w:customStyle="1" w:styleId="A2C86A6BD7D84F87AAFE6F0704A578862">
    <w:name w:val="A2C86A6BD7D84F87AAFE6F0704A578862"/>
    <w:rsid w:val="0012577B"/>
  </w:style>
  <w:style w:type="paragraph" w:customStyle="1" w:styleId="12D866D7624142D2ACF2E435DAA2ADAC1">
    <w:name w:val="12D866D7624142D2ACF2E435DAA2ADAC1"/>
    <w:rsid w:val="0012577B"/>
  </w:style>
  <w:style w:type="paragraph" w:customStyle="1" w:styleId="7C1ECB8FDEDC43D8BC70885EC9100D8A1">
    <w:name w:val="7C1ECB8FDEDC43D8BC70885EC9100D8A1"/>
    <w:rsid w:val="0012577B"/>
  </w:style>
  <w:style w:type="paragraph" w:customStyle="1" w:styleId="2DB875F5244A40F088ED4F5C26D1BE471">
    <w:name w:val="2DB875F5244A40F088ED4F5C26D1BE471"/>
    <w:rsid w:val="0012577B"/>
  </w:style>
  <w:style w:type="paragraph" w:customStyle="1" w:styleId="B5F561003B0942DC9A9796B7959C17331">
    <w:name w:val="B5F561003B0942DC9A9796B7959C17331"/>
    <w:rsid w:val="001257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6210109E.dotm</Template>
  <TotalTime>39</TotalTime>
  <Pages>1</Pages>
  <Words>140</Words>
  <Characters>799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Northwest Indian College</Company>
  <LinksUpToDate>false</LinksUpToDate>
  <CharactersWithSpaces>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cdavis</dc:creator>
  <cp:lastModifiedBy>dmelemai</cp:lastModifiedBy>
  <cp:revision>19</cp:revision>
  <dcterms:created xsi:type="dcterms:W3CDTF">2014-09-08T22:07:00Z</dcterms:created>
  <dcterms:modified xsi:type="dcterms:W3CDTF">2017-08-23T17:57:00Z</dcterms:modified>
</cp:coreProperties>
</file>