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10" w:rsidRPr="00330E30" w:rsidRDefault="007368D8" w:rsidP="00330E30">
      <w:pPr>
        <w:jc w:val="center"/>
        <w:rPr>
          <w:color w:val="0070C0"/>
          <w:sz w:val="18"/>
          <w:szCs w:val="18"/>
        </w:rPr>
      </w:pPr>
      <w:r w:rsidRPr="00330E30">
        <w:rPr>
          <w:color w:val="0070C0"/>
          <w:sz w:val="18"/>
          <w:szCs w:val="18"/>
        </w:rPr>
        <w:t>12</w:t>
      </w:r>
      <w:r w:rsidRPr="00330E30">
        <w:rPr>
          <w:color w:val="0070C0"/>
          <w:sz w:val="18"/>
          <w:szCs w:val="18"/>
          <w:vertAlign w:val="superscript"/>
        </w:rPr>
        <w:t>th</w:t>
      </w:r>
      <w:r w:rsidRPr="00330E30">
        <w:rPr>
          <w:color w:val="0070C0"/>
          <w:sz w:val="18"/>
          <w:szCs w:val="18"/>
        </w:rPr>
        <w:t xml:space="preserve"> Annual Vine </w:t>
      </w:r>
      <w:proofErr w:type="spellStart"/>
      <w:r w:rsidRPr="00330E30">
        <w:rPr>
          <w:color w:val="0070C0"/>
          <w:sz w:val="18"/>
          <w:szCs w:val="18"/>
        </w:rPr>
        <w:t>Deloria</w:t>
      </w:r>
      <w:proofErr w:type="spellEnd"/>
      <w:r w:rsidRPr="00330E30">
        <w:rPr>
          <w:color w:val="0070C0"/>
          <w:sz w:val="18"/>
          <w:szCs w:val="18"/>
        </w:rPr>
        <w:t>, Jr. Indigenous Studies Symposium</w:t>
      </w:r>
    </w:p>
    <w:p w:rsidR="007368D8" w:rsidRPr="00330E30" w:rsidRDefault="007368D8">
      <w:pPr>
        <w:rPr>
          <w:color w:val="0070C0"/>
          <w:sz w:val="18"/>
          <w:szCs w:val="18"/>
        </w:rPr>
      </w:pPr>
    </w:p>
    <w:p w:rsidR="007368D8" w:rsidRPr="00330E30" w:rsidRDefault="007368D8">
      <w:pPr>
        <w:rPr>
          <w:i/>
          <w:color w:val="0070C0"/>
          <w:sz w:val="18"/>
          <w:szCs w:val="18"/>
        </w:rPr>
      </w:pPr>
      <w:r w:rsidRPr="00330E30">
        <w:rPr>
          <w:color w:val="0070C0"/>
          <w:sz w:val="18"/>
          <w:szCs w:val="18"/>
        </w:rPr>
        <w:t xml:space="preserve">Theme: </w:t>
      </w:r>
      <w:r w:rsidRPr="00330E30">
        <w:rPr>
          <w:i/>
          <w:color w:val="0070C0"/>
          <w:sz w:val="18"/>
          <w:szCs w:val="18"/>
        </w:rPr>
        <w:t>“The Natural World and the Law”</w:t>
      </w:r>
      <w:r w:rsidRPr="00330E30">
        <w:rPr>
          <w:color w:val="0070C0"/>
          <w:sz w:val="18"/>
          <w:szCs w:val="18"/>
        </w:rPr>
        <w:t xml:space="preserve">  - from </w:t>
      </w:r>
      <w:r w:rsidRPr="00330E30">
        <w:rPr>
          <w:i/>
          <w:color w:val="0070C0"/>
          <w:sz w:val="18"/>
          <w:szCs w:val="18"/>
        </w:rPr>
        <w:t xml:space="preserve">The Legal Universe: Observations on the Foundations of American Law </w:t>
      </w:r>
      <w:r w:rsidRPr="00330E30">
        <w:rPr>
          <w:color w:val="0070C0"/>
          <w:sz w:val="18"/>
          <w:szCs w:val="18"/>
        </w:rPr>
        <w:t xml:space="preserve">by </w:t>
      </w:r>
      <w:proofErr w:type="spellStart"/>
      <w:r w:rsidRPr="00330E30">
        <w:rPr>
          <w:color w:val="0070C0"/>
          <w:sz w:val="18"/>
          <w:szCs w:val="18"/>
        </w:rPr>
        <w:t>Deloria</w:t>
      </w:r>
      <w:proofErr w:type="spellEnd"/>
      <w:r w:rsidRPr="00330E30">
        <w:rPr>
          <w:color w:val="0070C0"/>
          <w:sz w:val="18"/>
          <w:szCs w:val="18"/>
        </w:rPr>
        <w:t xml:space="preserve"> and Wilkins</w:t>
      </w:r>
      <w:r w:rsidRPr="00330E30">
        <w:rPr>
          <w:i/>
          <w:color w:val="0070C0"/>
          <w:sz w:val="18"/>
          <w:szCs w:val="18"/>
        </w:rPr>
        <w:t xml:space="preserve"> (2011) </w:t>
      </w:r>
    </w:p>
    <w:p w:rsidR="007368D8" w:rsidRPr="00330E30" w:rsidRDefault="007368D8">
      <w:pPr>
        <w:rPr>
          <w:rFonts w:ascii="ArnoPro-Regular" w:hAnsi="ArnoPro-Regular" w:cs="ArnoPro-Regular"/>
          <w:color w:val="0070C0"/>
          <w:sz w:val="18"/>
          <w:szCs w:val="18"/>
        </w:rPr>
      </w:pPr>
    </w:p>
    <w:p w:rsidR="00330E30" w:rsidRDefault="00767F69">
      <w:pPr>
        <w:rPr>
          <w:rFonts w:ascii="ArnoPro-Regular" w:hAnsi="ArnoPro-Regular" w:cs="ArnoPro-Regular"/>
          <w:color w:val="0070C0"/>
          <w:sz w:val="18"/>
          <w:szCs w:val="18"/>
        </w:rPr>
      </w:pPr>
      <w:r w:rsidRPr="00330E30">
        <w:rPr>
          <w:rFonts w:ascii="ArnoPro-Regular" w:hAnsi="ArnoPro-Regular" w:cs="ArnoPro-Regular"/>
          <w:color w:val="0070C0"/>
          <w:sz w:val="18"/>
          <w:szCs w:val="18"/>
        </w:rPr>
        <w:t>The purpose of the</w:t>
      </w:r>
      <w:r w:rsidR="007368D8" w:rsidRPr="00330E30">
        <w:rPr>
          <w:rFonts w:ascii="ArnoPro-Regular" w:hAnsi="ArnoPro-Regular" w:cs="ArnoPro-Regular"/>
          <w:color w:val="0070C0"/>
          <w:sz w:val="18"/>
          <w:szCs w:val="18"/>
        </w:rPr>
        <w:t xml:space="preserve"> </w:t>
      </w:r>
      <w:proofErr w:type="spellStart"/>
      <w:r w:rsidR="007368D8" w:rsidRPr="00330E30">
        <w:rPr>
          <w:rFonts w:ascii="ArnoPro-Regular" w:hAnsi="ArnoPro-Regular" w:cs="ArnoPro-Regular"/>
          <w:color w:val="0070C0"/>
          <w:sz w:val="18"/>
          <w:szCs w:val="18"/>
        </w:rPr>
        <w:t>Deloria</w:t>
      </w:r>
      <w:proofErr w:type="spellEnd"/>
      <w:r w:rsidR="007368D8" w:rsidRPr="00330E30">
        <w:rPr>
          <w:rFonts w:ascii="ArnoPro-Regular" w:hAnsi="ArnoPro-Regular" w:cs="ArnoPro-Regular"/>
          <w:color w:val="0070C0"/>
          <w:sz w:val="18"/>
          <w:szCs w:val="18"/>
        </w:rPr>
        <w:t xml:space="preserve"> Symposium is to honor the life and continue the work of one of the nation’s foremost authors, intellectuals and scholars.  Abstract proposals should speak to the theme and relate to the spirit that Vine infused, </w:t>
      </w:r>
      <w:proofErr w:type="gramStart"/>
      <w:r w:rsidR="007368D8" w:rsidRPr="00330E30">
        <w:rPr>
          <w:rFonts w:ascii="ArnoPro-Regular" w:hAnsi="ArnoPro-Regular" w:cs="ArnoPro-Regular"/>
          <w:color w:val="0070C0"/>
          <w:sz w:val="18"/>
          <w:szCs w:val="18"/>
        </w:rPr>
        <w:t>one which</w:t>
      </w:r>
      <w:proofErr w:type="gramEnd"/>
      <w:r w:rsidR="007368D8" w:rsidRPr="00330E30">
        <w:rPr>
          <w:rFonts w:ascii="ArnoPro-Regular" w:hAnsi="ArnoPro-Regular" w:cs="ArnoPro-Regular"/>
          <w:color w:val="0070C0"/>
          <w:sz w:val="18"/>
          <w:szCs w:val="18"/>
        </w:rPr>
        <w:t xml:space="preserve"> encouraged new ideas, discourse and challenging of the status quo.</w:t>
      </w:r>
      <w:r w:rsidRPr="00330E30">
        <w:rPr>
          <w:rFonts w:ascii="ArnoPro-Regular" w:hAnsi="ArnoPro-Regular" w:cs="ArnoPro-Regular"/>
          <w:color w:val="0070C0"/>
          <w:sz w:val="18"/>
          <w:szCs w:val="18"/>
        </w:rPr>
        <w:t xml:space="preserve">  </w:t>
      </w:r>
      <w:proofErr w:type="gramStart"/>
      <w:r w:rsidR="00F04248" w:rsidRPr="00330E30">
        <w:rPr>
          <w:rFonts w:ascii="ArnoPro-Regular" w:hAnsi="ArnoPro-Regular" w:cs="ArnoPro-Regular"/>
          <w:color w:val="0070C0"/>
          <w:sz w:val="18"/>
          <w:szCs w:val="18"/>
        </w:rPr>
        <w:t xml:space="preserve">Proposal deadline </w:t>
      </w:r>
      <w:r w:rsidR="00330E30" w:rsidRPr="00330E30">
        <w:rPr>
          <w:rFonts w:ascii="ArnoPro-Regular" w:hAnsi="ArnoPro-Regular" w:cs="ArnoPro-Regular"/>
          <w:b/>
          <w:color w:val="0070C0"/>
          <w:sz w:val="18"/>
          <w:szCs w:val="18"/>
        </w:rPr>
        <w:t>MARCH 15</w:t>
      </w:r>
      <w:r w:rsidRPr="00330E30">
        <w:rPr>
          <w:rFonts w:ascii="ArnoPro-Regular" w:hAnsi="ArnoPro-Regular" w:cs="ArnoPro-Regular"/>
          <w:b/>
          <w:color w:val="0070C0"/>
          <w:sz w:val="18"/>
          <w:szCs w:val="18"/>
        </w:rPr>
        <w:t>.</w:t>
      </w:r>
      <w:proofErr w:type="gramEnd"/>
      <w:r w:rsidRPr="00330E30">
        <w:rPr>
          <w:rFonts w:ascii="ArnoPro-Regular" w:hAnsi="ArnoPro-Regular" w:cs="ArnoPro-Regular"/>
          <w:color w:val="0070C0"/>
          <w:sz w:val="18"/>
          <w:szCs w:val="18"/>
        </w:rPr>
        <w:t xml:space="preserve">  You will be contacted by </w:t>
      </w:r>
      <w:r w:rsidR="00330E30">
        <w:rPr>
          <w:rFonts w:ascii="ArnoPro-Regular" w:hAnsi="ArnoPro-Regular" w:cs="ArnoPro-Regular"/>
          <w:b/>
          <w:color w:val="0070C0"/>
          <w:sz w:val="18"/>
          <w:szCs w:val="18"/>
        </w:rPr>
        <w:t>MARCH 20</w:t>
      </w:r>
      <w:r w:rsidRPr="00330E30">
        <w:rPr>
          <w:rFonts w:ascii="ArnoPro-Regular" w:hAnsi="ArnoPro-Regular" w:cs="ArnoPro-Regular"/>
          <w:b/>
          <w:color w:val="0070C0"/>
          <w:sz w:val="18"/>
          <w:szCs w:val="18"/>
        </w:rPr>
        <w:t xml:space="preserve">, </w:t>
      </w:r>
      <w:r w:rsidRPr="00330E30">
        <w:rPr>
          <w:rFonts w:ascii="ArnoPro-Regular" w:hAnsi="ArnoPro-Regular" w:cs="ArnoPro-Regular"/>
          <w:color w:val="0070C0"/>
          <w:sz w:val="18"/>
          <w:szCs w:val="18"/>
        </w:rPr>
        <w:t xml:space="preserve">with response </w:t>
      </w:r>
      <w:r w:rsidR="00330E30">
        <w:rPr>
          <w:rFonts w:ascii="ArnoPro-Regular" w:hAnsi="ArnoPro-Regular" w:cs="ArnoPro-Regular"/>
          <w:color w:val="0070C0"/>
          <w:sz w:val="18"/>
          <w:szCs w:val="18"/>
        </w:rPr>
        <w:t xml:space="preserve">a </w:t>
      </w:r>
      <w:r w:rsidRPr="00330E30">
        <w:rPr>
          <w:rFonts w:ascii="ArnoPro-Regular" w:hAnsi="ArnoPro-Regular" w:cs="ArnoPro-Regular"/>
          <w:color w:val="0070C0"/>
          <w:sz w:val="18"/>
          <w:szCs w:val="18"/>
        </w:rPr>
        <w:t xml:space="preserve">to </w:t>
      </w:r>
      <w:r w:rsidR="00330E30">
        <w:rPr>
          <w:rFonts w:ascii="ArnoPro-Regular" w:hAnsi="ArnoPro-Regular" w:cs="ArnoPro-Regular"/>
          <w:color w:val="0070C0"/>
          <w:sz w:val="18"/>
          <w:szCs w:val="18"/>
        </w:rPr>
        <w:t xml:space="preserve">your </w:t>
      </w:r>
      <w:r w:rsidRPr="00330E30">
        <w:rPr>
          <w:rFonts w:ascii="ArnoPro-Regular" w:hAnsi="ArnoPro-Regular" w:cs="ArnoPro-Regular"/>
          <w:color w:val="0070C0"/>
          <w:sz w:val="18"/>
          <w:szCs w:val="18"/>
        </w:rPr>
        <w:t xml:space="preserve">proposal.  </w:t>
      </w:r>
    </w:p>
    <w:p w:rsidR="00330E30" w:rsidRDefault="00330E30">
      <w:pPr>
        <w:rPr>
          <w:rFonts w:ascii="ArnoPro-Regular" w:hAnsi="ArnoPro-Regular" w:cs="ArnoPro-Regular"/>
          <w:color w:val="0070C0"/>
          <w:sz w:val="18"/>
          <w:szCs w:val="18"/>
        </w:rPr>
      </w:pPr>
    </w:p>
    <w:p w:rsidR="007368D8" w:rsidRPr="00767F69" w:rsidRDefault="00330E30">
      <w:pPr>
        <w:rPr>
          <w:rFonts w:ascii="ArnoPro-Regular" w:hAnsi="ArnoPro-Regular" w:cs="ArnoPro-Regular"/>
          <w:color w:val="0070C0"/>
          <w:sz w:val="20"/>
          <w:szCs w:val="20"/>
        </w:rPr>
      </w:pPr>
      <w:r>
        <w:rPr>
          <w:rFonts w:ascii="ArnoPro-Regular" w:hAnsi="ArnoPro-Regular" w:cs="ArnoPro-Regular"/>
          <w:color w:val="0070C0"/>
          <w:sz w:val="18"/>
          <w:szCs w:val="18"/>
        </w:rPr>
        <w:t>If you are submitting an entire panel proposal, please fill out a new form including name/biography for each co-panelist, same abstract/title for each.  Please identify main contact for panel proposals.</w:t>
      </w:r>
      <w:bookmarkStart w:id="0" w:name="_GoBack"/>
      <w:bookmarkEnd w:id="0"/>
    </w:p>
    <w:p w:rsidR="00767F69" w:rsidRDefault="00767F69">
      <w:pPr>
        <w:rPr>
          <w:rFonts w:ascii="ArnoPro-Regular" w:hAnsi="ArnoPro-Regular" w:cs="ArnoPro-Regular"/>
          <w:color w:val="0070C0"/>
        </w:rPr>
      </w:pPr>
    </w:p>
    <w:p w:rsidR="007368D8" w:rsidRPr="00330E30" w:rsidRDefault="007368D8">
      <w:pPr>
        <w:rPr>
          <w:color w:val="0070C0"/>
          <w:sz w:val="18"/>
          <w:szCs w:val="18"/>
        </w:rPr>
      </w:pPr>
      <w:r w:rsidRPr="00330E30">
        <w:rPr>
          <w:color w:val="0070C0"/>
          <w:sz w:val="18"/>
          <w:szCs w:val="18"/>
        </w:rPr>
        <w:t>Name</w:t>
      </w:r>
      <w:r w:rsidRPr="00330E30">
        <w:rPr>
          <w:color w:val="0070C0"/>
          <w:sz w:val="18"/>
          <w:szCs w:val="18"/>
        </w:rPr>
        <w:tab/>
      </w:r>
      <w:r w:rsidRPr="00330E30">
        <w:rPr>
          <w:color w:val="000000" w:themeColor="text1"/>
          <w:sz w:val="18"/>
          <w:szCs w:val="18"/>
        </w:rPr>
        <w:tab/>
      </w:r>
      <w:r w:rsidRPr="00330E30">
        <w:rPr>
          <w:color w:val="000000" w:themeColor="text1"/>
          <w:sz w:val="18"/>
          <w:szCs w:val="18"/>
        </w:rPr>
        <w:tab/>
      </w:r>
      <w:r w:rsidRPr="00330E30">
        <w:rPr>
          <w:color w:val="000000" w:themeColor="text1"/>
          <w:sz w:val="18"/>
          <w:szCs w:val="18"/>
        </w:rPr>
        <w:tab/>
      </w:r>
      <w:r w:rsidR="00767F69" w:rsidRPr="00330E30">
        <w:rPr>
          <w:color w:val="000000" w:themeColor="text1"/>
          <w:sz w:val="18"/>
          <w:szCs w:val="18"/>
        </w:rPr>
        <w:fldChar w:fldCharType="begin">
          <w:ffData>
            <w:name w:val="Text1"/>
            <w:enabled/>
            <w:calcOnExit w:val="0"/>
            <w:textInput/>
          </w:ffData>
        </w:fldChar>
      </w:r>
      <w:bookmarkStart w:id="1" w:name="Text1"/>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1"/>
      <w:r w:rsidRPr="00330E30">
        <w:rPr>
          <w:color w:val="000000" w:themeColor="text1"/>
          <w:sz w:val="18"/>
          <w:szCs w:val="18"/>
        </w:rPr>
        <w:tab/>
      </w:r>
      <w:r w:rsidRPr="00330E30">
        <w:rPr>
          <w:color w:val="000000" w:themeColor="text1"/>
          <w:sz w:val="18"/>
          <w:szCs w:val="18"/>
        </w:rPr>
        <w:tab/>
      </w:r>
      <w:r w:rsidRPr="00330E30">
        <w:rPr>
          <w:color w:val="000000" w:themeColor="text1"/>
          <w:sz w:val="18"/>
          <w:szCs w:val="18"/>
        </w:rPr>
        <w:tab/>
      </w:r>
    </w:p>
    <w:p w:rsidR="007368D8" w:rsidRPr="00330E30" w:rsidRDefault="007368D8">
      <w:pPr>
        <w:rPr>
          <w:color w:val="000000" w:themeColor="text1"/>
          <w:sz w:val="18"/>
          <w:szCs w:val="18"/>
        </w:rPr>
      </w:pPr>
      <w:r w:rsidRPr="00330E30">
        <w:rPr>
          <w:color w:val="0070C0"/>
          <w:sz w:val="18"/>
          <w:szCs w:val="18"/>
        </w:rPr>
        <w:t>Tribal Affiliation (if applicable)</w:t>
      </w:r>
      <w:r w:rsidR="00767F69" w:rsidRPr="00330E30">
        <w:rPr>
          <w:color w:val="0070C0"/>
          <w:sz w:val="18"/>
          <w:szCs w:val="18"/>
        </w:rPr>
        <w:tab/>
      </w:r>
      <w:r w:rsidR="00767F69" w:rsidRPr="00330E30">
        <w:rPr>
          <w:color w:val="000000" w:themeColor="text1"/>
          <w:sz w:val="18"/>
          <w:szCs w:val="18"/>
        </w:rPr>
        <w:fldChar w:fldCharType="begin">
          <w:ffData>
            <w:name w:val="Text2"/>
            <w:enabled/>
            <w:calcOnExit w:val="0"/>
            <w:textInput/>
          </w:ffData>
        </w:fldChar>
      </w:r>
      <w:bookmarkStart w:id="2" w:name="Text2"/>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2"/>
    </w:p>
    <w:p w:rsidR="007368D8" w:rsidRPr="00330E30" w:rsidRDefault="007368D8">
      <w:pPr>
        <w:rPr>
          <w:color w:val="000000" w:themeColor="text1"/>
          <w:sz w:val="18"/>
          <w:szCs w:val="18"/>
        </w:rPr>
      </w:pPr>
      <w:r w:rsidRPr="00330E30">
        <w:rPr>
          <w:color w:val="0070C0"/>
          <w:sz w:val="18"/>
          <w:szCs w:val="18"/>
        </w:rPr>
        <w:t>Company/Organization</w:t>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3"/>
            <w:enabled/>
            <w:calcOnExit w:val="0"/>
            <w:textInput/>
          </w:ffData>
        </w:fldChar>
      </w:r>
      <w:bookmarkStart w:id="3" w:name="Text3"/>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3"/>
    </w:p>
    <w:p w:rsidR="007368D8" w:rsidRPr="00330E30" w:rsidRDefault="007368D8">
      <w:pPr>
        <w:rPr>
          <w:color w:val="000000" w:themeColor="text1"/>
          <w:sz w:val="18"/>
          <w:szCs w:val="18"/>
        </w:rPr>
      </w:pPr>
      <w:r w:rsidRPr="00330E30">
        <w:rPr>
          <w:color w:val="0070C0"/>
          <w:sz w:val="18"/>
          <w:szCs w:val="18"/>
        </w:rPr>
        <w:t>Email</w:t>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4"/>
            <w:enabled/>
            <w:calcOnExit w:val="0"/>
            <w:textInput/>
          </w:ffData>
        </w:fldChar>
      </w:r>
      <w:bookmarkStart w:id="4" w:name="Text4"/>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4"/>
    </w:p>
    <w:p w:rsidR="007368D8" w:rsidRPr="00330E30" w:rsidRDefault="007368D8">
      <w:pPr>
        <w:rPr>
          <w:color w:val="000000" w:themeColor="text1"/>
          <w:sz w:val="18"/>
          <w:szCs w:val="18"/>
        </w:rPr>
      </w:pPr>
      <w:r w:rsidRPr="00330E30">
        <w:rPr>
          <w:color w:val="0070C0"/>
          <w:sz w:val="18"/>
          <w:szCs w:val="18"/>
        </w:rPr>
        <w:t>Phone Number</w:t>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5"/>
            <w:enabled/>
            <w:calcOnExit w:val="0"/>
            <w:textInput/>
          </w:ffData>
        </w:fldChar>
      </w:r>
      <w:bookmarkStart w:id="5" w:name="Text5"/>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5"/>
    </w:p>
    <w:p w:rsidR="007368D8" w:rsidRPr="00330E30" w:rsidRDefault="007368D8">
      <w:pPr>
        <w:rPr>
          <w:color w:val="0070C0"/>
          <w:sz w:val="18"/>
          <w:szCs w:val="18"/>
        </w:rPr>
      </w:pPr>
    </w:p>
    <w:p w:rsidR="007368D8" w:rsidRPr="00330E30" w:rsidRDefault="007368D8">
      <w:pPr>
        <w:rPr>
          <w:color w:val="0070C0"/>
          <w:sz w:val="18"/>
          <w:szCs w:val="18"/>
        </w:rPr>
      </w:pPr>
      <w:r w:rsidRPr="00330E30">
        <w:rPr>
          <w:color w:val="0070C0"/>
          <w:sz w:val="18"/>
          <w:szCs w:val="18"/>
        </w:rPr>
        <w:t>Abstract (300-word maximum)</w:t>
      </w:r>
      <w:r w:rsidR="00C54E24" w:rsidRPr="00330E30">
        <w:rPr>
          <w:color w:val="0070C0"/>
          <w:sz w:val="18"/>
          <w:szCs w:val="18"/>
        </w:rPr>
        <w:tab/>
        <w:t xml:space="preserve">Title </w:t>
      </w:r>
      <w:r w:rsidR="00C54E24" w:rsidRPr="00330E30">
        <w:rPr>
          <w:color w:val="000000" w:themeColor="text1"/>
          <w:sz w:val="18"/>
          <w:szCs w:val="18"/>
        </w:rPr>
        <w:fldChar w:fldCharType="begin">
          <w:ffData>
            <w:name w:val="Text8"/>
            <w:enabled/>
            <w:calcOnExit w:val="0"/>
            <w:textInput/>
          </w:ffData>
        </w:fldChar>
      </w:r>
      <w:bookmarkStart w:id="6" w:name="Text8"/>
      <w:r w:rsidR="00C54E24" w:rsidRPr="00330E30">
        <w:rPr>
          <w:color w:val="000000" w:themeColor="text1"/>
          <w:sz w:val="18"/>
          <w:szCs w:val="18"/>
        </w:rPr>
        <w:instrText xml:space="preserve"> FORMTEXT </w:instrText>
      </w:r>
      <w:r w:rsidR="00C54E24" w:rsidRPr="00330E30">
        <w:rPr>
          <w:color w:val="000000" w:themeColor="text1"/>
          <w:sz w:val="18"/>
          <w:szCs w:val="18"/>
        </w:rPr>
      </w:r>
      <w:r w:rsidR="00C54E24" w:rsidRPr="00330E30">
        <w:rPr>
          <w:color w:val="000000" w:themeColor="text1"/>
          <w:sz w:val="18"/>
          <w:szCs w:val="18"/>
        </w:rPr>
        <w:fldChar w:fldCharType="separate"/>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color w:val="000000" w:themeColor="text1"/>
          <w:sz w:val="18"/>
          <w:szCs w:val="18"/>
        </w:rPr>
        <w:fldChar w:fldCharType="end"/>
      </w:r>
      <w:bookmarkEnd w:id="6"/>
    </w:p>
    <w:p w:rsidR="00C54E24" w:rsidRPr="00330E30" w:rsidRDefault="00C54E24">
      <w:pPr>
        <w:rPr>
          <w:color w:val="0070C0"/>
          <w:sz w:val="18"/>
          <w:szCs w:val="18"/>
        </w:rPr>
      </w:pPr>
      <w:r w:rsidRPr="00330E30">
        <w:rPr>
          <w:color w:val="0070C0"/>
          <w:sz w:val="18"/>
          <w:szCs w:val="18"/>
        </w:rPr>
        <w:t>Co-panelist(s), if applicable:</w:t>
      </w:r>
      <w:r w:rsidRPr="00330E30">
        <w:rPr>
          <w:color w:val="000000" w:themeColor="text1"/>
          <w:sz w:val="18"/>
          <w:szCs w:val="18"/>
        </w:rPr>
        <w:fldChar w:fldCharType="begin">
          <w:ffData>
            <w:name w:val="Text9"/>
            <w:enabled/>
            <w:calcOnExit w:val="0"/>
            <w:textInput/>
          </w:ffData>
        </w:fldChar>
      </w:r>
      <w:bookmarkStart w:id="7" w:name="Text9"/>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7"/>
    </w:p>
    <w:p w:rsidR="007368D8" w:rsidRPr="00330E30" w:rsidRDefault="00767F69">
      <w:pPr>
        <w:rPr>
          <w:color w:val="0070C0"/>
          <w:sz w:val="18"/>
          <w:szCs w:val="18"/>
        </w:rPr>
      </w:pPr>
      <w:r w:rsidRPr="00330E30">
        <w:rPr>
          <w:color w:val="000000" w:themeColor="text1"/>
          <w:sz w:val="18"/>
          <w:szCs w:val="18"/>
        </w:rPr>
        <w:fldChar w:fldCharType="begin">
          <w:ffData>
            <w:name w:val="Text6"/>
            <w:enabled/>
            <w:calcOnExit w:val="0"/>
            <w:textInput/>
          </w:ffData>
        </w:fldChar>
      </w:r>
      <w:bookmarkStart w:id="8" w:name="Text6"/>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8"/>
    </w:p>
    <w:p w:rsidR="00767F69" w:rsidRPr="00330E30" w:rsidRDefault="00767F69">
      <w:pPr>
        <w:rPr>
          <w:color w:val="0070C0"/>
          <w:sz w:val="18"/>
          <w:szCs w:val="18"/>
        </w:rPr>
      </w:pPr>
    </w:p>
    <w:p w:rsidR="007368D8" w:rsidRPr="00330E30" w:rsidRDefault="007368D8">
      <w:pPr>
        <w:rPr>
          <w:rFonts w:ascii="ArnoPro-Regular" w:hAnsi="ArnoPro-Regular" w:cs="ArnoPro-Regular"/>
          <w:color w:val="0070C0"/>
          <w:sz w:val="18"/>
          <w:szCs w:val="18"/>
        </w:rPr>
      </w:pPr>
    </w:p>
    <w:p w:rsidR="007368D8" w:rsidRPr="00330E30" w:rsidRDefault="00767F69">
      <w:pPr>
        <w:rPr>
          <w:color w:val="0070C0"/>
          <w:sz w:val="18"/>
          <w:szCs w:val="18"/>
        </w:rPr>
      </w:pPr>
      <w:r w:rsidRPr="00330E30">
        <w:rPr>
          <w:rFonts w:ascii="ArnoPro-Regular" w:hAnsi="ArnoPro-Regular" w:cs="ArnoPro-Regular"/>
          <w:color w:val="0070C0"/>
          <w:sz w:val="18"/>
          <w:szCs w:val="18"/>
        </w:rPr>
        <w:t xml:space="preserve">Biography </w:t>
      </w:r>
      <w:r w:rsidR="007368D8" w:rsidRPr="00330E30">
        <w:rPr>
          <w:rFonts w:ascii="ArnoPro-Regular" w:hAnsi="ArnoPro-Regular" w:cs="ArnoPro-Regular"/>
          <w:color w:val="0070C0"/>
          <w:sz w:val="18"/>
          <w:szCs w:val="18"/>
        </w:rPr>
        <w:t>(60-word maximum)</w:t>
      </w:r>
    </w:p>
    <w:p w:rsidR="007368D8" w:rsidRPr="00330E30" w:rsidRDefault="00767F69">
      <w:pPr>
        <w:rPr>
          <w:sz w:val="18"/>
          <w:szCs w:val="18"/>
        </w:rPr>
      </w:pPr>
      <w:r w:rsidRPr="00330E30">
        <w:rPr>
          <w:color w:val="000000" w:themeColor="text1"/>
          <w:sz w:val="18"/>
          <w:szCs w:val="18"/>
        </w:rPr>
        <w:fldChar w:fldCharType="begin">
          <w:ffData>
            <w:name w:val="Text7"/>
            <w:enabled/>
            <w:calcOnExit w:val="0"/>
            <w:textInput/>
          </w:ffData>
        </w:fldChar>
      </w:r>
      <w:bookmarkStart w:id="9" w:name="Text7"/>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9"/>
    </w:p>
    <w:p w:rsidR="007368D8" w:rsidRPr="007368D8" w:rsidRDefault="007368D8"/>
    <w:sectPr w:rsidR="007368D8" w:rsidRPr="007368D8" w:rsidSect="00A527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30" w:rsidRDefault="00330E30" w:rsidP="007368D8">
      <w:r>
        <w:separator/>
      </w:r>
    </w:p>
  </w:endnote>
  <w:endnote w:type="continuationSeparator" w:id="0">
    <w:p w:rsidR="00330E30" w:rsidRDefault="00330E30" w:rsidP="0073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no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30" w:rsidRDefault="00330E30" w:rsidP="007368D8">
      <w:r>
        <w:separator/>
      </w:r>
    </w:p>
  </w:footnote>
  <w:footnote w:type="continuationSeparator" w:id="0">
    <w:p w:rsidR="00330E30" w:rsidRDefault="00330E30" w:rsidP="00736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D8" w:rsidRDefault="007368D8" w:rsidP="007368D8">
    <w:pPr>
      <w:pStyle w:val="Header"/>
      <w:jc w:val="center"/>
      <w:rPr>
        <w:b/>
        <w:color w:val="0070C0"/>
      </w:rPr>
    </w:pPr>
    <w:r w:rsidRPr="007368D8">
      <w:rPr>
        <w:b/>
        <w:color w:val="0070C0"/>
      </w:rPr>
      <w:t>ABSTRACT PROPOSAL</w:t>
    </w:r>
    <w:r>
      <w:rPr>
        <w:b/>
        <w:color w:val="0070C0"/>
      </w:rPr>
      <w:t xml:space="preserve"> FORM</w:t>
    </w:r>
  </w:p>
  <w:p w:rsidR="00767F69" w:rsidRDefault="00767F69" w:rsidP="00767F69">
    <w:pPr>
      <w:pStyle w:val="Header"/>
      <w:jc w:val="center"/>
      <w:rPr>
        <w:b/>
        <w:color w:val="0070C0"/>
      </w:rPr>
    </w:pPr>
    <w:r>
      <w:rPr>
        <w:b/>
        <w:color w:val="0070C0"/>
      </w:rPr>
      <w:t xml:space="preserve">Email to:   </w:t>
    </w:r>
    <w:hyperlink r:id="rId1" w:history="1">
      <w:r w:rsidRPr="000E5891">
        <w:rPr>
          <w:rStyle w:val="Hyperlink"/>
          <w:b/>
        </w:rPr>
        <w:t>ritaa@nwic.edu</w:t>
      </w:r>
    </w:hyperlink>
  </w:p>
  <w:p w:rsidR="00767F69" w:rsidRPr="007368D8" w:rsidRDefault="00767F69" w:rsidP="00767F69">
    <w:pPr>
      <w:pStyle w:val="Header"/>
      <w:jc w:val="center"/>
      <w:rPr>
        <w:b/>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30"/>
    <w:rsid w:val="003218D5"/>
    <w:rsid w:val="00330E30"/>
    <w:rsid w:val="004067B2"/>
    <w:rsid w:val="004E7E9C"/>
    <w:rsid w:val="007368D8"/>
    <w:rsid w:val="00767F69"/>
    <w:rsid w:val="00861043"/>
    <w:rsid w:val="00A5274C"/>
    <w:rsid w:val="00AD34B8"/>
    <w:rsid w:val="00BF216C"/>
    <w:rsid w:val="00C54E24"/>
    <w:rsid w:val="00F0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E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8D8"/>
    <w:pPr>
      <w:tabs>
        <w:tab w:val="center" w:pos="4680"/>
        <w:tab w:val="right" w:pos="9360"/>
      </w:tabs>
    </w:pPr>
  </w:style>
  <w:style w:type="character" w:customStyle="1" w:styleId="HeaderChar">
    <w:name w:val="Header Char"/>
    <w:basedOn w:val="DefaultParagraphFont"/>
    <w:link w:val="Header"/>
    <w:uiPriority w:val="99"/>
    <w:rsid w:val="007368D8"/>
  </w:style>
  <w:style w:type="paragraph" w:styleId="Footer">
    <w:name w:val="footer"/>
    <w:basedOn w:val="Normal"/>
    <w:link w:val="FooterChar"/>
    <w:uiPriority w:val="99"/>
    <w:unhideWhenUsed/>
    <w:rsid w:val="007368D8"/>
    <w:pPr>
      <w:tabs>
        <w:tab w:val="center" w:pos="4680"/>
        <w:tab w:val="right" w:pos="9360"/>
      </w:tabs>
    </w:pPr>
  </w:style>
  <w:style w:type="character" w:customStyle="1" w:styleId="FooterChar">
    <w:name w:val="Footer Char"/>
    <w:basedOn w:val="DefaultParagraphFont"/>
    <w:link w:val="Footer"/>
    <w:uiPriority w:val="99"/>
    <w:rsid w:val="007368D8"/>
  </w:style>
  <w:style w:type="character" w:styleId="Hyperlink">
    <w:name w:val="Hyperlink"/>
    <w:basedOn w:val="DefaultParagraphFont"/>
    <w:uiPriority w:val="99"/>
    <w:unhideWhenUsed/>
    <w:rsid w:val="00767F6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8D8"/>
    <w:pPr>
      <w:tabs>
        <w:tab w:val="center" w:pos="4680"/>
        <w:tab w:val="right" w:pos="9360"/>
      </w:tabs>
    </w:pPr>
  </w:style>
  <w:style w:type="character" w:customStyle="1" w:styleId="HeaderChar">
    <w:name w:val="Header Char"/>
    <w:basedOn w:val="DefaultParagraphFont"/>
    <w:link w:val="Header"/>
    <w:uiPriority w:val="99"/>
    <w:rsid w:val="007368D8"/>
  </w:style>
  <w:style w:type="paragraph" w:styleId="Footer">
    <w:name w:val="footer"/>
    <w:basedOn w:val="Normal"/>
    <w:link w:val="FooterChar"/>
    <w:uiPriority w:val="99"/>
    <w:unhideWhenUsed/>
    <w:rsid w:val="007368D8"/>
    <w:pPr>
      <w:tabs>
        <w:tab w:val="center" w:pos="4680"/>
        <w:tab w:val="right" w:pos="9360"/>
      </w:tabs>
    </w:pPr>
  </w:style>
  <w:style w:type="character" w:customStyle="1" w:styleId="FooterChar">
    <w:name w:val="Footer Char"/>
    <w:basedOn w:val="DefaultParagraphFont"/>
    <w:link w:val="Footer"/>
    <w:uiPriority w:val="99"/>
    <w:rsid w:val="007368D8"/>
  </w:style>
  <w:style w:type="character" w:styleId="Hyperlink">
    <w:name w:val="Hyperlink"/>
    <w:basedOn w:val="DefaultParagraphFont"/>
    <w:uiPriority w:val="99"/>
    <w:unhideWhenUsed/>
    <w:rsid w:val="00767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ritaa@nwi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sgeirsson:Downloads:ABSTRACT-PROPOSAL-FORM-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ABSTRACT-PROPOSAL-FORM-1.dotx</Template>
  <TotalTime>13</TotalTime>
  <Pages>1</Pages>
  <Words>178</Words>
  <Characters>1019</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Asgeirsson</dc:creator>
  <cp:keywords/>
  <dc:description/>
  <cp:lastModifiedBy>Rita Asgeirsson</cp:lastModifiedBy>
  <cp:revision>1</cp:revision>
  <dcterms:created xsi:type="dcterms:W3CDTF">2017-02-01T01:09:00Z</dcterms:created>
  <dcterms:modified xsi:type="dcterms:W3CDTF">2017-02-01T01:22:00Z</dcterms:modified>
</cp:coreProperties>
</file>