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A550A1" w:rsidTr="00DE7A38">
        <w:trPr>
          <w:trHeight w:val="2340"/>
        </w:trPr>
        <w:tc>
          <w:tcPr>
            <w:tcW w:w="10278" w:type="dxa"/>
          </w:tcPr>
          <w:bookmarkStart w:id="0" w:name="_GoBack" w:displacedByCustomXml="next"/>
          <w:bookmarkEnd w:id="0" w:displacedByCustomXml="next"/>
          <w:sdt>
            <w:sdtPr>
              <w:rPr>
                <w:noProof/>
              </w:rPr>
              <w:id w:val="-169869269"/>
              <w:picture/>
            </w:sdtPr>
            <w:sdtEndPr/>
            <w:sdtContent>
              <w:p w:rsidR="00A550A1" w:rsidRDefault="00A550A1" w:rsidP="006F5DED">
                <w:pPr>
                  <w:pStyle w:val="CompanyName"/>
                  <w:spacing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6A80C8F" wp14:editId="67F69CF8">
                      <wp:extent cx="4675367" cy="704638"/>
                      <wp:effectExtent l="0" t="0" r="0" b="635"/>
                      <wp:docPr id="1" name="Picture 1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om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6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5DED" w:rsidRPr="00C34E8C" w:rsidRDefault="006962E7" w:rsidP="006F5DED">
            <w:pPr>
              <w:pStyle w:val="BodyText"/>
              <w:jc w:val="center"/>
              <w:rPr>
                <w:rFonts w:ascii="Calibri" w:hAnsi="Calibri"/>
                <w:i w:val="0"/>
                <w:sz w:val="20"/>
              </w:rPr>
            </w:pPr>
            <w:r w:rsidRPr="00C34E8C">
              <w:rPr>
                <w:rFonts w:ascii="Calibri" w:hAnsi="Calibri"/>
                <w:i w:val="0"/>
                <w:sz w:val="20"/>
              </w:rPr>
              <w:t>Human Resources, 2522 Kwina Road, Building #2, Bellingham, WA 98226</w:t>
            </w:r>
          </w:p>
          <w:p w:rsidR="006F5DED" w:rsidRPr="00C34E8C" w:rsidRDefault="006962E7" w:rsidP="00C34E8C">
            <w:pPr>
              <w:pStyle w:val="BodyText"/>
              <w:spacing w:after="120"/>
              <w:jc w:val="center"/>
              <w:rPr>
                <w:rFonts w:ascii="Calibri" w:hAnsi="Calibri"/>
                <w:i w:val="0"/>
                <w:sz w:val="20"/>
              </w:rPr>
            </w:pPr>
            <w:r w:rsidRPr="00C34E8C">
              <w:rPr>
                <w:rFonts w:ascii="Calibri" w:hAnsi="Calibri"/>
                <w:i w:val="0"/>
                <w:sz w:val="20"/>
              </w:rPr>
              <w:t>P/F 360.392.4230</w:t>
            </w:r>
            <w:r w:rsidR="006F5DED" w:rsidRPr="00C34E8C">
              <w:rPr>
                <w:rFonts w:ascii="Calibri" w:hAnsi="Calibri"/>
                <w:i w:val="0"/>
                <w:sz w:val="20"/>
              </w:rPr>
              <w:t xml:space="preserve"> / employment@nwic.edu</w:t>
            </w:r>
          </w:p>
          <w:p w:rsidR="00A550A1" w:rsidRPr="00FA1721" w:rsidRDefault="00A550A1" w:rsidP="00A550A1">
            <w:pPr>
              <w:pStyle w:val="Title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A1721">
              <w:rPr>
                <w:rFonts w:ascii="Calibri" w:hAnsi="Calibri"/>
                <w:b/>
                <w:sz w:val="28"/>
                <w:szCs w:val="28"/>
              </w:rPr>
              <w:t>Employment Application</w:t>
            </w:r>
            <w:r w:rsidR="00082DDE" w:rsidRPr="00FA1721">
              <w:rPr>
                <w:rFonts w:ascii="Calibri" w:hAnsi="Calibri"/>
                <w:b/>
                <w:sz w:val="28"/>
                <w:szCs w:val="28"/>
              </w:rPr>
              <w:t xml:space="preserve"> Form</w:t>
            </w:r>
          </w:p>
        </w:tc>
      </w:tr>
    </w:tbl>
    <w:tbl>
      <w:tblPr>
        <w:tblW w:w="1044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5"/>
        <w:gridCol w:w="348"/>
        <w:gridCol w:w="8"/>
        <w:gridCol w:w="628"/>
        <w:gridCol w:w="182"/>
        <w:gridCol w:w="1177"/>
        <w:gridCol w:w="103"/>
        <w:gridCol w:w="337"/>
        <w:gridCol w:w="152"/>
        <w:gridCol w:w="31"/>
        <w:gridCol w:w="9"/>
        <w:gridCol w:w="178"/>
        <w:gridCol w:w="88"/>
        <w:gridCol w:w="342"/>
        <w:gridCol w:w="181"/>
        <w:gridCol w:w="199"/>
        <w:gridCol w:w="92"/>
        <w:gridCol w:w="69"/>
        <w:gridCol w:w="9"/>
        <w:gridCol w:w="175"/>
        <w:gridCol w:w="176"/>
        <w:gridCol w:w="458"/>
        <w:gridCol w:w="274"/>
        <w:gridCol w:w="9"/>
        <w:gridCol w:w="538"/>
        <w:gridCol w:w="88"/>
        <w:gridCol w:w="164"/>
        <w:gridCol w:w="9"/>
        <w:gridCol w:w="327"/>
        <w:gridCol w:w="42"/>
        <w:gridCol w:w="445"/>
        <w:gridCol w:w="97"/>
        <w:gridCol w:w="164"/>
        <w:gridCol w:w="89"/>
        <w:gridCol w:w="203"/>
        <w:gridCol w:w="9"/>
        <w:gridCol w:w="18"/>
        <w:gridCol w:w="57"/>
        <w:gridCol w:w="450"/>
        <w:gridCol w:w="76"/>
        <w:gridCol w:w="93"/>
        <w:gridCol w:w="905"/>
        <w:gridCol w:w="9"/>
      </w:tblGrid>
      <w:tr w:rsidR="00A35524" w:rsidRPr="005033D4" w:rsidTr="002A001A">
        <w:trPr>
          <w:trHeight w:hRule="exact" w:val="288"/>
        </w:trPr>
        <w:tc>
          <w:tcPr>
            <w:tcW w:w="10443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35524" w:rsidRPr="005033D4" w:rsidRDefault="009C220D" w:rsidP="00AA7471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Applicant Information</w:t>
            </w:r>
          </w:p>
        </w:tc>
      </w:tr>
      <w:tr w:rsidR="00BA5376" w:rsidRPr="005033D4" w:rsidTr="00E0149D">
        <w:trPr>
          <w:trHeight w:hRule="exact" w:val="403"/>
        </w:trPr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Last Name</w:t>
            </w:r>
          </w:p>
        </w:tc>
        <w:sdt>
          <w:sdtPr>
            <w:rPr>
              <w:rStyle w:val="Style3"/>
            </w:rPr>
            <w:id w:val="1118340517"/>
            <w:lock w:val="sdtLocked"/>
            <w:placeholder>
              <w:docPart w:val="27D0AFB6128741EE8ADE9B4B9197DC3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0"/>
              <w:szCs w:val="20"/>
            </w:rPr>
          </w:sdtEndPr>
          <w:sdtContent>
            <w:tc>
              <w:tcPr>
                <w:tcW w:w="2935" w:type="dxa"/>
                <w:gridSpan w:val="8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604200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04200">
                  <w:rPr>
                    <w:rStyle w:val="PlaceholderText"/>
                    <w:b/>
                  </w:rPr>
                  <w:t>Click here to enter text</w:t>
                </w:r>
                <w:r w:rsidRPr="0060420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First</w:t>
            </w:r>
          </w:p>
        </w:tc>
        <w:sdt>
          <w:sdtPr>
            <w:rPr>
              <w:rStyle w:val="Style3"/>
            </w:rPr>
            <w:id w:val="1560285885"/>
            <w:lock w:val="sdtLocked"/>
            <w:placeholder>
              <w:docPart w:val="C0485EB4373C4618B468E07830D31CD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0"/>
              <w:szCs w:val="20"/>
            </w:rPr>
          </w:sdtEndPr>
          <w:sdtContent>
            <w:tc>
              <w:tcPr>
                <w:tcW w:w="2268" w:type="dxa"/>
                <w:gridSpan w:val="1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604200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04200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5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M.I.</w:t>
            </w:r>
          </w:p>
        </w:tc>
        <w:sdt>
          <w:sdtPr>
            <w:rPr>
              <w:rStyle w:val="Style2"/>
            </w:rPr>
            <w:id w:val="515662778"/>
            <w:lock w:val="sdtLocked"/>
            <w:placeholder>
              <w:docPart w:val="4291A9E7926A4E1FA2311C08A11A651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87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5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6" w:rsidRPr="005033D4" w:rsidRDefault="00BA5376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Date</w:t>
            </w:r>
          </w:p>
        </w:tc>
        <w:sdt>
          <w:sdtPr>
            <w:rPr>
              <w:rStyle w:val="Style6"/>
            </w:rPr>
            <w:id w:val="1152484917"/>
            <w:lock w:val="sdtLocked"/>
            <w:placeholder>
              <w:docPart w:val="58DDDD978E284E678EDC3B274C92DCBC"/>
            </w:placeholder>
            <w:showingPlcHdr/>
            <w:date w:fullDate="2016-01-28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6"/>
            </w:rPr>
          </w:sdtEndPr>
          <w:sdtContent>
            <w:tc>
              <w:tcPr>
                <w:tcW w:w="1590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A5376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5033D4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  <w:sdt>
          <w:sdtPr>
            <w:rPr>
              <w:rStyle w:val="Style2"/>
            </w:rPr>
            <w:id w:val="-1078673506"/>
            <w:lock w:val="sdtLocked"/>
            <w:placeholder>
              <w:docPart w:val="EF5C5BE43EBC4575BA59D6D9EC7850A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5851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5033D4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Apartment #</w:t>
            </w:r>
          </w:p>
        </w:tc>
        <w:sdt>
          <w:sdtPr>
            <w:rPr>
              <w:rStyle w:val="Style2"/>
            </w:rPr>
            <w:id w:val="207992644"/>
            <w:lock w:val="sdtLocked"/>
            <w:placeholder>
              <w:docPart w:val="6D3DAEFF325943BE8A16191377597DB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90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033D4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City</w:t>
            </w:r>
          </w:p>
        </w:tc>
        <w:sdt>
          <w:sdtPr>
            <w:rPr>
              <w:rStyle w:val="Style2"/>
            </w:rPr>
            <w:id w:val="181249709"/>
            <w:lock w:val="sdtLocked"/>
            <w:placeholder>
              <w:docPart w:val="102411FB236349789F303441E50C905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64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State</w:t>
            </w:r>
          </w:p>
        </w:tc>
        <w:sdt>
          <w:sdtPr>
            <w:rPr>
              <w:rStyle w:val="Style2"/>
            </w:rPr>
            <w:id w:val="-1814087929"/>
            <w:lock w:val="sdtLocked"/>
            <w:placeholder>
              <w:docPart w:val="635A445CD0C441F59375A114CAD5FE1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5033D4" w:rsidRDefault="004C2FEE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ZIP</w:t>
            </w:r>
          </w:p>
        </w:tc>
        <w:sdt>
          <w:sdtPr>
            <w:rPr>
              <w:rStyle w:val="Style2"/>
            </w:rPr>
            <w:id w:val="1173838357"/>
            <w:lock w:val="sdtLocked"/>
            <w:placeholder>
              <w:docPart w:val="8C8C874FA0E34FE587906EBDFC728FA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1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C2FEE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5033D4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5033D4" w:rsidRDefault="002412D1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Home </w:t>
            </w:r>
            <w:r w:rsidR="00C90A29"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458145456"/>
            <w:lock w:val="sdtLocked"/>
            <w:placeholder>
              <w:docPart w:val="01F520651A7A4D94881265B7CCBD576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9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0A29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5033D4" w:rsidRDefault="002412D1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Cell Phone</w:t>
            </w:r>
          </w:p>
        </w:tc>
        <w:sdt>
          <w:sdtPr>
            <w:rPr>
              <w:rStyle w:val="Style2"/>
            </w:rPr>
            <w:id w:val="445594192"/>
            <w:lock w:val="sdtLocked"/>
            <w:placeholder>
              <w:docPart w:val="1F76070D74BC4D918C39F659401FE9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700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0A29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2412D1" w:rsidRPr="005033D4" w:rsidTr="00E0149D">
        <w:trPr>
          <w:trHeight w:hRule="exact" w:val="40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12D1" w:rsidRPr="005033D4" w:rsidRDefault="002412D1" w:rsidP="004655F0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2"/>
            </w:rPr>
            <w:id w:val="-771707353"/>
            <w:lock w:val="sdtLocked"/>
            <w:placeholder>
              <w:docPart w:val="CFFE0C75413148388EE7F17EC55B610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9008" w:type="dxa"/>
                <w:gridSpan w:val="4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:rsidR="002412D1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4C2FEE" w:rsidRPr="005033D4" w:rsidTr="00733DD2">
        <w:trPr>
          <w:trHeight w:hRule="exact" w:val="395"/>
        </w:trPr>
        <w:tc>
          <w:tcPr>
            <w:tcW w:w="2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C2FEE" w:rsidRPr="004655F0" w:rsidRDefault="004B5A72" w:rsidP="004B5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POSITION APPLYING FOR</w:t>
            </w:r>
            <w:r w:rsidR="002A001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542589264"/>
            <w:placeholder>
              <w:docPart w:val="CAB88D927503482B974F93B659A1DC29"/>
            </w:placeholder>
            <w:showingPlcHdr/>
            <w:text/>
          </w:sdtPr>
          <w:sdtEndPr/>
          <w:sdtContent>
            <w:tc>
              <w:tcPr>
                <w:tcW w:w="8024" w:type="dxa"/>
                <w:gridSpan w:val="39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4C2FEE" w:rsidRPr="00733DD2" w:rsidRDefault="00733DD2" w:rsidP="002A733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33DD2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524E8" w:rsidRPr="005033D4" w:rsidTr="00E0149D">
        <w:trPr>
          <w:trHeight w:hRule="exact" w:val="582"/>
        </w:trPr>
        <w:tc>
          <w:tcPr>
            <w:tcW w:w="421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E8" w:rsidRPr="005033D4" w:rsidRDefault="001524E8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Where did you hear about this position opening?</w:t>
            </w:r>
          </w:p>
        </w:tc>
        <w:sdt>
          <w:sdtPr>
            <w:rPr>
              <w:rStyle w:val="Style2"/>
            </w:rPr>
            <w:id w:val="1926756772"/>
            <w:lock w:val="sdtLocked"/>
            <w:placeholder>
              <w:docPart w:val="99FE40C16DEC48ACA3F2E9BA31D096A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6225" w:type="dxa"/>
                <w:gridSpan w:val="3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524E8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E0149D" w:rsidRPr="005033D4" w:rsidTr="00E0149D">
        <w:trPr>
          <w:trHeight w:hRule="exact" w:val="582"/>
        </w:trPr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AE4B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currently employed by or h</w:t>
            </w:r>
            <w:r w:rsidRPr="005033D4">
              <w:rPr>
                <w:rFonts w:ascii="Calibri" w:hAnsi="Calibri"/>
                <w:sz w:val="20"/>
                <w:szCs w:val="20"/>
              </w:rPr>
              <w:t>ave you ever worked previously at NWIC?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5C6809" w:rsidP="00CC3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8065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715E6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9681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Dates of prior NWIC employment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-757754428"/>
            <w:lock w:val="sdtLocked"/>
            <w:placeholder>
              <w:docPart w:val="F6E1444EFA614B9397079A9BA35485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8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34E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706607188"/>
            <w:lock w:val="sdtLocked"/>
            <w:placeholder>
              <w:docPart w:val="1A4AF3AE63844BE3A704C566C6519A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34E8C" w:rsidRPr="00E0149D" w:rsidRDefault="007A2D1C" w:rsidP="007A2D1C">
                <w:pPr>
                  <w:rPr>
                    <w:rFonts w:ascii="Calibri" w:hAnsi="Calibri"/>
                    <w:b/>
                    <w:sz w:val="18"/>
                    <w:szCs w:val="18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5033D4" w:rsidRPr="005033D4" w:rsidTr="00E0149D">
        <w:trPr>
          <w:trHeight w:hRule="exact" w:val="537"/>
        </w:trPr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Are you a citizen of the United States?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17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4550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2A733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If no, are you authorized to work in the U.S.?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1310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1B8" w:rsidRPr="005033D4" w:rsidRDefault="00BB21B8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48246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E0149D">
        <w:trPr>
          <w:trHeight w:hRule="exact" w:val="528"/>
        </w:trPr>
        <w:tc>
          <w:tcPr>
            <w:tcW w:w="3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a member of a federally recognized tribe or First Nation?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3841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6974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are you a descendant?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8366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6215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7678FF">
        <w:trPr>
          <w:trHeight w:hRule="exact" w:val="528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what tribe?</w:t>
            </w:r>
          </w:p>
        </w:tc>
        <w:sdt>
          <w:sdtPr>
            <w:rPr>
              <w:rStyle w:val="Style2"/>
            </w:rPr>
            <w:id w:val="-1338535381"/>
            <w:lock w:val="sdtLocked"/>
            <w:placeholder>
              <w:docPart w:val="9EC84845E6A44BF9A333FEAD77A2C60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86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B85B1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92A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Enrollment Number</w:t>
            </w:r>
          </w:p>
        </w:tc>
        <w:sdt>
          <w:sdtPr>
            <w:rPr>
              <w:rStyle w:val="Style2"/>
            </w:rPr>
            <w:id w:val="-430442859"/>
            <w:lock w:val="sdtLocked"/>
            <w:placeholder>
              <w:docPart w:val="107F3387A3074C53A59BEC2ECDF612A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07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34E8C" w:rsidRPr="005033D4" w:rsidTr="00054DD1">
        <w:trPr>
          <w:trHeight w:hRule="exact" w:val="546"/>
        </w:trPr>
        <w:tc>
          <w:tcPr>
            <w:tcW w:w="3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544F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have a valid WA Driver’s license?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8918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207218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D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A550A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are eligible to obtain one?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20433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2673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E0149D">
        <w:trPr>
          <w:trHeight w:hRule="exact" w:val="717"/>
        </w:trPr>
        <w:tc>
          <w:tcPr>
            <w:tcW w:w="86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883F6E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Have you ever been convicted of any crimes in the past </w:t>
            </w:r>
            <w:r w:rsidR="0035576B">
              <w:rPr>
                <w:rFonts w:ascii="Calibri" w:hAnsi="Calibri"/>
                <w:sz w:val="20"/>
                <w:szCs w:val="20"/>
              </w:rPr>
              <w:t>seven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years, excluding misdemeanors and summary offenses which have been annulled, expunged or sealed by a court?</w:t>
            </w:r>
          </w:p>
        </w:tc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16615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92793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8C" w:rsidRPr="005033D4" w:rsidTr="002A001A">
        <w:trPr>
          <w:trHeight w:hRule="exact" w:val="1176"/>
        </w:trPr>
        <w:tc>
          <w:tcPr>
            <w:tcW w:w="1044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8C" w:rsidRPr="005033D4" w:rsidRDefault="00C34E8C" w:rsidP="00BB21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</w:t>
            </w:r>
            <w:r w:rsidRPr="005033D4">
              <w:rPr>
                <w:rFonts w:ascii="Calibri" w:hAnsi="Calibri"/>
                <w:sz w:val="20"/>
                <w:szCs w:val="20"/>
              </w:rPr>
              <w:t>es, please describe in full.</w:t>
            </w:r>
            <w:r w:rsidR="0055348F"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Style w:val="Style2"/>
                </w:rPr>
                <w:id w:val="-1727909676"/>
                <w:lock w:val="sdtLocked"/>
                <w:placeholder>
                  <w:docPart w:val="72889659B2E1458F82026207DC581DC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C34E8C" w:rsidRPr="005033D4" w:rsidRDefault="00C34E8C" w:rsidP="00BB21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4E8C" w:rsidRPr="005033D4" w:rsidTr="002A001A">
        <w:trPr>
          <w:trHeight w:hRule="exact" w:val="222"/>
        </w:trPr>
        <w:tc>
          <w:tcPr>
            <w:tcW w:w="10443" w:type="dxa"/>
            <w:gridSpan w:val="4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CC30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4E8C" w:rsidRPr="005033D4" w:rsidTr="002A001A">
        <w:trPr>
          <w:trHeight w:hRule="exact" w:val="288"/>
        </w:trPr>
        <w:tc>
          <w:tcPr>
            <w:tcW w:w="10443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4E8C" w:rsidRPr="005033D4" w:rsidRDefault="00C34E8C" w:rsidP="00AA7471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Education</w:t>
            </w:r>
          </w:p>
        </w:tc>
      </w:tr>
      <w:tr w:rsidR="00C34E8C" w:rsidRPr="005033D4" w:rsidTr="00E0149D">
        <w:trPr>
          <w:trHeight w:hRule="exact" w:val="582"/>
        </w:trPr>
        <w:tc>
          <w:tcPr>
            <w:tcW w:w="17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4E3AD6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4E3AD6">
              <w:rPr>
                <w:rFonts w:ascii="Calibri" w:hAnsi="Calibri"/>
                <w:sz w:val="20"/>
                <w:szCs w:val="20"/>
              </w:rPr>
              <w:t>High School/GED</w:t>
            </w:r>
          </w:p>
        </w:tc>
        <w:sdt>
          <w:sdtPr>
            <w:rPr>
              <w:rStyle w:val="Style2"/>
            </w:rPr>
            <w:id w:val="1993598394"/>
            <w:lock w:val="sdtLocked"/>
            <w:placeholder>
              <w:docPart w:val="9229A43AA5C64607B4475F650D549C2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594" w:type="dxa"/>
                <w:gridSpan w:val="20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B85B1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2246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81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715E6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989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5033D4" w:rsidRDefault="00C34E8C" w:rsidP="003715E6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17003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9" w:rsidRPr="005534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67977" w:rsidRPr="00EB763D" w:rsidTr="00604200">
        <w:trPr>
          <w:trHeight w:hRule="exact" w:val="528"/>
        </w:trPr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B67977" w:rsidP="00B67977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College/Other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Location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7A57AF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Degree</w:t>
            </w:r>
          </w:p>
        </w:tc>
        <w:tc>
          <w:tcPr>
            <w:tcW w:w="1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8C" w:rsidRPr="00EB763D" w:rsidRDefault="00C34E8C" w:rsidP="009126F8">
            <w:pPr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7A57AF" w:rsidRPr="00634462" w:rsidTr="00604200">
        <w:trPr>
          <w:gridAfter w:val="1"/>
          <w:wAfter w:w="9" w:type="dxa"/>
          <w:trHeight w:hRule="exact" w:val="403"/>
        </w:trPr>
        <w:sdt>
          <w:sdtPr>
            <w:rPr>
              <w:rStyle w:val="Style2"/>
            </w:rPr>
            <w:id w:val="687178880"/>
            <w:lock w:val="sdtLocked"/>
            <w:placeholder>
              <w:docPart w:val="345834A0A430403BB0C65D651333855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962602410"/>
            <w:lock w:val="sdtLocked"/>
            <w:placeholder>
              <w:docPart w:val="D8CEDF7BF73648D9855EBF140990F23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1582132709"/>
            <w:lock w:val="sdtLocked"/>
            <w:placeholder>
              <w:docPart w:val="7F93873050A94FB2A99AAAF8DC8DB1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2022347183"/>
            <w:lock w:val="sdtLocked"/>
            <w:placeholder>
              <w:docPart w:val="708B8113DBF342DCA87809F5979BC9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2E3003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2"/>
            </w:rPr>
            <w:id w:val="1279220668"/>
            <w:lock w:val="sdtLocked"/>
            <w:placeholder>
              <w:docPart w:val="E949C8BD7D40485C9356CA1AC86D4BF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625765133"/>
            <w:lock w:val="sdtLocked"/>
            <w:placeholder>
              <w:docPart w:val="855EE0AAAF23404E9BF22D332F17572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1141774796"/>
            <w:lock w:val="sdtLocked"/>
            <w:placeholder>
              <w:docPart w:val="21D3BC9E3CCD463E824743F168423B0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A57AF" w:rsidRPr="00634462" w:rsidTr="00604200">
        <w:trPr>
          <w:trHeight w:hRule="exact" w:val="403"/>
        </w:trPr>
        <w:sdt>
          <w:sdtPr>
            <w:rPr>
              <w:rStyle w:val="Style2"/>
            </w:rPr>
            <w:id w:val="-1688205330"/>
            <w:lock w:val="sdtLocked"/>
            <w:placeholder>
              <w:docPart w:val="C830946E78084CECBE0CDD98CEAFBE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7D1FDA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D1FDA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2012638270"/>
            <w:lock w:val="sdtLocked"/>
            <w:placeholder>
              <w:docPart w:val="4D3AAF9756AF4B65B0C468CBA35DBF6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758991163"/>
            <w:lock w:val="sdtLocked"/>
            <w:placeholder>
              <w:docPart w:val="B427B55F5143435090C106EA8B8651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55348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55348F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391700950"/>
            <w:lock w:val="sdtLocked"/>
            <w:placeholder>
              <w:docPart w:val="F6E98F71A61B480981124732D5C705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0"/>
              <w:szCs w:val="20"/>
            </w:rPr>
            <w:id w:val="732205609"/>
            <w:placeholder>
              <w:docPart w:val="67E5DDD27E22481896986FF60C6F28E1"/>
            </w:placeholder>
            <w:showingPlcHdr/>
            <w:text/>
          </w:sdtPr>
          <w:sdtEndPr/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780325750"/>
            <w:lock w:val="sdtLocked"/>
            <w:placeholder>
              <w:docPart w:val="E22733FCC0CE4AA99373DE393B0824E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466267537"/>
            <w:lock w:val="sdtLocked"/>
            <w:placeholder>
              <w:docPart w:val="59C2EE5026A4447F907E9BB9C6645C2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A57AF" w:rsidRPr="00634462" w:rsidTr="00604200">
        <w:trPr>
          <w:trHeight w:hRule="exact" w:val="403"/>
        </w:trPr>
        <w:sdt>
          <w:sdtPr>
            <w:rPr>
              <w:rStyle w:val="Style2"/>
            </w:rPr>
            <w:id w:val="1649483862"/>
            <w:lock w:val="sdtLocked"/>
            <w:placeholder>
              <w:docPart w:val="86FFA9F926EF4A639A26344047837F7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040981588"/>
            <w:lock w:val="sdtLocked"/>
            <w:placeholder>
              <w:docPart w:val="F45FAC83C12E4146A931EA3B45D11DF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232016269"/>
            <w:lock w:val="sdtLocked"/>
            <w:placeholder>
              <w:docPart w:val="ADBA2193116A4E2F85E8ED505D7AC2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-1056620229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2"/>
            </w:rPr>
            <w:id w:val="-712498108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767070301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38492939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A57AF" w:rsidRPr="00634462" w:rsidTr="00604200">
        <w:trPr>
          <w:trHeight w:hRule="exact" w:val="403"/>
        </w:trPr>
        <w:sdt>
          <w:sdtPr>
            <w:rPr>
              <w:rStyle w:val="Style2"/>
            </w:rPr>
            <w:id w:val="-1774701045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260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994720567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80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1780688089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5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6"/>
            </w:rPr>
            <w:id w:val="-354037805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0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2"/>
            </w:rPr>
            <w:id w:val="1177769441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7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587690022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37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75563411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160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34E8C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634462" w:rsidRDefault="00634462">
      <w:pPr>
        <w:rPr>
          <w:rFonts w:ascii="Calibri" w:hAnsi="Calibri"/>
          <w:sz w:val="20"/>
          <w:szCs w:val="20"/>
        </w:rPr>
      </w:pPr>
    </w:p>
    <w:p w:rsidR="005F55F5" w:rsidRDefault="005F55F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D247C" w:rsidRPr="005033D4" w:rsidRDefault="00CD247C">
      <w:pPr>
        <w:rPr>
          <w:rFonts w:ascii="Calibri" w:hAnsi="Calibri"/>
          <w:sz w:val="20"/>
          <w:szCs w:val="20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8"/>
        <w:gridCol w:w="6"/>
        <w:gridCol w:w="285"/>
        <w:gridCol w:w="17"/>
        <w:gridCol w:w="8"/>
        <w:gridCol w:w="9"/>
        <w:gridCol w:w="461"/>
        <w:gridCol w:w="8"/>
        <w:gridCol w:w="338"/>
        <w:gridCol w:w="10"/>
        <w:gridCol w:w="618"/>
        <w:gridCol w:w="12"/>
        <w:gridCol w:w="20"/>
        <w:gridCol w:w="985"/>
        <w:gridCol w:w="166"/>
        <w:gridCol w:w="11"/>
        <w:gridCol w:w="9"/>
        <w:gridCol w:w="6"/>
        <w:gridCol w:w="64"/>
        <w:gridCol w:w="810"/>
        <w:gridCol w:w="11"/>
        <w:gridCol w:w="79"/>
        <w:gridCol w:w="90"/>
        <w:gridCol w:w="630"/>
        <w:gridCol w:w="9"/>
        <w:gridCol w:w="27"/>
        <w:gridCol w:w="144"/>
        <w:gridCol w:w="14"/>
        <w:gridCol w:w="76"/>
        <w:gridCol w:w="832"/>
        <w:gridCol w:w="80"/>
        <w:gridCol w:w="1174"/>
        <w:gridCol w:w="80"/>
        <w:gridCol w:w="732"/>
        <w:gridCol w:w="84"/>
        <w:gridCol w:w="86"/>
        <w:gridCol w:w="1552"/>
        <w:gridCol w:w="11"/>
        <w:gridCol w:w="7"/>
      </w:tblGrid>
      <w:tr w:rsidR="000D2539" w:rsidRPr="005033D4" w:rsidTr="002A252D">
        <w:trPr>
          <w:gridAfter w:val="2"/>
          <w:wAfter w:w="13" w:type="dxa"/>
          <w:trHeight w:val="288"/>
          <w:jc w:val="center"/>
        </w:trPr>
        <w:tc>
          <w:tcPr>
            <w:tcW w:w="10246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D2539" w:rsidRPr="001B2E06" w:rsidRDefault="000D2539" w:rsidP="001B2E0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B2E06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B2E06">
              <w:rPr>
                <w:rFonts w:ascii="Calibri" w:hAnsi="Calibri"/>
                <w:b/>
                <w:sz w:val="20"/>
                <w:szCs w:val="20"/>
              </w:rPr>
              <w:t xml:space="preserve">REVIOUS EMPLOYMENT </w:t>
            </w:r>
            <w:r w:rsidR="00082DDE" w:rsidRPr="001B2E06">
              <w:rPr>
                <w:rFonts w:ascii="Calibri" w:hAnsi="Calibri"/>
                <w:b/>
                <w:sz w:val="20"/>
                <w:szCs w:val="20"/>
              </w:rPr>
              <w:t>RELEVANT TO POSITION</w:t>
            </w:r>
            <w:r w:rsidR="001B2E06" w:rsidRPr="001B2E0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B2E06" w:rsidRPr="001B2E06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1B2E06">
              <w:rPr>
                <w:rFonts w:ascii="Calibri" w:hAnsi="Calibri"/>
                <w:b/>
                <w:i/>
                <w:sz w:val="20"/>
                <w:szCs w:val="20"/>
              </w:rPr>
              <w:t>Attach a</w:t>
            </w:r>
            <w:r w:rsidR="001B2E06" w:rsidRPr="001B2E06">
              <w:rPr>
                <w:rFonts w:ascii="Calibri" w:hAnsi="Calibri"/>
                <w:b/>
                <w:i/>
                <w:sz w:val="20"/>
                <w:szCs w:val="20"/>
              </w:rPr>
              <w:t>dditional sheets if needed)</w:t>
            </w:r>
          </w:p>
        </w:tc>
      </w:tr>
      <w:tr w:rsidR="0019779B" w:rsidRPr="005033D4" w:rsidTr="002A252D">
        <w:trPr>
          <w:gridAfter w:val="1"/>
          <w:wAfter w:w="6" w:type="dxa"/>
          <w:trHeight w:val="403"/>
          <w:jc w:val="center"/>
        </w:trPr>
        <w:tc>
          <w:tcPr>
            <w:tcW w:w="991" w:type="dxa"/>
            <w:gridSpan w:val="3"/>
            <w:tcBorders>
              <w:top w:val="double" w:sz="4" w:space="0" w:color="auto"/>
            </w:tcBorders>
            <w:vAlign w:val="center"/>
          </w:tcPr>
          <w:p w:rsidR="000D2539" w:rsidRPr="00F60855" w:rsidRDefault="00DE268F" w:rsidP="00DE268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-1209952057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99" w:type="dxa"/>
                <w:gridSpan w:val="23"/>
                <w:tcBorders>
                  <w:top w:val="double" w:sz="4" w:space="0" w:color="auto"/>
                </w:tcBorders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5"/>
            <w:tcBorders>
              <w:top w:val="doub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884998721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7" w:type="dxa"/>
                <w:gridSpan w:val="7"/>
                <w:tcBorders>
                  <w:top w:val="double" w:sz="4" w:space="0" w:color="auto"/>
                </w:tcBorders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9779B" w:rsidRPr="005033D4" w:rsidTr="002A252D">
        <w:trPr>
          <w:gridAfter w:val="1"/>
          <w:wAfter w:w="6" w:type="dxa"/>
          <w:trHeight w:val="403"/>
          <w:jc w:val="center"/>
        </w:trPr>
        <w:tc>
          <w:tcPr>
            <w:tcW w:w="991" w:type="dxa"/>
            <w:gridSpan w:val="3"/>
            <w:vAlign w:val="center"/>
          </w:tcPr>
          <w:p w:rsidR="000D2539" w:rsidRPr="005033D4" w:rsidRDefault="0019779B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1208019787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99" w:type="dxa"/>
                <w:gridSpan w:val="23"/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-1145513514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7" w:type="dxa"/>
                <w:gridSpan w:val="7"/>
                <w:vAlign w:val="center"/>
              </w:tcPr>
              <w:p w:rsidR="000D2539" w:rsidRPr="007678FF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7678FF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059A0" w:rsidRPr="005033D4" w:rsidTr="002A252D">
        <w:trPr>
          <w:gridAfter w:val="1"/>
          <w:wAfter w:w="6" w:type="dxa"/>
          <w:trHeight w:val="403"/>
          <w:jc w:val="center"/>
        </w:trPr>
        <w:tc>
          <w:tcPr>
            <w:tcW w:w="991" w:type="dxa"/>
            <w:gridSpan w:val="3"/>
            <w:vAlign w:val="center"/>
          </w:tcPr>
          <w:p w:rsidR="000D2539" w:rsidRPr="005033D4" w:rsidRDefault="0019779B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1640754621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99" w:type="dxa"/>
                <w:gridSpan w:val="23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768625775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902" w:type="dxa"/>
            <w:gridSpan w:val="3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560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32579104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4C2FEE" w:rsidRPr="005033D4" w:rsidTr="002A252D">
        <w:trPr>
          <w:gridAfter w:val="2"/>
          <w:wAfter w:w="13" w:type="dxa"/>
          <w:trHeight w:val="606"/>
          <w:jc w:val="center"/>
        </w:trPr>
        <w:tc>
          <w:tcPr>
            <w:tcW w:w="1486" w:type="dxa"/>
            <w:gridSpan w:val="7"/>
          </w:tcPr>
          <w:p w:rsidR="000D2539" w:rsidRPr="005033D4" w:rsidRDefault="000D2539" w:rsidP="00894708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2143680466"/>
            <w:lock w:val="sdtLocked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60" w:type="dxa"/>
                <w:gridSpan w:val="3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645BF7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-1718417611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3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-689768762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84" w:type="dxa"/>
            <w:gridSpan w:val="11"/>
            <w:tcBorders>
              <w:bottom w:val="single" w:sz="4" w:space="0" w:color="auto"/>
            </w:tcBorders>
            <w:vAlign w:val="center"/>
          </w:tcPr>
          <w:p w:rsidR="000D2539" w:rsidRPr="005033D4" w:rsidRDefault="007E56C4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</w:t>
            </w:r>
            <w:r w:rsidR="000D2539" w:rsidRPr="005033D4">
              <w:rPr>
                <w:rFonts w:ascii="Calibri" w:hAnsi="Calibri"/>
                <w:sz w:val="20"/>
                <w:szCs w:val="20"/>
              </w:rPr>
              <w:t>eaving</w:t>
            </w:r>
          </w:p>
        </w:tc>
        <w:sdt>
          <w:sdtPr>
            <w:rPr>
              <w:rStyle w:val="Style2"/>
            </w:rPr>
            <w:id w:val="207060320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D40FF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3734" w:type="dxa"/>
            <w:gridSpan w:val="19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6F5DED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supervisor</w:t>
            </w:r>
            <w:r w:rsidR="006F5DED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4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YES</w:t>
            </w:r>
            <w:r w:rsidR="0019779B" w:rsidRPr="005033D4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484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6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NO</w:t>
            </w:r>
            <w:r w:rsidR="0019779B" w:rsidRPr="005033D4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251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  <w:gridSpan w:val="8"/>
            <w:tcBorders>
              <w:bottom w:val="double" w:sz="4" w:space="0" w:color="auto"/>
            </w:tcBorders>
            <w:vAlign w:val="center"/>
          </w:tcPr>
          <w:p w:rsidR="000D2539" w:rsidRPr="005033D4" w:rsidRDefault="008B0D0E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2A252D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-1695224823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19779B" w:rsidRPr="005033D4" w:rsidTr="002A252D">
        <w:trPr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DE268F" w:rsidRPr="00F60855" w:rsidRDefault="00DE268F" w:rsidP="00DE268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1986424872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44" w:type="dxa"/>
                <w:gridSpan w:val="20"/>
                <w:vAlign w:val="center"/>
              </w:tcPr>
              <w:p w:rsidR="000D2539" w:rsidRPr="00EB763D" w:rsidRDefault="007A2D1C" w:rsidP="00B85B10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79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20568908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28" w:type="dxa"/>
                <w:gridSpan w:val="8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9779B" w:rsidRPr="005033D4" w:rsidTr="002A252D">
        <w:trPr>
          <w:gridAfter w:val="1"/>
          <w:wAfter w:w="7" w:type="dxa"/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955872532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44" w:type="dxa"/>
                <w:gridSpan w:val="2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79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-390651288"/>
            <w:lock w:val="sdtLocked"/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3721" w:type="dxa"/>
                <w:gridSpan w:val="7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059A0" w:rsidRPr="005033D4" w:rsidTr="002A252D">
        <w:trPr>
          <w:gridAfter w:val="1"/>
          <w:wAfter w:w="7" w:type="dxa"/>
          <w:trHeight w:val="403"/>
          <w:jc w:val="center"/>
        </w:trPr>
        <w:tc>
          <w:tcPr>
            <w:tcW w:w="1008" w:type="dxa"/>
            <w:gridSpan w:val="4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877045273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44" w:type="dxa"/>
                <w:gridSpan w:val="2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79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192093775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902" w:type="dxa"/>
            <w:gridSpan w:val="3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564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59185453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4C2FEE" w:rsidRPr="005033D4" w:rsidTr="002A252D">
        <w:trPr>
          <w:gridAfter w:val="2"/>
          <w:wAfter w:w="13" w:type="dxa"/>
          <w:trHeight w:val="624"/>
          <w:jc w:val="center"/>
        </w:trPr>
        <w:tc>
          <w:tcPr>
            <w:tcW w:w="1486" w:type="dxa"/>
            <w:gridSpan w:val="7"/>
          </w:tcPr>
          <w:p w:rsidR="000D2539" w:rsidRPr="005033D4" w:rsidRDefault="000D2539" w:rsidP="00894708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-749352111"/>
            <w:lock w:val="sdtLocked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60" w:type="dxa"/>
                <w:gridSpan w:val="3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645BF7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1372420260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3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-1932423096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20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84" w:type="dxa"/>
            <w:gridSpan w:val="11"/>
            <w:tcBorders>
              <w:bottom w:val="single" w:sz="4" w:space="0" w:color="auto"/>
            </w:tcBorders>
            <w:vAlign w:val="center"/>
          </w:tcPr>
          <w:p w:rsidR="000D2539" w:rsidRPr="005033D4" w:rsidRDefault="007E56C4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</w:t>
            </w:r>
            <w:r w:rsidR="000D2539" w:rsidRPr="005033D4">
              <w:rPr>
                <w:rFonts w:ascii="Calibri" w:hAnsi="Calibri"/>
                <w:sz w:val="20"/>
                <w:szCs w:val="20"/>
              </w:rPr>
              <w:t>eaving</w:t>
            </w:r>
          </w:p>
        </w:tc>
        <w:sdt>
          <w:sdtPr>
            <w:rPr>
              <w:rStyle w:val="Style2"/>
            </w:rPr>
            <w:id w:val="-2100015608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A28E6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3734" w:type="dxa"/>
            <w:gridSpan w:val="19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6F5DED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</w:t>
            </w:r>
            <w:r w:rsidR="006F5DED">
              <w:rPr>
                <w:rFonts w:ascii="Calibri" w:hAnsi="Calibri"/>
                <w:sz w:val="20"/>
                <w:szCs w:val="20"/>
              </w:rPr>
              <w:t>r</w:t>
            </w:r>
            <w:r w:rsidRPr="005033D4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1358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174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gridSpan w:val="10"/>
            <w:tcBorders>
              <w:bottom w:val="double" w:sz="4" w:space="0" w:color="auto"/>
            </w:tcBorders>
            <w:vAlign w:val="center"/>
          </w:tcPr>
          <w:p w:rsidR="000D2539" w:rsidRPr="005033D4" w:rsidRDefault="008B0D0E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5F55F5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-184053120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6D0661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CA28E6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0D2539" w:rsidRPr="00F60855" w:rsidRDefault="00DE268F" w:rsidP="001977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195510128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-34200727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0" w:type="dxa"/>
                <w:gridSpan w:val="6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9779B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47707450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148134272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10" w:type="dxa"/>
                <w:gridSpan w:val="6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1059A0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1016" w:type="dxa"/>
            <w:gridSpan w:val="5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-1974439155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0D2539" w:rsidRPr="005033D4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182" w:type="dxa"/>
            <w:gridSpan w:val="7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560140042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816" w:type="dxa"/>
            <w:gridSpan w:val="2"/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639" w:type="dxa"/>
            <w:gridSpan w:val="2"/>
            <w:vAlign w:val="center"/>
          </w:tcPr>
          <w:p w:rsidR="000D2539" w:rsidRPr="005033D4" w:rsidRDefault="000D2539" w:rsidP="007A2D1C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1023514955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4C2FEE" w:rsidRPr="005033D4" w:rsidTr="002A252D">
        <w:trPr>
          <w:gridAfter w:val="2"/>
          <w:wAfter w:w="13" w:type="dxa"/>
          <w:trHeight w:val="633"/>
          <w:jc w:val="center"/>
        </w:trPr>
        <w:tc>
          <w:tcPr>
            <w:tcW w:w="1486" w:type="dxa"/>
            <w:gridSpan w:val="7"/>
          </w:tcPr>
          <w:p w:rsidR="000D2539" w:rsidRPr="005033D4" w:rsidRDefault="000D2539" w:rsidP="00894708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554441416"/>
            <w:lock w:val="sdtLocked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60" w:type="dxa"/>
                <w:gridSpan w:val="30"/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645BF7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-1257982692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3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F80BDA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0D2539" w:rsidRPr="005033D4" w:rsidRDefault="000D2539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1380599693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204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84" w:type="dxa"/>
            <w:gridSpan w:val="11"/>
            <w:tcBorders>
              <w:bottom w:val="single" w:sz="4" w:space="0" w:color="auto"/>
            </w:tcBorders>
            <w:vAlign w:val="center"/>
          </w:tcPr>
          <w:p w:rsidR="000D2539" w:rsidRPr="005033D4" w:rsidRDefault="007E56C4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Reason for L</w:t>
            </w:r>
            <w:r w:rsidR="000D2539" w:rsidRPr="005033D4">
              <w:rPr>
                <w:rFonts w:ascii="Calibri" w:hAnsi="Calibri"/>
                <w:sz w:val="20"/>
                <w:szCs w:val="20"/>
              </w:rPr>
              <w:t>eaving</w:t>
            </w:r>
          </w:p>
        </w:tc>
        <w:sdt>
          <w:sdtPr>
            <w:rPr>
              <w:rStyle w:val="Style2"/>
            </w:rPr>
            <w:id w:val="1277218664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D2539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CA28E6" w:rsidRPr="005033D4" w:rsidTr="002A252D">
        <w:trPr>
          <w:gridAfter w:val="2"/>
          <w:wAfter w:w="13" w:type="dxa"/>
          <w:trHeight w:val="403"/>
          <w:jc w:val="center"/>
        </w:trPr>
        <w:tc>
          <w:tcPr>
            <w:tcW w:w="3644" w:type="dxa"/>
            <w:gridSpan w:val="15"/>
            <w:tcBorders>
              <w:bottom w:val="double" w:sz="4" w:space="0" w:color="auto"/>
            </w:tcBorders>
            <w:vAlign w:val="center"/>
          </w:tcPr>
          <w:p w:rsidR="000D2539" w:rsidRPr="005033D4" w:rsidRDefault="000D2539" w:rsidP="006F5DED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May we contact your previous supervisor?</w:t>
            </w:r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560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8"/>
            <w:tcBorders>
              <w:bottom w:val="double" w:sz="4" w:space="0" w:color="auto"/>
            </w:tcBorders>
            <w:vAlign w:val="center"/>
          </w:tcPr>
          <w:p w:rsidR="000D2539" w:rsidRPr="005033D4" w:rsidRDefault="002D486E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7137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D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9"/>
            <w:tcBorders>
              <w:bottom w:val="double" w:sz="4" w:space="0" w:color="auto"/>
            </w:tcBorders>
            <w:vAlign w:val="center"/>
          </w:tcPr>
          <w:p w:rsidR="000D2539" w:rsidRPr="005033D4" w:rsidRDefault="008B0D0E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5F55F5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-146326360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F60855" w:rsidRPr="005033D4" w:rsidTr="002A252D">
        <w:trPr>
          <w:gridAfter w:val="2"/>
          <w:wAfter w:w="13" w:type="dxa"/>
          <w:trHeight w:val="399"/>
          <w:jc w:val="center"/>
        </w:trPr>
        <w:tc>
          <w:tcPr>
            <w:tcW w:w="1025" w:type="dxa"/>
            <w:gridSpan w:val="6"/>
            <w:vAlign w:val="center"/>
          </w:tcPr>
          <w:p w:rsidR="00F60855" w:rsidRPr="00F60855" w:rsidRDefault="00DE268F" w:rsidP="001977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Employer</w:t>
            </w:r>
          </w:p>
        </w:tc>
        <w:sdt>
          <w:sdtPr>
            <w:rPr>
              <w:rStyle w:val="Style2"/>
            </w:rPr>
            <w:id w:val="-249732754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093" w:type="dxa"/>
            <w:gridSpan w:val="5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</w:t>
            </w:r>
          </w:p>
        </w:tc>
        <w:sdt>
          <w:sdtPr>
            <w:rPr>
              <w:rStyle w:val="Style2"/>
            </w:rPr>
            <w:id w:val="49553856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90" w:type="dxa"/>
                <w:gridSpan w:val="7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F60855" w:rsidRPr="005033D4" w:rsidTr="002A252D">
        <w:trPr>
          <w:gridAfter w:val="2"/>
          <w:wAfter w:w="13" w:type="dxa"/>
          <w:trHeight w:val="426"/>
          <w:jc w:val="center"/>
        </w:trPr>
        <w:tc>
          <w:tcPr>
            <w:tcW w:w="1025" w:type="dxa"/>
            <w:gridSpan w:val="6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</w:t>
            </w:r>
          </w:p>
        </w:tc>
        <w:sdt>
          <w:sdtPr>
            <w:rPr>
              <w:rStyle w:val="Style2"/>
            </w:rPr>
            <w:id w:val="-8268391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F60855" w:rsidRPr="005033D4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093" w:type="dxa"/>
            <w:gridSpan w:val="5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Supervisor</w:t>
            </w:r>
          </w:p>
        </w:tc>
        <w:sdt>
          <w:sdtPr>
            <w:rPr>
              <w:rStyle w:val="Style2"/>
            </w:rPr>
            <w:id w:val="-1904755895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790" w:type="dxa"/>
                <w:gridSpan w:val="7"/>
                <w:vAlign w:val="center"/>
              </w:tcPr>
              <w:p w:rsidR="00F60855" w:rsidRPr="005033D4" w:rsidRDefault="007A2D1C" w:rsidP="007A2D1C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F60855" w:rsidRPr="005033D4" w:rsidTr="002A252D">
        <w:trPr>
          <w:gridAfter w:val="2"/>
          <w:wAfter w:w="13" w:type="dxa"/>
          <w:trHeight w:val="408"/>
          <w:jc w:val="center"/>
        </w:trPr>
        <w:tc>
          <w:tcPr>
            <w:tcW w:w="1025" w:type="dxa"/>
            <w:gridSpan w:val="6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Job Title</w:t>
            </w:r>
          </w:p>
        </w:tc>
        <w:sdt>
          <w:sdtPr>
            <w:rPr>
              <w:rStyle w:val="Style2"/>
            </w:rPr>
            <w:id w:val="1416665909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338" w:type="dxa"/>
                <w:gridSpan w:val="19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093" w:type="dxa"/>
            <w:gridSpan w:val="5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Starting Salary</w:t>
            </w:r>
          </w:p>
        </w:tc>
        <w:tc>
          <w:tcPr>
            <w:tcW w:w="1255" w:type="dxa"/>
            <w:gridSpan w:val="2"/>
            <w:vAlign w:val="center"/>
          </w:tcPr>
          <w:p w:rsidR="00F60855" w:rsidRPr="005033D4" w:rsidRDefault="00F60855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-1410617905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812" w:type="dxa"/>
            <w:gridSpan w:val="2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Ending Salary</w:t>
            </w:r>
          </w:p>
        </w:tc>
        <w:tc>
          <w:tcPr>
            <w:tcW w:w="1723" w:type="dxa"/>
            <w:gridSpan w:val="3"/>
            <w:vAlign w:val="center"/>
          </w:tcPr>
          <w:p w:rsidR="00F60855" w:rsidRPr="005033D4" w:rsidRDefault="00F60855" w:rsidP="007A2D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</w:t>
            </w:r>
            <w:sdt>
              <w:sdtPr>
                <w:rPr>
                  <w:rStyle w:val="Style2"/>
                </w:rPr>
                <w:id w:val="1227424914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7A2D1C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F60855" w:rsidRPr="005033D4" w:rsidTr="002A252D">
        <w:trPr>
          <w:gridAfter w:val="2"/>
          <w:wAfter w:w="13" w:type="dxa"/>
          <w:trHeight w:val="606"/>
          <w:jc w:val="center"/>
        </w:trPr>
        <w:tc>
          <w:tcPr>
            <w:tcW w:w="1494" w:type="dxa"/>
            <w:gridSpan w:val="8"/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Responsibilities</w:t>
            </w:r>
          </w:p>
        </w:tc>
        <w:sdt>
          <w:sdtPr>
            <w:rPr>
              <w:rStyle w:val="Style2"/>
            </w:rPr>
            <w:id w:val="-1695687434"/>
            <w:lock w:val="sdtLocked"/>
            <w:showingPlcHdr/>
            <w:text w:multiLine="1"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8752" w:type="dxa"/>
                <w:gridSpan w:val="29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3C7280" w:rsidRPr="005033D4" w:rsidTr="002A252D">
        <w:trPr>
          <w:gridAfter w:val="2"/>
          <w:wAfter w:w="13" w:type="dxa"/>
          <w:trHeight w:val="327"/>
          <w:jc w:val="center"/>
        </w:trPr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</w:t>
            </w:r>
          </w:p>
        </w:tc>
        <w:sdt>
          <w:sdtPr>
            <w:rPr>
              <w:rStyle w:val="Style6"/>
            </w:rPr>
            <w:id w:val="1139689936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37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</w:t>
            </w:r>
          </w:p>
        </w:tc>
        <w:sdt>
          <w:sdtPr>
            <w:rPr>
              <w:rStyle w:val="Style6"/>
            </w:rPr>
            <w:id w:val="128901959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198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  <w:tc>
          <w:tcPr>
            <w:tcW w:w="1878" w:type="dxa"/>
            <w:gridSpan w:val="10"/>
            <w:tcBorders>
              <w:bottom w:val="sing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Reason for Leaving</w:t>
            </w:r>
          </w:p>
        </w:tc>
        <w:sdt>
          <w:sdtPr>
            <w:rPr>
              <w:rStyle w:val="Style2"/>
            </w:rPr>
            <w:id w:val="2123025444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469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F60855" w:rsidRPr="005033D4" w:rsidTr="002A252D">
        <w:trPr>
          <w:gridAfter w:val="2"/>
          <w:wAfter w:w="13" w:type="dxa"/>
          <w:trHeight w:val="309"/>
          <w:jc w:val="center"/>
        </w:trPr>
        <w:tc>
          <w:tcPr>
            <w:tcW w:w="3655" w:type="dxa"/>
            <w:gridSpan w:val="16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we contact your previous supervisor?</w:t>
            </w:r>
          </w:p>
        </w:tc>
        <w:tc>
          <w:tcPr>
            <w:tcW w:w="900" w:type="dxa"/>
            <w:gridSpan w:val="5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5048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7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054DD1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NO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363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9"/>
            <w:tcBorders>
              <w:bottom w:val="double" w:sz="4" w:space="0" w:color="auto"/>
            </w:tcBorders>
            <w:vAlign w:val="center"/>
          </w:tcPr>
          <w:p w:rsidR="00F60855" w:rsidRPr="005033D4" w:rsidRDefault="00F60855" w:rsidP="005F55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no, please explain.</w:t>
            </w:r>
            <w:r w:rsidR="005F55F5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Style w:val="Style2"/>
                </w:rPr>
                <w:id w:val="47662736"/>
                <w:lock w:val="sdtLocked"/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20"/>
                </w:rPr>
              </w:sdtEndPr>
              <w:sdtContent>
                <w:r w:rsidR="00D31C0A" w:rsidRPr="00EB763D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F60855" w:rsidRPr="004E3AD6" w:rsidTr="002A252D">
        <w:trPr>
          <w:gridAfter w:val="2"/>
          <w:wAfter w:w="13" w:type="dxa"/>
          <w:trHeight w:val="109"/>
          <w:jc w:val="center"/>
        </w:trPr>
        <w:tc>
          <w:tcPr>
            <w:tcW w:w="10246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60855" w:rsidRPr="004E3AD6" w:rsidRDefault="00F60855" w:rsidP="0019779B">
            <w:pPr>
              <w:rPr>
                <w:rFonts w:ascii="Calibri" w:hAnsi="Calibri"/>
                <w:szCs w:val="16"/>
              </w:rPr>
            </w:pPr>
          </w:p>
        </w:tc>
      </w:tr>
      <w:tr w:rsidR="00F60855" w:rsidRPr="005033D4" w:rsidTr="002A252D">
        <w:trPr>
          <w:gridAfter w:val="2"/>
          <w:wAfter w:w="13" w:type="dxa"/>
          <w:trHeight w:val="288"/>
          <w:jc w:val="center"/>
        </w:trPr>
        <w:tc>
          <w:tcPr>
            <w:tcW w:w="10246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F60855" w:rsidRPr="005033D4" w:rsidRDefault="00F60855" w:rsidP="005F7295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CRED</w:t>
            </w:r>
            <w:r w:rsidRPr="005033D4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NTIALS, CERTIFICATIONS AND LICENSES</w:t>
            </w:r>
          </w:p>
        </w:tc>
      </w:tr>
      <w:tr w:rsidR="00EF4B52" w:rsidRPr="005033D4" w:rsidTr="002A252D">
        <w:trPr>
          <w:gridAfter w:val="2"/>
          <w:wAfter w:w="13" w:type="dxa"/>
          <w:trHeight w:val="288"/>
          <w:jc w:val="center"/>
        </w:trPr>
        <w:tc>
          <w:tcPr>
            <w:tcW w:w="3478" w:type="dxa"/>
            <w:gridSpan w:val="14"/>
            <w:tcBorders>
              <w:top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</w:t>
            </w:r>
          </w:p>
        </w:tc>
        <w:tc>
          <w:tcPr>
            <w:tcW w:w="5129" w:type="dxa"/>
            <w:gridSpan w:val="21"/>
            <w:tcBorders>
              <w:top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Subject Area(s)</w:t>
            </w:r>
          </w:p>
        </w:tc>
        <w:tc>
          <w:tcPr>
            <w:tcW w:w="1639" w:type="dxa"/>
            <w:gridSpan w:val="2"/>
            <w:tcBorders>
              <w:top w:val="double" w:sz="4" w:space="0" w:color="auto"/>
            </w:tcBorders>
            <w:vAlign w:val="center"/>
          </w:tcPr>
          <w:p w:rsidR="00F60855" w:rsidRPr="005033D4" w:rsidRDefault="00F60855" w:rsidP="001977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Expiration Date</w:t>
            </w:r>
          </w:p>
        </w:tc>
      </w:tr>
      <w:tr w:rsidR="003C7280" w:rsidRPr="005033D4" w:rsidTr="002A252D">
        <w:trPr>
          <w:gridAfter w:val="2"/>
          <w:wAfter w:w="13" w:type="dxa"/>
          <w:trHeight w:val="264"/>
          <w:jc w:val="center"/>
        </w:trPr>
        <w:sdt>
          <w:sdtPr>
            <w:rPr>
              <w:rStyle w:val="Style2"/>
            </w:rPr>
            <w:id w:val="159866815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3478" w:type="dxa"/>
                <w:gridSpan w:val="14"/>
                <w:vAlign w:val="center"/>
              </w:tcPr>
              <w:p w:rsidR="00F60855" w:rsidRPr="00EB763D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-1241558290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5129" w:type="dxa"/>
                <w:gridSpan w:val="21"/>
                <w:vAlign w:val="center"/>
              </w:tcPr>
              <w:p w:rsidR="00F60855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851870826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Style6"/>
            </w:rPr>
          </w:sdtEndPr>
          <w:sdtContent>
            <w:tc>
              <w:tcPr>
                <w:tcW w:w="1639" w:type="dxa"/>
                <w:gridSpan w:val="2"/>
                <w:vAlign w:val="center"/>
              </w:tcPr>
              <w:p w:rsidR="00F60855" w:rsidRPr="006D0661" w:rsidRDefault="007A2D1C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  <w:tr w:rsidR="003C7280" w:rsidRPr="005033D4" w:rsidTr="002A252D">
        <w:trPr>
          <w:gridAfter w:val="2"/>
          <w:wAfter w:w="13" w:type="dxa"/>
          <w:trHeight w:val="288"/>
          <w:jc w:val="center"/>
        </w:trPr>
        <w:sdt>
          <w:sdtPr>
            <w:rPr>
              <w:rStyle w:val="Style2"/>
              <w:b w:val="0"/>
            </w:rPr>
            <w:id w:val="-1342391318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sz w:val="16"/>
              <w:szCs w:val="20"/>
            </w:rPr>
          </w:sdtEndPr>
          <w:sdtContent>
            <w:tc>
              <w:tcPr>
                <w:tcW w:w="3478" w:type="dxa"/>
                <w:gridSpan w:val="14"/>
                <w:vAlign w:val="center"/>
              </w:tcPr>
              <w:p w:rsidR="00F60855" w:rsidRPr="00175699" w:rsidRDefault="00175699" w:rsidP="007A2D1C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17569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</w:rPr>
            <w:id w:val="403076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20"/>
            </w:rPr>
          </w:sdtEndPr>
          <w:sdtContent>
            <w:tc>
              <w:tcPr>
                <w:tcW w:w="5129" w:type="dxa"/>
                <w:gridSpan w:val="21"/>
                <w:vAlign w:val="center"/>
              </w:tcPr>
              <w:p w:rsidR="00F60855" w:rsidRPr="006D0661" w:rsidRDefault="00D31C0A" w:rsidP="0019779B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6"/>
            </w:rPr>
            <w:id w:val="-521408226"/>
            <w:lock w:val="sdtLocked"/>
            <w:showingPlcHdr/>
            <w:date w:fullDate="2015-12-21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16"/>
              <w:szCs w:val="18"/>
            </w:rPr>
          </w:sdtEndPr>
          <w:sdtContent>
            <w:tc>
              <w:tcPr>
                <w:tcW w:w="1639" w:type="dxa"/>
                <w:gridSpan w:val="2"/>
                <w:vAlign w:val="center"/>
              </w:tcPr>
              <w:p w:rsidR="00F60855" w:rsidRPr="006D0661" w:rsidRDefault="002B6149" w:rsidP="002B6149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6D0661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</w:tbl>
    <w:p w:rsidR="0078369B" w:rsidRDefault="0078369B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2412D1" w:rsidRPr="005033D4" w:rsidTr="00444514">
        <w:trPr>
          <w:trHeight w:val="288"/>
          <w:jc w:val="center"/>
        </w:trPr>
        <w:tc>
          <w:tcPr>
            <w:tcW w:w="1008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tbl>
            <w:tblPr>
              <w:tblW w:w="1001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59"/>
              <w:gridCol w:w="4207"/>
              <w:gridCol w:w="1238"/>
              <w:gridCol w:w="51"/>
              <w:gridCol w:w="3324"/>
              <w:gridCol w:w="39"/>
            </w:tblGrid>
            <w:tr w:rsidR="001C48FB" w:rsidRPr="005033D4" w:rsidTr="00E504B1">
              <w:trPr>
                <w:gridAfter w:val="1"/>
                <w:wAfter w:w="39" w:type="dxa"/>
                <w:trHeight w:hRule="exact" w:val="288"/>
              </w:trPr>
              <w:tc>
                <w:tcPr>
                  <w:tcW w:w="9979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C48FB" w:rsidRPr="005033D4" w:rsidRDefault="008B0D0E" w:rsidP="00CC30C1">
                  <w:pPr>
                    <w:pStyle w:val="Heading1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PROFESSIONAL </w:t>
                  </w:r>
                  <w:r w:rsidR="001C48FB" w:rsidRPr="005033D4">
                    <w:rPr>
                      <w:rFonts w:ascii="Calibri" w:hAnsi="Calibri"/>
                      <w:sz w:val="20"/>
                      <w:szCs w:val="20"/>
                    </w:rPr>
                    <w:t>References</w:t>
                  </w:r>
                </w:p>
              </w:tc>
            </w:tr>
            <w:tr w:rsidR="001C48FB" w:rsidRPr="005033D4" w:rsidTr="00E504B1">
              <w:trPr>
                <w:gridAfter w:val="1"/>
                <w:wAfter w:w="39" w:type="dxa"/>
                <w:trHeight w:hRule="exact" w:val="636"/>
              </w:trPr>
              <w:tc>
                <w:tcPr>
                  <w:tcW w:w="9979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1C48FB" w:rsidRPr="005033D4" w:rsidRDefault="001C48FB" w:rsidP="0035576B">
                  <w:pPr>
                    <w:pStyle w:val="Italics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Please list three persons</w:t>
                  </w:r>
                  <w:r w:rsidR="00082DDE">
                    <w:rPr>
                      <w:rFonts w:ascii="Calibri" w:hAnsi="Calibri"/>
                      <w:sz w:val="20"/>
                      <w:szCs w:val="20"/>
                    </w:rPr>
                    <w:t>,</w:t>
                  </w:r>
                  <w:r w:rsidR="008B0D0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1332C">
                    <w:rPr>
                      <w:rFonts w:ascii="Calibri" w:hAnsi="Calibri"/>
                      <w:b/>
                      <w:sz w:val="20"/>
                      <w:szCs w:val="20"/>
                    </w:rPr>
                    <w:t>who</w:t>
                  </w:r>
                  <w:r w:rsidR="00082DDE" w:rsidRPr="0071332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are not</w:t>
                  </w:r>
                  <w:r w:rsidRPr="0071332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35576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members of your immediate family, </w:t>
                  </w:r>
                  <w:r w:rsidR="00DE268F">
                    <w:rPr>
                      <w:rFonts w:ascii="Calibri" w:hAnsi="Calibri"/>
                      <w:sz w:val="20"/>
                      <w:szCs w:val="20"/>
                    </w:rPr>
                    <w:t xml:space="preserve">who </w:t>
                  </w: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have first-hand knowledge of your qualifications for the position you are applying for.</w:t>
                  </w:r>
                  <w:r w:rsidR="008B0D0E">
                    <w:rPr>
                      <w:rFonts w:ascii="Calibri" w:hAnsi="Calibri"/>
                      <w:sz w:val="20"/>
                      <w:szCs w:val="20"/>
                    </w:rPr>
                    <w:t xml:space="preserve">  NWIC may contact these individuals as professional references.</w:t>
                  </w:r>
                </w:p>
              </w:tc>
            </w:tr>
            <w:tr w:rsidR="001C48FB" w:rsidRPr="005033D4" w:rsidTr="00E504B1">
              <w:trPr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920563" w:rsidRDefault="001C48FB" w:rsidP="00CC30C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sdt>
                <w:sdtPr>
                  <w:rPr>
                    <w:rStyle w:val="Style2"/>
                  </w:rPr>
                  <w:id w:val="1872574362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D31C0A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8B0D0E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sdt>
                <w:sdtPr>
                  <w:rPr>
                    <w:rStyle w:val="Style2"/>
                  </w:rPr>
                  <w:id w:val="1804188199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414" w:type="dxa"/>
                      <w:gridSpan w:val="3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D31C0A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DE268F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sdt>
                <w:sdtPr>
                  <w:rPr>
                    <w:rStyle w:val="Style2"/>
                  </w:rPr>
                  <w:id w:val="-1009904428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D31C0A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7836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</w:t>
                  </w:r>
                  <w:r w:rsidR="0078369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</w:p>
              </w:tc>
              <w:sdt>
                <w:sdtPr>
                  <w:rPr>
                    <w:rStyle w:val="Style2"/>
                  </w:rPr>
                  <w:id w:val="-1854412053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75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E7514B" w:rsidP="00E7514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rStyle w:val="Style2"/>
                  </w:rPr>
                  <w:id w:val="2132736405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5BF7" w:rsidRPr="005033D4" w:rsidTr="00E504B1">
              <w:trPr>
                <w:gridAfter w:val="1"/>
                <w:wAfter w:w="39" w:type="dxa"/>
                <w:trHeight w:hRule="exact" w:val="411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5BF7" w:rsidRPr="005033D4" w:rsidRDefault="00645BF7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sdt>
                <w:sdtPr>
                  <w:rPr>
                    <w:rStyle w:val="Style2"/>
                  </w:rPr>
                  <w:id w:val="916973928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45BF7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920563" w:rsidRDefault="001C48FB" w:rsidP="00CC30C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sdt>
                <w:sdtPr>
                  <w:rPr>
                    <w:rStyle w:val="Style2"/>
                  </w:rPr>
                  <w:id w:val="-1307079805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89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8B0D0E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sdt>
                <w:sdtPr>
                  <w:rPr>
                    <w:rStyle w:val="Style2"/>
                  </w:rPr>
                  <w:id w:val="-1959559410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24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DE268F" w:rsidP="00DE268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sdt>
                <w:sdtPr>
                  <w:rPr>
                    <w:rStyle w:val="Style2"/>
                  </w:rPr>
                  <w:id w:val="-1726741411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78369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Phone</w:t>
                  </w:r>
                </w:p>
              </w:tc>
              <w:sdt>
                <w:sdtPr>
                  <w:rPr>
                    <w:rStyle w:val="Style2"/>
                  </w:rPr>
                  <w:id w:val="-1091321065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2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E7514B" w:rsidP="00E7514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rStyle w:val="Style2"/>
                  </w:rPr>
                  <w:id w:val="-1482233877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5BF7" w:rsidRPr="005033D4" w:rsidTr="00E504B1">
              <w:trPr>
                <w:gridAfter w:val="1"/>
                <w:wAfter w:w="39" w:type="dxa"/>
                <w:trHeight w:hRule="exact" w:val="37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5BF7" w:rsidRPr="005033D4" w:rsidRDefault="00645BF7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sdt>
                <w:sdtPr>
                  <w:rPr>
                    <w:rStyle w:val="Style2"/>
                  </w:rPr>
                  <w:id w:val="-1966646163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45BF7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920563" w:rsidRDefault="001C48FB" w:rsidP="00CC30C1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20563">
                    <w:rPr>
                      <w:rFonts w:ascii="Calibri" w:hAnsi="Calibri"/>
                      <w:b/>
                      <w:sz w:val="20"/>
                      <w:szCs w:val="20"/>
                    </w:rPr>
                    <w:t>Full Name</w:t>
                  </w:r>
                </w:p>
              </w:tc>
              <w:sdt>
                <w:sdtPr>
                  <w:rPr>
                    <w:rStyle w:val="Style2"/>
                  </w:rPr>
                  <w:id w:val="412291149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8B0D0E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Affiliation</w:t>
                  </w:r>
                </w:p>
              </w:tc>
              <w:sdt>
                <w:sdtPr>
                  <w:rPr>
                    <w:rStyle w:val="Style2"/>
                  </w:rPr>
                  <w:id w:val="-1367203338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75" w:type="dxa"/>
                      <w:gridSpan w:val="2"/>
                      <w:tcBorders>
                        <w:top w:val="doub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DE268F" w:rsidP="0044451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Employer</w:t>
                  </w:r>
                </w:p>
              </w:tc>
              <w:sdt>
                <w:sdtPr>
                  <w:rPr>
                    <w:rStyle w:val="Style2"/>
                  </w:rPr>
                  <w:id w:val="667757626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42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Phone</w:t>
                  </w:r>
                </w:p>
              </w:tc>
              <w:sdt>
                <w:sdtPr>
                  <w:rPr>
                    <w:rStyle w:val="Style2"/>
                  </w:rPr>
                  <w:id w:val="-940679703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3375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E7514B" w:rsidP="00E7514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48FB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48FB" w:rsidRPr="005033D4" w:rsidRDefault="001C48FB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033D4">
                    <w:rPr>
                      <w:rFonts w:ascii="Calibri" w:hAnsi="Calibri"/>
                      <w:sz w:val="20"/>
                      <w:szCs w:val="20"/>
                    </w:rPr>
                    <w:t>Address</w:t>
                  </w:r>
                </w:p>
              </w:tc>
              <w:sdt>
                <w:sdtPr>
                  <w:rPr>
                    <w:rStyle w:val="Style2"/>
                  </w:rPr>
                  <w:id w:val="9652240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C48FB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5BF7" w:rsidRPr="005033D4" w:rsidTr="00E504B1">
              <w:trPr>
                <w:gridAfter w:val="1"/>
                <w:wAfter w:w="39" w:type="dxa"/>
                <w:trHeight w:hRule="exact" w:val="403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45BF7" w:rsidRPr="005033D4" w:rsidRDefault="00645BF7" w:rsidP="00CC30C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Email</w:t>
                  </w:r>
                </w:p>
              </w:tc>
              <w:sdt>
                <w:sdtPr>
                  <w:rPr>
                    <w:rStyle w:val="Style2"/>
                  </w:rPr>
                  <w:id w:val="-728842367"/>
                  <w:lock w:val="sdtLocked"/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b w:val="0"/>
                    <w:sz w:val="16"/>
                    <w:szCs w:val="20"/>
                  </w:rPr>
                </w:sdtEndPr>
                <w:sdtContent>
                  <w:tc>
                    <w:tcPr>
                      <w:tcW w:w="8820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doub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645BF7" w:rsidRPr="00EB763D" w:rsidRDefault="00265B4B" w:rsidP="00CC30C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B763D">
                        <w:rPr>
                          <w:rStyle w:val="PlaceholderText"/>
                          <w:b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2412D1" w:rsidRPr="005033D4" w:rsidRDefault="001C48FB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br w:type="page"/>
            </w:r>
          </w:p>
        </w:tc>
      </w:tr>
      <w:tr w:rsidR="00BE2783" w:rsidRPr="005033D4" w:rsidTr="00444514">
        <w:trPr>
          <w:trHeight w:val="354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E2783" w:rsidRPr="005033D4" w:rsidRDefault="00BE2783" w:rsidP="00BE278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ApplicaTION REQUIREMENTS </w:t>
            </w:r>
          </w:p>
        </w:tc>
      </w:tr>
      <w:tr w:rsidR="00BE2783" w:rsidRPr="005033D4" w:rsidTr="00444514">
        <w:trPr>
          <w:trHeight w:val="288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0563" w:rsidRDefault="00920563" w:rsidP="0092056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BE5E5C" w:rsidRPr="005033D4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Cover letter</w:t>
            </w:r>
            <w:r w:rsidR="00BE76E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B1DD5">
              <w:rPr>
                <w:rFonts w:ascii="Calibri" w:hAnsi="Calibri"/>
                <w:sz w:val="20"/>
                <w:szCs w:val="20"/>
              </w:rPr>
              <w:t>summarizing how you meet the position qualifications</w:t>
            </w:r>
          </w:p>
          <w:p w:rsidR="00BE2783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NWIC Application Form</w:t>
            </w:r>
          </w:p>
          <w:p w:rsidR="00BE76EC" w:rsidRPr="005033D4" w:rsidRDefault="00BE76E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Equal Employment Opportunity </w:t>
            </w:r>
            <w:r w:rsidR="000F0379">
              <w:rPr>
                <w:rFonts w:ascii="Calibri" w:hAnsi="Calibri"/>
                <w:sz w:val="20"/>
                <w:szCs w:val="20"/>
              </w:rPr>
              <w:t xml:space="preserve">(EEO) </w:t>
            </w:r>
            <w:r>
              <w:rPr>
                <w:rFonts w:ascii="Calibri" w:hAnsi="Calibri"/>
                <w:sz w:val="20"/>
                <w:szCs w:val="20"/>
              </w:rPr>
              <w:t>Form</w:t>
            </w:r>
          </w:p>
          <w:p w:rsidR="00BE5E5C" w:rsidRPr="005033D4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Current </w:t>
            </w:r>
            <w:r w:rsidR="00BE76EC">
              <w:rPr>
                <w:rFonts w:ascii="Calibri" w:hAnsi="Calibri"/>
                <w:sz w:val="20"/>
                <w:szCs w:val="20"/>
              </w:rPr>
              <w:t xml:space="preserve">and complete professional </w:t>
            </w:r>
            <w:r w:rsidRPr="005033D4">
              <w:rPr>
                <w:rFonts w:ascii="Calibri" w:hAnsi="Calibri"/>
                <w:sz w:val="20"/>
                <w:szCs w:val="20"/>
              </w:rPr>
              <w:t>resume</w:t>
            </w:r>
          </w:p>
          <w:p w:rsidR="00BE5E5C" w:rsidRPr="005033D4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Copies of college transcripts </w:t>
            </w:r>
            <w:r w:rsidRPr="00B35D1B">
              <w:rPr>
                <w:rFonts w:ascii="Calibri" w:hAnsi="Calibri"/>
                <w:i/>
                <w:sz w:val="20"/>
                <w:szCs w:val="20"/>
              </w:rPr>
              <w:t>(official copies required at time of hire)</w:t>
            </w:r>
          </w:p>
          <w:p w:rsidR="00BE5E5C" w:rsidRDefault="00BE5E5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Three </w:t>
            </w:r>
            <w:r w:rsidRPr="00634462">
              <w:rPr>
                <w:rFonts w:ascii="Calibri" w:hAnsi="Calibri"/>
                <w:b/>
                <w:sz w:val="20"/>
                <w:szCs w:val="20"/>
                <w:u w:val="single"/>
              </w:rPr>
              <w:t>letters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of recommendation </w:t>
            </w:r>
            <w:r w:rsidR="008B0D0E">
              <w:rPr>
                <w:rFonts w:ascii="Calibri" w:hAnsi="Calibri"/>
                <w:sz w:val="20"/>
                <w:szCs w:val="20"/>
              </w:rPr>
              <w:t>from persons wh</w:t>
            </w:r>
            <w:r w:rsidR="00BE76EC">
              <w:rPr>
                <w:rFonts w:ascii="Calibri" w:hAnsi="Calibri"/>
                <w:sz w:val="20"/>
                <w:szCs w:val="20"/>
              </w:rPr>
              <w:t>o have firsthand knowledge of your qualifications for the position</w:t>
            </w:r>
            <w:r w:rsidR="0071332C">
              <w:rPr>
                <w:rFonts w:ascii="Calibri" w:hAnsi="Calibri"/>
                <w:sz w:val="20"/>
                <w:szCs w:val="20"/>
              </w:rPr>
              <w:t xml:space="preserve">.  Letters </w:t>
            </w:r>
            <w:r w:rsidR="00922909">
              <w:rPr>
                <w:rFonts w:ascii="Calibri" w:hAnsi="Calibri"/>
                <w:sz w:val="20"/>
                <w:szCs w:val="20"/>
              </w:rPr>
              <w:t>can be from the same, or in addition t</w:t>
            </w:r>
            <w:r w:rsidR="008B0D0E">
              <w:rPr>
                <w:rFonts w:ascii="Calibri" w:hAnsi="Calibri"/>
                <w:sz w:val="20"/>
                <w:szCs w:val="20"/>
              </w:rPr>
              <w:t>o, the references listed above</w:t>
            </w:r>
            <w:r w:rsidR="009C3EDB">
              <w:rPr>
                <w:rFonts w:ascii="Calibri" w:hAnsi="Calibri"/>
                <w:sz w:val="20"/>
                <w:szCs w:val="20"/>
              </w:rPr>
              <w:t>.</w:t>
            </w:r>
          </w:p>
          <w:p w:rsidR="001962DC" w:rsidRDefault="00BE76EC" w:rsidP="00BE5E5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applicable to the position, </w:t>
            </w:r>
            <w:r w:rsidR="008B0D0E">
              <w:rPr>
                <w:rFonts w:ascii="Calibri" w:hAnsi="Calibri"/>
                <w:sz w:val="20"/>
                <w:szCs w:val="20"/>
              </w:rPr>
              <w:t xml:space="preserve">provide </w:t>
            </w:r>
            <w:r>
              <w:rPr>
                <w:rFonts w:ascii="Calibri" w:hAnsi="Calibri"/>
                <w:sz w:val="20"/>
                <w:szCs w:val="20"/>
              </w:rPr>
              <w:t>copies of certificates/licenses/credentials</w:t>
            </w:r>
            <w:r w:rsidR="00733DD2">
              <w:rPr>
                <w:rFonts w:ascii="Calibri" w:hAnsi="Calibri"/>
                <w:sz w:val="20"/>
                <w:szCs w:val="20"/>
              </w:rPr>
              <w:t>.</w:t>
            </w:r>
          </w:p>
          <w:p w:rsidR="00E36DFE" w:rsidRDefault="00E36DFE" w:rsidP="00E36DFE">
            <w:pPr>
              <w:rPr>
                <w:rFonts w:ascii="Calibri" w:hAnsi="Calibri"/>
                <w:sz w:val="20"/>
                <w:szCs w:val="20"/>
              </w:rPr>
            </w:pPr>
          </w:p>
          <w:p w:rsidR="00E36DFE" w:rsidRDefault="00E36DFE" w:rsidP="00E36DF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45BF7">
              <w:rPr>
                <w:rFonts w:ascii="Calibri" w:hAnsi="Calibri"/>
                <w:i/>
                <w:sz w:val="20"/>
                <w:szCs w:val="20"/>
              </w:rPr>
              <w:t>NWIC hiring practices include adherence to th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>e Indian Preference Act (Title 2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>5, U.S. Code Section 473)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>NWIC supports and provides equ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al </w:t>
            </w:r>
            <w:r w:rsidR="0003721D">
              <w:rPr>
                <w:rFonts w:ascii="Calibri" w:hAnsi="Calibri"/>
                <w:i/>
                <w:sz w:val="20"/>
                <w:szCs w:val="20"/>
              </w:rPr>
              <w:t xml:space="preserve">opportunity employment and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>educational opportunities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 xml:space="preserve"> without regard to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race, 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 xml:space="preserve">color, 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religion, 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>national origin, sex (including pregnancy)</w:t>
            </w:r>
            <w:r w:rsidR="00E862F3">
              <w:rPr>
                <w:rFonts w:ascii="Calibri" w:hAnsi="Calibri"/>
                <w:i/>
                <w:sz w:val="20"/>
                <w:szCs w:val="20"/>
              </w:rPr>
              <w:t>, disability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645BF7">
              <w:rPr>
                <w:rFonts w:ascii="Calibri" w:hAnsi="Calibri"/>
                <w:i/>
                <w:sz w:val="20"/>
                <w:szCs w:val="20"/>
              </w:rPr>
              <w:t xml:space="preserve"> age, </w:t>
            </w:r>
            <w:r w:rsidR="00125EA2">
              <w:rPr>
                <w:rFonts w:ascii="Calibri" w:hAnsi="Calibri"/>
                <w:i/>
                <w:sz w:val="20"/>
                <w:szCs w:val="20"/>
              </w:rPr>
              <w:t>veteran status, sexual orientation, gender identity or expression, marital status or genetic information.</w:t>
            </w:r>
          </w:p>
          <w:p w:rsidR="00125EA2" w:rsidRDefault="00125EA2" w:rsidP="00E36DF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25EA2" w:rsidRPr="00645BF7" w:rsidRDefault="00125EA2" w:rsidP="00E36DFE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Applicants who wish to request accommodation in the hiring process should contact Human Resources for assistance.</w:t>
            </w:r>
          </w:p>
          <w:p w:rsidR="00BE5E5C" w:rsidRPr="005033D4" w:rsidRDefault="00BE5E5C" w:rsidP="00BE5E5C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</w:tr>
      <w:tr w:rsidR="00BE2783" w:rsidRPr="005033D4" w:rsidTr="00444514">
        <w:trPr>
          <w:trHeight w:val="288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2783" w:rsidRPr="005033D4" w:rsidRDefault="00BE2783" w:rsidP="00BE2783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Applicant’S statement </w:t>
            </w:r>
          </w:p>
        </w:tc>
      </w:tr>
      <w:tr w:rsidR="00BE2783" w:rsidRPr="005033D4" w:rsidTr="00444514">
        <w:trPr>
          <w:trHeight w:val="1093"/>
          <w:jc w:val="center"/>
        </w:trPr>
        <w:tc>
          <w:tcPr>
            <w:tcW w:w="100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3" w:rsidRPr="005033D4" w:rsidRDefault="00BE2783" w:rsidP="006A693F">
            <w:pPr>
              <w:pStyle w:val="Disclaimer"/>
              <w:spacing w:after="0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 xml:space="preserve">I certify that my answers are true and complete.  I authorize </w:t>
            </w:r>
            <w:r w:rsidR="00E36DFE">
              <w:rPr>
                <w:rFonts w:ascii="Calibri" w:hAnsi="Calibri"/>
                <w:sz w:val="20"/>
                <w:szCs w:val="20"/>
              </w:rPr>
              <w:t xml:space="preserve">Northwest Indian College to investigate all statements contained in this application for employment </w:t>
            </w:r>
            <w:r w:rsidRPr="005033D4">
              <w:rPr>
                <w:rFonts w:ascii="Calibri" w:hAnsi="Calibri"/>
                <w:sz w:val="20"/>
                <w:szCs w:val="20"/>
              </w:rPr>
              <w:t>as may be necessary in arriving at an employment decision.</w:t>
            </w:r>
          </w:p>
          <w:p w:rsidR="00BE2783" w:rsidRPr="005033D4" w:rsidRDefault="00BE2783" w:rsidP="006A693F">
            <w:pPr>
              <w:pStyle w:val="Disclaimer"/>
              <w:spacing w:after="0"/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In the event of employment, I understand that false or misleading information given in my application or interview</w:t>
            </w:r>
            <w:r w:rsidR="00BE5E5C" w:rsidRPr="005033D4">
              <w:rPr>
                <w:rFonts w:ascii="Calibri" w:hAnsi="Calibri"/>
                <w:sz w:val="20"/>
                <w:szCs w:val="20"/>
              </w:rPr>
              <w:t>(s)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 may result in discharge.  I </w:t>
            </w:r>
            <w:r w:rsidR="00BE5E5C" w:rsidRPr="005033D4">
              <w:rPr>
                <w:rFonts w:ascii="Calibri" w:hAnsi="Calibri"/>
                <w:sz w:val="20"/>
                <w:szCs w:val="20"/>
              </w:rPr>
              <w:t xml:space="preserve">also </w:t>
            </w:r>
            <w:r w:rsidRPr="005033D4">
              <w:rPr>
                <w:rFonts w:ascii="Calibri" w:hAnsi="Calibri"/>
                <w:sz w:val="20"/>
                <w:szCs w:val="20"/>
              </w:rPr>
              <w:t>understand</w:t>
            </w:r>
            <w:r w:rsidR="00BE5E5C" w:rsidRPr="005033D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33D4">
              <w:rPr>
                <w:rFonts w:ascii="Calibri" w:hAnsi="Calibri"/>
                <w:sz w:val="20"/>
                <w:szCs w:val="20"/>
              </w:rPr>
              <w:t xml:space="preserve">that I am required to abide by all rules, regulations and policies of Northwest Indian College. </w:t>
            </w:r>
          </w:p>
        </w:tc>
      </w:tr>
      <w:tr w:rsidR="00BE2783" w:rsidRPr="005033D4" w:rsidTr="00444514">
        <w:trPr>
          <w:trHeight w:val="40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3" w:rsidRPr="005033D4" w:rsidRDefault="00BE2783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Signature</w:t>
            </w:r>
          </w:p>
        </w:tc>
        <w:sdt>
          <w:sdtPr>
            <w:rPr>
              <w:rStyle w:val="Style5"/>
            </w:rPr>
            <w:id w:val="-425113122"/>
            <w:lock w:val="sdtLocked"/>
            <w:showingPlcHdr/>
            <w:text/>
          </w:sdtPr>
          <w:sdtEndPr>
            <w:rPr>
              <w:rStyle w:val="DefaultParagraphFont"/>
              <w:rFonts w:asciiTheme="minorHAnsi" w:hAnsiTheme="minorHAnsi"/>
              <w:b w:val="0"/>
              <w:sz w:val="28"/>
              <w:szCs w:val="28"/>
            </w:rPr>
          </w:sdtEndPr>
          <w:sdtContent>
            <w:tc>
              <w:tcPr>
                <w:tcW w:w="58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2783" w:rsidRPr="00EB763D" w:rsidRDefault="00EB763D" w:rsidP="0019779B">
                <w:pPr>
                  <w:rPr>
                    <w:rFonts w:ascii="Vivaldi" w:hAnsi="Vivaldi"/>
                    <w:b/>
                    <w:sz w:val="28"/>
                    <w:szCs w:val="28"/>
                  </w:rPr>
                </w:pPr>
                <w:r w:rsidRPr="00EB763D">
                  <w:rPr>
                    <w:rStyle w:val="PlaceholderText"/>
                    <w:rFonts w:ascii="Vivaldi" w:hAnsi="Vivaldi"/>
                    <w:b/>
                    <w:sz w:val="28"/>
                    <w:szCs w:val="28"/>
                  </w:rPr>
                  <w:t>Click here to enter text.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83" w:rsidRPr="005033D4" w:rsidRDefault="00BE2783" w:rsidP="0019779B">
            <w:pPr>
              <w:rPr>
                <w:rFonts w:ascii="Calibri" w:hAnsi="Calibri"/>
                <w:sz w:val="20"/>
                <w:szCs w:val="20"/>
              </w:rPr>
            </w:pPr>
            <w:r w:rsidRPr="005033D4">
              <w:rPr>
                <w:rFonts w:ascii="Calibri" w:hAnsi="Calibri"/>
                <w:sz w:val="20"/>
                <w:szCs w:val="20"/>
              </w:rPr>
              <w:t>Date</w:t>
            </w:r>
          </w:p>
        </w:tc>
        <w:sdt>
          <w:sdtPr>
            <w:rPr>
              <w:rStyle w:val="Style6"/>
            </w:rPr>
            <w:id w:val="705764621"/>
            <w:lock w:val="sdtLocked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b w:val="0"/>
              <w:sz w:val="20"/>
              <w:szCs w:val="20"/>
            </w:rPr>
          </w:sdtEndPr>
          <w:sdtContent>
            <w:tc>
              <w:tcPr>
                <w:tcW w:w="2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E2783" w:rsidRPr="00EB763D" w:rsidRDefault="00265B4B" w:rsidP="0019779B">
                <w:pPr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EB763D">
                  <w:rPr>
                    <w:rStyle w:val="PlaceholderText"/>
                    <w:b/>
                  </w:rPr>
                  <w:t>Click here to enter a date.</w:t>
                </w:r>
              </w:p>
            </w:tc>
          </w:sdtContent>
        </w:sdt>
      </w:tr>
    </w:tbl>
    <w:p w:rsidR="005F6E87" w:rsidRPr="005033D4" w:rsidRDefault="005F6E87" w:rsidP="002A733C">
      <w:pPr>
        <w:rPr>
          <w:rFonts w:ascii="Calibri" w:hAnsi="Calibri"/>
          <w:sz w:val="20"/>
          <w:szCs w:val="20"/>
        </w:rPr>
      </w:pPr>
    </w:p>
    <w:p w:rsidR="00BE5E5C" w:rsidRPr="005033D4" w:rsidRDefault="00912690" w:rsidP="0091269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8D68C1">
        <w:rPr>
          <w:rFonts w:ascii="Calibri" w:hAnsi="Calibri"/>
          <w:sz w:val="20"/>
          <w:szCs w:val="20"/>
        </w:rPr>
        <w:t>ev</w:t>
      </w:r>
      <w:r w:rsidR="00362E0A">
        <w:rPr>
          <w:rFonts w:ascii="Calibri" w:hAnsi="Calibri"/>
          <w:sz w:val="20"/>
          <w:szCs w:val="20"/>
        </w:rPr>
        <w:t>. 4/18/16</w:t>
      </w:r>
    </w:p>
    <w:sectPr w:rsidR="00BE5E5C" w:rsidRPr="005033D4" w:rsidSect="00456413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A5DBF"/>
    <w:multiLevelType w:val="hybridMultilevel"/>
    <w:tmpl w:val="CCE4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C5"/>
    <w:rsid w:val="000071F7"/>
    <w:rsid w:val="000104AE"/>
    <w:rsid w:val="000134FA"/>
    <w:rsid w:val="0002798A"/>
    <w:rsid w:val="0003721D"/>
    <w:rsid w:val="00054DD1"/>
    <w:rsid w:val="00063EEE"/>
    <w:rsid w:val="00082DDE"/>
    <w:rsid w:val="00083002"/>
    <w:rsid w:val="00087B85"/>
    <w:rsid w:val="00095CAF"/>
    <w:rsid w:val="000A01F1"/>
    <w:rsid w:val="000B6011"/>
    <w:rsid w:val="000C1163"/>
    <w:rsid w:val="000C6BC8"/>
    <w:rsid w:val="000D2539"/>
    <w:rsid w:val="000E7701"/>
    <w:rsid w:val="000F0379"/>
    <w:rsid w:val="000F2DF4"/>
    <w:rsid w:val="000F6783"/>
    <w:rsid w:val="00101CD9"/>
    <w:rsid w:val="001059A0"/>
    <w:rsid w:val="00107D90"/>
    <w:rsid w:val="00115F71"/>
    <w:rsid w:val="00120C95"/>
    <w:rsid w:val="00125EA2"/>
    <w:rsid w:val="0014663E"/>
    <w:rsid w:val="001524E8"/>
    <w:rsid w:val="00152E65"/>
    <w:rsid w:val="001564EE"/>
    <w:rsid w:val="00175699"/>
    <w:rsid w:val="00180664"/>
    <w:rsid w:val="00185BA5"/>
    <w:rsid w:val="0018795C"/>
    <w:rsid w:val="00195009"/>
    <w:rsid w:val="001962DC"/>
    <w:rsid w:val="0019779B"/>
    <w:rsid w:val="001A2D7A"/>
    <w:rsid w:val="001B2E06"/>
    <w:rsid w:val="001C48FB"/>
    <w:rsid w:val="00214859"/>
    <w:rsid w:val="00240F76"/>
    <w:rsid w:val="002412D1"/>
    <w:rsid w:val="00250014"/>
    <w:rsid w:val="00254D4B"/>
    <w:rsid w:val="00265B4B"/>
    <w:rsid w:val="002679D3"/>
    <w:rsid w:val="00275BB5"/>
    <w:rsid w:val="002777FA"/>
    <w:rsid w:val="00286F6A"/>
    <w:rsid w:val="00290E24"/>
    <w:rsid w:val="00291C8C"/>
    <w:rsid w:val="00295070"/>
    <w:rsid w:val="002A001A"/>
    <w:rsid w:val="002A1ECE"/>
    <w:rsid w:val="002A2510"/>
    <w:rsid w:val="002A252D"/>
    <w:rsid w:val="002A733C"/>
    <w:rsid w:val="002B4D1D"/>
    <w:rsid w:val="002B6149"/>
    <w:rsid w:val="002C0524"/>
    <w:rsid w:val="002C10B1"/>
    <w:rsid w:val="002D222A"/>
    <w:rsid w:val="002D486E"/>
    <w:rsid w:val="002E3003"/>
    <w:rsid w:val="003076FD"/>
    <w:rsid w:val="00317005"/>
    <w:rsid w:val="00322254"/>
    <w:rsid w:val="00335259"/>
    <w:rsid w:val="003456CC"/>
    <w:rsid w:val="0035576B"/>
    <w:rsid w:val="00362E0A"/>
    <w:rsid w:val="003715E6"/>
    <w:rsid w:val="00380F4B"/>
    <w:rsid w:val="003929F1"/>
    <w:rsid w:val="00392A17"/>
    <w:rsid w:val="003A11E9"/>
    <w:rsid w:val="003A1B63"/>
    <w:rsid w:val="003A41A1"/>
    <w:rsid w:val="003B2326"/>
    <w:rsid w:val="003C7280"/>
    <w:rsid w:val="003F1D46"/>
    <w:rsid w:val="00406A16"/>
    <w:rsid w:val="0042067B"/>
    <w:rsid w:val="00437ED0"/>
    <w:rsid w:val="00440CD8"/>
    <w:rsid w:val="00443837"/>
    <w:rsid w:val="00444514"/>
    <w:rsid w:val="00450F66"/>
    <w:rsid w:val="00456413"/>
    <w:rsid w:val="00461739"/>
    <w:rsid w:val="00463FB1"/>
    <w:rsid w:val="004655F0"/>
    <w:rsid w:val="00467865"/>
    <w:rsid w:val="00483AF1"/>
    <w:rsid w:val="0048685F"/>
    <w:rsid w:val="004A1437"/>
    <w:rsid w:val="004A4198"/>
    <w:rsid w:val="004A54EA"/>
    <w:rsid w:val="004B0578"/>
    <w:rsid w:val="004B5A72"/>
    <w:rsid w:val="004C2FEE"/>
    <w:rsid w:val="004E34C6"/>
    <w:rsid w:val="004E3AD6"/>
    <w:rsid w:val="004F62AD"/>
    <w:rsid w:val="00501AE8"/>
    <w:rsid w:val="005033D4"/>
    <w:rsid w:val="005044A4"/>
    <w:rsid w:val="00504B65"/>
    <w:rsid w:val="005114CE"/>
    <w:rsid w:val="0052122B"/>
    <w:rsid w:val="00542885"/>
    <w:rsid w:val="0055348F"/>
    <w:rsid w:val="005557F6"/>
    <w:rsid w:val="00563778"/>
    <w:rsid w:val="005B4AE2"/>
    <w:rsid w:val="005C3D49"/>
    <w:rsid w:val="005C6809"/>
    <w:rsid w:val="005D5DC3"/>
    <w:rsid w:val="005E63CC"/>
    <w:rsid w:val="005F55F5"/>
    <w:rsid w:val="005F6E87"/>
    <w:rsid w:val="00604200"/>
    <w:rsid w:val="00613129"/>
    <w:rsid w:val="00617C65"/>
    <w:rsid w:val="00634462"/>
    <w:rsid w:val="00645BF7"/>
    <w:rsid w:val="00682C69"/>
    <w:rsid w:val="006962E7"/>
    <w:rsid w:val="006A693F"/>
    <w:rsid w:val="006B1DD5"/>
    <w:rsid w:val="006D0661"/>
    <w:rsid w:val="006D2635"/>
    <w:rsid w:val="006D779C"/>
    <w:rsid w:val="006E28B1"/>
    <w:rsid w:val="006E4F63"/>
    <w:rsid w:val="006E729E"/>
    <w:rsid w:val="006F5DED"/>
    <w:rsid w:val="0071332C"/>
    <w:rsid w:val="007229D0"/>
    <w:rsid w:val="00731E7A"/>
    <w:rsid w:val="00733DD2"/>
    <w:rsid w:val="00746DC5"/>
    <w:rsid w:val="0074778D"/>
    <w:rsid w:val="007602AC"/>
    <w:rsid w:val="007678FF"/>
    <w:rsid w:val="00774B67"/>
    <w:rsid w:val="0078369B"/>
    <w:rsid w:val="00790002"/>
    <w:rsid w:val="00793AC6"/>
    <w:rsid w:val="007A2D1C"/>
    <w:rsid w:val="007A57AF"/>
    <w:rsid w:val="007A71DE"/>
    <w:rsid w:val="007B199B"/>
    <w:rsid w:val="007B6119"/>
    <w:rsid w:val="007C1DA0"/>
    <w:rsid w:val="007D1FDA"/>
    <w:rsid w:val="007E2A15"/>
    <w:rsid w:val="007E56C4"/>
    <w:rsid w:val="008107D6"/>
    <w:rsid w:val="00831506"/>
    <w:rsid w:val="00841645"/>
    <w:rsid w:val="00852EC6"/>
    <w:rsid w:val="00883F6E"/>
    <w:rsid w:val="0088782D"/>
    <w:rsid w:val="00894708"/>
    <w:rsid w:val="008A0543"/>
    <w:rsid w:val="008A410B"/>
    <w:rsid w:val="008A60CD"/>
    <w:rsid w:val="008B08EF"/>
    <w:rsid w:val="008B0D0E"/>
    <w:rsid w:val="008B24BB"/>
    <w:rsid w:val="008B57DD"/>
    <w:rsid w:val="008B7081"/>
    <w:rsid w:val="008D40FF"/>
    <w:rsid w:val="008D68C1"/>
    <w:rsid w:val="00902964"/>
    <w:rsid w:val="009073B9"/>
    <w:rsid w:val="00912690"/>
    <w:rsid w:val="009126F8"/>
    <w:rsid w:val="00920563"/>
    <w:rsid w:val="00922909"/>
    <w:rsid w:val="0093320E"/>
    <w:rsid w:val="0094790F"/>
    <w:rsid w:val="00966B90"/>
    <w:rsid w:val="009711E8"/>
    <w:rsid w:val="009737B7"/>
    <w:rsid w:val="009802C4"/>
    <w:rsid w:val="009973A4"/>
    <w:rsid w:val="009976D9"/>
    <w:rsid w:val="00997A3E"/>
    <w:rsid w:val="009A4EA3"/>
    <w:rsid w:val="009A55DC"/>
    <w:rsid w:val="009A764D"/>
    <w:rsid w:val="009C14D3"/>
    <w:rsid w:val="009C220D"/>
    <w:rsid w:val="009C3EDB"/>
    <w:rsid w:val="009D6AEA"/>
    <w:rsid w:val="009D6B60"/>
    <w:rsid w:val="00A211B2"/>
    <w:rsid w:val="00A2727E"/>
    <w:rsid w:val="00A35524"/>
    <w:rsid w:val="00A466F1"/>
    <w:rsid w:val="00A550A1"/>
    <w:rsid w:val="00A62E93"/>
    <w:rsid w:val="00A72A6C"/>
    <w:rsid w:val="00A74F99"/>
    <w:rsid w:val="00A82BA3"/>
    <w:rsid w:val="00A91A61"/>
    <w:rsid w:val="00A94ACC"/>
    <w:rsid w:val="00AA7471"/>
    <w:rsid w:val="00AE4B9A"/>
    <w:rsid w:val="00AE6FA4"/>
    <w:rsid w:val="00B03907"/>
    <w:rsid w:val="00B11811"/>
    <w:rsid w:val="00B311E1"/>
    <w:rsid w:val="00B35D1B"/>
    <w:rsid w:val="00B4735C"/>
    <w:rsid w:val="00B67977"/>
    <w:rsid w:val="00B70872"/>
    <w:rsid w:val="00B85B10"/>
    <w:rsid w:val="00B90EC2"/>
    <w:rsid w:val="00BA268F"/>
    <w:rsid w:val="00BA5376"/>
    <w:rsid w:val="00BB21B8"/>
    <w:rsid w:val="00BD1E0C"/>
    <w:rsid w:val="00BE2783"/>
    <w:rsid w:val="00BE5E5C"/>
    <w:rsid w:val="00BE76EC"/>
    <w:rsid w:val="00C079CA"/>
    <w:rsid w:val="00C34E8C"/>
    <w:rsid w:val="00C46E5F"/>
    <w:rsid w:val="00C5330F"/>
    <w:rsid w:val="00C67741"/>
    <w:rsid w:val="00C74647"/>
    <w:rsid w:val="00C76039"/>
    <w:rsid w:val="00C76480"/>
    <w:rsid w:val="00C80AD2"/>
    <w:rsid w:val="00C839B2"/>
    <w:rsid w:val="00C90A29"/>
    <w:rsid w:val="00C92FD6"/>
    <w:rsid w:val="00CA28E6"/>
    <w:rsid w:val="00CB1B24"/>
    <w:rsid w:val="00CD247C"/>
    <w:rsid w:val="00D03A13"/>
    <w:rsid w:val="00D14E73"/>
    <w:rsid w:val="00D31C0A"/>
    <w:rsid w:val="00D422B9"/>
    <w:rsid w:val="00D424E2"/>
    <w:rsid w:val="00D6155E"/>
    <w:rsid w:val="00D644F6"/>
    <w:rsid w:val="00D90A75"/>
    <w:rsid w:val="00DA4B5C"/>
    <w:rsid w:val="00DB4E46"/>
    <w:rsid w:val="00DC47A2"/>
    <w:rsid w:val="00DE1551"/>
    <w:rsid w:val="00DE268F"/>
    <w:rsid w:val="00DE3570"/>
    <w:rsid w:val="00DE7A38"/>
    <w:rsid w:val="00DE7FB7"/>
    <w:rsid w:val="00E0149D"/>
    <w:rsid w:val="00E20DDA"/>
    <w:rsid w:val="00E30A47"/>
    <w:rsid w:val="00E32A8B"/>
    <w:rsid w:val="00E34255"/>
    <w:rsid w:val="00E36054"/>
    <w:rsid w:val="00E36DFE"/>
    <w:rsid w:val="00E37E7B"/>
    <w:rsid w:val="00E46E04"/>
    <w:rsid w:val="00E504B1"/>
    <w:rsid w:val="00E60419"/>
    <w:rsid w:val="00E63F9E"/>
    <w:rsid w:val="00E70D14"/>
    <w:rsid w:val="00E7514B"/>
    <w:rsid w:val="00E862F3"/>
    <w:rsid w:val="00E87396"/>
    <w:rsid w:val="00EB478A"/>
    <w:rsid w:val="00EB763D"/>
    <w:rsid w:val="00EC0F2B"/>
    <w:rsid w:val="00EC42A3"/>
    <w:rsid w:val="00EF4B52"/>
    <w:rsid w:val="00F02A61"/>
    <w:rsid w:val="00F264EB"/>
    <w:rsid w:val="00F60855"/>
    <w:rsid w:val="00F80BDA"/>
    <w:rsid w:val="00F83033"/>
    <w:rsid w:val="00F966AA"/>
    <w:rsid w:val="00FA1721"/>
    <w:rsid w:val="00FA7688"/>
    <w:rsid w:val="00FB538F"/>
    <w:rsid w:val="00FC3071"/>
    <w:rsid w:val="00FD5902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semiHidden/>
    <w:rsid w:val="006962E7"/>
    <w:rPr>
      <w:rFonts w:ascii="Book Antiqua" w:hAnsi="Book Antiqua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62E7"/>
    <w:rPr>
      <w:rFonts w:ascii="Book Antiqua" w:hAnsi="Book Antiqua"/>
      <w:i/>
      <w:sz w:val="24"/>
    </w:rPr>
  </w:style>
  <w:style w:type="paragraph" w:styleId="ListParagraph">
    <w:name w:val="List Paragraph"/>
    <w:basedOn w:val="Normal"/>
    <w:uiPriority w:val="34"/>
    <w:unhideWhenUsed/>
    <w:qFormat/>
    <w:rsid w:val="00BE5E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0419"/>
    <w:rPr>
      <w:color w:val="808080"/>
    </w:rPr>
  </w:style>
  <w:style w:type="character" w:customStyle="1" w:styleId="Style1">
    <w:name w:val="Style1"/>
    <w:basedOn w:val="DefaultParagraphFont"/>
    <w:uiPriority w:val="1"/>
    <w:rsid w:val="00E60419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DB4E46"/>
    <w:rPr>
      <w:rFonts w:ascii="Calibri" w:hAnsi="Calibri"/>
      <w:b/>
      <w:sz w:val="20"/>
    </w:rPr>
  </w:style>
  <w:style w:type="character" w:customStyle="1" w:styleId="Style3">
    <w:name w:val="Style3"/>
    <w:basedOn w:val="DefaultParagraphFont"/>
    <w:uiPriority w:val="1"/>
    <w:rsid w:val="00604200"/>
    <w:rPr>
      <w:rFonts w:ascii="Calibri" w:hAnsi="Calibri"/>
      <w:b/>
      <w:sz w:val="24"/>
    </w:rPr>
  </w:style>
  <w:style w:type="character" w:customStyle="1" w:styleId="Style4">
    <w:name w:val="Style4"/>
    <w:basedOn w:val="DefaultParagraphFont"/>
    <w:uiPriority w:val="1"/>
    <w:rsid w:val="00604200"/>
    <w:rPr>
      <w:rFonts w:ascii="Calibri" w:hAnsi="Calibri"/>
      <w:sz w:val="18"/>
    </w:rPr>
  </w:style>
  <w:style w:type="character" w:customStyle="1" w:styleId="Style5">
    <w:name w:val="Style5"/>
    <w:basedOn w:val="DefaultParagraphFont"/>
    <w:uiPriority w:val="1"/>
    <w:rsid w:val="00E504B1"/>
    <w:rPr>
      <w:rFonts w:ascii="Vivaldi" w:hAnsi="Vivaldi"/>
      <w:b/>
      <w:sz w:val="24"/>
    </w:rPr>
  </w:style>
  <w:style w:type="character" w:customStyle="1" w:styleId="Style6">
    <w:name w:val="Style6"/>
    <w:basedOn w:val="DefaultParagraphFont"/>
    <w:uiPriority w:val="1"/>
    <w:rsid w:val="002C0524"/>
    <w:rPr>
      <w:rFonts w:ascii="Calibri" w:hAnsi="Calibri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BodyText">
    <w:name w:val="Body Text"/>
    <w:basedOn w:val="Normal"/>
    <w:link w:val="BodyTextChar"/>
    <w:semiHidden/>
    <w:rsid w:val="006962E7"/>
    <w:rPr>
      <w:rFonts w:ascii="Book Antiqua" w:hAnsi="Book Antiqua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62E7"/>
    <w:rPr>
      <w:rFonts w:ascii="Book Antiqua" w:hAnsi="Book Antiqua"/>
      <w:i/>
      <w:sz w:val="24"/>
    </w:rPr>
  </w:style>
  <w:style w:type="paragraph" w:styleId="ListParagraph">
    <w:name w:val="List Paragraph"/>
    <w:basedOn w:val="Normal"/>
    <w:uiPriority w:val="34"/>
    <w:unhideWhenUsed/>
    <w:qFormat/>
    <w:rsid w:val="00BE5E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0419"/>
    <w:rPr>
      <w:color w:val="808080"/>
    </w:rPr>
  </w:style>
  <w:style w:type="character" w:customStyle="1" w:styleId="Style1">
    <w:name w:val="Style1"/>
    <w:basedOn w:val="DefaultParagraphFont"/>
    <w:uiPriority w:val="1"/>
    <w:rsid w:val="00E60419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DB4E46"/>
    <w:rPr>
      <w:rFonts w:ascii="Calibri" w:hAnsi="Calibri"/>
      <w:b/>
      <w:sz w:val="20"/>
    </w:rPr>
  </w:style>
  <w:style w:type="character" w:customStyle="1" w:styleId="Style3">
    <w:name w:val="Style3"/>
    <w:basedOn w:val="DefaultParagraphFont"/>
    <w:uiPriority w:val="1"/>
    <w:rsid w:val="00604200"/>
    <w:rPr>
      <w:rFonts w:ascii="Calibri" w:hAnsi="Calibri"/>
      <w:b/>
      <w:sz w:val="24"/>
    </w:rPr>
  </w:style>
  <w:style w:type="character" w:customStyle="1" w:styleId="Style4">
    <w:name w:val="Style4"/>
    <w:basedOn w:val="DefaultParagraphFont"/>
    <w:uiPriority w:val="1"/>
    <w:rsid w:val="00604200"/>
    <w:rPr>
      <w:rFonts w:ascii="Calibri" w:hAnsi="Calibri"/>
      <w:sz w:val="18"/>
    </w:rPr>
  </w:style>
  <w:style w:type="character" w:customStyle="1" w:styleId="Style5">
    <w:name w:val="Style5"/>
    <w:basedOn w:val="DefaultParagraphFont"/>
    <w:uiPriority w:val="1"/>
    <w:rsid w:val="00E504B1"/>
    <w:rPr>
      <w:rFonts w:ascii="Vivaldi" w:hAnsi="Vivaldi"/>
      <w:b/>
      <w:sz w:val="24"/>
    </w:rPr>
  </w:style>
  <w:style w:type="character" w:customStyle="1" w:styleId="Style6">
    <w:name w:val="Style6"/>
    <w:basedOn w:val="DefaultParagraphFont"/>
    <w:uiPriority w:val="1"/>
    <w:rsid w:val="002C0524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ieppo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1A9E7926A4E1FA2311C08A11A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5922-26FE-42D4-9BEB-A47E590C686C}"/>
      </w:docPartPr>
      <w:docPartBody>
        <w:p w:rsidR="00855063" w:rsidRDefault="00463C3D" w:rsidP="00463C3D">
          <w:pPr>
            <w:pStyle w:val="4291A9E7926A4E1FA2311C08A11A651518"/>
          </w:pPr>
          <w:r w:rsidRPr="00EB763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D3DAEFF325943BE8A1619137759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EDB3-99A2-46FB-AA59-6E97830F024E}"/>
      </w:docPartPr>
      <w:docPartBody>
        <w:p w:rsidR="00855063" w:rsidRDefault="00463C3D" w:rsidP="00463C3D">
          <w:pPr>
            <w:pStyle w:val="6D3DAEFF325943BE8A16191377597DB5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02411FB236349789F303441E50C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1139-78F5-417D-B343-61B12F1CC474}"/>
      </w:docPartPr>
      <w:docPartBody>
        <w:p w:rsidR="00855063" w:rsidRDefault="00463C3D" w:rsidP="00463C3D">
          <w:pPr>
            <w:pStyle w:val="102411FB236349789F303441E50C905B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35A445CD0C441F59375A114CAD5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D21D-9913-4857-82AA-EDFB4DF36D93}"/>
      </w:docPartPr>
      <w:docPartBody>
        <w:p w:rsidR="00855063" w:rsidRDefault="00463C3D" w:rsidP="00463C3D">
          <w:pPr>
            <w:pStyle w:val="635A445CD0C441F59375A114CAD5FE17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C8C874FA0E34FE587906EBDFC72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F72B-10F2-4820-9A31-C130ED871299}"/>
      </w:docPartPr>
      <w:docPartBody>
        <w:p w:rsidR="00855063" w:rsidRDefault="00463C3D" w:rsidP="00463C3D">
          <w:pPr>
            <w:pStyle w:val="8C8C874FA0E34FE587906EBDFC728FA3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FFE0C75413148388EE7F17EC55B6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63F4-A067-4B0C-A9EA-E379FE17909E}"/>
      </w:docPartPr>
      <w:docPartBody>
        <w:p w:rsidR="00855063" w:rsidRDefault="00463C3D" w:rsidP="00463C3D">
          <w:pPr>
            <w:pStyle w:val="CFFE0C75413148388EE7F17EC55B610D18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8DDDD978E284E678EDC3B274C92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014-5093-463D-80CC-32164C09005C}"/>
      </w:docPartPr>
      <w:docPartBody>
        <w:p w:rsidR="00855063" w:rsidRDefault="00463C3D" w:rsidP="00463C3D">
          <w:pPr>
            <w:pStyle w:val="58DDDD978E284E678EDC3B274C92DCBC17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EF5C5BE43EBC4575BA59D6D9EC7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8652-3EA6-4354-9FB5-E21BA1FC1093}"/>
      </w:docPartPr>
      <w:docPartBody>
        <w:p w:rsidR="005C35CB" w:rsidRDefault="00463C3D" w:rsidP="00463C3D">
          <w:pPr>
            <w:pStyle w:val="EF5C5BE43EBC4575BA59D6D9EC7850AF15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1F520651A7A4D94881265B7CCBD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23BB-C95D-478D-A594-57357DBB87AD}"/>
      </w:docPartPr>
      <w:docPartBody>
        <w:p w:rsidR="005C35CB" w:rsidRDefault="00463C3D" w:rsidP="00463C3D">
          <w:pPr>
            <w:pStyle w:val="01F520651A7A4D94881265B7CCBD5766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F76070D74BC4D918C39F659401F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D61E-42AC-48C3-B142-2809C3C69FE8}"/>
      </w:docPartPr>
      <w:docPartBody>
        <w:p w:rsidR="005C35CB" w:rsidRDefault="00463C3D" w:rsidP="00463C3D">
          <w:pPr>
            <w:pStyle w:val="1F76070D74BC4D918C39F659401FE902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9FE40C16DEC48ACA3F2E9BA31D0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3409-DBD0-42A1-93C0-31CDA3CC64E1}"/>
      </w:docPartPr>
      <w:docPartBody>
        <w:p w:rsidR="005C35CB" w:rsidRDefault="00463C3D" w:rsidP="00463C3D">
          <w:pPr>
            <w:pStyle w:val="99FE40C16DEC48ACA3F2E9BA31D096A1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6E1444EFA614B9397079A9BA354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4D074-74D2-404D-B4F8-8AD569815700}"/>
      </w:docPartPr>
      <w:docPartBody>
        <w:p w:rsidR="005C35CB" w:rsidRDefault="00463C3D" w:rsidP="00463C3D">
          <w:pPr>
            <w:pStyle w:val="F6E1444EFA614B9397079A9BA354852916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1A4AF3AE63844BE3A704C566C651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1497-1A92-4787-A61E-26976DDC9E22}"/>
      </w:docPartPr>
      <w:docPartBody>
        <w:p w:rsidR="005C35CB" w:rsidRDefault="00463C3D" w:rsidP="00463C3D">
          <w:pPr>
            <w:pStyle w:val="1A4AF3AE63844BE3A704C566C6519A3D16"/>
          </w:pPr>
          <w:r w:rsidRPr="0055348F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9EC84845E6A44BF9A333FEAD77A2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C241-3D1E-46C0-8DD6-D3D0F71066BB}"/>
      </w:docPartPr>
      <w:docPartBody>
        <w:p w:rsidR="005C35CB" w:rsidRDefault="00463C3D" w:rsidP="00463C3D">
          <w:pPr>
            <w:pStyle w:val="9EC84845E6A44BF9A333FEAD77A2C60D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07F3387A3074C53A59BEC2ECDF6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EC3D0-ECA6-4DF8-BD50-0A266D52191A}"/>
      </w:docPartPr>
      <w:docPartBody>
        <w:p w:rsidR="005C35CB" w:rsidRDefault="00463C3D" w:rsidP="00463C3D">
          <w:pPr>
            <w:pStyle w:val="107F3387A3074C53A59BEC2ECDF612AA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2889659B2E1458F82026207DC58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D7AB-3CB7-464B-A8C3-25FE4E639D34}"/>
      </w:docPartPr>
      <w:docPartBody>
        <w:p w:rsidR="005C35CB" w:rsidRDefault="00463C3D" w:rsidP="00463C3D">
          <w:pPr>
            <w:pStyle w:val="72889659B2E1458F82026207DC581DC016"/>
          </w:pPr>
          <w:r w:rsidRPr="00EB763D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229A43AA5C64607B4475F650D54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1BF5-318B-4828-9107-F333B506FAAD}"/>
      </w:docPartPr>
      <w:docPartBody>
        <w:p w:rsidR="005C35CB" w:rsidRDefault="00463C3D" w:rsidP="00463C3D">
          <w:pPr>
            <w:pStyle w:val="9229A43AA5C64607B4475F650D549C2916"/>
          </w:pPr>
          <w:r w:rsidRPr="0055348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AB88D927503482B974F93B659A1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B0B7-3823-419C-9C97-AC8E6FFE950F}"/>
      </w:docPartPr>
      <w:docPartBody>
        <w:p w:rsidR="005C35CB" w:rsidRDefault="00463C3D" w:rsidP="00463C3D">
          <w:pPr>
            <w:pStyle w:val="CAB88D927503482B974F93B659A1DC2915"/>
          </w:pPr>
          <w:r w:rsidRPr="00733DD2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7D0AFB6128741EE8ADE9B4B9197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3AF3-C4B8-4392-8A36-8BA381AE7863}"/>
      </w:docPartPr>
      <w:docPartBody>
        <w:p w:rsidR="00463C3D" w:rsidRDefault="00463C3D" w:rsidP="00463C3D">
          <w:pPr>
            <w:pStyle w:val="27D0AFB6128741EE8ADE9B4B9197DC339"/>
          </w:pPr>
          <w:r w:rsidRPr="00604200">
            <w:rPr>
              <w:rStyle w:val="PlaceholderText"/>
              <w:b/>
            </w:rPr>
            <w:t>Click here to enter text</w:t>
          </w:r>
          <w:r w:rsidRPr="00604200">
            <w:rPr>
              <w:rStyle w:val="PlaceholderText"/>
            </w:rPr>
            <w:t>.</w:t>
          </w:r>
        </w:p>
      </w:docPartBody>
    </w:docPart>
    <w:docPart>
      <w:docPartPr>
        <w:name w:val="C0485EB4373C4618B468E07830D3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DDCF-91FC-4923-A18E-65C755A14520}"/>
      </w:docPartPr>
      <w:docPartBody>
        <w:p w:rsidR="00463C3D" w:rsidRDefault="00463C3D" w:rsidP="00463C3D">
          <w:pPr>
            <w:pStyle w:val="C0485EB4373C4618B468E07830D31CDD9"/>
          </w:pPr>
          <w:r w:rsidRPr="00604200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40"/>
    <w:rsid w:val="00463C3D"/>
    <w:rsid w:val="005C35CB"/>
    <w:rsid w:val="00807D40"/>
    <w:rsid w:val="00855063"/>
    <w:rsid w:val="00874A73"/>
    <w:rsid w:val="00CA1116"/>
    <w:rsid w:val="00E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C3D"/>
    <w:rPr>
      <w:color w:val="808080"/>
    </w:rPr>
  </w:style>
  <w:style w:type="paragraph" w:customStyle="1" w:styleId="E5FF1A64966C4BAB84ED5147CF3C9C36">
    <w:name w:val="E5FF1A64966C4BAB84ED5147CF3C9C36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">
    <w:name w:val="4EA9349F7DD8421CA53807596A287DC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">
    <w:name w:val="4291A9E7926A4E1FA2311C08A11A651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37D5424104EA8AF9B1256AFD69680">
    <w:name w:val="0EE37D5424104EA8AF9B1256AFD6968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">
    <w:name w:val="0AE0175B418542719A3FA40466E41EC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">
    <w:name w:val="6D3DAEFF325943BE8A16191377597DB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">
    <w:name w:val="102411FB236349789F303441E50C905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">
    <w:name w:val="635A445CD0C441F59375A114CAD5FE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">
    <w:name w:val="8C8C874FA0E34FE587906EBDFC728FA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">
    <w:name w:val="C4199E682A914FFA909771EBFDD00109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">
    <w:name w:val="FAD5C3A8EA44456C93B8741D677FFA2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">
    <w:name w:val="CFFE0C75413148388EE7F17EC55B610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">
    <w:name w:val="DD32A8A32DB342F9861BBAC4128B48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FF1A64966C4BAB84ED5147CF3C9C361">
    <w:name w:val="E5FF1A64966C4BAB84ED5147CF3C9C36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1">
    <w:name w:val="4EA9349F7DD8421CA53807596A287DC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">
    <w:name w:val="4291A9E7926A4E1FA2311C08A11A651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">
    <w:name w:val="58DDDD978E284E678EDC3B274C92DCB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1">
    <w:name w:val="0AE0175B418542719A3FA40466E41ECC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">
    <w:name w:val="6D3DAEFF325943BE8A16191377597DB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">
    <w:name w:val="102411FB236349789F303441E50C905B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">
    <w:name w:val="635A445CD0C441F59375A114CAD5FE17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">
    <w:name w:val="8C8C874FA0E34FE587906EBDFC728FA3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1">
    <w:name w:val="C4199E682A914FFA909771EBFDD00109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1">
    <w:name w:val="FAD5C3A8EA44456C93B8741D677FFA2F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">
    <w:name w:val="CFFE0C75413148388EE7F17EC55B610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1">
    <w:name w:val="DD32A8A32DB342F9861BBAC4128B4842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C3D9F8A0674F549ADEC9A66C8E12E5">
    <w:name w:val="C1C3D9F8A0674F549ADEC9A66C8E12E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39F3E86D474BFB9F1273C255049F53">
    <w:name w:val="F139F3E86D474BFB9F1273C255049F5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D87CE852D24263B536B9B98238E840">
    <w:name w:val="13D87CE852D24263B536B9B98238E84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1BD9D83D7E4A588A017A420F21417D">
    <w:name w:val="FD1BD9D83D7E4A588A017A420F21417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5A9DC1BCD943E4804BB7BB13381CBA">
    <w:name w:val="FE5A9DC1BCD943E4804BB7BB13381CBA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E217D01DC842FA9EC3B0A4F017029F">
    <w:name w:val="23E217D01DC842FA9EC3B0A4F017029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0D8F3C25BA4A03BCD60800B3AE58CF">
    <w:name w:val="910D8F3C25BA4A03BCD60800B3AE58C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8C195F3A034D95906F7BAE8D44CF42">
    <w:name w:val="218C195F3A034D95906F7BAE8D44CF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11B95AA2124998BF96BF8CA017764F">
    <w:name w:val="1211B95AA2124998BF96BF8CA017764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1B09D67F774776B50A20C36F632102">
    <w:name w:val="641B09D67F774776B50A20C36F63210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AB045BA25D463BAA660AB35E6D2657">
    <w:name w:val="14AB045BA25D463BAA660AB35E6D265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ABAC2B432646AF85F134D78E993E74">
    <w:name w:val="2EABAC2B432646AF85F134D78E993E7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62CD0128E4936B864BA5EBD1071A5">
    <w:name w:val="40D62CD0128E4936B864BA5EBD1071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C7EFB14C774E648BF9D90E58017445">
    <w:name w:val="0EC7EFB14C774E648BF9D90E5801744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C20C2C6064B1599E0AE62E46CB98C">
    <w:name w:val="644C20C2C6064B1599E0AE62E46CB98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F84CDF47D44C36B5CE377C9B7A4243">
    <w:name w:val="12F84CDF47D44C36B5CE377C9B7A424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F86EFB3B7422B9BBE1FE5B87ED217">
    <w:name w:val="ECFF86EFB3B7422B9BBE1FE5B87ED2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D6643489064E608D045A6AA96F4CF4">
    <w:name w:val="ADD6643489064E608D045A6AA96F4CF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FC8CE116DD4FAFBA288ABCE863FF12">
    <w:name w:val="F4FC8CE116DD4FAFBA288ABCE863FF1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626D40FA7A45E9BE88516B80ADC318">
    <w:name w:val="5B626D40FA7A45E9BE88516B80ADC318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4FD99B3BD54AB3A3EF06DF0FA2F373">
    <w:name w:val="334FD99B3BD54AB3A3EF06DF0FA2F37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1D3A929EF49B9A79B52AC44348B85">
    <w:name w:val="C781D3A929EF49B9A79B52AC44348B8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53E1B84D5244548C998D2E27F82701">
    <w:name w:val="4F53E1B84D5244548C998D2E27F8270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7A50828D964C91BADC7F4A367F7FE7">
    <w:name w:val="E27A50828D964C91BADC7F4A367F7FE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EE65EF1C1F49ABAFC88546B42078B3">
    <w:name w:val="E0EE65EF1C1F49ABAFC88546B42078B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8B035606834BC7AADC7F97A1A2C48E">
    <w:name w:val="A38B035606834BC7AADC7F97A1A2C48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6238E6F9BD4C668E645C7E6F331B47">
    <w:name w:val="156238E6F9BD4C668E645C7E6F331B4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46E90EB9364DA8B59E3176D40625A5">
    <w:name w:val="E846E90EB9364DA8B59E3176D40625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6F40F1DE0A4B34B30AC44C80113284">
    <w:name w:val="5A6F40F1DE0A4B34B30AC44C8011328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13F114FF2F4518BF3593C4A80FEE3E">
    <w:name w:val="4113F114FF2F4518BF3593C4A80FEE3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81A45E683845299E24B622F54A0CFF">
    <w:name w:val="E981A45E683845299E24B622F54A0CF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44513FAA5F46F689FEACD9686F3A8B">
    <w:name w:val="9844513FAA5F46F689FEACD9686F3A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6F3FD54E4444CA15BDDE66A69DF8B">
    <w:name w:val="1976F3FD54E4444CA15BDDE66A69DF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15E84A71CE4200B79FE339A9427EA9">
    <w:name w:val="9215E84A71CE4200B79FE339A9427EA9"/>
    <w:rsid w:val="00807D40"/>
  </w:style>
  <w:style w:type="paragraph" w:customStyle="1" w:styleId="9678D231F48F425AA057012358CF3E67">
    <w:name w:val="9678D231F48F425AA057012358CF3E67"/>
    <w:rsid w:val="00807D40"/>
  </w:style>
  <w:style w:type="paragraph" w:customStyle="1" w:styleId="1415B85ACCA346C682800579B767355F">
    <w:name w:val="1415B85ACCA346C682800579B767355F"/>
    <w:rsid w:val="00807D40"/>
  </w:style>
  <w:style w:type="paragraph" w:customStyle="1" w:styleId="D19F929D6BF74512BBB2A23BC13AEF66">
    <w:name w:val="D19F929D6BF74512BBB2A23BC13AEF66"/>
    <w:rsid w:val="00807D40"/>
  </w:style>
  <w:style w:type="paragraph" w:customStyle="1" w:styleId="E551329DEAD54413A9FF3ED4B477849D">
    <w:name w:val="E551329DEAD54413A9FF3ED4B477849D"/>
    <w:rsid w:val="00807D40"/>
  </w:style>
  <w:style w:type="paragraph" w:customStyle="1" w:styleId="09BE39134D9D48189A8291B2CA922BAD">
    <w:name w:val="09BE39134D9D48189A8291B2CA922B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">
    <w:name w:val="355F1DD0A0F5473B85CF134AACEB6F0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2">
    <w:name w:val="4291A9E7926A4E1FA2311C08A11A651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">
    <w:name w:val="58DDDD978E284E678EDC3B274C92DCB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">
    <w:name w:val="EF5C5BE43EBC4575BA59D6D9EC7850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2">
    <w:name w:val="6D3DAEFF325943BE8A16191377597D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2">
    <w:name w:val="102411FB236349789F303441E50C905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2">
    <w:name w:val="635A445CD0C441F59375A114CAD5FE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2">
    <w:name w:val="8C8C874FA0E34FE587906EBDFC728FA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">
    <w:name w:val="01F520651A7A4D94881265B7CCBD576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">
    <w:name w:val="1F76070D74BC4D918C39F659401FE9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2">
    <w:name w:val="CFFE0C75413148388EE7F17EC55B61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">
    <w:name w:val="99FE40C16DEC48ACA3F2E9BA31D09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">
    <w:name w:val="F6E1444EFA614B9397079A9BA35485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">
    <w:name w:val="1A4AF3AE63844BE3A704C566C6519A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">
    <w:name w:val="9EC84845E6A44BF9A333FEAD77A2C60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">
    <w:name w:val="107F3387A3074C53A59BEC2ECDF612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">
    <w:name w:val="72889659B2E1458F82026207DC581DC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">
    <w:name w:val="9229A43AA5C64607B4475F650D549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">
    <w:name w:val="345834A0A430403BB0C65D651333855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">
    <w:name w:val="D8CEDF7BF73648D9855EBF140990F2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">
    <w:name w:val="7F93873050A94FB2A99AAAF8DC8DB19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">
    <w:name w:val="708B8113DBF342DCA87809F5979BC95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">
    <w:name w:val="E949C8BD7D40485C9356CA1AC86D4B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">
    <w:name w:val="855EE0AAAF23404E9BF22D332F17572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">
    <w:name w:val="21D3BC9E3CCD463E824743F168423B0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">
    <w:name w:val="C830946E78084CECBE0CDD98CEAFBEA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">
    <w:name w:val="4D3AAF9756AF4B65B0C468CBA35DBF6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">
    <w:name w:val="B427B55F5143435090C106EA8B8651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">
    <w:name w:val="F6E98F71A61B480981124732D5C7052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">
    <w:name w:val="67E5DDD27E22481896986FF60C6F28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">
    <w:name w:val="E22733FCC0CE4AA99373DE393B0824E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">
    <w:name w:val="59C2EE5026A4447F907E9BB9C6645C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">
    <w:name w:val="86FFA9F926EF4A639A26344047837F7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">
    <w:name w:val="F45FAC83C12E4146A931EA3B45D11DF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">
    <w:name w:val="ADBA2193116A4E2F85E8ED505D7AC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">
    <w:name w:val="7B4DDA1FCECB4E77BA1C3F586E1EB67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">
    <w:name w:val="EA105CDC23A94920B9B8A967567192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">
    <w:name w:val="7FFEF7B6C3E345358AB8D329C52D364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">
    <w:name w:val="DD9969B9AFC846E9A6C00EE0A48DDFF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">
    <w:name w:val="903B630007754C9EB7985274D40E2E3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">
    <w:name w:val="7948B29A794C423FB16DCC66788569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">
    <w:name w:val="D5F54E580C6E49A5B0838C4645287F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">
    <w:name w:val="4F80FC9C268046FD84235CD368B141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">
    <w:name w:val="1A574EAE394344C5984D4F30B0FE7F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">
    <w:name w:val="A4B4CF0E95E24C64BE55D799FF71931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">
    <w:name w:val="D69681C346C74297BAF86766FD0DA0C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">
    <w:name w:val="DDE2FE867C65461E8929A6E1C1DA5A4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">
    <w:name w:val="2662C698FD034357AA1C1F7FC7DB15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">
    <w:name w:val="73CFA23E45FB49A0AF555BEFE76734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">
    <w:name w:val="43F85842370A4F1CABB54D68CAEDD7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">
    <w:name w:val="F3B0878D36F6434CB803AC9F474FA2A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">
    <w:name w:val="6C515695557F401F880E9803C5B39DC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">
    <w:name w:val="5D36AF04518542E7B445507DB6D5262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">
    <w:name w:val="7C98191BA350433EA8C79E8DFD44CB5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">
    <w:name w:val="3FDBE3147F904A438145CC165B73C4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">
    <w:name w:val="A4E90D02116B404B8E967BDD7FD2268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">
    <w:name w:val="95D9BFE2E863430D8DAE09FC6D7686E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">
    <w:name w:val="66A180E9879C473B819B665E00C26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">
    <w:name w:val="A481286B464B47B6817D8B347F36F09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">
    <w:name w:val="4CD445F7AFB645F58B0E4716164B46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">
    <w:name w:val="33CE6D25793047D1AE556943E55080C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">
    <w:name w:val="353061B9BCF840A28DE003F5F1C15B4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">
    <w:name w:val="BBB6E21DC5A848A1B8D2A647397FABA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">
    <w:name w:val="2DB144BC5EB24C8E9B4018026116221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">
    <w:name w:val="B55E454B61524DE59DB5CF0C98DD4EA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">
    <w:name w:val="203ABB21875A4705B6938F7738000F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">
    <w:name w:val="E4FA59D230B44B78BEA954D01958976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">
    <w:name w:val="89D7C4368AD64FE0AE36B953AF5B4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">
    <w:name w:val="8A0FD18B0AAC4CCC8E28AEB9D166410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">
    <w:name w:val="E974993B9121463C9ACD6CBEBEF893A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">
    <w:name w:val="852CAB769FC34F60BF25CE84275236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">
    <w:name w:val="40E6934CA88E456CAA5E77BC7C80B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">
    <w:name w:val="F62B310AACA54C5286B8D7685A8E04C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">
    <w:name w:val="3E7E1CA0DB18421FB713F2B38357640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">
    <w:name w:val="6521C072C50E45DF8032DD9779F6A1D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">
    <w:name w:val="B61651C0787C4C128375D55812FE714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">
    <w:name w:val="2191DF03D1614A62BBAB7F49DF7E63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">
    <w:name w:val="442571D825764A5BB7AEDF37F5E2AD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">
    <w:name w:val="64AF997FB73344A4B565BDCF2B472F7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">
    <w:name w:val="FCFF7DCF77F6475AAFAB82634D4717D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">
    <w:name w:val="1414B3C73C024A05B17EC90479C516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">
    <w:name w:val="9C6E9CC5B5A4458090D7C2470A04E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">
    <w:name w:val="14E401E498E54632A90456C808AF226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">
    <w:name w:val="EAD81777D1354B6EB9ECAB8E30F2960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">
    <w:name w:val="A963E15A6C634B00BC241B193CC330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">
    <w:name w:val="788ED832E570498FAB42C75D50C91A6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">
    <w:name w:val="EF4CAEA91B284705980F0B9A42B6F1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">
    <w:name w:val="82190EA1B583445C854EEB2E3DCE301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">
    <w:name w:val="875A04AC198C42C49355954A0D84C09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">
    <w:name w:val="E22711248DC8416EB23608FB9C8EAF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">
    <w:name w:val="40CF33A60AC246C4839712876881A08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">
    <w:name w:val="D01CB62284BE4401B532678B78BF2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">
    <w:name w:val="FEA5F3C2C2454585B4DE6043E90918A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">
    <w:name w:val="B261981F9D7D43048F9F89BA53B19BF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">
    <w:name w:val="394F81EC94664C07A724A498738B6F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">
    <w:name w:val="9C68BCDBFFDB4D1EBEEFEE03E4823E1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">
    <w:name w:val="38748E9231F940DB9B588061A86B44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">
    <w:name w:val="79D7F771A20348EF884E2352AA5523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">
    <w:name w:val="77817C3942284D34BEC3C0DF4B4111E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">
    <w:name w:val="1C5D97B5456646268F7AEAE86E15A14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">
    <w:name w:val="1E3D8AD1301B4B2FBA1732A5B649328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">
    <w:name w:val="51243ED5CC3B47CA98BFD4D81E82A98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">
    <w:name w:val="7C8003FA9F6F4CDDBB1F3AC46E89129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">
    <w:name w:val="72A90AFDA7C345E1BA6ADEE64F578F1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">
    <w:name w:val="3F86C22136804D0993A6CB8353E30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">
    <w:name w:val="9C6331BF4054409C95B4861E67342E5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">
    <w:name w:val="12A036D1593949EEB7671454D4BC1ED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">
    <w:name w:val="8095828CAC8F40E19E438A5CEA41C17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">
    <w:name w:val="3AA62269B0544675BEB47A47F58AA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">
    <w:name w:val="6BCABE203BF34FB385D15107732D29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">
    <w:name w:val="B082EBAA1C4642A4A18FC9245727E8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">
    <w:name w:val="546BDEB815B044FEACE7FABB9EE4F2E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">
    <w:name w:val="087A1AF3E0EF45A8B273E56DCAD42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">
    <w:name w:val="34193E31E06E466DB82E41F6E4CAE51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">
    <w:name w:val="2D0B6394533042BC859AE949562BE2B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">
    <w:name w:val="41C45F7CFB384B4EA5BD30AD1D40F6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">
    <w:name w:val="D62955A2FFC74924BB491B26C7A3327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">
    <w:name w:val="26F5960FCEF5459196C68BBDC7D3BB0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">
    <w:name w:val="B0C28FF22A2547AEA193E5D31E32C1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1">
    <w:name w:val="09BE39134D9D48189A8291B2CA922B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1">
    <w:name w:val="355F1DD0A0F5473B85CF134AACEB6F0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3">
    <w:name w:val="4291A9E7926A4E1FA2311C08A11A651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2">
    <w:name w:val="58DDDD978E284E678EDC3B274C92DCB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">
    <w:name w:val="EF5C5BE43EBC4575BA59D6D9EC7850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3">
    <w:name w:val="6D3DAEFF325943BE8A16191377597DB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3">
    <w:name w:val="102411FB236349789F303441E50C905B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3">
    <w:name w:val="635A445CD0C441F59375A114CAD5FE1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3">
    <w:name w:val="8C8C874FA0E34FE587906EBDFC728FA3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">
    <w:name w:val="01F520651A7A4D94881265B7CCBD576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">
    <w:name w:val="1F76070D74BC4D918C39F659401FE9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3">
    <w:name w:val="CFFE0C75413148388EE7F17EC55B610D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">
    <w:name w:val="CAB88D927503482B974F93B659A1D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">
    <w:name w:val="99FE40C16DEC48ACA3F2E9BA31D096A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">
    <w:name w:val="F6E1444EFA614B9397079A9BA35485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">
    <w:name w:val="1A4AF3AE63844BE3A704C566C6519A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">
    <w:name w:val="9EC84845E6A44BF9A333FEAD77A2C60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">
    <w:name w:val="107F3387A3074C53A59BEC2ECDF612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">
    <w:name w:val="72889659B2E1458F82026207DC581DC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">
    <w:name w:val="9229A43AA5C64607B4475F650D549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">
    <w:name w:val="345834A0A430403BB0C65D651333855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">
    <w:name w:val="D8CEDF7BF73648D9855EBF140990F2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">
    <w:name w:val="7F93873050A94FB2A99AAAF8DC8DB19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">
    <w:name w:val="708B8113DBF342DCA87809F5979BC95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">
    <w:name w:val="E949C8BD7D40485C9356CA1AC86D4B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">
    <w:name w:val="855EE0AAAF23404E9BF22D332F17572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">
    <w:name w:val="21D3BC9E3CCD463E824743F168423B0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">
    <w:name w:val="C830946E78084CECBE0CDD98CEAFBEA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">
    <w:name w:val="4D3AAF9756AF4B65B0C468CBA35DBF6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">
    <w:name w:val="B427B55F5143435090C106EA8B8651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">
    <w:name w:val="F6E98F71A61B480981124732D5C7052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">
    <w:name w:val="67E5DDD27E22481896986FF60C6F28E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">
    <w:name w:val="E22733FCC0CE4AA99373DE393B0824E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">
    <w:name w:val="59C2EE5026A4447F907E9BB9C6645C2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">
    <w:name w:val="86FFA9F926EF4A639A26344047837F7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">
    <w:name w:val="F45FAC83C12E4146A931EA3B45D11DF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">
    <w:name w:val="ADBA2193116A4E2F85E8ED505D7AC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">
    <w:name w:val="7B4DDA1FCECB4E77BA1C3F586E1EB67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">
    <w:name w:val="EA105CDC23A94920B9B8A967567192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">
    <w:name w:val="7FFEF7B6C3E345358AB8D329C52D364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">
    <w:name w:val="DD9969B9AFC846E9A6C00EE0A48DDFF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">
    <w:name w:val="903B630007754C9EB7985274D40E2E3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">
    <w:name w:val="7948B29A794C423FB16DCC66788569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">
    <w:name w:val="D5F54E580C6E49A5B0838C4645287F5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">
    <w:name w:val="4F80FC9C268046FD84235CD368B141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">
    <w:name w:val="1A574EAE394344C5984D4F30B0FE7F7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">
    <w:name w:val="A4B4CF0E95E24C64BE55D799FF71931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">
    <w:name w:val="D69681C346C74297BAF86766FD0DA0C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">
    <w:name w:val="DDE2FE867C65461E8929A6E1C1DA5A4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">
    <w:name w:val="2662C698FD034357AA1C1F7FC7DB15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">
    <w:name w:val="73CFA23E45FB49A0AF555BEFE76734F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">
    <w:name w:val="43F85842370A4F1CABB54D68CAEDD75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">
    <w:name w:val="F3B0878D36F6434CB803AC9F474FA2A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">
    <w:name w:val="6C515695557F401F880E9803C5B39D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">
    <w:name w:val="5D36AF04518542E7B445507DB6D5262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">
    <w:name w:val="7C98191BA350433EA8C79E8DFD44CB5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">
    <w:name w:val="3FDBE3147F904A438145CC165B73C4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">
    <w:name w:val="A4E90D02116B404B8E967BDD7FD2268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">
    <w:name w:val="95D9BFE2E863430D8DAE09FC6D7686E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">
    <w:name w:val="66A180E9879C473B819B665E00C26D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">
    <w:name w:val="A481286B464B47B6817D8B347F36F09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">
    <w:name w:val="4CD445F7AFB645F58B0E4716164B46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">
    <w:name w:val="33CE6D25793047D1AE556943E55080C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">
    <w:name w:val="353061B9BCF840A28DE003F5F1C15B4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">
    <w:name w:val="BBB6E21DC5A848A1B8D2A647397FABA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">
    <w:name w:val="2DB144BC5EB24C8E9B4018026116221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">
    <w:name w:val="B55E454B61524DE59DB5CF0C98DD4EA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">
    <w:name w:val="203ABB21875A4705B6938F7738000F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">
    <w:name w:val="E4FA59D230B44B78BEA954D01958976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">
    <w:name w:val="89D7C4368AD64FE0AE36B953AF5B4D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">
    <w:name w:val="8A0FD18B0AAC4CCC8E28AEB9D166410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">
    <w:name w:val="E974993B9121463C9ACD6CBEBEF893A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">
    <w:name w:val="852CAB769FC34F60BF25CE84275236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">
    <w:name w:val="40E6934CA88E456CAA5E77BC7C80BC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">
    <w:name w:val="F62B310AACA54C5286B8D7685A8E04C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">
    <w:name w:val="3E7E1CA0DB18421FB713F2B38357640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">
    <w:name w:val="6521C072C50E45DF8032DD9779F6A1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">
    <w:name w:val="B61651C0787C4C128375D55812FE714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">
    <w:name w:val="2191DF03D1614A62BBAB7F49DF7E63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">
    <w:name w:val="442571D825764A5BB7AEDF37F5E2AD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">
    <w:name w:val="64AF997FB73344A4B565BDCF2B472F7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">
    <w:name w:val="FCFF7DCF77F6475AAFAB82634D4717D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">
    <w:name w:val="1414B3C73C024A05B17EC90479C516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">
    <w:name w:val="9C6E9CC5B5A4458090D7C2470A04EE5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">
    <w:name w:val="14E401E498E54632A90456C808AF22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">
    <w:name w:val="EAD81777D1354B6EB9ECAB8E30F296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">
    <w:name w:val="A963E15A6C634B00BC241B193CC330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">
    <w:name w:val="788ED832E570498FAB42C75D50C91A6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">
    <w:name w:val="EF4CAEA91B284705980F0B9A42B6F18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">
    <w:name w:val="82190EA1B583445C854EEB2E3DCE301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">
    <w:name w:val="875A04AC198C42C49355954A0D84C0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">
    <w:name w:val="E22711248DC8416EB23608FB9C8EAF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">
    <w:name w:val="40CF33A60AC246C4839712876881A08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">
    <w:name w:val="D01CB62284BE4401B532678B78BF25E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">
    <w:name w:val="FEA5F3C2C2454585B4DE6043E90918A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">
    <w:name w:val="B261981F9D7D43048F9F89BA53B19BF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">
    <w:name w:val="394F81EC94664C07A724A498738B6F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1">
    <w:name w:val="9C68BCDBFFDB4D1EBEEFEE03E4823E1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1">
    <w:name w:val="38748E9231F940DB9B588061A86B44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1">
    <w:name w:val="79D7F771A20348EF884E2352AA5523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1">
    <w:name w:val="77817C3942284D34BEC3C0DF4B4111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1">
    <w:name w:val="1C5D97B5456646268F7AEAE86E15A14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1">
    <w:name w:val="1E3D8AD1301B4B2FBA1732A5B649328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1">
    <w:name w:val="51243ED5CC3B47CA98BFD4D81E82A98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1">
    <w:name w:val="7C8003FA9F6F4CDDBB1F3AC46E89129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1">
    <w:name w:val="72A90AFDA7C345E1BA6ADEE64F578F1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1">
    <w:name w:val="3F86C22136804D0993A6CB8353E300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1">
    <w:name w:val="9C6331BF4054409C95B4861E67342E5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1">
    <w:name w:val="12A036D1593949EEB7671454D4BC1ED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1">
    <w:name w:val="8095828CAC8F40E19E438A5CEA41C17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1">
    <w:name w:val="3AA62269B0544675BEB47A47F58AA9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1">
    <w:name w:val="6BCABE203BF34FB385D15107732D29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1">
    <w:name w:val="B082EBAA1C4642A4A18FC9245727E8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1">
    <w:name w:val="546BDEB815B044FEACE7FABB9EE4F2E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1">
    <w:name w:val="087A1AF3E0EF45A8B273E56DCAD42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1">
    <w:name w:val="34193E31E06E466DB82E41F6E4CAE51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1">
    <w:name w:val="2D0B6394533042BC859AE949562BE2B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1">
    <w:name w:val="41C45F7CFB384B4EA5BD30AD1D40F6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1">
    <w:name w:val="D62955A2FFC74924BB491B26C7A3327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1">
    <w:name w:val="26F5960FCEF5459196C68BBDC7D3BB0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">
    <w:name w:val="4EF63FE58F3D49FEAB75A2879F3AB95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1">
    <w:name w:val="B0C28FF22A2547AEA193E5D31E32C1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2">
    <w:name w:val="09BE39134D9D48189A8291B2CA922B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2">
    <w:name w:val="355F1DD0A0F5473B85CF134AACEB6F0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4">
    <w:name w:val="4291A9E7926A4E1FA2311C08A11A651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3">
    <w:name w:val="58DDDD978E284E678EDC3B274C92DCBC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2">
    <w:name w:val="EF5C5BE43EBC4575BA59D6D9EC7850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4">
    <w:name w:val="6D3DAEFF325943BE8A16191377597DB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4">
    <w:name w:val="102411FB236349789F303441E50C905B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4">
    <w:name w:val="635A445CD0C441F59375A114CAD5FE17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4">
    <w:name w:val="8C8C874FA0E34FE587906EBDFC728FA3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2">
    <w:name w:val="01F520651A7A4D94881265B7CCBD576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2">
    <w:name w:val="1F76070D74BC4D918C39F659401FE9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4">
    <w:name w:val="CFFE0C75413148388EE7F17EC55B610D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">
    <w:name w:val="CAB88D927503482B974F93B659A1D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2">
    <w:name w:val="99FE40C16DEC48ACA3F2E9BA31D096A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2">
    <w:name w:val="F6E1444EFA614B9397079A9BA35485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2">
    <w:name w:val="1A4AF3AE63844BE3A704C566C6519A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2">
    <w:name w:val="9EC84845E6A44BF9A333FEAD77A2C6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2">
    <w:name w:val="107F3387A3074C53A59BEC2ECDF612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2">
    <w:name w:val="72889659B2E1458F82026207DC581DC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2">
    <w:name w:val="9229A43AA5C64607B4475F650D549C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2">
    <w:name w:val="345834A0A430403BB0C65D651333855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2">
    <w:name w:val="D8CEDF7BF73648D9855EBF140990F2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2">
    <w:name w:val="7F93873050A94FB2A99AAAF8DC8DB19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2">
    <w:name w:val="708B8113DBF342DCA87809F5979BC95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2">
    <w:name w:val="E949C8BD7D40485C9356CA1AC86D4B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2">
    <w:name w:val="855EE0AAAF23404E9BF22D332F17572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2">
    <w:name w:val="21D3BC9E3CCD463E824743F168423B0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2">
    <w:name w:val="C830946E78084CECBE0CDD98CEAFBEA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2">
    <w:name w:val="4D3AAF9756AF4B65B0C468CBA35DBF6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2">
    <w:name w:val="B427B55F5143435090C106EA8B8651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2">
    <w:name w:val="F6E98F71A61B480981124732D5C7052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2">
    <w:name w:val="67E5DDD27E22481896986FF60C6F28E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2">
    <w:name w:val="E22733FCC0CE4AA99373DE393B0824E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2">
    <w:name w:val="59C2EE5026A4447F907E9BB9C6645C2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2">
    <w:name w:val="86FFA9F926EF4A639A26344047837F7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2">
    <w:name w:val="F45FAC83C12E4146A931EA3B45D11DF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2">
    <w:name w:val="ADBA2193116A4E2F85E8ED505D7AC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2">
    <w:name w:val="7B4DDA1FCECB4E77BA1C3F586E1EB67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2">
    <w:name w:val="EA105CDC23A94920B9B8A967567192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2">
    <w:name w:val="7FFEF7B6C3E345358AB8D329C52D364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2">
    <w:name w:val="DD9969B9AFC846E9A6C00EE0A48DDFF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2">
    <w:name w:val="903B630007754C9EB7985274D40E2E3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2">
    <w:name w:val="7948B29A794C423FB16DCC66788569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2">
    <w:name w:val="D5F54E580C6E49A5B0838C4645287F5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2">
    <w:name w:val="4F80FC9C268046FD84235CD368B141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2">
    <w:name w:val="1A574EAE394344C5984D4F30B0FE7F7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2">
    <w:name w:val="A4B4CF0E95E24C64BE55D799FF71931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2">
    <w:name w:val="D69681C346C74297BAF86766FD0DA0C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2">
    <w:name w:val="DDE2FE867C65461E8929A6E1C1DA5A4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2">
    <w:name w:val="2662C698FD034357AA1C1F7FC7DB15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2">
    <w:name w:val="73CFA23E45FB49A0AF555BEFE76734F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2">
    <w:name w:val="43F85842370A4F1CABB54D68CAEDD75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2">
    <w:name w:val="F3B0878D36F6434CB803AC9F474FA2A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2">
    <w:name w:val="6C515695557F401F880E9803C5B39DC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2">
    <w:name w:val="5D36AF04518542E7B445507DB6D5262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2">
    <w:name w:val="7C98191BA350433EA8C79E8DFD44CB5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2">
    <w:name w:val="3FDBE3147F904A438145CC165B73C4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2">
    <w:name w:val="A4E90D02116B404B8E967BDD7FD2268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2">
    <w:name w:val="95D9BFE2E863430D8DAE09FC6D7686E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2">
    <w:name w:val="66A180E9879C473B819B665E00C26D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2">
    <w:name w:val="A481286B464B47B6817D8B347F36F09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2">
    <w:name w:val="4CD445F7AFB645F58B0E4716164B46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2">
    <w:name w:val="33CE6D25793047D1AE556943E55080C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2">
    <w:name w:val="353061B9BCF840A28DE003F5F1C15B4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2">
    <w:name w:val="BBB6E21DC5A848A1B8D2A647397FABA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2">
    <w:name w:val="2DB144BC5EB24C8E9B4018026116221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2">
    <w:name w:val="B55E454B61524DE59DB5CF0C98DD4EA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2">
    <w:name w:val="203ABB21875A4705B6938F7738000F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2">
    <w:name w:val="E4FA59D230B44B78BEA954D01958976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2">
    <w:name w:val="89D7C4368AD64FE0AE36B953AF5B4D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2">
    <w:name w:val="8A0FD18B0AAC4CCC8E28AEB9D166410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2">
    <w:name w:val="E974993B9121463C9ACD6CBEBEF893A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2">
    <w:name w:val="852CAB769FC34F60BF25CE84275236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2">
    <w:name w:val="40E6934CA88E456CAA5E77BC7C80BC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2">
    <w:name w:val="F62B310AACA54C5286B8D7685A8E04C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2">
    <w:name w:val="3E7E1CA0DB18421FB713F2B38357640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2">
    <w:name w:val="6521C072C50E45DF8032DD9779F6A1D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2">
    <w:name w:val="B61651C0787C4C128375D55812FE714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2">
    <w:name w:val="2191DF03D1614A62BBAB7F49DF7E63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2">
    <w:name w:val="442571D825764A5BB7AEDF37F5E2AD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2">
    <w:name w:val="64AF997FB73344A4B565BDCF2B472F7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2">
    <w:name w:val="FCFF7DCF77F6475AAFAB82634D4717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2">
    <w:name w:val="1414B3C73C024A05B17EC90479C516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2">
    <w:name w:val="9C6E9CC5B5A4458090D7C2470A04EE5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2">
    <w:name w:val="14E401E498E54632A90456C808AF226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2">
    <w:name w:val="EAD81777D1354B6EB9ECAB8E30F2960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2">
    <w:name w:val="A963E15A6C634B00BC241B193CC330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2">
    <w:name w:val="788ED832E570498FAB42C75D50C91A6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2">
    <w:name w:val="EF4CAEA91B284705980F0B9A42B6F18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2">
    <w:name w:val="82190EA1B583445C854EEB2E3DCE30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2">
    <w:name w:val="875A04AC198C42C49355954A0D84C09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2">
    <w:name w:val="E22711248DC8416EB23608FB9C8EAF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2">
    <w:name w:val="40CF33A60AC246C4839712876881A08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2">
    <w:name w:val="D01CB62284BE4401B532678B78BF25E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2">
    <w:name w:val="FEA5F3C2C2454585B4DE6043E90918A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2">
    <w:name w:val="B261981F9D7D43048F9F89BA53B19BF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2">
    <w:name w:val="394F81EC94664C07A724A498738B6F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2">
    <w:name w:val="9C68BCDBFFDB4D1EBEEFEE03E4823E1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2">
    <w:name w:val="38748E9231F940DB9B588061A86B44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2">
    <w:name w:val="79D7F771A20348EF884E2352AA5523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2">
    <w:name w:val="77817C3942284D34BEC3C0DF4B4111E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2">
    <w:name w:val="1C5D97B5456646268F7AEAE86E15A14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2">
    <w:name w:val="1E3D8AD1301B4B2FBA1732A5B649328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2">
    <w:name w:val="51243ED5CC3B47CA98BFD4D81E82A98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2">
    <w:name w:val="7C8003FA9F6F4CDDBB1F3AC46E89129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2">
    <w:name w:val="72A90AFDA7C345E1BA6ADEE64F578F1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2">
    <w:name w:val="3F86C22136804D0993A6CB8353E300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2">
    <w:name w:val="9C6331BF4054409C95B4861E67342E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2">
    <w:name w:val="12A036D1593949EEB7671454D4BC1ED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2">
    <w:name w:val="8095828CAC8F40E19E438A5CEA41C17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2">
    <w:name w:val="3AA62269B0544675BEB47A47F58AA9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2">
    <w:name w:val="6BCABE203BF34FB385D15107732D29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2">
    <w:name w:val="B082EBAA1C4642A4A18FC9245727E8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2">
    <w:name w:val="546BDEB815B044FEACE7FABB9EE4F2E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2">
    <w:name w:val="087A1AF3E0EF45A8B273E56DCAD42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2">
    <w:name w:val="34193E31E06E466DB82E41F6E4CAE51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2">
    <w:name w:val="2D0B6394533042BC859AE949562BE2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2">
    <w:name w:val="41C45F7CFB384B4EA5BD30AD1D40F6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2">
    <w:name w:val="D62955A2FFC74924BB491B26C7A3327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2">
    <w:name w:val="26F5960FCEF5459196C68BBDC7D3BB0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1">
    <w:name w:val="4EF63FE58F3D49FEAB75A2879F3AB95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2">
    <w:name w:val="B0C28FF22A2547AEA193E5D31E32C1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3">
    <w:name w:val="09BE39134D9D48189A8291B2CA922B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3">
    <w:name w:val="355F1DD0A0F5473B85CF134AACEB6F0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5">
    <w:name w:val="4291A9E7926A4E1FA2311C08A11A651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4">
    <w:name w:val="58DDDD978E284E678EDC3B274C92DCB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3">
    <w:name w:val="EF5C5BE43EBC4575BA59D6D9EC7850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5">
    <w:name w:val="6D3DAEFF325943BE8A16191377597DB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5">
    <w:name w:val="102411FB236349789F303441E50C905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5">
    <w:name w:val="635A445CD0C441F59375A114CAD5FE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5">
    <w:name w:val="8C8C874FA0E34FE587906EBDFC728FA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3">
    <w:name w:val="01F520651A7A4D94881265B7CCBD576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3">
    <w:name w:val="1F76070D74BC4D918C39F659401FE9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5">
    <w:name w:val="CFFE0C75413148388EE7F17EC55B61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2">
    <w:name w:val="CAB88D927503482B974F93B659A1DC2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3">
    <w:name w:val="99FE40C16DEC48ACA3F2E9BA31D09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3">
    <w:name w:val="F6E1444EFA614B9397079A9BA35485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3">
    <w:name w:val="1A4AF3AE63844BE3A704C566C6519A3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3">
    <w:name w:val="9EC84845E6A44BF9A333FEAD77A2C60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3">
    <w:name w:val="107F3387A3074C53A59BEC2ECDF612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3">
    <w:name w:val="72889659B2E1458F82026207DC581DC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3">
    <w:name w:val="9229A43AA5C64607B4475F650D549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3">
    <w:name w:val="345834A0A430403BB0C65D651333855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3">
    <w:name w:val="D8CEDF7BF73648D9855EBF140990F2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3">
    <w:name w:val="7F93873050A94FB2A99AAAF8DC8DB19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3">
    <w:name w:val="708B8113DBF342DCA87809F5979BC95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3">
    <w:name w:val="E949C8BD7D40485C9356CA1AC86D4B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3">
    <w:name w:val="855EE0AAAF23404E9BF22D332F17572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3">
    <w:name w:val="21D3BC9E3CCD463E824743F168423B0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3">
    <w:name w:val="C830946E78084CECBE0CDD98CEAFBEA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3">
    <w:name w:val="4D3AAF9756AF4B65B0C468CBA35DBF6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3">
    <w:name w:val="B427B55F5143435090C106EA8B86515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3">
    <w:name w:val="F6E98F71A61B480981124732D5C7052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3">
    <w:name w:val="67E5DDD27E22481896986FF60C6F28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3">
    <w:name w:val="E22733FCC0CE4AA99373DE393B0824E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3">
    <w:name w:val="59C2EE5026A4447F907E9BB9C6645C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3">
    <w:name w:val="86FFA9F926EF4A639A26344047837F7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3">
    <w:name w:val="F45FAC83C12E4146A931EA3B45D11DF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3">
    <w:name w:val="ADBA2193116A4E2F85E8ED505D7AC2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3">
    <w:name w:val="7B4DDA1FCECB4E77BA1C3F586E1EB67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3">
    <w:name w:val="EA105CDC23A94920B9B8A967567192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3">
    <w:name w:val="7FFEF7B6C3E345358AB8D329C52D36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3">
    <w:name w:val="DD9969B9AFC846E9A6C00EE0A48DDF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3">
    <w:name w:val="903B630007754C9EB7985274D40E2E3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3">
    <w:name w:val="7948B29A794C423FB16DCC66788569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3">
    <w:name w:val="D5F54E580C6E49A5B0838C4645287F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3">
    <w:name w:val="4F80FC9C268046FD84235CD368B141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3">
    <w:name w:val="1A574EAE394344C5984D4F30B0FE7F7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3">
    <w:name w:val="A4B4CF0E95E24C64BE55D799FF71931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3">
    <w:name w:val="D69681C346C74297BAF86766FD0DA0C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3">
    <w:name w:val="DDE2FE867C65461E8929A6E1C1DA5A4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3">
    <w:name w:val="2662C698FD034357AA1C1F7FC7DB154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3">
    <w:name w:val="73CFA23E45FB49A0AF555BEFE76734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3">
    <w:name w:val="43F85842370A4F1CABB54D68CAEDD75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3">
    <w:name w:val="F3B0878D36F6434CB803AC9F474FA2A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3">
    <w:name w:val="6C515695557F401F880E9803C5B39DC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3">
    <w:name w:val="5D36AF04518542E7B445507DB6D5262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3">
    <w:name w:val="7C98191BA350433EA8C79E8DFD44CB5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3">
    <w:name w:val="3FDBE3147F904A438145CC165B73C4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3">
    <w:name w:val="A4E90D02116B404B8E967BDD7FD2268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3">
    <w:name w:val="95D9BFE2E863430D8DAE09FC6D7686E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3">
    <w:name w:val="66A180E9879C473B819B665E00C26D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3">
    <w:name w:val="A481286B464B47B6817D8B347F36F09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3">
    <w:name w:val="4CD445F7AFB645F58B0E4716164B46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3">
    <w:name w:val="33CE6D25793047D1AE556943E55080C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3">
    <w:name w:val="353061B9BCF840A28DE003F5F1C15B4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3">
    <w:name w:val="BBB6E21DC5A848A1B8D2A647397FABA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3">
    <w:name w:val="2DB144BC5EB24C8E9B4018026116221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3">
    <w:name w:val="B55E454B61524DE59DB5CF0C98DD4E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3">
    <w:name w:val="203ABB21875A4705B6938F7738000F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3">
    <w:name w:val="E4FA59D230B44B78BEA954D01958976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3">
    <w:name w:val="89D7C4368AD64FE0AE36B953AF5B4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3">
    <w:name w:val="8A0FD18B0AAC4CCC8E28AEB9D166410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3">
    <w:name w:val="E974993B9121463C9ACD6CBEBEF893A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3">
    <w:name w:val="852CAB769FC34F60BF25CE84275236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3">
    <w:name w:val="40E6934CA88E456CAA5E77BC7C80B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3">
    <w:name w:val="F62B310AACA54C5286B8D7685A8E04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3">
    <w:name w:val="3E7E1CA0DB18421FB713F2B38357640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3">
    <w:name w:val="6521C072C50E45DF8032DD9779F6A1D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3">
    <w:name w:val="B61651C0787C4C128375D55812FE714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3">
    <w:name w:val="2191DF03D1614A62BBAB7F49DF7E63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3">
    <w:name w:val="442571D825764A5BB7AEDF37F5E2AD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3">
    <w:name w:val="64AF997FB73344A4B565BDCF2B472F7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3">
    <w:name w:val="FCFF7DCF77F6475AAFAB82634D4717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3">
    <w:name w:val="1414B3C73C024A05B17EC90479C516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3">
    <w:name w:val="9C6E9CC5B5A4458090D7C2470A04EE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3">
    <w:name w:val="14E401E498E54632A90456C808AF226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3">
    <w:name w:val="EAD81777D1354B6EB9ECAB8E30F2960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3">
    <w:name w:val="A963E15A6C634B00BC241B193CC330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3">
    <w:name w:val="788ED832E570498FAB42C75D50C91A6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3">
    <w:name w:val="EF4CAEA91B284705980F0B9A42B6F18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3">
    <w:name w:val="82190EA1B583445C854EEB2E3DCE30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3">
    <w:name w:val="875A04AC198C42C49355954A0D84C0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3">
    <w:name w:val="E22711248DC8416EB23608FB9C8EAF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3">
    <w:name w:val="40CF33A60AC246C4839712876881A08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3">
    <w:name w:val="D01CB62284BE4401B532678B78BF25E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3">
    <w:name w:val="FEA5F3C2C2454585B4DE6043E90918A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3">
    <w:name w:val="B261981F9D7D43048F9F89BA53B19BF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3">
    <w:name w:val="394F81EC94664C07A724A498738B6F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">
    <w:name w:val="3189A11AC9DD476281A2C8FA0D209F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">
    <w:name w:val="FBFA73A3424443049A9BAB84F0B248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">
    <w:name w:val="9A68EDBBEF714636973DA14C8F79D2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">
    <w:name w:val="26C809D0733F4FD7B801BEAB1CF169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">
    <w:name w:val="82D55532256541C6BC3545A7CA9942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">
    <w:name w:val="E73A9A6BE95C44D1949FAF763A29C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">
    <w:name w:val="1D11C98CD9BA43CE907707B493B7FD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">
    <w:name w:val="8775EB2453D04CFFA611C07BA62F11A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">
    <w:name w:val="B7C862E0A09C4F9DA744E0B807C8A7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">
    <w:name w:val="144C8E2AA30A4DFF8E7B615CFB075C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">
    <w:name w:val="E068C05D6CC6415585DFF319744380DB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">
    <w:name w:val="46D51D5CD695413E8ABF821062B8BCBE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">
    <w:name w:val="E1AC2662492A4196AB4E8FA11E086B8A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">
    <w:name w:val="485BBF937E7E4111B18A63D80964D1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">
    <w:name w:val="34790EC04E9E42808E35657B05B5D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">
    <w:name w:val="859D84B7A5FF4AADA8507B0DE8735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">
    <w:name w:val="9D770C78C202414D84F7A7C01CD2DD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">
    <w:name w:val="C954BC7A29E945F0973AD291FD61E7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">
    <w:name w:val="FE1B2E05784D489A90D92BBA9AD2BD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">
    <w:name w:val="BFE2083EE99044229474090E1E5C28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">
    <w:name w:val="29ED6B757B354F189197CD50FE50DC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">
    <w:name w:val="C789C6483E36444BBAF6A789A90A5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">
    <w:name w:val="4B3C477159D744C1A4E04F4DED1578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">
    <w:name w:val="FAA6AFAD14604AF38481AB7E47DC53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">
    <w:name w:val="3978CF2A96F641B28019E19FE9EFC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4">
    <w:name w:val="355F1DD0A0F5473B85CF134AACEB6F0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6">
    <w:name w:val="4291A9E7926A4E1FA2311C08A11A651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5">
    <w:name w:val="58DDDD978E284E678EDC3B274C92DCB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4">
    <w:name w:val="EF5C5BE43EBC4575BA59D6D9EC7850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6">
    <w:name w:val="6D3DAEFF325943BE8A16191377597DB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6">
    <w:name w:val="102411FB236349789F303441E50C905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6">
    <w:name w:val="635A445CD0C441F59375A114CAD5FE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6">
    <w:name w:val="8C8C874FA0E34FE587906EBDFC728FA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4">
    <w:name w:val="01F520651A7A4D94881265B7CCBD576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4">
    <w:name w:val="1F76070D74BC4D918C39F659401FE9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6">
    <w:name w:val="CFFE0C75413148388EE7F17EC55B61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3">
    <w:name w:val="CAB88D927503482B974F93B659A1D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4">
    <w:name w:val="99FE40C16DEC48ACA3F2E9BA31D096A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4">
    <w:name w:val="F6E1444EFA614B9397079A9BA35485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4">
    <w:name w:val="1A4AF3AE63844BE3A704C566C6519A3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4">
    <w:name w:val="9EC84845E6A44BF9A333FEAD77A2C60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4">
    <w:name w:val="107F3387A3074C53A59BEC2ECDF612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4">
    <w:name w:val="72889659B2E1458F82026207DC581DC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4">
    <w:name w:val="9229A43AA5C64607B4475F650D549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4">
    <w:name w:val="345834A0A430403BB0C65D651333855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4">
    <w:name w:val="D8CEDF7BF73648D9855EBF140990F2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4">
    <w:name w:val="7F93873050A94FB2A99AAAF8DC8DB19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4">
    <w:name w:val="708B8113DBF342DCA87809F5979BC95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4">
    <w:name w:val="E949C8BD7D40485C9356CA1AC86D4B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4">
    <w:name w:val="855EE0AAAF23404E9BF22D332F17572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4">
    <w:name w:val="21D3BC9E3CCD463E824743F168423B0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4">
    <w:name w:val="C830946E78084CECBE0CDD98CEAFBEA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4">
    <w:name w:val="4D3AAF9756AF4B65B0C468CBA35DBF6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4">
    <w:name w:val="B427B55F5143435090C106EA8B86515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4">
    <w:name w:val="F6E98F71A61B480981124732D5C7052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4">
    <w:name w:val="67E5DDD27E22481896986FF60C6F28E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4">
    <w:name w:val="E22733FCC0CE4AA99373DE393B0824E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4">
    <w:name w:val="59C2EE5026A4447F907E9BB9C6645C2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4">
    <w:name w:val="86FFA9F926EF4A639A26344047837F7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4">
    <w:name w:val="F45FAC83C12E4146A931EA3B45D11DF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4">
    <w:name w:val="ADBA2193116A4E2F85E8ED505D7AC2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4">
    <w:name w:val="7B4DDA1FCECB4E77BA1C3F586E1EB67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4">
    <w:name w:val="EA105CDC23A94920B9B8A967567192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4">
    <w:name w:val="7FFEF7B6C3E345358AB8D329C52D364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4">
    <w:name w:val="DD9969B9AFC846E9A6C00EE0A48DDF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4">
    <w:name w:val="903B630007754C9EB7985274D40E2E3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4">
    <w:name w:val="7948B29A794C423FB16DCC66788569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4">
    <w:name w:val="D5F54E580C6E49A5B0838C4645287F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4">
    <w:name w:val="4F80FC9C268046FD84235CD368B141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4">
    <w:name w:val="1A574EAE394344C5984D4F30B0FE7F7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4">
    <w:name w:val="A4B4CF0E95E24C64BE55D799FF71931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4">
    <w:name w:val="D69681C346C74297BAF86766FD0DA0C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4">
    <w:name w:val="DDE2FE867C65461E8929A6E1C1DA5A4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4">
    <w:name w:val="2662C698FD034357AA1C1F7FC7DB154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4">
    <w:name w:val="73CFA23E45FB49A0AF555BEFE76734F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4">
    <w:name w:val="43F85842370A4F1CABB54D68CAEDD75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4">
    <w:name w:val="F3B0878D36F6434CB803AC9F474FA2A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4">
    <w:name w:val="6C515695557F401F880E9803C5B39DC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4">
    <w:name w:val="5D36AF04518542E7B445507DB6D5262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4">
    <w:name w:val="7C98191BA350433EA8C79E8DFD44CB5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4">
    <w:name w:val="3FDBE3147F904A438145CC165B73C4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4">
    <w:name w:val="A4E90D02116B404B8E967BDD7FD2268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4">
    <w:name w:val="95D9BFE2E863430D8DAE09FC6D7686E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4">
    <w:name w:val="66A180E9879C473B819B665E00C26D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4">
    <w:name w:val="A481286B464B47B6817D8B347F36F09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4">
    <w:name w:val="4CD445F7AFB645F58B0E4716164B46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4">
    <w:name w:val="33CE6D25793047D1AE556943E55080C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4">
    <w:name w:val="353061B9BCF840A28DE003F5F1C15B4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4">
    <w:name w:val="BBB6E21DC5A848A1B8D2A647397FABA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4">
    <w:name w:val="2DB144BC5EB24C8E9B4018026116221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4">
    <w:name w:val="B55E454B61524DE59DB5CF0C98DD4E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4">
    <w:name w:val="203ABB21875A4705B6938F7738000F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4">
    <w:name w:val="E4FA59D230B44B78BEA954D01958976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4">
    <w:name w:val="89D7C4368AD64FE0AE36B953AF5B4D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4">
    <w:name w:val="8A0FD18B0AAC4CCC8E28AEB9D166410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4">
    <w:name w:val="E974993B9121463C9ACD6CBEBEF893A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4">
    <w:name w:val="852CAB769FC34F60BF25CE84275236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4">
    <w:name w:val="40E6934CA88E456CAA5E77BC7C80BC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4">
    <w:name w:val="F62B310AACA54C5286B8D7685A8E04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4">
    <w:name w:val="3E7E1CA0DB18421FB713F2B38357640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4">
    <w:name w:val="6521C072C50E45DF8032DD9779F6A1D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4">
    <w:name w:val="B61651C0787C4C128375D55812FE714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4">
    <w:name w:val="2191DF03D1614A62BBAB7F49DF7E63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4">
    <w:name w:val="442571D825764A5BB7AEDF37F5E2AD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4">
    <w:name w:val="64AF997FB73344A4B565BDCF2B472F7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4">
    <w:name w:val="FCFF7DCF77F6475AAFAB82634D4717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4">
    <w:name w:val="1414B3C73C024A05B17EC90479C5164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4">
    <w:name w:val="9C6E9CC5B5A4458090D7C2470A04EE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4">
    <w:name w:val="14E401E498E54632A90456C808AF226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4">
    <w:name w:val="EAD81777D1354B6EB9ECAB8E30F2960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4">
    <w:name w:val="A963E15A6C634B00BC241B193CC330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4">
    <w:name w:val="788ED832E570498FAB42C75D50C91A6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4">
    <w:name w:val="EF4CAEA91B284705980F0B9A42B6F18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4">
    <w:name w:val="82190EA1B583445C854EEB2E3DCE30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4">
    <w:name w:val="875A04AC198C42C49355954A0D84C0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4">
    <w:name w:val="E22711248DC8416EB23608FB9C8EAF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4">
    <w:name w:val="40CF33A60AC246C4839712876881A08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4">
    <w:name w:val="D01CB62284BE4401B532678B78BF25E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4">
    <w:name w:val="FEA5F3C2C2454585B4DE6043E90918A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4">
    <w:name w:val="B261981F9D7D43048F9F89BA53B19BF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4">
    <w:name w:val="394F81EC94664C07A724A498738B6F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">
    <w:name w:val="3189A11AC9DD476281A2C8FA0D209FC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">
    <w:name w:val="FBFA73A3424443049A9BAB84F0B248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">
    <w:name w:val="9A68EDBBEF714636973DA14C8F79D27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">
    <w:name w:val="26C809D0733F4FD7B801BEAB1CF1699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">
    <w:name w:val="82D55532256541C6BC3545A7CA9942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">
    <w:name w:val="E73A9A6BE95C44D1949FAF763A29CAC8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">
    <w:name w:val="1D11C98CD9BA43CE907707B493B7FD5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">
    <w:name w:val="8775EB2453D04CFFA611C07BA62F11A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">
    <w:name w:val="B7C862E0A09C4F9DA744E0B807C8A7E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">
    <w:name w:val="144C8E2AA30A4DFF8E7B615CFB075CF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">
    <w:name w:val="E068C05D6CC6415585DFF319744380D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">
    <w:name w:val="46D51D5CD695413E8ABF821062B8BCBE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">
    <w:name w:val="E1AC2662492A4196AB4E8FA11E086B8A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">
    <w:name w:val="485BBF937E7E4111B18A63D80964D1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">
    <w:name w:val="34790EC04E9E42808E35657B05B5D9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">
    <w:name w:val="859D84B7A5FF4AADA8507B0DE873571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">
    <w:name w:val="9D770C78C202414D84F7A7C01CD2DD0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">
    <w:name w:val="C954BC7A29E945F0973AD291FD61E7E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">
    <w:name w:val="FE1B2E05784D489A90D92BBA9AD2BDF9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">
    <w:name w:val="BFE2083EE99044229474090E1E5C280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">
    <w:name w:val="29ED6B757B354F189197CD50FE50DCD2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">
    <w:name w:val="C789C6483E36444BBAF6A789A90A53A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">
    <w:name w:val="4B3C477159D744C1A4E04F4DED15788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">
    <w:name w:val="FAA6AFAD14604AF38481AB7E47DC534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">
    <w:name w:val="3978CF2A96F641B28019E19FE9EFC4D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5">
    <w:name w:val="355F1DD0A0F5473B85CF134AACEB6F0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7">
    <w:name w:val="4291A9E7926A4E1FA2311C08A11A651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6">
    <w:name w:val="58DDDD978E284E678EDC3B274C92DCB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5">
    <w:name w:val="EF5C5BE43EBC4575BA59D6D9EC7850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7">
    <w:name w:val="6D3DAEFF325943BE8A16191377597DB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7">
    <w:name w:val="102411FB236349789F303441E50C905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7">
    <w:name w:val="635A445CD0C441F59375A114CAD5FE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7">
    <w:name w:val="8C8C874FA0E34FE587906EBDFC728FA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5">
    <w:name w:val="01F520651A7A4D94881265B7CCBD576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5">
    <w:name w:val="1F76070D74BC4D918C39F659401FE9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7">
    <w:name w:val="CFFE0C75413148388EE7F17EC55B61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4">
    <w:name w:val="CAB88D927503482B974F93B659A1D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5">
    <w:name w:val="99FE40C16DEC48ACA3F2E9BA31D096A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5">
    <w:name w:val="F6E1444EFA614B9397079A9BA35485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5">
    <w:name w:val="1A4AF3AE63844BE3A704C566C6519A3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5">
    <w:name w:val="9EC84845E6A44BF9A333FEAD77A2C6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5">
    <w:name w:val="107F3387A3074C53A59BEC2ECDF612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5">
    <w:name w:val="72889659B2E1458F82026207DC581DC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5">
    <w:name w:val="9229A43AA5C64607B4475F650D549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5">
    <w:name w:val="345834A0A430403BB0C65D651333855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5">
    <w:name w:val="D8CEDF7BF73648D9855EBF140990F2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5">
    <w:name w:val="7F93873050A94FB2A99AAAF8DC8DB19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5">
    <w:name w:val="708B8113DBF342DCA87809F5979BC95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5">
    <w:name w:val="E949C8BD7D40485C9356CA1AC86D4B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5">
    <w:name w:val="855EE0AAAF23404E9BF22D332F17572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5">
    <w:name w:val="21D3BC9E3CCD463E824743F168423B0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5">
    <w:name w:val="C830946E78084CECBE0CDD98CEAFBEA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5">
    <w:name w:val="4D3AAF9756AF4B65B0C468CBA35DBF6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5">
    <w:name w:val="B427B55F5143435090C106EA8B86515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5">
    <w:name w:val="F6E98F71A61B480981124732D5C7052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5">
    <w:name w:val="67E5DDD27E22481896986FF60C6F28E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5">
    <w:name w:val="E22733FCC0CE4AA99373DE393B0824E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5">
    <w:name w:val="59C2EE5026A4447F907E9BB9C6645C2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5">
    <w:name w:val="86FFA9F926EF4A639A26344047837F7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5">
    <w:name w:val="F45FAC83C12E4146A931EA3B45D11DF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5">
    <w:name w:val="ADBA2193116A4E2F85E8ED505D7AC2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5">
    <w:name w:val="7B4DDA1FCECB4E77BA1C3F586E1EB67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5">
    <w:name w:val="EA105CDC23A94920B9B8A967567192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5">
    <w:name w:val="7FFEF7B6C3E345358AB8D329C52D364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5">
    <w:name w:val="DD9969B9AFC846E9A6C00EE0A48DDF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5">
    <w:name w:val="903B630007754C9EB7985274D40E2E3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5">
    <w:name w:val="7948B29A794C423FB16DCC66788569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5">
    <w:name w:val="D5F54E580C6E49A5B0838C4645287F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5">
    <w:name w:val="4F80FC9C268046FD84235CD368B141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5">
    <w:name w:val="1A574EAE394344C5984D4F30B0FE7F7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5">
    <w:name w:val="A4B4CF0E95E24C64BE55D799FF71931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5">
    <w:name w:val="D69681C346C74297BAF86766FD0DA0C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5">
    <w:name w:val="DDE2FE867C65461E8929A6E1C1DA5A4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5">
    <w:name w:val="2662C698FD034357AA1C1F7FC7DB154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5">
    <w:name w:val="73CFA23E45FB49A0AF555BEFE76734F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5">
    <w:name w:val="43F85842370A4F1CABB54D68CAEDD75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5">
    <w:name w:val="F3B0878D36F6434CB803AC9F474FA2A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5">
    <w:name w:val="6C515695557F401F880E9803C5B39DC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5">
    <w:name w:val="5D36AF04518542E7B445507DB6D5262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5">
    <w:name w:val="7C98191BA350433EA8C79E8DFD44CB5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5">
    <w:name w:val="3FDBE3147F904A438145CC165B73C4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5">
    <w:name w:val="A4E90D02116B404B8E967BDD7FD2268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5">
    <w:name w:val="95D9BFE2E863430D8DAE09FC6D7686E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5">
    <w:name w:val="66A180E9879C473B819B665E00C26D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5">
    <w:name w:val="A481286B464B47B6817D8B347F36F09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5">
    <w:name w:val="4CD445F7AFB645F58B0E4716164B46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5">
    <w:name w:val="33CE6D25793047D1AE556943E55080C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5">
    <w:name w:val="353061B9BCF840A28DE003F5F1C15B4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5">
    <w:name w:val="BBB6E21DC5A848A1B8D2A647397FABA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5">
    <w:name w:val="2DB144BC5EB24C8E9B4018026116221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5">
    <w:name w:val="B55E454B61524DE59DB5CF0C98DD4E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5">
    <w:name w:val="203ABB21875A4705B6938F7738000F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5">
    <w:name w:val="E4FA59D230B44B78BEA954D01958976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5">
    <w:name w:val="89D7C4368AD64FE0AE36B953AF5B4DC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5">
    <w:name w:val="8A0FD18B0AAC4CCC8E28AEB9D166410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5">
    <w:name w:val="E974993B9121463C9ACD6CBEBEF893A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5">
    <w:name w:val="852CAB769FC34F60BF25CE84275236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5">
    <w:name w:val="40E6934CA88E456CAA5E77BC7C80BC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5">
    <w:name w:val="F62B310AACA54C5286B8D7685A8E04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5">
    <w:name w:val="3E7E1CA0DB18421FB713F2B38357640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5">
    <w:name w:val="6521C072C50E45DF8032DD9779F6A1D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5">
    <w:name w:val="B61651C0787C4C128375D55812FE714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5">
    <w:name w:val="2191DF03D1614A62BBAB7F49DF7E63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5">
    <w:name w:val="442571D825764A5BB7AEDF37F5E2AD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5">
    <w:name w:val="64AF997FB73344A4B565BDCF2B472F7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5">
    <w:name w:val="FCFF7DCF77F6475AAFAB82634D4717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5">
    <w:name w:val="1414B3C73C024A05B17EC90479C5164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5">
    <w:name w:val="9C6E9CC5B5A4458090D7C2470A04EE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5">
    <w:name w:val="14E401E498E54632A90456C808AF226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5">
    <w:name w:val="EAD81777D1354B6EB9ECAB8E30F2960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5">
    <w:name w:val="A963E15A6C634B00BC241B193CC330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5">
    <w:name w:val="788ED832E570498FAB42C75D50C91A6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5">
    <w:name w:val="EF4CAEA91B284705980F0B9A42B6F18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5">
    <w:name w:val="82190EA1B583445C854EEB2E3DCE30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5">
    <w:name w:val="875A04AC198C42C49355954A0D84C0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5">
    <w:name w:val="E22711248DC8416EB23608FB9C8EAF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5">
    <w:name w:val="40CF33A60AC246C4839712876881A08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5">
    <w:name w:val="D01CB62284BE4401B532678B78BF25E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5">
    <w:name w:val="FEA5F3C2C2454585B4DE6043E90918A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5">
    <w:name w:val="B261981F9D7D43048F9F89BA53B19BF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5">
    <w:name w:val="394F81EC94664C07A724A498738B6F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2">
    <w:name w:val="3189A11AC9DD476281A2C8FA0D209FC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2">
    <w:name w:val="FBFA73A3424443049A9BAB84F0B248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2">
    <w:name w:val="9A68EDBBEF714636973DA14C8F79D27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2">
    <w:name w:val="26C809D0733F4FD7B801BEAB1CF1699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2">
    <w:name w:val="82D55532256541C6BC3545A7CA9942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2">
    <w:name w:val="E73A9A6BE95C44D1949FAF763A29CAC8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2">
    <w:name w:val="1D11C98CD9BA43CE907707B493B7FD5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2">
    <w:name w:val="8775EB2453D04CFFA611C07BA62F11A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2">
    <w:name w:val="B7C862E0A09C4F9DA744E0B807C8A7E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2">
    <w:name w:val="144C8E2AA30A4DFF8E7B615CFB075CF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2">
    <w:name w:val="E068C05D6CC6415585DFF319744380DB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2">
    <w:name w:val="46D51D5CD695413E8ABF821062B8BCBE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2">
    <w:name w:val="E1AC2662492A4196AB4E8FA11E086B8A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2">
    <w:name w:val="485BBF937E7E4111B18A63D80964D1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2">
    <w:name w:val="34790EC04E9E42808E35657B05B5D9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2">
    <w:name w:val="859D84B7A5FF4AADA8507B0DE873571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2">
    <w:name w:val="9D770C78C202414D84F7A7C01CD2DD0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2">
    <w:name w:val="C954BC7A29E945F0973AD291FD61E7E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2">
    <w:name w:val="FE1B2E05784D489A90D92BBA9AD2BDF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2">
    <w:name w:val="BFE2083EE99044229474090E1E5C280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2">
    <w:name w:val="29ED6B757B354F189197CD50FE50DCD2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2">
    <w:name w:val="C789C6483E36444BBAF6A789A90A53A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2">
    <w:name w:val="4B3C477159D744C1A4E04F4DED15788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2">
    <w:name w:val="FAA6AFAD14604AF38481AB7E47DC534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2">
    <w:name w:val="3978CF2A96F641B28019E19FE9EFC4D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6">
    <w:name w:val="355F1DD0A0F5473B85CF134AACEB6F0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8">
    <w:name w:val="4291A9E7926A4E1FA2311C08A11A651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7">
    <w:name w:val="58DDDD978E284E678EDC3B274C92DCB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6">
    <w:name w:val="EF5C5BE43EBC4575BA59D6D9EC7850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8">
    <w:name w:val="6D3DAEFF325943BE8A16191377597DB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8">
    <w:name w:val="102411FB236349789F303441E50C905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8">
    <w:name w:val="635A445CD0C441F59375A114CAD5FE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8">
    <w:name w:val="8C8C874FA0E34FE587906EBDFC728FA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6">
    <w:name w:val="01F520651A7A4D94881265B7CCBD576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6">
    <w:name w:val="1F76070D74BC4D918C39F659401FE9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8">
    <w:name w:val="CFFE0C75413148388EE7F17EC55B61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5">
    <w:name w:val="CAB88D927503482B974F93B659A1D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6">
    <w:name w:val="99FE40C16DEC48ACA3F2E9BA31D096A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6">
    <w:name w:val="F6E1444EFA614B9397079A9BA35485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6">
    <w:name w:val="1A4AF3AE63844BE3A704C566C6519A3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6">
    <w:name w:val="9EC84845E6A44BF9A333FEAD77A2C6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6">
    <w:name w:val="107F3387A3074C53A59BEC2ECDF612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6">
    <w:name w:val="72889659B2E1458F82026207DC581DC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6">
    <w:name w:val="9229A43AA5C64607B4475F650D549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6">
    <w:name w:val="345834A0A430403BB0C65D651333855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6">
    <w:name w:val="D8CEDF7BF73648D9855EBF140990F2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6">
    <w:name w:val="7F93873050A94FB2A99AAAF8DC8DB19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6">
    <w:name w:val="708B8113DBF342DCA87809F5979BC95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6">
    <w:name w:val="E949C8BD7D40485C9356CA1AC86D4B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6">
    <w:name w:val="855EE0AAAF23404E9BF22D332F17572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6">
    <w:name w:val="21D3BC9E3CCD463E824743F168423B0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6">
    <w:name w:val="C830946E78084CECBE0CDD98CEAFBEA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6">
    <w:name w:val="4D3AAF9756AF4B65B0C468CBA35DBF6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6">
    <w:name w:val="B427B55F5143435090C106EA8B86515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6">
    <w:name w:val="F6E98F71A61B480981124732D5C7052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6">
    <w:name w:val="67E5DDD27E22481896986FF60C6F28E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6">
    <w:name w:val="E22733FCC0CE4AA99373DE393B0824E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6">
    <w:name w:val="59C2EE5026A4447F907E9BB9C6645C2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6">
    <w:name w:val="86FFA9F926EF4A639A26344047837F7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6">
    <w:name w:val="F45FAC83C12E4146A931EA3B45D11DF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6">
    <w:name w:val="ADBA2193116A4E2F85E8ED505D7AC2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6">
    <w:name w:val="7B4DDA1FCECB4E77BA1C3F586E1EB67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6">
    <w:name w:val="EA105CDC23A94920B9B8A967567192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6">
    <w:name w:val="7FFEF7B6C3E345358AB8D329C52D364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6">
    <w:name w:val="DD9969B9AFC846E9A6C00EE0A48DDF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6">
    <w:name w:val="903B630007754C9EB7985274D40E2E3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6">
    <w:name w:val="7948B29A794C423FB16DCC66788569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6">
    <w:name w:val="D5F54E580C6E49A5B0838C4645287F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6">
    <w:name w:val="4F80FC9C268046FD84235CD368B141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6">
    <w:name w:val="1A574EAE394344C5984D4F30B0FE7F7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6">
    <w:name w:val="A4B4CF0E95E24C64BE55D799FF71931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6">
    <w:name w:val="D69681C346C74297BAF86766FD0DA0C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6">
    <w:name w:val="DDE2FE867C65461E8929A6E1C1DA5A4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6">
    <w:name w:val="2662C698FD034357AA1C1F7FC7DB154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6">
    <w:name w:val="73CFA23E45FB49A0AF555BEFE76734F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6">
    <w:name w:val="43F85842370A4F1CABB54D68CAEDD75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6">
    <w:name w:val="F3B0878D36F6434CB803AC9F474FA2A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6">
    <w:name w:val="6C515695557F401F880E9803C5B39DC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6">
    <w:name w:val="5D36AF04518542E7B445507DB6D5262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6">
    <w:name w:val="7C98191BA350433EA8C79E8DFD44CB5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6">
    <w:name w:val="3FDBE3147F904A438145CC165B73C4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6">
    <w:name w:val="A4E90D02116B404B8E967BDD7FD2268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6">
    <w:name w:val="95D9BFE2E863430D8DAE09FC6D7686E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6">
    <w:name w:val="66A180E9879C473B819B665E00C26D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6">
    <w:name w:val="A481286B464B47B6817D8B347F36F09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6">
    <w:name w:val="4CD445F7AFB645F58B0E4716164B46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6">
    <w:name w:val="33CE6D25793047D1AE556943E55080C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6">
    <w:name w:val="353061B9BCF840A28DE003F5F1C15B4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6">
    <w:name w:val="BBB6E21DC5A848A1B8D2A647397FABA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6">
    <w:name w:val="2DB144BC5EB24C8E9B4018026116221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6">
    <w:name w:val="B55E454B61524DE59DB5CF0C98DD4E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6">
    <w:name w:val="203ABB21875A4705B6938F7738000F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6">
    <w:name w:val="E4FA59D230B44B78BEA954D01958976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6">
    <w:name w:val="89D7C4368AD64FE0AE36B953AF5B4DC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6">
    <w:name w:val="8A0FD18B0AAC4CCC8E28AEB9D166410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6">
    <w:name w:val="E974993B9121463C9ACD6CBEBEF893A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6">
    <w:name w:val="852CAB769FC34F60BF25CE84275236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6">
    <w:name w:val="40E6934CA88E456CAA5E77BC7C80BC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6">
    <w:name w:val="F62B310AACA54C5286B8D7685A8E04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6">
    <w:name w:val="3E7E1CA0DB18421FB713F2B38357640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6">
    <w:name w:val="6521C072C50E45DF8032DD9779F6A1D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6">
    <w:name w:val="B61651C0787C4C128375D55812FE714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6">
    <w:name w:val="2191DF03D1614A62BBAB7F49DF7E63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6">
    <w:name w:val="442571D825764A5BB7AEDF37F5E2AD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6">
    <w:name w:val="64AF997FB73344A4B565BDCF2B472F7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6">
    <w:name w:val="FCFF7DCF77F6475AAFAB82634D4717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6">
    <w:name w:val="1414B3C73C024A05B17EC90479C5164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6">
    <w:name w:val="9C6E9CC5B5A4458090D7C2470A04EE5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6">
    <w:name w:val="14E401E498E54632A90456C808AF226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6">
    <w:name w:val="EAD81777D1354B6EB9ECAB8E30F2960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6">
    <w:name w:val="A963E15A6C634B00BC241B193CC330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6">
    <w:name w:val="788ED832E570498FAB42C75D50C91A6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6">
    <w:name w:val="EF4CAEA91B284705980F0B9A42B6F18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6">
    <w:name w:val="82190EA1B583445C854EEB2E3DCE30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6">
    <w:name w:val="875A04AC198C42C49355954A0D84C0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6">
    <w:name w:val="E22711248DC8416EB23608FB9C8EAF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6">
    <w:name w:val="40CF33A60AC246C4839712876881A08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6">
    <w:name w:val="D01CB62284BE4401B532678B78BF25E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6">
    <w:name w:val="FEA5F3C2C2454585B4DE6043E90918A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6">
    <w:name w:val="B261981F9D7D43048F9F89BA53B19BF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6">
    <w:name w:val="394F81EC94664C07A724A498738B6F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3">
    <w:name w:val="3189A11AC9DD476281A2C8FA0D209F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3">
    <w:name w:val="FBFA73A3424443049A9BAB84F0B248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3">
    <w:name w:val="9A68EDBBEF714636973DA14C8F79D27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3">
    <w:name w:val="26C809D0733F4FD7B801BEAB1CF169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3">
    <w:name w:val="82D55532256541C6BC3545A7CA9942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3">
    <w:name w:val="E73A9A6BE95C44D1949FAF763A29CAC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3">
    <w:name w:val="1D11C98CD9BA43CE907707B493B7FD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3">
    <w:name w:val="8775EB2453D04CFFA611C07BA62F11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3">
    <w:name w:val="B7C862E0A09C4F9DA744E0B807C8A7E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3">
    <w:name w:val="144C8E2AA30A4DFF8E7B615CFB075C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3">
    <w:name w:val="E068C05D6CC6415585DFF319744380D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3">
    <w:name w:val="46D51D5CD695413E8ABF821062B8BCB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3">
    <w:name w:val="E1AC2662492A4196AB4E8FA11E086B8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3">
    <w:name w:val="485BBF937E7E4111B18A63D80964D1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3">
    <w:name w:val="34790EC04E9E42808E35657B05B5D9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3">
    <w:name w:val="859D84B7A5FF4AADA8507B0DE87357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3">
    <w:name w:val="9D770C78C202414D84F7A7C01CD2DD0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3">
    <w:name w:val="C954BC7A29E945F0973AD291FD61E7E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3">
    <w:name w:val="FE1B2E05784D489A90D92BBA9AD2BDF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3">
    <w:name w:val="BFE2083EE99044229474090E1E5C280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3">
    <w:name w:val="29ED6B757B354F189197CD50FE50DC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3">
    <w:name w:val="C789C6483E36444BBAF6A789A90A53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3">
    <w:name w:val="4B3C477159D744C1A4E04F4DED15788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3">
    <w:name w:val="FAA6AFAD14604AF38481AB7E47DC534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3">
    <w:name w:val="3978CF2A96F641B28019E19FE9EFC4D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">
    <w:name w:val="27D0AFB6128741EE8ADE9B4B9197DC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">
    <w:name w:val="C0485EB4373C4618B468E07830D31CD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9">
    <w:name w:val="4291A9E7926A4E1FA2311C08A11A651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8">
    <w:name w:val="58DDDD978E284E678EDC3B274C92DCB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7">
    <w:name w:val="EF5C5BE43EBC4575BA59D6D9EC7850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9">
    <w:name w:val="6D3DAEFF325943BE8A16191377597DB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9">
    <w:name w:val="102411FB236349789F303441E50C905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9">
    <w:name w:val="635A445CD0C441F59375A114CAD5FE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9">
    <w:name w:val="8C8C874FA0E34FE587906EBDFC728FA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7">
    <w:name w:val="01F520651A7A4D94881265B7CCBD576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7">
    <w:name w:val="1F76070D74BC4D918C39F659401FE9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9">
    <w:name w:val="CFFE0C75413148388EE7F17EC55B61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6">
    <w:name w:val="CAB88D927503482B974F93B659A1D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7">
    <w:name w:val="99FE40C16DEC48ACA3F2E9BA31D096A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7">
    <w:name w:val="F6E1444EFA614B9397079A9BA35485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7">
    <w:name w:val="1A4AF3AE63844BE3A704C566C6519A3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7">
    <w:name w:val="9EC84845E6A44BF9A333FEAD77A2C6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7">
    <w:name w:val="107F3387A3074C53A59BEC2ECDF612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7">
    <w:name w:val="72889659B2E1458F82026207DC581DC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7">
    <w:name w:val="9229A43AA5C64607B4475F650D549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7">
    <w:name w:val="345834A0A430403BB0C65D651333855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7">
    <w:name w:val="D8CEDF7BF73648D9855EBF140990F2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7">
    <w:name w:val="7F93873050A94FB2A99AAAF8DC8DB19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7">
    <w:name w:val="708B8113DBF342DCA87809F5979BC95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7">
    <w:name w:val="E949C8BD7D40485C9356CA1AC86D4B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7">
    <w:name w:val="855EE0AAAF23404E9BF22D332F17572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7">
    <w:name w:val="21D3BC9E3CCD463E824743F168423B0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7">
    <w:name w:val="C830946E78084CECBE0CDD98CEAFBEA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7">
    <w:name w:val="4D3AAF9756AF4B65B0C468CBA35DBF6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7">
    <w:name w:val="B427B55F5143435090C106EA8B86515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7">
    <w:name w:val="F6E98F71A61B480981124732D5C7052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7">
    <w:name w:val="67E5DDD27E22481896986FF60C6F28E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7">
    <w:name w:val="E22733FCC0CE4AA99373DE393B0824E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7">
    <w:name w:val="59C2EE5026A4447F907E9BB9C6645C2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7">
    <w:name w:val="86FFA9F926EF4A639A26344047837F7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7">
    <w:name w:val="F45FAC83C12E4146A931EA3B45D11DF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7">
    <w:name w:val="ADBA2193116A4E2F85E8ED505D7AC2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7">
    <w:name w:val="7B4DDA1FCECB4E77BA1C3F586E1EB67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7">
    <w:name w:val="EA105CDC23A94920B9B8A967567192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7">
    <w:name w:val="7FFEF7B6C3E345358AB8D329C52D364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7">
    <w:name w:val="DD9969B9AFC846E9A6C00EE0A48DDF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7">
    <w:name w:val="903B630007754C9EB7985274D40E2E3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7">
    <w:name w:val="7948B29A794C423FB16DCC66788569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7">
    <w:name w:val="D5F54E580C6E49A5B0838C4645287F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7">
    <w:name w:val="4F80FC9C268046FD84235CD368B141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7">
    <w:name w:val="1A574EAE394344C5984D4F30B0FE7F7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7">
    <w:name w:val="A4B4CF0E95E24C64BE55D799FF71931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7">
    <w:name w:val="D69681C346C74297BAF86766FD0DA0C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7">
    <w:name w:val="DDE2FE867C65461E8929A6E1C1DA5A4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7">
    <w:name w:val="2662C698FD034357AA1C1F7FC7DB154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7">
    <w:name w:val="73CFA23E45FB49A0AF555BEFE76734F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7">
    <w:name w:val="43F85842370A4F1CABB54D68CAEDD75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7">
    <w:name w:val="F3B0878D36F6434CB803AC9F474FA2A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7">
    <w:name w:val="6C515695557F401F880E9803C5B39DC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7">
    <w:name w:val="5D36AF04518542E7B445507DB6D5262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7">
    <w:name w:val="7C98191BA350433EA8C79E8DFD44CB5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7">
    <w:name w:val="3FDBE3147F904A438145CC165B73C4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7">
    <w:name w:val="A4E90D02116B404B8E967BDD7FD2268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7">
    <w:name w:val="95D9BFE2E863430D8DAE09FC6D7686E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7">
    <w:name w:val="66A180E9879C473B819B665E00C26D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7">
    <w:name w:val="A481286B464B47B6817D8B347F36F09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7">
    <w:name w:val="4CD445F7AFB645F58B0E4716164B46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7">
    <w:name w:val="33CE6D25793047D1AE556943E55080C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7">
    <w:name w:val="353061B9BCF840A28DE003F5F1C15B4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7">
    <w:name w:val="BBB6E21DC5A848A1B8D2A647397FABA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7">
    <w:name w:val="2DB144BC5EB24C8E9B4018026116221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7">
    <w:name w:val="B55E454B61524DE59DB5CF0C98DD4E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7">
    <w:name w:val="203ABB21875A4705B6938F7738000F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7">
    <w:name w:val="E4FA59D230B44B78BEA954D01958976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7">
    <w:name w:val="89D7C4368AD64FE0AE36B953AF5B4DC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7">
    <w:name w:val="8A0FD18B0AAC4CCC8E28AEB9D166410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7">
    <w:name w:val="E974993B9121463C9ACD6CBEBEF893A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7">
    <w:name w:val="852CAB769FC34F60BF25CE84275236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7">
    <w:name w:val="40E6934CA88E456CAA5E77BC7C80BC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7">
    <w:name w:val="F62B310AACA54C5286B8D7685A8E04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7">
    <w:name w:val="3E7E1CA0DB18421FB713F2B38357640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7">
    <w:name w:val="6521C072C50E45DF8032DD9779F6A1D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7">
    <w:name w:val="B61651C0787C4C128375D55812FE714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7">
    <w:name w:val="2191DF03D1614A62BBAB7F49DF7E63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7">
    <w:name w:val="442571D825764A5BB7AEDF37F5E2AD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7">
    <w:name w:val="64AF997FB73344A4B565BDCF2B472F7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7">
    <w:name w:val="FCFF7DCF77F6475AAFAB82634D4717D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7">
    <w:name w:val="1414B3C73C024A05B17EC90479C5164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7">
    <w:name w:val="9C6E9CC5B5A4458090D7C2470A04EE5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7">
    <w:name w:val="14E401E498E54632A90456C808AF226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7">
    <w:name w:val="EAD81777D1354B6EB9ECAB8E30F2960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7">
    <w:name w:val="A963E15A6C634B00BC241B193CC330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7">
    <w:name w:val="788ED832E570498FAB42C75D50C91A6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7">
    <w:name w:val="EF4CAEA91B284705980F0B9A42B6F18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7">
    <w:name w:val="82190EA1B583445C854EEB2E3DCE30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7">
    <w:name w:val="875A04AC198C42C49355954A0D84C0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7">
    <w:name w:val="E22711248DC8416EB23608FB9C8EAF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7">
    <w:name w:val="40CF33A60AC246C4839712876881A08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7">
    <w:name w:val="D01CB62284BE4401B532678B78BF25E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7">
    <w:name w:val="FEA5F3C2C2454585B4DE6043E90918A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7">
    <w:name w:val="B261981F9D7D43048F9F89BA53B19BF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7">
    <w:name w:val="394F81EC94664C07A724A498738B6F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4">
    <w:name w:val="3189A11AC9DD476281A2C8FA0D209F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4">
    <w:name w:val="FBFA73A3424443049A9BAB84F0B248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4">
    <w:name w:val="9A68EDBBEF714636973DA14C8F79D27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4">
    <w:name w:val="26C809D0733F4FD7B801BEAB1CF169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4">
    <w:name w:val="82D55532256541C6BC3545A7CA9942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4">
    <w:name w:val="E73A9A6BE95C44D1949FAF763A29CAC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4">
    <w:name w:val="1D11C98CD9BA43CE907707B493B7FD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4">
    <w:name w:val="8775EB2453D04CFFA611C07BA62F11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4">
    <w:name w:val="B7C862E0A09C4F9DA744E0B807C8A7E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4">
    <w:name w:val="144C8E2AA30A4DFF8E7B615CFB075C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4">
    <w:name w:val="E068C05D6CC6415585DFF319744380D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4">
    <w:name w:val="46D51D5CD695413E8ABF821062B8BCB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4">
    <w:name w:val="E1AC2662492A4196AB4E8FA11E086B8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4">
    <w:name w:val="485BBF937E7E4111B18A63D80964D1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4">
    <w:name w:val="34790EC04E9E42808E35657B05B5D91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4">
    <w:name w:val="859D84B7A5FF4AADA8507B0DE87357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4">
    <w:name w:val="9D770C78C202414D84F7A7C01CD2DD0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4">
    <w:name w:val="C954BC7A29E945F0973AD291FD61E7E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4">
    <w:name w:val="FE1B2E05784D489A90D92BBA9AD2BDF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4">
    <w:name w:val="BFE2083EE99044229474090E1E5C280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4">
    <w:name w:val="29ED6B757B354F189197CD50FE50DC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4">
    <w:name w:val="C789C6483E36444BBAF6A789A90A53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4">
    <w:name w:val="4B3C477159D744C1A4E04F4DED15788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4">
    <w:name w:val="FAA6AFAD14604AF38481AB7E47DC534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4">
    <w:name w:val="3978CF2A96F641B28019E19FE9EFC4D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1">
    <w:name w:val="27D0AFB6128741EE8ADE9B4B9197DC3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1">
    <w:name w:val="C0485EB4373C4618B468E07830D31CD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0">
    <w:name w:val="4291A9E7926A4E1FA2311C08A11A651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9">
    <w:name w:val="58DDDD978E284E678EDC3B274C92DCB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8">
    <w:name w:val="EF5C5BE43EBC4575BA59D6D9EC7850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0">
    <w:name w:val="6D3DAEFF325943BE8A16191377597DB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0">
    <w:name w:val="102411FB236349789F303441E50C905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0">
    <w:name w:val="635A445CD0C441F59375A114CAD5FE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0">
    <w:name w:val="8C8C874FA0E34FE587906EBDFC728FA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8">
    <w:name w:val="01F520651A7A4D94881265B7CCBD576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8">
    <w:name w:val="1F76070D74BC4D918C39F659401FE9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0">
    <w:name w:val="CFFE0C75413148388EE7F17EC55B61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7">
    <w:name w:val="CAB88D927503482B974F93B659A1D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8">
    <w:name w:val="99FE40C16DEC48ACA3F2E9BA31D096A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8">
    <w:name w:val="F6E1444EFA614B9397079A9BA35485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8">
    <w:name w:val="1A4AF3AE63844BE3A704C566C6519A3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8">
    <w:name w:val="9EC84845E6A44BF9A333FEAD77A2C6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8">
    <w:name w:val="107F3387A3074C53A59BEC2ECDF612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8">
    <w:name w:val="72889659B2E1458F82026207DC581DC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8">
    <w:name w:val="9229A43AA5C64607B4475F650D549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8">
    <w:name w:val="345834A0A430403BB0C65D651333855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8">
    <w:name w:val="D8CEDF7BF73648D9855EBF140990F2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8">
    <w:name w:val="7F93873050A94FB2A99AAAF8DC8DB19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8">
    <w:name w:val="708B8113DBF342DCA87809F5979BC95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8">
    <w:name w:val="E949C8BD7D40485C9356CA1AC86D4B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8">
    <w:name w:val="855EE0AAAF23404E9BF22D332F17572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8">
    <w:name w:val="21D3BC9E3CCD463E824743F168423B0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8">
    <w:name w:val="C830946E78084CECBE0CDD98CEAFBEA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8">
    <w:name w:val="4D3AAF9756AF4B65B0C468CBA35DBF6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8">
    <w:name w:val="B427B55F5143435090C106EA8B86515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8">
    <w:name w:val="F6E98F71A61B480981124732D5C7052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8">
    <w:name w:val="67E5DDD27E22481896986FF60C6F28E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8">
    <w:name w:val="E22733FCC0CE4AA99373DE393B0824E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8">
    <w:name w:val="59C2EE5026A4447F907E9BB9C6645C2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8">
    <w:name w:val="86FFA9F926EF4A639A26344047837F7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8">
    <w:name w:val="F45FAC83C12E4146A931EA3B45D11DF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8">
    <w:name w:val="ADBA2193116A4E2F85E8ED505D7AC2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8">
    <w:name w:val="7B4DDA1FCECB4E77BA1C3F586E1EB67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8">
    <w:name w:val="EA105CDC23A94920B9B8A967567192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8">
    <w:name w:val="7FFEF7B6C3E345358AB8D329C52D364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8">
    <w:name w:val="DD9969B9AFC846E9A6C00EE0A48DDF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8">
    <w:name w:val="903B630007754C9EB7985274D40E2E3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8">
    <w:name w:val="7948B29A794C423FB16DCC66788569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8">
    <w:name w:val="D5F54E580C6E49A5B0838C4645287F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8">
    <w:name w:val="4F80FC9C268046FD84235CD368B141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8">
    <w:name w:val="1A574EAE394344C5984D4F30B0FE7F7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8">
    <w:name w:val="A4B4CF0E95E24C64BE55D799FF71931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8">
    <w:name w:val="D69681C346C74297BAF86766FD0DA0C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8">
    <w:name w:val="DDE2FE867C65461E8929A6E1C1DA5A4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8">
    <w:name w:val="2662C698FD034357AA1C1F7FC7DB154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8">
    <w:name w:val="73CFA23E45FB49A0AF555BEFE76734F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8">
    <w:name w:val="43F85842370A4F1CABB54D68CAEDD75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8">
    <w:name w:val="F3B0878D36F6434CB803AC9F474FA2A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8">
    <w:name w:val="6C515695557F401F880E9803C5B39DC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8">
    <w:name w:val="5D36AF04518542E7B445507DB6D5262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8">
    <w:name w:val="7C98191BA350433EA8C79E8DFD44CB5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8">
    <w:name w:val="3FDBE3147F904A438145CC165B73C4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8">
    <w:name w:val="A4E90D02116B404B8E967BDD7FD2268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8">
    <w:name w:val="95D9BFE2E863430D8DAE09FC6D7686E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8">
    <w:name w:val="66A180E9879C473B819B665E00C26D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8">
    <w:name w:val="A481286B464B47B6817D8B347F36F09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8">
    <w:name w:val="4CD445F7AFB645F58B0E4716164B46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8">
    <w:name w:val="33CE6D25793047D1AE556943E55080C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8">
    <w:name w:val="353061B9BCF840A28DE003F5F1C15B4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8">
    <w:name w:val="BBB6E21DC5A848A1B8D2A647397FABA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8">
    <w:name w:val="2DB144BC5EB24C8E9B4018026116221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8">
    <w:name w:val="B55E454B61524DE59DB5CF0C98DD4E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8">
    <w:name w:val="203ABB21875A4705B6938F7738000F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8">
    <w:name w:val="E4FA59D230B44B78BEA954D01958976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8">
    <w:name w:val="89D7C4368AD64FE0AE36B953AF5B4DC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8">
    <w:name w:val="8A0FD18B0AAC4CCC8E28AEB9D166410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8">
    <w:name w:val="E974993B9121463C9ACD6CBEBEF893A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8">
    <w:name w:val="852CAB769FC34F60BF25CE84275236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8">
    <w:name w:val="40E6934CA88E456CAA5E77BC7C80BC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8">
    <w:name w:val="F62B310AACA54C5286B8D7685A8E04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8">
    <w:name w:val="3E7E1CA0DB18421FB713F2B38357640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8">
    <w:name w:val="6521C072C50E45DF8032DD9779F6A1D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8">
    <w:name w:val="B61651C0787C4C128375D55812FE714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8">
    <w:name w:val="2191DF03D1614A62BBAB7F49DF7E63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8">
    <w:name w:val="442571D825764A5BB7AEDF37F5E2AD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8">
    <w:name w:val="64AF997FB73344A4B565BDCF2B472F7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8">
    <w:name w:val="FCFF7DCF77F6475AAFAB82634D4717D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8">
    <w:name w:val="1414B3C73C024A05B17EC90479C5164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8">
    <w:name w:val="9C6E9CC5B5A4458090D7C2470A04EE5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8">
    <w:name w:val="14E401E498E54632A90456C808AF226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8">
    <w:name w:val="EAD81777D1354B6EB9ECAB8E30F2960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8">
    <w:name w:val="A963E15A6C634B00BC241B193CC330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8">
    <w:name w:val="788ED832E570498FAB42C75D50C91A6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8">
    <w:name w:val="EF4CAEA91B284705980F0B9A42B6F18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8">
    <w:name w:val="82190EA1B583445C854EEB2E3DCE30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8">
    <w:name w:val="875A04AC198C42C49355954A0D84C0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8">
    <w:name w:val="E22711248DC8416EB23608FB9C8EAF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8">
    <w:name w:val="40CF33A60AC246C4839712876881A08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8">
    <w:name w:val="D01CB62284BE4401B532678B78BF25E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8">
    <w:name w:val="FEA5F3C2C2454585B4DE6043E90918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8">
    <w:name w:val="B261981F9D7D43048F9F89BA53B19BF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8">
    <w:name w:val="394F81EC94664C07A724A498738B6F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5">
    <w:name w:val="3189A11AC9DD476281A2C8FA0D209F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5">
    <w:name w:val="FBFA73A3424443049A9BAB84F0B248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5">
    <w:name w:val="9A68EDBBEF714636973DA14C8F79D27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5">
    <w:name w:val="26C809D0733F4FD7B801BEAB1CF169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5">
    <w:name w:val="82D55532256541C6BC3545A7CA9942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5">
    <w:name w:val="E73A9A6BE95C44D1949FAF763A29CAC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5">
    <w:name w:val="1D11C98CD9BA43CE907707B493B7FD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5">
    <w:name w:val="8775EB2453D04CFFA611C07BA62F11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5">
    <w:name w:val="B7C862E0A09C4F9DA744E0B807C8A7E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5">
    <w:name w:val="144C8E2AA30A4DFF8E7B615CFB075C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5">
    <w:name w:val="E068C05D6CC6415585DFF319744380D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5">
    <w:name w:val="46D51D5CD695413E8ABF821062B8BCB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5">
    <w:name w:val="E1AC2662492A4196AB4E8FA11E086B8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5">
    <w:name w:val="485BBF937E7E4111B18A63D80964D1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5">
    <w:name w:val="34790EC04E9E42808E35657B05B5D91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5">
    <w:name w:val="859D84B7A5FF4AADA8507B0DE87357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5">
    <w:name w:val="9D770C78C202414D84F7A7C01CD2DD0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5">
    <w:name w:val="C954BC7A29E945F0973AD291FD61E7E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5">
    <w:name w:val="FE1B2E05784D489A90D92BBA9AD2BDF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5">
    <w:name w:val="BFE2083EE99044229474090E1E5C280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5">
    <w:name w:val="29ED6B757B354F189197CD50FE50DC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5">
    <w:name w:val="C789C6483E36444BBAF6A789A90A53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5">
    <w:name w:val="4B3C477159D744C1A4E04F4DED15788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5">
    <w:name w:val="FAA6AFAD14604AF38481AB7E47DC534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5">
    <w:name w:val="3978CF2A96F641B28019E19FE9EFC4D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2">
    <w:name w:val="27D0AFB6128741EE8ADE9B4B9197DC3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2">
    <w:name w:val="C0485EB4373C4618B468E07830D31CD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1">
    <w:name w:val="4291A9E7926A4E1FA2311C08A11A651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0">
    <w:name w:val="58DDDD978E284E678EDC3B274C92DCB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9">
    <w:name w:val="EF5C5BE43EBC4575BA59D6D9EC7850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1">
    <w:name w:val="6D3DAEFF325943BE8A16191377597DB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1">
    <w:name w:val="102411FB236349789F303441E50C905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1">
    <w:name w:val="635A445CD0C441F59375A114CAD5FE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1">
    <w:name w:val="8C8C874FA0E34FE587906EBDFC728FA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9">
    <w:name w:val="01F520651A7A4D94881265B7CCBD576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9">
    <w:name w:val="1F76070D74BC4D918C39F659401FE9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1">
    <w:name w:val="CFFE0C75413148388EE7F17EC55B61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8">
    <w:name w:val="CAB88D927503482B974F93B659A1D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9">
    <w:name w:val="99FE40C16DEC48ACA3F2E9BA31D096A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9">
    <w:name w:val="F6E1444EFA614B9397079A9BA35485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9">
    <w:name w:val="1A4AF3AE63844BE3A704C566C6519A3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9">
    <w:name w:val="9EC84845E6A44BF9A333FEAD77A2C6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9">
    <w:name w:val="107F3387A3074C53A59BEC2ECDF612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9">
    <w:name w:val="72889659B2E1458F82026207DC581DC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9">
    <w:name w:val="9229A43AA5C64607B4475F650D549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9">
    <w:name w:val="345834A0A430403BB0C65D651333855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9">
    <w:name w:val="D8CEDF7BF73648D9855EBF140990F2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9">
    <w:name w:val="7F93873050A94FB2A99AAAF8DC8DB19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9">
    <w:name w:val="708B8113DBF342DCA87809F5979BC95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9">
    <w:name w:val="E949C8BD7D40485C9356CA1AC86D4B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9">
    <w:name w:val="855EE0AAAF23404E9BF22D332F17572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9">
    <w:name w:val="21D3BC9E3CCD463E824743F168423B0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9">
    <w:name w:val="C830946E78084CECBE0CDD98CEAFBEA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9">
    <w:name w:val="4D3AAF9756AF4B65B0C468CBA35DBF6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9">
    <w:name w:val="B427B55F5143435090C106EA8B86515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9">
    <w:name w:val="F6E98F71A61B480981124732D5C7052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9">
    <w:name w:val="67E5DDD27E22481896986FF60C6F28E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9">
    <w:name w:val="E22733FCC0CE4AA99373DE393B0824E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9">
    <w:name w:val="59C2EE5026A4447F907E9BB9C6645C2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9">
    <w:name w:val="86FFA9F926EF4A639A26344047837F7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9">
    <w:name w:val="F45FAC83C12E4146A931EA3B45D11DF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9">
    <w:name w:val="ADBA2193116A4E2F85E8ED505D7AC2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9">
    <w:name w:val="7B4DDA1FCECB4E77BA1C3F586E1EB67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9">
    <w:name w:val="EA105CDC23A94920B9B8A967567192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9">
    <w:name w:val="7FFEF7B6C3E345358AB8D329C52D364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9">
    <w:name w:val="DD9969B9AFC846E9A6C00EE0A48DDF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9">
    <w:name w:val="903B630007754C9EB7985274D40E2E3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9">
    <w:name w:val="7948B29A794C423FB16DCC66788569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9">
    <w:name w:val="D5F54E580C6E49A5B0838C4645287F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9">
    <w:name w:val="4F80FC9C268046FD84235CD368B141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9">
    <w:name w:val="1A574EAE394344C5984D4F30B0FE7F7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9">
    <w:name w:val="A4B4CF0E95E24C64BE55D799FF71931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9">
    <w:name w:val="D69681C346C74297BAF86766FD0DA0C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9">
    <w:name w:val="DDE2FE867C65461E8929A6E1C1DA5A4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9">
    <w:name w:val="2662C698FD034357AA1C1F7FC7DB154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9">
    <w:name w:val="73CFA23E45FB49A0AF555BEFE76734F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9">
    <w:name w:val="43F85842370A4F1CABB54D68CAEDD75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9">
    <w:name w:val="F3B0878D36F6434CB803AC9F474FA2A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9">
    <w:name w:val="6C515695557F401F880E9803C5B39DC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9">
    <w:name w:val="5D36AF04518542E7B445507DB6D5262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9">
    <w:name w:val="7C98191BA350433EA8C79E8DFD44CB5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9">
    <w:name w:val="3FDBE3147F904A438145CC165B73C4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9">
    <w:name w:val="A4E90D02116B404B8E967BDD7FD2268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9">
    <w:name w:val="95D9BFE2E863430D8DAE09FC6D7686E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9">
    <w:name w:val="66A180E9879C473B819B665E00C26D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9">
    <w:name w:val="A481286B464B47B6817D8B347F36F09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9">
    <w:name w:val="4CD445F7AFB645F58B0E4716164B46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9">
    <w:name w:val="33CE6D25793047D1AE556943E55080C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9">
    <w:name w:val="353061B9BCF840A28DE003F5F1C15B4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9">
    <w:name w:val="BBB6E21DC5A848A1B8D2A647397FABA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9">
    <w:name w:val="2DB144BC5EB24C8E9B4018026116221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9">
    <w:name w:val="B55E454B61524DE59DB5CF0C98DD4E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9">
    <w:name w:val="203ABB21875A4705B6938F7738000F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9">
    <w:name w:val="E4FA59D230B44B78BEA954D01958976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9">
    <w:name w:val="89D7C4368AD64FE0AE36B953AF5B4DC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9">
    <w:name w:val="8A0FD18B0AAC4CCC8E28AEB9D166410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9">
    <w:name w:val="E974993B9121463C9ACD6CBEBEF893A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9">
    <w:name w:val="852CAB769FC34F60BF25CE84275236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9">
    <w:name w:val="40E6934CA88E456CAA5E77BC7C80BC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9">
    <w:name w:val="F62B310AACA54C5286B8D7685A8E04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9">
    <w:name w:val="3E7E1CA0DB18421FB713F2B38357640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9">
    <w:name w:val="6521C072C50E45DF8032DD9779F6A1D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9">
    <w:name w:val="B61651C0787C4C128375D55812FE714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9">
    <w:name w:val="2191DF03D1614A62BBAB7F49DF7E63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9">
    <w:name w:val="442571D825764A5BB7AEDF37F5E2AD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9">
    <w:name w:val="64AF997FB73344A4B565BDCF2B472F7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9">
    <w:name w:val="FCFF7DCF77F6475AAFAB82634D4717D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9">
    <w:name w:val="1414B3C73C024A05B17EC90479C5164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9">
    <w:name w:val="9C6E9CC5B5A4458090D7C2470A04EE5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9">
    <w:name w:val="14E401E498E54632A90456C808AF226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9">
    <w:name w:val="EAD81777D1354B6EB9ECAB8E30F2960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9">
    <w:name w:val="A963E15A6C634B00BC241B193CC330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9">
    <w:name w:val="788ED832E570498FAB42C75D50C91A6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9">
    <w:name w:val="EF4CAEA91B284705980F0B9A42B6F18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9">
    <w:name w:val="82190EA1B583445C854EEB2E3DCE30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9">
    <w:name w:val="875A04AC198C42C49355954A0D84C0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9">
    <w:name w:val="E22711248DC8416EB23608FB9C8EAF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9">
    <w:name w:val="40CF33A60AC246C4839712876881A08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9">
    <w:name w:val="D01CB62284BE4401B532678B78BF25E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9">
    <w:name w:val="FEA5F3C2C2454585B4DE6043E90918A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9">
    <w:name w:val="B261981F9D7D43048F9F89BA53B19BF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9">
    <w:name w:val="394F81EC94664C07A724A498738B6F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6">
    <w:name w:val="3189A11AC9DD476281A2C8FA0D209F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6">
    <w:name w:val="FBFA73A3424443049A9BAB84F0B248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6">
    <w:name w:val="9A68EDBBEF714636973DA14C8F79D27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6">
    <w:name w:val="26C809D0733F4FD7B801BEAB1CF169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6">
    <w:name w:val="82D55532256541C6BC3545A7CA9942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6">
    <w:name w:val="E73A9A6BE95C44D1949FAF763A29CAC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6">
    <w:name w:val="1D11C98CD9BA43CE907707B493B7FD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6">
    <w:name w:val="8775EB2453D04CFFA611C07BA62F11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6">
    <w:name w:val="B7C862E0A09C4F9DA744E0B807C8A7E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6">
    <w:name w:val="144C8E2AA30A4DFF8E7B615CFB075C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6">
    <w:name w:val="E068C05D6CC6415585DFF319744380D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6">
    <w:name w:val="46D51D5CD695413E8ABF821062B8BCB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6">
    <w:name w:val="E1AC2662492A4196AB4E8FA11E086B8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6">
    <w:name w:val="485BBF937E7E4111B18A63D80964D1B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6">
    <w:name w:val="34790EC04E9E42808E35657B05B5D91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6">
    <w:name w:val="859D84B7A5FF4AADA8507B0DE87357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6">
    <w:name w:val="9D770C78C202414D84F7A7C01CD2DD0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6">
    <w:name w:val="C954BC7A29E945F0973AD291FD61E7E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6">
    <w:name w:val="FE1B2E05784D489A90D92BBA9AD2BDF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6">
    <w:name w:val="BFE2083EE99044229474090E1E5C280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6">
    <w:name w:val="29ED6B757B354F189197CD50FE50DC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6">
    <w:name w:val="C789C6483E36444BBAF6A789A90A53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6">
    <w:name w:val="4B3C477159D744C1A4E04F4DED15788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6">
    <w:name w:val="FAA6AFAD14604AF38481AB7E47DC534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6">
    <w:name w:val="3978CF2A96F641B28019E19FE9EFC4D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3">
    <w:name w:val="27D0AFB6128741EE8ADE9B4B9197DC3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3">
    <w:name w:val="C0485EB4373C4618B468E07830D31C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2">
    <w:name w:val="4291A9E7926A4E1FA2311C08A11A651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1">
    <w:name w:val="58DDDD978E284E678EDC3B274C92DCB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0">
    <w:name w:val="EF5C5BE43EBC4575BA59D6D9EC7850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2">
    <w:name w:val="6D3DAEFF325943BE8A16191377597DB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2">
    <w:name w:val="102411FB236349789F303441E50C905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2">
    <w:name w:val="635A445CD0C441F59375A114CAD5FE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2">
    <w:name w:val="8C8C874FA0E34FE587906EBDFC728FA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0">
    <w:name w:val="01F520651A7A4D94881265B7CCBD576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0">
    <w:name w:val="1F76070D74BC4D918C39F659401FE9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2">
    <w:name w:val="CFFE0C75413148388EE7F17EC55B61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9">
    <w:name w:val="CAB88D927503482B974F93B659A1D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0">
    <w:name w:val="99FE40C16DEC48ACA3F2E9BA31D096A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0">
    <w:name w:val="F6E1444EFA614B9397079A9BA35485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0">
    <w:name w:val="1A4AF3AE63844BE3A704C566C6519A3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0">
    <w:name w:val="9EC84845E6A44BF9A333FEAD77A2C6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0">
    <w:name w:val="107F3387A3074C53A59BEC2ECDF612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0">
    <w:name w:val="72889659B2E1458F82026207DC581DC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0">
    <w:name w:val="9229A43AA5C64607B4475F650D549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0">
    <w:name w:val="345834A0A430403BB0C65D651333855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0">
    <w:name w:val="D8CEDF7BF73648D9855EBF140990F2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0">
    <w:name w:val="7F93873050A94FB2A99AAAF8DC8DB19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0">
    <w:name w:val="708B8113DBF342DCA87809F5979BC95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0">
    <w:name w:val="E949C8BD7D40485C9356CA1AC86D4B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0">
    <w:name w:val="855EE0AAAF23404E9BF22D332F17572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0">
    <w:name w:val="21D3BC9E3CCD463E824743F168423B0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0">
    <w:name w:val="C830946E78084CECBE0CDD98CEAFBEA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0">
    <w:name w:val="4D3AAF9756AF4B65B0C468CBA35DBF6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0">
    <w:name w:val="B427B55F5143435090C106EA8B86515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0">
    <w:name w:val="F6E98F71A61B480981124732D5C7052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0">
    <w:name w:val="67E5DDD27E22481896986FF60C6F28E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0">
    <w:name w:val="E22733FCC0CE4AA99373DE393B0824E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0">
    <w:name w:val="59C2EE5026A4447F907E9BB9C6645C2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0">
    <w:name w:val="86FFA9F926EF4A639A26344047837F7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0">
    <w:name w:val="F45FAC83C12E4146A931EA3B45D11DF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0">
    <w:name w:val="ADBA2193116A4E2F85E8ED505D7AC2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0">
    <w:name w:val="7B4DDA1FCECB4E77BA1C3F586E1EB67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0">
    <w:name w:val="EA105CDC23A94920B9B8A967567192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0">
    <w:name w:val="7FFEF7B6C3E345358AB8D329C52D364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0">
    <w:name w:val="DD9969B9AFC846E9A6C00EE0A48DDF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0">
    <w:name w:val="903B630007754C9EB7985274D40E2E3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0">
    <w:name w:val="7948B29A794C423FB16DCC66788569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0">
    <w:name w:val="D5F54E580C6E49A5B0838C4645287F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0">
    <w:name w:val="4F80FC9C268046FD84235CD368B141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0">
    <w:name w:val="1A574EAE394344C5984D4F30B0FE7F7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0">
    <w:name w:val="A4B4CF0E95E24C64BE55D799FF71931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0">
    <w:name w:val="D69681C346C74297BAF86766FD0DA0C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0">
    <w:name w:val="DDE2FE867C65461E8929A6E1C1DA5A4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0">
    <w:name w:val="2662C698FD034357AA1C1F7FC7DB154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0">
    <w:name w:val="73CFA23E45FB49A0AF555BEFE76734F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0">
    <w:name w:val="43F85842370A4F1CABB54D68CAEDD75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0">
    <w:name w:val="F3B0878D36F6434CB803AC9F474FA2A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0">
    <w:name w:val="6C515695557F401F880E9803C5B39DC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0">
    <w:name w:val="5D36AF04518542E7B445507DB6D5262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0">
    <w:name w:val="7C98191BA350433EA8C79E8DFD44CB5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0">
    <w:name w:val="3FDBE3147F904A438145CC165B73C4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0">
    <w:name w:val="A4E90D02116B404B8E967BDD7FD2268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0">
    <w:name w:val="95D9BFE2E863430D8DAE09FC6D7686E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0">
    <w:name w:val="66A180E9879C473B819B665E00C26D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0">
    <w:name w:val="A481286B464B47B6817D8B347F36F09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0">
    <w:name w:val="4CD445F7AFB645F58B0E4716164B46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0">
    <w:name w:val="33CE6D25793047D1AE556943E55080C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0">
    <w:name w:val="353061B9BCF840A28DE003F5F1C15B4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0">
    <w:name w:val="BBB6E21DC5A848A1B8D2A647397FABA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0">
    <w:name w:val="2DB144BC5EB24C8E9B4018026116221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0">
    <w:name w:val="B55E454B61524DE59DB5CF0C98DD4E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0">
    <w:name w:val="203ABB21875A4705B6938F7738000F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0">
    <w:name w:val="E4FA59D230B44B78BEA954D01958976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0">
    <w:name w:val="89D7C4368AD64FE0AE36B953AF5B4DC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0">
    <w:name w:val="8A0FD18B0AAC4CCC8E28AEB9D166410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0">
    <w:name w:val="E974993B9121463C9ACD6CBEBEF893A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0">
    <w:name w:val="852CAB769FC34F60BF25CE84275236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0">
    <w:name w:val="40E6934CA88E456CAA5E77BC7C80BC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0">
    <w:name w:val="F62B310AACA54C5286B8D7685A8E04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0">
    <w:name w:val="3E7E1CA0DB18421FB713F2B38357640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0">
    <w:name w:val="6521C072C50E45DF8032DD9779F6A1D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0">
    <w:name w:val="B61651C0787C4C128375D55812FE714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0">
    <w:name w:val="2191DF03D1614A62BBAB7F49DF7E63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0">
    <w:name w:val="442571D825764A5BB7AEDF37F5E2AD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0">
    <w:name w:val="64AF997FB73344A4B565BDCF2B472F7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0">
    <w:name w:val="FCFF7DCF77F6475AAFAB82634D4717D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0">
    <w:name w:val="1414B3C73C024A05B17EC90479C5164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0">
    <w:name w:val="9C6E9CC5B5A4458090D7C2470A04EE5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0">
    <w:name w:val="14E401E498E54632A90456C808AF226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0">
    <w:name w:val="EAD81777D1354B6EB9ECAB8E30F2960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0">
    <w:name w:val="A963E15A6C634B00BC241B193CC330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0">
    <w:name w:val="788ED832E570498FAB42C75D50C91A6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0">
    <w:name w:val="EF4CAEA91B284705980F0B9A42B6F18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0">
    <w:name w:val="82190EA1B583445C854EEB2E3DCE30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0">
    <w:name w:val="875A04AC198C42C49355954A0D84C0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0">
    <w:name w:val="E22711248DC8416EB23608FB9C8EAF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0">
    <w:name w:val="40CF33A60AC246C4839712876881A08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0">
    <w:name w:val="D01CB62284BE4401B532678B78BF25E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0">
    <w:name w:val="FEA5F3C2C2454585B4DE6043E90918A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0">
    <w:name w:val="B261981F9D7D43048F9F89BA53B19BF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0">
    <w:name w:val="394F81EC94664C07A724A498738B6F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7">
    <w:name w:val="3189A11AC9DD476281A2C8FA0D209F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7">
    <w:name w:val="FBFA73A3424443049A9BAB84F0B248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7">
    <w:name w:val="9A68EDBBEF714636973DA14C8F79D27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7">
    <w:name w:val="26C809D0733F4FD7B801BEAB1CF169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7">
    <w:name w:val="82D55532256541C6BC3545A7CA9942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7">
    <w:name w:val="E73A9A6BE95C44D1949FAF763A29CAC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7">
    <w:name w:val="1D11C98CD9BA43CE907707B493B7FD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7">
    <w:name w:val="8775EB2453D04CFFA611C07BA62F11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7">
    <w:name w:val="B7C862E0A09C4F9DA744E0B807C8A7E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7">
    <w:name w:val="144C8E2AA30A4DFF8E7B615CFB075C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7">
    <w:name w:val="E068C05D6CC6415585DFF319744380D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7">
    <w:name w:val="46D51D5CD695413E8ABF821062B8BCB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7">
    <w:name w:val="E1AC2662492A4196AB4E8FA11E086B8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7">
    <w:name w:val="485BBF937E7E4111B18A63D80964D1B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7">
    <w:name w:val="34790EC04E9E42808E35657B05B5D91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7">
    <w:name w:val="859D84B7A5FF4AADA8507B0DE87357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7">
    <w:name w:val="9D770C78C202414D84F7A7C01CD2DD0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7">
    <w:name w:val="C954BC7A29E945F0973AD291FD61E7E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7">
    <w:name w:val="FE1B2E05784D489A90D92BBA9AD2BDF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7">
    <w:name w:val="BFE2083EE99044229474090E1E5C280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7">
    <w:name w:val="29ED6B757B354F189197CD50FE50DC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7">
    <w:name w:val="C789C6483E36444BBAF6A789A90A53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7">
    <w:name w:val="4B3C477159D744C1A4E04F4DED15788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7">
    <w:name w:val="FAA6AFAD14604AF38481AB7E47DC534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7">
    <w:name w:val="3978CF2A96F641B28019E19FE9EFC4D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4">
    <w:name w:val="27D0AFB6128741EE8ADE9B4B9197DC3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4">
    <w:name w:val="C0485EB4373C4618B468E07830D31C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3">
    <w:name w:val="4291A9E7926A4E1FA2311C08A11A651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2">
    <w:name w:val="58DDDD978E284E678EDC3B274C92DCB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1">
    <w:name w:val="EF5C5BE43EBC4575BA59D6D9EC7850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3">
    <w:name w:val="6D3DAEFF325943BE8A16191377597DB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3">
    <w:name w:val="102411FB236349789F303441E50C905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3">
    <w:name w:val="635A445CD0C441F59375A114CAD5FE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3">
    <w:name w:val="8C8C874FA0E34FE587906EBDFC728FA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1">
    <w:name w:val="01F520651A7A4D94881265B7CCBD576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1">
    <w:name w:val="1F76070D74BC4D918C39F659401FE9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3">
    <w:name w:val="CFFE0C75413148388EE7F17EC55B61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0">
    <w:name w:val="CAB88D927503482B974F93B659A1D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1">
    <w:name w:val="99FE40C16DEC48ACA3F2E9BA31D096A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1">
    <w:name w:val="F6E1444EFA614B9397079A9BA35485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1">
    <w:name w:val="1A4AF3AE63844BE3A704C566C6519A3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1">
    <w:name w:val="9EC84845E6A44BF9A333FEAD77A2C6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1">
    <w:name w:val="107F3387A3074C53A59BEC2ECDF612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1">
    <w:name w:val="72889659B2E1458F82026207DC581DC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1">
    <w:name w:val="9229A43AA5C64607B4475F650D549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1">
    <w:name w:val="345834A0A430403BB0C65D651333855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1">
    <w:name w:val="D8CEDF7BF73648D9855EBF140990F2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1">
    <w:name w:val="7F93873050A94FB2A99AAAF8DC8DB19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1">
    <w:name w:val="708B8113DBF342DCA87809F5979BC95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1">
    <w:name w:val="E949C8BD7D40485C9356CA1AC86D4B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1">
    <w:name w:val="855EE0AAAF23404E9BF22D332F17572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1">
    <w:name w:val="21D3BC9E3CCD463E824743F168423B0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1">
    <w:name w:val="C830946E78084CECBE0CDD98CEAFBEA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1">
    <w:name w:val="4D3AAF9756AF4B65B0C468CBA35DBF6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1">
    <w:name w:val="B427B55F5143435090C106EA8B86515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1">
    <w:name w:val="F6E98F71A61B480981124732D5C7052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1">
    <w:name w:val="67E5DDD27E22481896986FF60C6F28E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1">
    <w:name w:val="E22733FCC0CE4AA99373DE393B0824E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1">
    <w:name w:val="59C2EE5026A4447F907E9BB9C6645C2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1">
    <w:name w:val="86FFA9F926EF4A639A26344047837F7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1">
    <w:name w:val="F45FAC83C12E4146A931EA3B45D11DF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1">
    <w:name w:val="ADBA2193116A4E2F85E8ED505D7AC2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1">
    <w:name w:val="7B4DDA1FCECB4E77BA1C3F586E1EB67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1">
    <w:name w:val="EA105CDC23A94920B9B8A967567192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1">
    <w:name w:val="7FFEF7B6C3E345358AB8D329C52D364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1">
    <w:name w:val="DD9969B9AFC846E9A6C00EE0A48DDFF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1">
    <w:name w:val="903B630007754C9EB7985274D40E2E3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1">
    <w:name w:val="7948B29A794C423FB16DCC66788569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1">
    <w:name w:val="D5F54E580C6E49A5B0838C4645287F5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1">
    <w:name w:val="4F80FC9C268046FD84235CD368B141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1">
    <w:name w:val="1A574EAE394344C5984D4F30B0FE7F7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1">
    <w:name w:val="A4B4CF0E95E24C64BE55D799FF71931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1">
    <w:name w:val="D69681C346C74297BAF86766FD0DA0C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1">
    <w:name w:val="DDE2FE867C65461E8929A6E1C1DA5A4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1">
    <w:name w:val="2662C698FD034357AA1C1F7FC7DB154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1">
    <w:name w:val="73CFA23E45FB49A0AF555BEFE76734F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1">
    <w:name w:val="43F85842370A4F1CABB54D68CAEDD75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1">
    <w:name w:val="F3B0878D36F6434CB803AC9F474FA2A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1">
    <w:name w:val="6C515695557F401F880E9803C5B39DC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1">
    <w:name w:val="5D36AF04518542E7B445507DB6D5262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1">
    <w:name w:val="7C98191BA350433EA8C79E8DFD44CB5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1">
    <w:name w:val="3FDBE3147F904A438145CC165B73C4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1">
    <w:name w:val="A4E90D02116B404B8E967BDD7FD2268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1">
    <w:name w:val="95D9BFE2E863430D8DAE09FC6D7686E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1">
    <w:name w:val="66A180E9879C473B819B665E00C26DD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1">
    <w:name w:val="A481286B464B47B6817D8B347F36F09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1">
    <w:name w:val="4CD445F7AFB645F58B0E4716164B46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1">
    <w:name w:val="33CE6D25793047D1AE556943E55080C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1">
    <w:name w:val="353061B9BCF840A28DE003F5F1C15B4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1">
    <w:name w:val="BBB6E21DC5A848A1B8D2A647397FABA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1">
    <w:name w:val="2DB144BC5EB24C8E9B4018026116221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1">
    <w:name w:val="B55E454B61524DE59DB5CF0C98DD4EA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1">
    <w:name w:val="203ABB21875A4705B6938F7738000F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1">
    <w:name w:val="E4FA59D230B44B78BEA954D01958976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1">
    <w:name w:val="89D7C4368AD64FE0AE36B953AF5B4DC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1">
    <w:name w:val="8A0FD18B0AAC4CCC8E28AEB9D166410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1">
    <w:name w:val="E974993B9121463C9ACD6CBEBEF893A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1">
    <w:name w:val="852CAB769FC34F60BF25CE84275236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1">
    <w:name w:val="40E6934CA88E456CAA5E77BC7C80BC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1">
    <w:name w:val="F62B310AACA54C5286B8D7685A8E04C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1">
    <w:name w:val="3E7E1CA0DB18421FB713F2B38357640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1">
    <w:name w:val="6521C072C50E45DF8032DD9779F6A1D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1">
    <w:name w:val="B61651C0787C4C128375D55812FE714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1">
    <w:name w:val="2191DF03D1614A62BBAB7F49DF7E63A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1">
    <w:name w:val="442571D825764A5BB7AEDF37F5E2AD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1">
    <w:name w:val="64AF997FB73344A4B565BDCF2B472F7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1">
    <w:name w:val="FCFF7DCF77F6475AAFAB82634D4717D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1">
    <w:name w:val="1414B3C73C024A05B17EC90479C5164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1">
    <w:name w:val="9C6E9CC5B5A4458090D7C2470A04EE5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1">
    <w:name w:val="14E401E498E54632A90456C808AF226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1">
    <w:name w:val="EAD81777D1354B6EB9ECAB8E30F2960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1">
    <w:name w:val="A963E15A6C634B00BC241B193CC330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1">
    <w:name w:val="788ED832E570498FAB42C75D50C91A6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1">
    <w:name w:val="EF4CAEA91B284705980F0B9A42B6F18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1">
    <w:name w:val="82190EA1B583445C854EEB2E3DCE30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1">
    <w:name w:val="875A04AC198C42C49355954A0D84C09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1">
    <w:name w:val="E22711248DC8416EB23608FB9C8EAF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1">
    <w:name w:val="40CF33A60AC246C4839712876881A08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1">
    <w:name w:val="D01CB62284BE4401B532678B78BF25E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1">
    <w:name w:val="FEA5F3C2C2454585B4DE6043E90918A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1">
    <w:name w:val="B261981F9D7D43048F9F89BA53B19BF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1">
    <w:name w:val="394F81EC94664C07A724A498738B6F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8">
    <w:name w:val="3189A11AC9DD476281A2C8FA0D209F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8">
    <w:name w:val="FBFA73A3424443049A9BAB84F0B248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8">
    <w:name w:val="9A68EDBBEF714636973DA14C8F79D27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8">
    <w:name w:val="26C809D0733F4FD7B801BEAB1CF169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8">
    <w:name w:val="82D55532256541C6BC3545A7CA9942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8">
    <w:name w:val="E73A9A6BE95C44D1949FAF763A29CAC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8">
    <w:name w:val="1D11C98CD9BA43CE907707B493B7FD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8">
    <w:name w:val="8775EB2453D04CFFA611C07BA62F11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8">
    <w:name w:val="B7C862E0A09C4F9DA744E0B807C8A7E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8">
    <w:name w:val="144C8E2AA30A4DFF8E7B615CFB075C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8">
    <w:name w:val="E068C05D6CC6415585DFF319744380D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8">
    <w:name w:val="46D51D5CD695413E8ABF821062B8BCB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8">
    <w:name w:val="E1AC2662492A4196AB4E8FA11E086B8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8">
    <w:name w:val="485BBF937E7E4111B18A63D80964D1B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8">
    <w:name w:val="34790EC04E9E42808E35657B05B5D91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8">
    <w:name w:val="859D84B7A5FF4AADA8507B0DE87357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8">
    <w:name w:val="9D770C78C202414D84F7A7C01CD2DD0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8">
    <w:name w:val="C954BC7A29E945F0973AD291FD61E7E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8">
    <w:name w:val="FE1B2E05784D489A90D92BBA9AD2BDF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8">
    <w:name w:val="BFE2083EE99044229474090E1E5C280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8">
    <w:name w:val="29ED6B757B354F189197CD50FE50DC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8">
    <w:name w:val="C789C6483E36444BBAF6A789A90A53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8">
    <w:name w:val="4B3C477159D744C1A4E04F4DED15788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8">
    <w:name w:val="FAA6AFAD14604AF38481AB7E47DC534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8">
    <w:name w:val="3978CF2A96F641B28019E19FE9EFC4D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5">
    <w:name w:val="27D0AFB6128741EE8ADE9B4B9197DC3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5">
    <w:name w:val="C0485EB4373C4618B468E07830D31C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4">
    <w:name w:val="4291A9E7926A4E1FA2311C08A11A651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3">
    <w:name w:val="58DDDD978E284E678EDC3B274C92DCB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2">
    <w:name w:val="EF5C5BE43EBC4575BA59D6D9EC7850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4">
    <w:name w:val="6D3DAEFF325943BE8A16191377597DB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4">
    <w:name w:val="102411FB236349789F303441E50C905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4">
    <w:name w:val="635A445CD0C441F59375A114CAD5FE1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4">
    <w:name w:val="8C8C874FA0E34FE587906EBDFC728FA3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2">
    <w:name w:val="01F520651A7A4D94881265B7CCBD576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2">
    <w:name w:val="1F76070D74BC4D918C39F659401FE9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4">
    <w:name w:val="CFFE0C75413148388EE7F17EC55B610D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1">
    <w:name w:val="CAB88D927503482B974F93B659A1D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2">
    <w:name w:val="99FE40C16DEC48ACA3F2E9BA31D096A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2">
    <w:name w:val="F6E1444EFA614B9397079A9BA35485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2">
    <w:name w:val="1A4AF3AE63844BE3A704C566C6519A3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2">
    <w:name w:val="9EC84845E6A44BF9A333FEAD77A2C6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2">
    <w:name w:val="107F3387A3074C53A59BEC2ECDF612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2">
    <w:name w:val="72889659B2E1458F82026207DC581DC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2">
    <w:name w:val="9229A43AA5C64607B4475F650D549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2">
    <w:name w:val="345834A0A430403BB0C65D651333855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2">
    <w:name w:val="D8CEDF7BF73648D9855EBF140990F2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2">
    <w:name w:val="7F93873050A94FB2A99AAAF8DC8DB19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2">
    <w:name w:val="708B8113DBF342DCA87809F5979BC95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2">
    <w:name w:val="E949C8BD7D40485C9356CA1AC86D4B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2">
    <w:name w:val="855EE0AAAF23404E9BF22D332F17572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2">
    <w:name w:val="21D3BC9E3CCD463E824743F168423B0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2">
    <w:name w:val="C830946E78084CECBE0CDD98CEAFBEA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2">
    <w:name w:val="4D3AAF9756AF4B65B0C468CBA35DBF6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2">
    <w:name w:val="B427B55F5143435090C106EA8B86515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2">
    <w:name w:val="F6E98F71A61B480981124732D5C7052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2">
    <w:name w:val="67E5DDD27E22481896986FF60C6F28E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2">
    <w:name w:val="E22733FCC0CE4AA99373DE393B0824E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2">
    <w:name w:val="59C2EE5026A4447F907E9BB9C6645C2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2">
    <w:name w:val="86FFA9F926EF4A639A26344047837F7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2">
    <w:name w:val="F45FAC83C12E4146A931EA3B45D11DF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2">
    <w:name w:val="ADBA2193116A4E2F85E8ED505D7AC2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2">
    <w:name w:val="7B4DDA1FCECB4E77BA1C3F586E1EB67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2">
    <w:name w:val="EA105CDC23A94920B9B8A967567192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2">
    <w:name w:val="7FFEF7B6C3E345358AB8D329C52D364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2">
    <w:name w:val="DD9969B9AFC846E9A6C00EE0A48DDFF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2">
    <w:name w:val="903B630007754C9EB7985274D40E2E3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2">
    <w:name w:val="7948B29A794C423FB16DCC66788569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2">
    <w:name w:val="D5F54E580C6E49A5B0838C4645287F5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2">
    <w:name w:val="4F80FC9C268046FD84235CD368B141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2">
    <w:name w:val="1A574EAE394344C5984D4F30B0FE7F7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2">
    <w:name w:val="A4B4CF0E95E24C64BE55D799FF71931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2">
    <w:name w:val="D69681C346C74297BAF86766FD0DA0C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2">
    <w:name w:val="DDE2FE867C65461E8929A6E1C1DA5A4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2">
    <w:name w:val="2662C698FD034357AA1C1F7FC7DB154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2">
    <w:name w:val="73CFA23E45FB49A0AF555BEFE76734F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2">
    <w:name w:val="43F85842370A4F1CABB54D68CAEDD75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2">
    <w:name w:val="F3B0878D36F6434CB803AC9F474FA2A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2">
    <w:name w:val="6C515695557F401F880E9803C5B39DC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2">
    <w:name w:val="5D36AF04518542E7B445507DB6D5262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2">
    <w:name w:val="7C98191BA350433EA8C79E8DFD44CB5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2">
    <w:name w:val="3FDBE3147F904A438145CC165B73C4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2">
    <w:name w:val="A4E90D02116B404B8E967BDD7FD2268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2">
    <w:name w:val="95D9BFE2E863430D8DAE09FC6D7686E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2">
    <w:name w:val="66A180E9879C473B819B665E00C26DD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2">
    <w:name w:val="A481286B464B47B6817D8B347F36F09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2">
    <w:name w:val="4CD445F7AFB645F58B0E4716164B46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2">
    <w:name w:val="33CE6D25793047D1AE556943E55080C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2">
    <w:name w:val="353061B9BCF840A28DE003F5F1C15B4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2">
    <w:name w:val="BBB6E21DC5A848A1B8D2A647397FABA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2">
    <w:name w:val="2DB144BC5EB24C8E9B4018026116221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2">
    <w:name w:val="B55E454B61524DE59DB5CF0C98DD4EA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2">
    <w:name w:val="203ABB21875A4705B6938F7738000F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2">
    <w:name w:val="E4FA59D230B44B78BEA954D01958976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2">
    <w:name w:val="89D7C4368AD64FE0AE36B953AF5B4DC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2">
    <w:name w:val="8A0FD18B0AAC4CCC8E28AEB9D166410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2">
    <w:name w:val="E974993B9121463C9ACD6CBEBEF893A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2">
    <w:name w:val="852CAB769FC34F60BF25CE84275236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2">
    <w:name w:val="40E6934CA88E456CAA5E77BC7C80BC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2">
    <w:name w:val="F62B310AACA54C5286B8D7685A8E04C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2">
    <w:name w:val="3E7E1CA0DB18421FB713F2B38357640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2">
    <w:name w:val="6521C072C50E45DF8032DD9779F6A1D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2">
    <w:name w:val="B61651C0787C4C128375D55812FE714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2">
    <w:name w:val="2191DF03D1614A62BBAB7F49DF7E63A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2">
    <w:name w:val="442571D825764A5BB7AEDF37F5E2AD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2">
    <w:name w:val="64AF997FB73344A4B565BDCF2B472F7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2">
    <w:name w:val="FCFF7DCF77F6475AAFAB82634D4717D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2">
    <w:name w:val="1414B3C73C024A05B17EC90479C5164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2">
    <w:name w:val="9C6E9CC5B5A4458090D7C2470A04EE5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2">
    <w:name w:val="14E401E498E54632A90456C808AF226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2">
    <w:name w:val="EAD81777D1354B6EB9ECAB8E30F2960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2">
    <w:name w:val="A963E15A6C634B00BC241B193CC330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2">
    <w:name w:val="788ED832E570498FAB42C75D50C91A6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2">
    <w:name w:val="EF4CAEA91B284705980F0B9A42B6F18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2">
    <w:name w:val="82190EA1B583445C854EEB2E3DCE30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2">
    <w:name w:val="875A04AC198C42C49355954A0D84C09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2">
    <w:name w:val="E22711248DC8416EB23608FB9C8EAF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2">
    <w:name w:val="40CF33A60AC246C4839712876881A08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2">
    <w:name w:val="D01CB62284BE4401B532678B78BF25E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2">
    <w:name w:val="FEA5F3C2C2454585B4DE6043E90918A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2">
    <w:name w:val="B261981F9D7D43048F9F89BA53B19BF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2">
    <w:name w:val="394F81EC94664C07A724A498738B6F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9">
    <w:name w:val="3189A11AC9DD476281A2C8FA0D209F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9">
    <w:name w:val="FBFA73A3424443049A9BAB84F0B248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9">
    <w:name w:val="9A68EDBBEF714636973DA14C8F79D27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9">
    <w:name w:val="26C809D0733F4FD7B801BEAB1CF169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9">
    <w:name w:val="82D55532256541C6BC3545A7CA9942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9">
    <w:name w:val="E73A9A6BE95C44D1949FAF763A29CAC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9">
    <w:name w:val="1D11C98CD9BA43CE907707B493B7FD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9">
    <w:name w:val="8775EB2453D04CFFA611C07BA62F11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9">
    <w:name w:val="B7C862E0A09C4F9DA744E0B807C8A7E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9">
    <w:name w:val="144C8E2AA30A4DFF8E7B615CFB075C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9">
    <w:name w:val="E068C05D6CC6415585DFF319744380D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9">
    <w:name w:val="46D51D5CD695413E8ABF821062B8BCB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9">
    <w:name w:val="E1AC2662492A4196AB4E8FA11E086B8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9">
    <w:name w:val="485BBF937E7E4111B18A63D80964D1B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9">
    <w:name w:val="34790EC04E9E42808E35657B05B5D91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9">
    <w:name w:val="859D84B7A5FF4AADA8507B0DE87357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9">
    <w:name w:val="9D770C78C202414D84F7A7C01CD2DD0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9">
    <w:name w:val="C954BC7A29E945F0973AD291FD61E7E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9">
    <w:name w:val="FE1B2E05784D489A90D92BBA9AD2BDF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9">
    <w:name w:val="BFE2083EE99044229474090E1E5C280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9">
    <w:name w:val="29ED6B757B354F189197CD50FE50DC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9">
    <w:name w:val="C789C6483E36444BBAF6A789A90A53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9">
    <w:name w:val="4B3C477159D744C1A4E04F4DED15788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9">
    <w:name w:val="FAA6AFAD14604AF38481AB7E47DC534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9">
    <w:name w:val="3978CF2A96F641B28019E19FE9EFC4D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6">
    <w:name w:val="27D0AFB6128741EE8ADE9B4B9197DC3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6">
    <w:name w:val="C0485EB4373C4618B468E07830D31C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5">
    <w:name w:val="4291A9E7926A4E1FA2311C08A11A651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4">
    <w:name w:val="58DDDD978E284E678EDC3B274C92DCB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5">
    <w:name w:val="6D3DAEFF325943BE8A16191377597DB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5">
    <w:name w:val="102411FB236349789F303441E50C905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5">
    <w:name w:val="635A445CD0C441F59375A114CAD5FE1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5">
    <w:name w:val="8C8C874FA0E34FE587906EBDFC728FA3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3">
    <w:name w:val="01F520651A7A4D94881265B7CCBD576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3">
    <w:name w:val="1F76070D74BC4D918C39F659401FE9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5">
    <w:name w:val="CFFE0C75413148388EE7F17EC55B610D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2">
    <w:name w:val="CAB88D927503482B974F93B659A1D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3">
    <w:name w:val="99FE40C16DEC48ACA3F2E9BA31D096A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3">
    <w:name w:val="F6E1444EFA614B9397079A9BA35485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3">
    <w:name w:val="1A4AF3AE63844BE3A704C566C6519A3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3">
    <w:name w:val="9EC84845E6A44BF9A333FEAD77A2C6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3">
    <w:name w:val="107F3387A3074C53A59BEC2ECDF612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3">
    <w:name w:val="72889659B2E1458F82026207DC581DC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3">
    <w:name w:val="9229A43AA5C64607B4475F650D549C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3">
    <w:name w:val="345834A0A430403BB0C65D651333855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3">
    <w:name w:val="D8CEDF7BF73648D9855EBF140990F2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3">
    <w:name w:val="7F93873050A94FB2A99AAAF8DC8DB19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3">
    <w:name w:val="708B8113DBF342DCA87809F5979BC95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3">
    <w:name w:val="E949C8BD7D40485C9356CA1AC86D4B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3">
    <w:name w:val="855EE0AAAF23404E9BF22D332F17572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3">
    <w:name w:val="21D3BC9E3CCD463E824743F168423B0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3">
    <w:name w:val="C830946E78084CECBE0CDD98CEAFBEA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3">
    <w:name w:val="4D3AAF9756AF4B65B0C468CBA35DBF6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3">
    <w:name w:val="B427B55F5143435090C106EA8B86515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3">
    <w:name w:val="F6E98F71A61B480981124732D5C7052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3">
    <w:name w:val="67E5DDD27E22481896986FF60C6F28E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3">
    <w:name w:val="E22733FCC0CE4AA99373DE393B0824E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3">
    <w:name w:val="59C2EE5026A4447F907E9BB9C6645C2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3">
    <w:name w:val="86FFA9F926EF4A639A26344047837F7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3">
    <w:name w:val="F45FAC83C12E4146A931EA3B45D11DF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3">
    <w:name w:val="ADBA2193116A4E2F85E8ED505D7AC2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3">
    <w:name w:val="7B4DDA1FCECB4E77BA1C3F586E1EB67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3">
    <w:name w:val="EA105CDC23A94920B9B8A967567192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3">
    <w:name w:val="7FFEF7B6C3E345358AB8D329C52D364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3">
    <w:name w:val="DD9969B9AFC846E9A6C00EE0A48DDFF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3">
    <w:name w:val="903B630007754C9EB7985274D40E2E3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3">
    <w:name w:val="7948B29A794C423FB16DCC66788569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3">
    <w:name w:val="D5F54E580C6E49A5B0838C4645287F5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3">
    <w:name w:val="4F80FC9C268046FD84235CD368B141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3">
    <w:name w:val="1A574EAE394344C5984D4F30B0FE7F7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3">
    <w:name w:val="A4B4CF0E95E24C64BE55D799FF71931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3">
    <w:name w:val="D69681C346C74297BAF86766FD0DA0C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3">
    <w:name w:val="DDE2FE867C65461E8929A6E1C1DA5A4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3">
    <w:name w:val="2662C698FD034357AA1C1F7FC7DB154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3">
    <w:name w:val="73CFA23E45FB49A0AF555BEFE76734F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3">
    <w:name w:val="43F85842370A4F1CABB54D68CAEDD75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3">
    <w:name w:val="F3B0878D36F6434CB803AC9F474FA2A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3">
    <w:name w:val="6C515695557F401F880E9803C5B39D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3">
    <w:name w:val="5D36AF04518542E7B445507DB6D5262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3">
    <w:name w:val="7C98191BA350433EA8C79E8DFD44CB5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3">
    <w:name w:val="3FDBE3147F904A438145CC165B73C4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3">
    <w:name w:val="A4E90D02116B404B8E967BDD7FD2268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3">
    <w:name w:val="95D9BFE2E863430D8DAE09FC6D7686E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3">
    <w:name w:val="66A180E9879C473B819B665E00C26DD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3">
    <w:name w:val="A481286B464B47B6817D8B347F36F09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3">
    <w:name w:val="4CD445F7AFB645F58B0E4716164B46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3">
    <w:name w:val="33CE6D25793047D1AE556943E55080C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3">
    <w:name w:val="353061B9BCF840A28DE003F5F1C15B4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3">
    <w:name w:val="BBB6E21DC5A848A1B8D2A647397FABA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3">
    <w:name w:val="2DB144BC5EB24C8E9B4018026116221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3">
    <w:name w:val="B55E454B61524DE59DB5CF0C98DD4EA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3">
    <w:name w:val="203ABB21875A4705B6938F7738000F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3">
    <w:name w:val="E4FA59D230B44B78BEA954D01958976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3">
    <w:name w:val="89D7C4368AD64FE0AE36B953AF5B4DC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3">
    <w:name w:val="8A0FD18B0AAC4CCC8E28AEB9D166410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3">
    <w:name w:val="E974993B9121463C9ACD6CBEBEF893A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3">
    <w:name w:val="852CAB769FC34F60BF25CE84275236A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3">
    <w:name w:val="40E6934CA88E456CAA5E77BC7C80BC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3">
    <w:name w:val="F62B310AACA54C5286B8D7685A8E04C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3">
    <w:name w:val="3E7E1CA0DB18421FB713F2B38357640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3">
    <w:name w:val="6521C072C50E45DF8032DD9779F6A1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3">
    <w:name w:val="B61651C0787C4C128375D55812FE714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3">
    <w:name w:val="2191DF03D1614A62BBAB7F49DF7E63A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3">
    <w:name w:val="442571D825764A5BB7AEDF37F5E2AD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3">
    <w:name w:val="64AF997FB73344A4B565BDCF2B472F7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3">
    <w:name w:val="FCFF7DCF77F6475AAFAB82634D4717D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3">
    <w:name w:val="1414B3C73C024A05B17EC90479C5164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3">
    <w:name w:val="9C6E9CC5B5A4458090D7C2470A04EE5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3">
    <w:name w:val="14E401E498E54632A90456C808AF22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3">
    <w:name w:val="EAD81777D1354B6EB9ECAB8E30F2960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3">
    <w:name w:val="A963E15A6C634B00BC241B193CC330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3">
    <w:name w:val="788ED832E570498FAB42C75D50C91A6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3">
    <w:name w:val="EF4CAEA91B284705980F0B9A42B6F18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3">
    <w:name w:val="82190EA1B583445C854EEB2E3DCE30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3">
    <w:name w:val="875A04AC198C42C49355954A0D84C09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3">
    <w:name w:val="E22711248DC8416EB23608FB9C8EAF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3">
    <w:name w:val="40CF33A60AC246C4839712876881A08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3">
    <w:name w:val="D01CB62284BE4401B532678B78BF25E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3">
    <w:name w:val="FEA5F3C2C2454585B4DE6043E90918A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3">
    <w:name w:val="B261981F9D7D43048F9F89BA53B19BF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3">
    <w:name w:val="394F81EC94664C07A724A498738B6F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0">
    <w:name w:val="3189A11AC9DD476281A2C8FA0D209F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0">
    <w:name w:val="FBFA73A3424443049A9BAB84F0B248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0">
    <w:name w:val="9A68EDBBEF714636973DA14C8F79D27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0">
    <w:name w:val="26C809D0733F4FD7B801BEAB1CF169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0">
    <w:name w:val="82D55532256541C6BC3545A7CA9942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0">
    <w:name w:val="E73A9A6BE95C44D1949FAF763A29CAC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0">
    <w:name w:val="1D11C98CD9BA43CE907707B493B7FD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0">
    <w:name w:val="8775EB2453D04CFFA611C07BA62F11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0">
    <w:name w:val="B7C862E0A09C4F9DA744E0B807C8A7E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0">
    <w:name w:val="144C8E2AA30A4DFF8E7B615CFB075C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0">
    <w:name w:val="E068C05D6CC6415585DFF319744380D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0">
    <w:name w:val="46D51D5CD695413E8ABF821062B8BCB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0">
    <w:name w:val="E1AC2662492A4196AB4E8FA11E086B8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0">
    <w:name w:val="485BBF937E7E4111B18A63D80964D1B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0">
    <w:name w:val="34790EC04E9E42808E35657B05B5D91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0">
    <w:name w:val="859D84B7A5FF4AADA8507B0DE87357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0">
    <w:name w:val="9D770C78C202414D84F7A7C01CD2DD0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0">
    <w:name w:val="C954BC7A29E945F0973AD291FD61E7E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0">
    <w:name w:val="FE1B2E05784D489A90D92BBA9AD2BDF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0">
    <w:name w:val="BFE2083EE99044229474090E1E5C280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0">
    <w:name w:val="29ED6B757B354F189197CD50FE50DC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0">
    <w:name w:val="C789C6483E36444BBAF6A789A90A53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0">
    <w:name w:val="4B3C477159D744C1A4E04F4DED15788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0">
    <w:name w:val="FAA6AFAD14604AF38481AB7E47DC534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0">
    <w:name w:val="3978CF2A96F641B28019E19FE9EFC4D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7">
    <w:name w:val="27D0AFB6128741EE8ADE9B4B9197DC33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7">
    <w:name w:val="C0485EB4373C4618B468E07830D31CD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6">
    <w:name w:val="4291A9E7926A4E1FA2311C08A11A651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5">
    <w:name w:val="58DDDD978E284E678EDC3B274C92DCB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3">
    <w:name w:val="EF5C5BE43EBC4575BA59D6D9EC7850A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6">
    <w:name w:val="6D3DAEFF325943BE8A16191377597DB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6">
    <w:name w:val="102411FB236349789F303441E50C905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6">
    <w:name w:val="635A445CD0C441F59375A114CAD5FE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6">
    <w:name w:val="8C8C874FA0E34FE587906EBDFC728FA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4">
    <w:name w:val="01F520651A7A4D94881265B7CCBD576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4">
    <w:name w:val="1F76070D74BC4D918C39F659401FE9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6">
    <w:name w:val="CFFE0C75413148388EE7F17EC55B61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3">
    <w:name w:val="CAB88D927503482B974F93B659A1DC29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4">
    <w:name w:val="99FE40C16DEC48ACA3F2E9BA31D096A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4">
    <w:name w:val="F6E1444EFA614B9397079A9BA35485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4">
    <w:name w:val="1A4AF3AE63844BE3A704C566C6519A3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4">
    <w:name w:val="9EC84845E6A44BF9A333FEAD77A2C60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4">
    <w:name w:val="107F3387A3074C53A59BEC2ECDF612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4">
    <w:name w:val="72889659B2E1458F82026207DC581DC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4">
    <w:name w:val="9229A43AA5C64607B4475F650D549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4">
    <w:name w:val="345834A0A430403BB0C65D651333855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4">
    <w:name w:val="D8CEDF7BF73648D9855EBF140990F2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4">
    <w:name w:val="7F93873050A94FB2A99AAAF8DC8DB19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4">
    <w:name w:val="708B8113DBF342DCA87809F5979BC95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4">
    <w:name w:val="E949C8BD7D40485C9356CA1AC86D4B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4">
    <w:name w:val="855EE0AAAF23404E9BF22D332F17572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4">
    <w:name w:val="21D3BC9E3CCD463E824743F168423B0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4">
    <w:name w:val="C830946E78084CECBE0CDD98CEAFBEA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4">
    <w:name w:val="4D3AAF9756AF4B65B0C468CBA35DBF6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4">
    <w:name w:val="B427B55F5143435090C106EA8B86515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4">
    <w:name w:val="F6E98F71A61B480981124732D5C7052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4">
    <w:name w:val="67E5DDD27E22481896986FF60C6F28E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4">
    <w:name w:val="E22733FCC0CE4AA99373DE393B0824E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4">
    <w:name w:val="59C2EE5026A4447F907E9BB9C6645C2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4">
    <w:name w:val="86FFA9F926EF4A639A26344047837F7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4">
    <w:name w:val="F45FAC83C12E4146A931EA3B45D11DF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4">
    <w:name w:val="ADBA2193116A4E2F85E8ED505D7AC2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4">
    <w:name w:val="7B4DDA1FCECB4E77BA1C3F586E1EB67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4">
    <w:name w:val="EA105CDC23A94920B9B8A967567192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4">
    <w:name w:val="7FFEF7B6C3E345358AB8D329C52D364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4">
    <w:name w:val="DD9969B9AFC846E9A6C00EE0A48DDFF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4">
    <w:name w:val="903B630007754C9EB7985274D40E2E3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4">
    <w:name w:val="7948B29A794C423FB16DCC66788569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4">
    <w:name w:val="D5F54E580C6E49A5B0838C4645287F5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4">
    <w:name w:val="4F80FC9C268046FD84235CD368B141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4">
    <w:name w:val="1A574EAE394344C5984D4F30B0FE7F7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4">
    <w:name w:val="A4B4CF0E95E24C64BE55D799FF71931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4">
    <w:name w:val="D69681C346C74297BAF86766FD0DA0C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4">
    <w:name w:val="DDE2FE867C65461E8929A6E1C1DA5A4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4">
    <w:name w:val="2662C698FD034357AA1C1F7FC7DB154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4">
    <w:name w:val="73CFA23E45FB49A0AF555BEFE76734F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4">
    <w:name w:val="43F85842370A4F1CABB54D68CAEDD75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4">
    <w:name w:val="F3B0878D36F6434CB803AC9F474FA2A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4">
    <w:name w:val="6C515695557F401F880E9803C5B39DC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4">
    <w:name w:val="5D36AF04518542E7B445507DB6D5262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4">
    <w:name w:val="7C98191BA350433EA8C79E8DFD44CB5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4">
    <w:name w:val="3FDBE3147F904A438145CC165B73C4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4">
    <w:name w:val="A4E90D02116B404B8E967BDD7FD2268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4">
    <w:name w:val="95D9BFE2E863430D8DAE09FC6D7686E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4">
    <w:name w:val="66A180E9879C473B819B665E00C26DD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4">
    <w:name w:val="A481286B464B47B6817D8B347F36F09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4">
    <w:name w:val="4CD445F7AFB645F58B0E4716164B46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4">
    <w:name w:val="33CE6D25793047D1AE556943E55080C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4">
    <w:name w:val="353061B9BCF840A28DE003F5F1C15B4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4">
    <w:name w:val="BBB6E21DC5A848A1B8D2A647397FABA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4">
    <w:name w:val="2DB144BC5EB24C8E9B4018026116221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4">
    <w:name w:val="B55E454B61524DE59DB5CF0C98DD4EA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4">
    <w:name w:val="203ABB21875A4705B6938F7738000F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4">
    <w:name w:val="E4FA59D230B44B78BEA954D01958976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4">
    <w:name w:val="89D7C4368AD64FE0AE36B953AF5B4DC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4">
    <w:name w:val="8A0FD18B0AAC4CCC8E28AEB9D166410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4">
    <w:name w:val="E974993B9121463C9ACD6CBEBEF893A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4">
    <w:name w:val="852CAB769FC34F60BF25CE84275236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4">
    <w:name w:val="40E6934CA88E456CAA5E77BC7C80BC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4">
    <w:name w:val="F62B310AACA54C5286B8D7685A8E04C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4">
    <w:name w:val="3E7E1CA0DB18421FB713F2B38357640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4">
    <w:name w:val="6521C072C50E45DF8032DD9779F6A1D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4">
    <w:name w:val="B61651C0787C4C128375D55812FE714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4">
    <w:name w:val="2191DF03D1614A62BBAB7F49DF7E63A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4">
    <w:name w:val="442571D825764A5BB7AEDF37F5E2AD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4">
    <w:name w:val="64AF997FB73344A4B565BDCF2B472F7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4">
    <w:name w:val="FCFF7DCF77F6475AAFAB82634D4717D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4">
    <w:name w:val="1414B3C73C024A05B17EC90479C5164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4">
    <w:name w:val="9C6E9CC5B5A4458090D7C2470A04EE5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4">
    <w:name w:val="14E401E498E54632A90456C808AF226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4">
    <w:name w:val="EAD81777D1354B6EB9ECAB8E30F2960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4">
    <w:name w:val="A963E15A6C634B00BC241B193CC330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4">
    <w:name w:val="788ED832E570498FAB42C75D50C91A6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4">
    <w:name w:val="EF4CAEA91B284705980F0B9A42B6F18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4">
    <w:name w:val="82190EA1B583445C854EEB2E3DCE301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4">
    <w:name w:val="875A04AC198C42C49355954A0D84C09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4">
    <w:name w:val="E22711248DC8416EB23608FB9C8EAF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4">
    <w:name w:val="40CF33A60AC246C4839712876881A08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4">
    <w:name w:val="D01CB62284BE4401B532678B78BF25E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4">
    <w:name w:val="FEA5F3C2C2454585B4DE6043E90918A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4">
    <w:name w:val="B261981F9D7D43048F9F89BA53B19BF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4">
    <w:name w:val="394F81EC94664C07A724A498738B6F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1">
    <w:name w:val="3189A11AC9DD476281A2C8FA0D209FC6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1">
    <w:name w:val="FBFA73A3424443049A9BAB84F0B248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">
    <w:name w:val="D3707C60260449FEBECB0E16CCD69AA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">
    <w:name w:val="2A5D2C268CCE4A3991C640FA9DEA4D6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">
    <w:name w:val="1F481D1BA55341F1983A58EE38022C4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">
    <w:name w:val="EA65529C23BE4B87BF28C49F4F8D40B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">
    <w:name w:val="6F5F7F4C1BE14B83BE8F04A71BCDEA0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">
    <w:name w:val="A583B01698A145AAB289DCD11A1271E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">
    <w:name w:val="E9A0C2CBB2E841D9B6DE317B316AAB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">
    <w:name w:val="F594A6E2AD1B4D978AF824FCCFB1C73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">
    <w:name w:val="89CE283E56944F2A949CC71E073993FD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">
    <w:name w:val="6B3ED8CC7B3949CD8BEB3CEAE91B83F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">
    <w:name w:val="2358CFC1E3894FA78B297E6805A727C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">
    <w:name w:val="88D258575D334C6EA61F14DF767DF7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">
    <w:name w:val="4A1B90357EF5473BBC611229A5B5716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">
    <w:name w:val="0BEFE1DBBE494F8FA1EBA95928F2A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">
    <w:name w:val="85221B98172E47A4A317F5AEC9E38E0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">
    <w:name w:val="B3B9BA5AC40B45C7AE759559AE996E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">
    <w:name w:val="A065D030EEE44ABEACEABF6CF868F20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">
    <w:name w:val="D95F1AD080DA4DE19E75B3BBF1101DAA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">
    <w:name w:val="AA92673461EB4A3EA79BA601655F08BB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">
    <w:name w:val="ECBE1B87479B4358ACD6CE3043368B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">
    <w:name w:val="DA274CAC96E54A4E8D29B4AB1952BF2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">
    <w:name w:val="D6815C1256324182B849D2CE5BF7CE6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8">
    <w:name w:val="27D0AFB6128741EE8ADE9B4B9197DC33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8">
    <w:name w:val="C0485EB4373C4618B468E07830D31CDD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7">
    <w:name w:val="4291A9E7926A4E1FA2311C08A11A651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6">
    <w:name w:val="58DDDD978E284E678EDC3B274C92DCB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4">
    <w:name w:val="EF5C5BE43EBC4575BA59D6D9EC7850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7">
    <w:name w:val="6D3DAEFF325943BE8A16191377597DB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7">
    <w:name w:val="102411FB236349789F303441E50C905B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7">
    <w:name w:val="635A445CD0C441F59375A114CAD5FE17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7">
    <w:name w:val="8C8C874FA0E34FE587906EBDFC728FA3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5">
    <w:name w:val="01F520651A7A4D94881265B7CCBD576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5">
    <w:name w:val="1F76070D74BC4D918C39F659401FE9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7">
    <w:name w:val="CFFE0C75413148388EE7F17EC55B610D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4">
    <w:name w:val="CAB88D927503482B974F93B659A1D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5">
    <w:name w:val="99FE40C16DEC48ACA3F2E9BA31D096A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5">
    <w:name w:val="F6E1444EFA614B9397079A9BA35485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5">
    <w:name w:val="1A4AF3AE63844BE3A704C566C6519A3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5">
    <w:name w:val="9EC84845E6A44BF9A333FEAD77A2C60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5">
    <w:name w:val="107F3387A3074C53A59BEC2ECDF612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5">
    <w:name w:val="72889659B2E1458F82026207DC581DC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5">
    <w:name w:val="9229A43AA5C64607B4475F650D549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5">
    <w:name w:val="345834A0A430403BB0C65D651333855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5">
    <w:name w:val="D8CEDF7BF73648D9855EBF140990F2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5">
    <w:name w:val="7F93873050A94FB2A99AAAF8DC8DB19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5">
    <w:name w:val="708B8113DBF342DCA87809F5979BC95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5">
    <w:name w:val="E949C8BD7D40485C9356CA1AC86D4B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5">
    <w:name w:val="855EE0AAAF23404E9BF22D332F17572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5">
    <w:name w:val="21D3BC9E3CCD463E824743F168423B0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5">
    <w:name w:val="C830946E78084CECBE0CDD98CEAFBEA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5">
    <w:name w:val="4D3AAF9756AF4B65B0C468CBA35DBF6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5">
    <w:name w:val="B427B55F5143435090C106EA8B86515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5">
    <w:name w:val="F6E98F71A61B480981124732D5C7052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5">
    <w:name w:val="67E5DDD27E22481896986FF60C6F28E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5">
    <w:name w:val="E22733FCC0CE4AA99373DE393B0824E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5">
    <w:name w:val="59C2EE5026A4447F907E9BB9C6645C2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5">
    <w:name w:val="86FFA9F926EF4A639A26344047837F7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5">
    <w:name w:val="F45FAC83C12E4146A931EA3B45D11DF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5">
    <w:name w:val="ADBA2193116A4E2F85E8ED505D7AC2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5">
    <w:name w:val="7B4DDA1FCECB4E77BA1C3F586E1EB67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5">
    <w:name w:val="EA105CDC23A94920B9B8A967567192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5">
    <w:name w:val="7FFEF7B6C3E345358AB8D329C52D364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5">
    <w:name w:val="DD9969B9AFC846E9A6C00EE0A48DDFF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5">
    <w:name w:val="903B630007754C9EB7985274D40E2E3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5">
    <w:name w:val="7948B29A794C423FB16DCC66788569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5">
    <w:name w:val="D5F54E580C6E49A5B0838C4645287F5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5">
    <w:name w:val="4F80FC9C268046FD84235CD368B141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5">
    <w:name w:val="1A574EAE394344C5984D4F30B0FE7F7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5">
    <w:name w:val="A4B4CF0E95E24C64BE55D799FF71931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5">
    <w:name w:val="D69681C346C74297BAF86766FD0DA0C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5">
    <w:name w:val="DDE2FE867C65461E8929A6E1C1DA5A4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5">
    <w:name w:val="2662C698FD034357AA1C1F7FC7DB154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5">
    <w:name w:val="73CFA23E45FB49A0AF555BEFE76734F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5">
    <w:name w:val="43F85842370A4F1CABB54D68CAEDD75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5">
    <w:name w:val="F3B0878D36F6434CB803AC9F474FA2A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5">
    <w:name w:val="6C515695557F401F880E9803C5B39DC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5">
    <w:name w:val="5D36AF04518542E7B445507DB6D5262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5">
    <w:name w:val="7C98191BA350433EA8C79E8DFD44CB5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5">
    <w:name w:val="3FDBE3147F904A438145CC165B73C4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5">
    <w:name w:val="A4E90D02116B404B8E967BDD7FD2268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5">
    <w:name w:val="95D9BFE2E863430D8DAE09FC6D7686E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5">
    <w:name w:val="66A180E9879C473B819B665E00C26DD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5">
    <w:name w:val="A481286B464B47B6817D8B347F36F09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5">
    <w:name w:val="4CD445F7AFB645F58B0E4716164B46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5">
    <w:name w:val="33CE6D25793047D1AE556943E55080C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5">
    <w:name w:val="353061B9BCF840A28DE003F5F1C15B4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5">
    <w:name w:val="BBB6E21DC5A848A1B8D2A647397FABA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5">
    <w:name w:val="2DB144BC5EB24C8E9B4018026116221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5">
    <w:name w:val="B55E454B61524DE59DB5CF0C98DD4EA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5">
    <w:name w:val="203ABB21875A4705B6938F7738000F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5">
    <w:name w:val="E4FA59D230B44B78BEA954D01958976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5">
    <w:name w:val="89D7C4368AD64FE0AE36B953AF5B4DC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5">
    <w:name w:val="8A0FD18B0AAC4CCC8E28AEB9D166410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5">
    <w:name w:val="E974993B9121463C9ACD6CBEBEF893A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5">
    <w:name w:val="852CAB769FC34F60BF25CE84275236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5">
    <w:name w:val="40E6934CA88E456CAA5E77BC7C80BC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5">
    <w:name w:val="F62B310AACA54C5286B8D7685A8E04C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5">
    <w:name w:val="3E7E1CA0DB18421FB713F2B38357640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5">
    <w:name w:val="6521C072C50E45DF8032DD9779F6A1D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5">
    <w:name w:val="B61651C0787C4C128375D55812FE714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5">
    <w:name w:val="2191DF03D1614A62BBAB7F49DF7E63A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5">
    <w:name w:val="442571D825764A5BB7AEDF37F5E2AD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5">
    <w:name w:val="64AF997FB73344A4B565BDCF2B472F7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5">
    <w:name w:val="FCFF7DCF77F6475AAFAB82634D4717D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5">
    <w:name w:val="1414B3C73C024A05B17EC90479C5164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5">
    <w:name w:val="9C6E9CC5B5A4458090D7C2470A04EE5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5">
    <w:name w:val="14E401E498E54632A90456C808AF226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5">
    <w:name w:val="EAD81777D1354B6EB9ECAB8E30F2960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5">
    <w:name w:val="A963E15A6C634B00BC241B193CC330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5">
    <w:name w:val="788ED832E570498FAB42C75D50C91A6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5">
    <w:name w:val="EF4CAEA91B284705980F0B9A42B6F18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5">
    <w:name w:val="82190EA1B583445C854EEB2E3DCE301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5">
    <w:name w:val="875A04AC198C42C49355954A0D84C09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5">
    <w:name w:val="E22711248DC8416EB23608FB9C8EAF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5">
    <w:name w:val="40CF33A60AC246C4839712876881A08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5">
    <w:name w:val="D01CB62284BE4401B532678B78BF25E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5">
    <w:name w:val="FEA5F3C2C2454585B4DE6043E90918A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5">
    <w:name w:val="B261981F9D7D43048F9F89BA53B19BF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5">
    <w:name w:val="394F81EC94664C07A724A498738B6F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2">
    <w:name w:val="3189A11AC9DD476281A2C8FA0D209FC6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2">
    <w:name w:val="FBFA73A3424443049A9BAB84F0B248EF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AC827244804F2FA7AB6E52EADDE387">
    <w:name w:val="5AAC827244804F2FA7AB6E52EADDE387"/>
    <w:rsid w:val="00463C3D"/>
  </w:style>
  <w:style w:type="paragraph" w:customStyle="1" w:styleId="27D0AFB6128741EE8ADE9B4B9197DC339">
    <w:name w:val="27D0AFB6128741EE8ADE9B4B9197DC33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9">
    <w:name w:val="C0485EB4373C4618B468E07830D31CDD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8">
    <w:name w:val="4291A9E7926A4E1FA2311C08A11A651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7">
    <w:name w:val="58DDDD978E284E678EDC3B274C92DCBC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5">
    <w:name w:val="EF5C5BE43EBC4575BA59D6D9EC7850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8">
    <w:name w:val="6D3DAEFF325943BE8A16191377597DB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8">
    <w:name w:val="102411FB236349789F303441E50C905B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8">
    <w:name w:val="635A445CD0C441F59375A114CAD5FE17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8">
    <w:name w:val="8C8C874FA0E34FE587906EBDFC728FA3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6">
    <w:name w:val="01F520651A7A4D94881265B7CCBD576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6">
    <w:name w:val="1F76070D74BC4D918C39F659401FE9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8">
    <w:name w:val="CFFE0C75413148388EE7F17EC55B610D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5">
    <w:name w:val="CAB88D927503482B974F93B659A1D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6">
    <w:name w:val="99FE40C16DEC48ACA3F2E9BA31D096A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6">
    <w:name w:val="F6E1444EFA614B9397079A9BA35485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6">
    <w:name w:val="1A4AF3AE63844BE3A704C566C6519A3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6">
    <w:name w:val="9EC84845E6A44BF9A333FEAD77A2C6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6">
    <w:name w:val="107F3387A3074C53A59BEC2ECDF612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6">
    <w:name w:val="72889659B2E1458F82026207DC581DC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6">
    <w:name w:val="9229A43AA5C64607B4475F650D549C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6">
    <w:name w:val="345834A0A430403BB0C65D651333855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6">
    <w:name w:val="D8CEDF7BF73648D9855EBF140990F2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6">
    <w:name w:val="7F93873050A94FB2A99AAAF8DC8DB19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6">
    <w:name w:val="708B8113DBF342DCA87809F5979BC95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6">
    <w:name w:val="E949C8BD7D40485C9356CA1AC86D4B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6">
    <w:name w:val="855EE0AAAF23404E9BF22D332F17572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6">
    <w:name w:val="21D3BC9E3CCD463E824743F168423B0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6">
    <w:name w:val="C830946E78084CECBE0CDD98CEAFBEA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6">
    <w:name w:val="4D3AAF9756AF4B65B0C468CBA35DBF6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6">
    <w:name w:val="B427B55F5143435090C106EA8B86515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6">
    <w:name w:val="F6E98F71A61B480981124732D5C7052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6">
    <w:name w:val="67E5DDD27E22481896986FF60C6F28E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6">
    <w:name w:val="E22733FCC0CE4AA99373DE393B0824E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6">
    <w:name w:val="59C2EE5026A4447F907E9BB9C6645C2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6">
    <w:name w:val="86FFA9F926EF4A639A26344047837F7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6">
    <w:name w:val="F45FAC83C12E4146A931EA3B45D11DF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6">
    <w:name w:val="ADBA2193116A4E2F85E8ED505D7AC2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6">
    <w:name w:val="7B4DDA1FCECB4E77BA1C3F586E1EB67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6">
    <w:name w:val="EA105CDC23A94920B9B8A967567192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6">
    <w:name w:val="7FFEF7B6C3E345358AB8D329C52D364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6">
    <w:name w:val="DD9969B9AFC846E9A6C00EE0A48DDFF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6">
    <w:name w:val="903B630007754C9EB7985274D40E2E3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6">
    <w:name w:val="7948B29A794C423FB16DCC66788569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6">
    <w:name w:val="D5F54E580C6E49A5B0838C4645287F5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6">
    <w:name w:val="4F80FC9C268046FD84235CD368B141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6">
    <w:name w:val="1A574EAE394344C5984D4F30B0FE7F7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6">
    <w:name w:val="A4B4CF0E95E24C64BE55D799FF71931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6">
    <w:name w:val="D69681C346C74297BAF86766FD0DA0C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6">
    <w:name w:val="DDE2FE867C65461E8929A6E1C1DA5A4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6">
    <w:name w:val="2662C698FD034357AA1C1F7FC7DB154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6">
    <w:name w:val="73CFA23E45FB49A0AF555BEFE76734F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6">
    <w:name w:val="43F85842370A4F1CABB54D68CAEDD75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6">
    <w:name w:val="F3B0878D36F6434CB803AC9F474FA2A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6">
    <w:name w:val="6C515695557F401F880E9803C5B39DC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6">
    <w:name w:val="5D36AF04518542E7B445507DB6D5262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6">
    <w:name w:val="7C98191BA350433EA8C79E8DFD44CB5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6">
    <w:name w:val="3FDBE3147F904A438145CC165B73C4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6">
    <w:name w:val="A4E90D02116B404B8E967BDD7FD2268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6">
    <w:name w:val="95D9BFE2E863430D8DAE09FC6D7686E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6">
    <w:name w:val="66A180E9879C473B819B665E00C26DD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6">
    <w:name w:val="A481286B464B47B6817D8B347F36F09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6">
    <w:name w:val="4CD445F7AFB645F58B0E4716164B46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6">
    <w:name w:val="33CE6D25793047D1AE556943E55080C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6">
    <w:name w:val="353061B9BCF840A28DE003F5F1C15B4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6">
    <w:name w:val="BBB6E21DC5A848A1B8D2A647397FABA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6">
    <w:name w:val="2DB144BC5EB24C8E9B4018026116221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6">
    <w:name w:val="B55E454B61524DE59DB5CF0C98DD4EA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6">
    <w:name w:val="203ABB21875A4705B6938F7738000F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6">
    <w:name w:val="E4FA59D230B44B78BEA954D01958976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6">
    <w:name w:val="89D7C4368AD64FE0AE36B953AF5B4DC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6">
    <w:name w:val="8A0FD18B0AAC4CCC8E28AEB9D166410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6">
    <w:name w:val="E974993B9121463C9ACD6CBEBEF893A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6">
    <w:name w:val="852CAB769FC34F60BF25CE84275236A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6">
    <w:name w:val="40E6934CA88E456CAA5E77BC7C80BC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6">
    <w:name w:val="F62B310AACA54C5286B8D7685A8E04C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6">
    <w:name w:val="3E7E1CA0DB18421FB713F2B38357640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6">
    <w:name w:val="6521C072C50E45DF8032DD9779F6A1D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6">
    <w:name w:val="B61651C0787C4C128375D55812FE714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6">
    <w:name w:val="2191DF03D1614A62BBAB7F49DF7E63A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6">
    <w:name w:val="442571D825764A5BB7AEDF37F5E2AD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6">
    <w:name w:val="64AF997FB73344A4B565BDCF2B472F7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6">
    <w:name w:val="FCFF7DCF77F6475AAFAB82634D4717D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6">
    <w:name w:val="1414B3C73C024A05B17EC90479C5164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6">
    <w:name w:val="9C6E9CC5B5A4458090D7C2470A04EE5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6">
    <w:name w:val="14E401E498E54632A90456C808AF226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6">
    <w:name w:val="EAD81777D1354B6EB9ECAB8E30F2960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6">
    <w:name w:val="A963E15A6C634B00BC241B193CC330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6">
    <w:name w:val="788ED832E570498FAB42C75D50C91A6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6">
    <w:name w:val="EF4CAEA91B284705980F0B9A42B6F18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6">
    <w:name w:val="82190EA1B583445C854EEB2E3DCE30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6">
    <w:name w:val="875A04AC198C42C49355954A0D84C09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6">
    <w:name w:val="E22711248DC8416EB23608FB9C8EAF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6">
    <w:name w:val="40CF33A60AC246C4839712876881A08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6">
    <w:name w:val="D01CB62284BE4401B532678B78BF25E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6">
    <w:name w:val="FEA5F3C2C2454585B4DE6043E90918A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6">
    <w:name w:val="B261981F9D7D43048F9F89BA53B19BF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6">
    <w:name w:val="394F81EC94664C07A724A498738B6F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3">
    <w:name w:val="3189A11AC9DD476281A2C8FA0D209FC6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3">
    <w:name w:val="FBFA73A3424443049A9BAB84F0B248E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CB8E7CB6ED4DF4A333C80132A3F7D5">
    <w:name w:val="BDCB8E7CB6ED4DF4A333C80132A3F7D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1">
    <w:name w:val="D3707C60260449FEBECB0E16CCD69AA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1">
    <w:name w:val="2A5D2C268CCE4A3991C640FA9DEA4D6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1">
    <w:name w:val="1F481D1BA55341F1983A58EE38022C4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1">
    <w:name w:val="EA65529C23BE4B87BF28C49F4F8D40B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1">
    <w:name w:val="6F5F7F4C1BE14B83BE8F04A71BCDEA0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1">
    <w:name w:val="A583B01698A145AAB289DCD11A1271E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1">
    <w:name w:val="E9A0C2CBB2E841D9B6DE317B316AAB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1">
    <w:name w:val="F594A6E2AD1B4D978AF824FCCFB1C73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1">
    <w:name w:val="89CE283E56944F2A949CC71E073993FD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1">
    <w:name w:val="6B3ED8CC7B3949CD8BEB3CEAE91B83F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1">
    <w:name w:val="2358CFC1E3894FA78B297E6805A727C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1">
    <w:name w:val="88D258575D334C6EA61F14DF767DF7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1">
    <w:name w:val="4A1B90357EF5473BBC611229A5B5716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1">
    <w:name w:val="0BEFE1DBBE494F8FA1EBA95928F2A51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1">
    <w:name w:val="85221B98172E47A4A317F5AEC9E38E0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1">
    <w:name w:val="B3B9BA5AC40B45C7AE759559AE996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1">
    <w:name w:val="A065D030EEE44ABEACEABF6CF868F20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1">
    <w:name w:val="D95F1AD080DA4DE19E75B3BBF1101DAA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1">
    <w:name w:val="AA92673461EB4A3EA79BA601655F08BB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1">
    <w:name w:val="ECBE1B87479B4358ACD6CE3043368BD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1">
    <w:name w:val="DA274CAC96E54A4E8D29B4AB1952BF2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1">
    <w:name w:val="D6815C1256324182B849D2CE5BF7CE6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C3D"/>
    <w:rPr>
      <w:color w:val="808080"/>
    </w:rPr>
  </w:style>
  <w:style w:type="paragraph" w:customStyle="1" w:styleId="E5FF1A64966C4BAB84ED5147CF3C9C36">
    <w:name w:val="E5FF1A64966C4BAB84ED5147CF3C9C36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">
    <w:name w:val="4EA9349F7DD8421CA53807596A287DC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">
    <w:name w:val="4291A9E7926A4E1FA2311C08A11A651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37D5424104EA8AF9B1256AFD69680">
    <w:name w:val="0EE37D5424104EA8AF9B1256AFD6968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">
    <w:name w:val="0AE0175B418542719A3FA40466E41EC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">
    <w:name w:val="6D3DAEFF325943BE8A16191377597DB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">
    <w:name w:val="102411FB236349789F303441E50C905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">
    <w:name w:val="635A445CD0C441F59375A114CAD5FE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">
    <w:name w:val="8C8C874FA0E34FE587906EBDFC728FA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">
    <w:name w:val="C4199E682A914FFA909771EBFDD00109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">
    <w:name w:val="FAD5C3A8EA44456C93B8741D677FFA2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">
    <w:name w:val="CFFE0C75413148388EE7F17EC55B610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">
    <w:name w:val="DD32A8A32DB342F9861BBAC4128B48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FF1A64966C4BAB84ED5147CF3C9C361">
    <w:name w:val="E5FF1A64966C4BAB84ED5147CF3C9C36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A9349F7DD8421CA53807596A287DCD1">
    <w:name w:val="4EA9349F7DD8421CA53807596A287DC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">
    <w:name w:val="4291A9E7926A4E1FA2311C08A11A651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">
    <w:name w:val="58DDDD978E284E678EDC3B274C92DCB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AE0175B418542719A3FA40466E41ECC1">
    <w:name w:val="0AE0175B418542719A3FA40466E41ECC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">
    <w:name w:val="6D3DAEFF325943BE8A16191377597DB5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">
    <w:name w:val="102411FB236349789F303441E50C905B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">
    <w:name w:val="635A445CD0C441F59375A114CAD5FE17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">
    <w:name w:val="8C8C874FA0E34FE587906EBDFC728FA3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99E682A914FFA909771EBFDD001091">
    <w:name w:val="C4199E682A914FFA909771EBFDD00109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D5C3A8EA44456C93B8741D677FFA2F1">
    <w:name w:val="FAD5C3A8EA44456C93B8741D677FFA2F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">
    <w:name w:val="CFFE0C75413148388EE7F17EC55B610D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32A8A32DB342F9861BBAC4128B48421">
    <w:name w:val="DD32A8A32DB342F9861BBAC4128B4842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C3D9F8A0674F549ADEC9A66C8E12E5">
    <w:name w:val="C1C3D9F8A0674F549ADEC9A66C8E12E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139F3E86D474BFB9F1273C255049F53">
    <w:name w:val="F139F3E86D474BFB9F1273C255049F5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3D87CE852D24263B536B9B98238E840">
    <w:name w:val="13D87CE852D24263B536B9B98238E840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1BD9D83D7E4A588A017A420F21417D">
    <w:name w:val="FD1BD9D83D7E4A588A017A420F21417D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5A9DC1BCD943E4804BB7BB13381CBA">
    <w:name w:val="FE5A9DC1BCD943E4804BB7BB13381CBA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E217D01DC842FA9EC3B0A4F017029F">
    <w:name w:val="23E217D01DC842FA9EC3B0A4F017029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0D8F3C25BA4A03BCD60800B3AE58CF">
    <w:name w:val="910D8F3C25BA4A03BCD60800B3AE58C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8C195F3A034D95906F7BAE8D44CF42">
    <w:name w:val="218C195F3A034D95906F7BAE8D44CF4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11B95AA2124998BF96BF8CA017764F">
    <w:name w:val="1211B95AA2124998BF96BF8CA017764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1B09D67F774776B50A20C36F632102">
    <w:name w:val="641B09D67F774776B50A20C36F63210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AB045BA25D463BAA660AB35E6D2657">
    <w:name w:val="14AB045BA25D463BAA660AB35E6D265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ABAC2B432646AF85F134D78E993E74">
    <w:name w:val="2EABAC2B432646AF85F134D78E993E7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D62CD0128E4936B864BA5EBD1071A5">
    <w:name w:val="40D62CD0128E4936B864BA5EBD1071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C7EFB14C774E648BF9D90E58017445">
    <w:name w:val="0EC7EFB14C774E648BF9D90E5801744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4C20C2C6064B1599E0AE62E46CB98C">
    <w:name w:val="644C20C2C6064B1599E0AE62E46CB98C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F84CDF47D44C36B5CE377C9B7A4243">
    <w:name w:val="12F84CDF47D44C36B5CE377C9B7A424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F86EFB3B7422B9BBE1FE5B87ED217">
    <w:name w:val="ECFF86EFB3B7422B9BBE1FE5B87ED21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D6643489064E608D045A6AA96F4CF4">
    <w:name w:val="ADD6643489064E608D045A6AA96F4CF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FC8CE116DD4FAFBA288ABCE863FF12">
    <w:name w:val="F4FC8CE116DD4FAFBA288ABCE863FF12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626D40FA7A45E9BE88516B80ADC318">
    <w:name w:val="5B626D40FA7A45E9BE88516B80ADC318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4FD99B3BD54AB3A3EF06DF0FA2F373">
    <w:name w:val="334FD99B3BD54AB3A3EF06DF0FA2F37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1D3A929EF49B9A79B52AC44348B85">
    <w:name w:val="C781D3A929EF49B9A79B52AC44348B8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53E1B84D5244548C998D2E27F82701">
    <w:name w:val="4F53E1B84D5244548C998D2E27F82701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7A50828D964C91BADC7F4A367F7FE7">
    <w:name w:val="E27A50828D964C91BADC7F4A367F7FE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EE65EF1C1F49ABAFC88546B42078B3">
    <w:name w:val="E0EE65EF1C1F49ABAFC88546B42078B3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38B035606834BC7AADC7F97A1A2C48E">
    <w:name w:val="A38B035606834BC7AADC7F97A1A2C48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6238E6F9BD4C668E645C7E6F331B47">
    <w:name w:val="156238E6F9BD4C668E645C7E6F331B47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46E90EB9364DA8B59E3176D40625A5">
    <w:name w:val="E846E90EB9364DA8B59E3176D40625A5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6F40F1DE0A4B34B30AC44C80113284">
    <w:name w:val="5A6F40F1DE0A4B34B30AC44C80113284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13F114FF2F4518BF3593C4A80FEE3E">
    <w:name w:val="4113F114FF2F4518BF3593C4A80FEE3E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81A45E683845299E24B622F54A0CFF">
    <w:name w:val="E981A45E683845299E24B622F54A0CFF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44513FAA5F46F689FEACD9686F3A8B">
    <w:name w:val="9844513FAA5F46F689FEACD9686F3A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76F3FD54E4444CA15BDDE66A69DF8B">
    <w:name w:val="1976F3FD54E4444CA15BDDE66A69DF8B"/>
    <w:rsid w:val="00807D4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15E84A71CE4200B79FE339A9427EA9">
    <w:name w:val="9215E84A71CE4200B79FE339A9427EA9"/>
    <w:rsid w:val="00807D40"/>
  </w:style>
  <w:style w:type="paragraph" w:customStyle="1" w:styleId="9678D231F48F425AA057012358CF3E67">
    <w:name w:val="9678D231F48F425AA057012358CF3E67"/>
    <w:rsid w:val="00807D40"/>
  </w:style>
  <w:style w:type="paragraph" w:customStyle="1" w:styleId="1415B85ACCA346C682800579B767355F">
    <w:name w:val="1415B85ACCA346C682800579B767355F"/>
    <w:rsid w:val="00807D40"/>
  </w:style>
  <w:style w:type="paragraph" w:customStyle="1" w:styleId="D19F929D6BF74512BBB2A23BC13AEF66">
    <w:name w:val="D19F929D6BF74512BBB2A23BC13AEF66"/>
    <w:rsid w:val="00807D40"/>
  </w:style>
  <w:style w:type="paragraph" w:customStyle="1" w:styleId="E551329DEAD54413A9FF3ED4B477849D">
    <w:name w:val="E551329DEAD54413A9FF3ED4B477849D"/>
    <w:rsid w:val="00807D40"/>
  </w:style>
  <w:style w:type="paragraph" w:customStyle="1" w:styleId="09BE39134D9D48189A8291B2CA922BAD">
    <w:name w:val="09BE39134D9D48189A8291B2CA922B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">
    <w:name w:val="355F1DD0A0F5473B85CF134AACEB6F0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2">
    <w:name w:val="4291A9E7926A4E1FA2311C08A11A651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">
    <w:name w:val="58DDDD978E284E678EDC3B274C92DCB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">
    <w:name w:val="EF5C5BE43EBC4575BA59D6D9EC7850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2">
    <w:name w:val="6D3DAEFF325943BE8A16191377597D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2">
    <w:name w:val="102411FB236349789F303441E50C905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2">
    <w:name w:val="635A445CD0C441F59375A114CAD5FE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2">
    <w:name w:val="8C8C874FA0E34FE587906EBDFC728FA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">
    <w:name w:val="01F520651A7A4D94881265B7CCBD576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">
    <w:name w:val="1F76070D74BC4D918C39F659401FE9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2">
    <w:name w:val="CFFE0C75413148388EE7F17EC55B61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">
    <w:name w:val="99FE40C16DEC48ACA3F2E9BA31D09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">
    <w:name w:val="F6E1444EFA614B9397079A9BA35485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">
    <w:name w:val="1A4AF3AE63844BE3A704C566C6519A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">
    <w:name w:val="9EC84845E6A44BF9A333FEAD77A2C60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">
    <w:name w:val="107F3387A3074C53A59BEC2ECDF612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">
    <w:name w:val="72889659B2E1458F82026207DC581DC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">
    <w:name w:val="9229A43AA5C64607B4475F650D549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">
    <w:name w:val="345834A0A430403BB0C65D651333855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">
    <w:name w:val="D8CEDF7BF73648D9855EBF140990F2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">
    <w:name w:val="7F93873050A94FB2A99AAAF8DC8DB19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">
    <w:name w:val="708B8113DBF342DCA87809F5979BC95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">
    <w:name w:val="E949C8BD7D40485C9356CA1AC86D4B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">
    <w:name w:val="855EE0AAAF23404E9BF22D332F17572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">
    <w:name w:val="21D3BC9E3CCD463E824743F168423B0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">
    <w:name w:val="C830946E78084CECBE0CDD98CEAFBEA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">
    <w:name w:val="4D3AAF9756AF4B65B0C468CBA35DBF6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">
    <w:name w:val="B427B55F5143435090C106EA8B8651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">
    <w:name w:val="F6E98F71A61B480981124732D5C7052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">
    <w:name w:val="67E5DDD27E22481896986FF60C6F28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">
    <w:name w:val="E22733FCC0CE4AA99373DE393B0824E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">
    <w:name w:val="59C2EE5026A4447F907E9BB9C6645C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">
    <w:name w:val="86FFA9F926EF4A639A26344047837F7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">
    <w:name w:val="F45FAC83C12E4146A931EA3B45D11DF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">
    <w:name w:val="ADBA2193116A4E2F85E8ED505D7AC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">
    <w:name w:val="7B4DDA1FCECB4E77BA1C3F586E1EB67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">
    <w:name w:val="EA105CDC23A94920B9B8A967567192F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">
    <w:name w:val="7FFEF7B6C3E345358AB8D329C52D364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">
    <w:name w:val="DD9969B9AFC846E9A6C00EE0A48DDFF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">
    <w:name w:val="903B630007754C9EB7985274D40E2E3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">
    <w:name w:val="7948B29A794C423FB16DCC66788569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">
    <w:name w:val="D5F54E580C6E49A5B0838C4645287F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">
    <w:name w:val="4F80FC9C268046FD84235CD368B141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">
    <w:name w:val="1A574EAE394344C5984D4F30B0FE7F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">
    <w:name w:val="A4B4CF0E95E24C64BE55D799FF71931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">
    <w:name w:val="D69681C346C74297BAF86766FD0DA0C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">
    <w:name w:val="DDE2FE867C65461E8929A6E1C1DA5A4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">
    <w:name w:val="2662C698FD034357AA1C1F7FC7DB15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">
    <w:name w:val="73CFA23E45FB49A0AF555BEFE76734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">
    <w:name w:val="43F85842370A4F1CABB54D68CAEDD7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">
    <w:name w:val="F3B0878D36F6434CB803AC9F474FA2A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">
    <w:name w:val="6C515695557F401F880E9803C5B39DC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">
    <w:name w:val="5D36AF04518542E7B445507DB6D5262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">
    <w:name w:val="7C98191BA350433EA8C79E8DFD44CB5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">
    <w:name w:val="3FDBE3147F904A438145CC165B73C4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">
    <w:name w:val="A4E90D02116B404B8E967BDD7FD2268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">
    <w:name w:val="95D9BFE2E863430D8DAE09FC6D7686E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">
    <w:name w:val="66A180E9879C473B819B665E00C26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">
    <w:name w:val="A481286B464B47B6817D8B347F36F09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">
    <w:name w:val="4CD445F7AFB645F58B0E4716164B465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">
    <w:name w:val="33CE6D25793047D1AE556943E55080C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">
    <w:name w:val="353061B9BCF840A28DE003F5F1C15B4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">
    <w:name w:val="BBB6E21DC5A848A1B8D2A647397FABA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">
    <w:name w:val="2DB144BC5EB24C8E9B4018026116221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">
    <w:name w:val="B55E454B61524DE59DB5CF0C98DD4EA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">
    <w:name w:val="203ABB21875A4705B6938F7738000FA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">
    <w:name w:val="E4FA59D230B44B78BEA954D01958976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">
    <w:name w:val="89D7C4368AD64FE0AE36B953AF5B4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">
    <w:name w:val="8A0FD18B0AAC4CCC8E28AEB9D166410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">
    <w:name w:val="E974993B9121463C9ACD6CBEBEF893A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">
    <w:name w:val="852CAB769FC34F60BF25CE84275236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">
    <w:name w:val="40E6934CA88E456CAA5E77BC7C80B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">
    <w:name w:val="F62B310AACA54C5286B8D7685A8E04C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">
    <w:name w:val="3E7E1CA0DB18421FB713F2B38357640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">
    <w:name w:val="6521C072C50E45DF8032DD9779F6A1D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">
    <w:name w:val="B61651C0787C4C128375D55812FE714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">
    <w:name w:val="2191DF03D1614A62BBAB7F49DF7E63A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">
    <w:name w:val="442571D825764A5BB7AEDF37F5E2AD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">
    <w:name w:val="64AF997FB73344A4B565BDCF2B472F7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">
    <w:name w:val="FCFF7DCF77F6475AAFAB82634D4717D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">
    <w:name w:val="1414B3C73C024A05B17EC90479C516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">
    <w:name w:val="9C6E9CC5B5A4458090D7C2470A04E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">
    <w:name w:val="14E401E498E54632A90456C808AF226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">
    <w:name w:val="EAD81777D1354B6EB9ECAB8E30F2960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">
    <w:name w:val="A963E15A6C634B00BC241B193CC330F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">
    <w:name w:val="788ED832E570498FAB42C75D50C91A6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">
    <w:name w:val="EF4CAEA91B284705980F0B9A42B6F1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">
    <w:name w:val="82190EA1B583445C854EEB2E3DCE3017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">
    <w:name w:val="875A04AC198C42C49355954A0D84C09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">
    <w:name w:val="E22711248DC8416EB23608FB9C8EAF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">
    <w:name w:val="40CF33A60AC246C4839712876881A08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">
    <w:name w:val="D01CB62284BE4401B532678B78BF2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">
    <w:name w:val="FEA5F3C2C2454585B4DE6043E90918AC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">
    <w:name w:val="B261981F9D7D43048F9F89BA53B19BF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">
    <w:name w:val="394F81EC94664C07A724A498738B6F3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">
    <w:name w:val="9C68BCDBFFDB4D1EBEEFEE03E4823E1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">
    <w:name w:val="38748E9231F940DB9B588061A86B445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">
    <w:name w:val="79D7F771A20348EF884E2352AA5523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">
    <w:name w:val="77817C3942284D34BEC3C0DF4B4111E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">
    <w:name w:val="1C5D97B5456646268F7AEAE86E15A14A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">
    <w:name w:val="1E3D8AD1301B4B2FBA1732A5B649328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">
    <w:name w:val="51243ED5CC3B47CA98BFD4D81E82A98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">
    <w:name w:val="7C8003FA9F6F4CDDBB1F3AC46E89129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">
    <w:name w:val="72A90AFDA7C345E1BA6ADEE64F578F1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">
    <w:name w:val="3F86C22136804D0993A6CB8353E30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">
    <w:name w:val="9C6331BF4054409C95B4861E67342E5E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">
    <w:name w:val="12A036D1593949EEB7671454D4BC1ED8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">
    <w:name w:val="8095828CAC8F40E19E438A5CEA41C17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">
    <w:name w:val="3AA62269B0544675BEB47A47F58AA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">
    <w:name w:val="6BCABE203BF34FB385D15107732D29A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">
    <w:name w:val="B082EBAA1C4642A4A18FC9245727E83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">
    <w:name w:val="546BDEB815B044FEACE7FABB9EE4F2E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">
    <w:name w:val="087A1AF3E0EF45A8B273E56DCAD422B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">
    <w:name w:val="34193E31E06E466DB82E41F6E4CAE516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">
    <w:name w:val="2D0B6394533042BC859AE949562BE2B5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">
    <w:name w:val="41C45F7CFB384B4EA5BD30AD1D40F64B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">
    <w:name w:val="D62955A2FFC74924BB491B26C7A3327D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">
    <w:name w:val="26F5960FCEF5459196C68BBDC7D3BB00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">
    <w:name w:val="B0C28FF22A2547AEA193E5D31E32C1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1">
    <w:name w:val="09BE39134D9D48189A8291B2CA922B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1">
    <w:name w:val="355F1DD0A0F5473B85CF134AACEB6F0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3">
    <w:name w:val="4291A9E7926A4E1FA2311C08A11A651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2">
    <w:name w:val="58DDDD978E284E678EDC3B274C92DCB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">
    <w:name w:val="EF5C5BE43EBC4575BA59D6D9EC7850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3">
    <w:name w:val="6D3DAEFF325943BE8A16191377597DB5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3">
    <w:name w:val="102411FB236349789F303441E50C905B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3">
    <w:name w:val="635A445CD0C441F59375A114CAD5FE17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3">
    <w:name w:val="8C8C874FA0E34FE587906EBDFC728FA3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">
    <w:name w:val="01F520651A7A4D94881265B7CCBD576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">
    <w:name w:val="1F76070D74BC4D918C39F659401FE9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3">
    <w:name w:val="CFFE0C75413148388EE7F17EC55B610D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">
    <w:name w:val="CAB88D927503482B974F93B659A1DC29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">
    <w:name w:val="99FE40C16DEC48ACA3F2E9BA31D096A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">
    <w:name w:val="F6E1444EFA614B9397079A9BA35485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">
    <w:name w:val="1A4AF3AE63844BE3A704C566C6519A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">
    <w:name w:val="9EC84845E6A44BF9A333FEAD77A2C60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">
    <w:name w:val="107F3387A3074C53A59BEC2ECDF612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">
    <w:name w:val="72889659B2E1458F82026207DC581DC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">
    <w:name w:val="9229A43AA5C64607B4475F650D549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">
    <w:name w:val="345834A0A430403BB0C65D651333855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">
    <w:name w:val="D8CEDF7BF73648D9855EBF140990F2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">
    <w:name w:val="7F93873050A94FB2A99AAAF8DC8DB19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">
    <w:name w:val="708B8113DBF342DCA87809F5979BC95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">
    <w:name w:val="E949C8BD7D40485C9356CA1AC86D4B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">
    <w:name w:val="855EE0AAAF23404E9BF22D332F17572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">
    <w:name w:val="21D3BC9E3CCD463E824743F168423B0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">
    <w:name w:val="C830946E78084CECBE0CDD98CEAFBEA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">
    <w:name w:val="4D3AAF9756AF4B65B0C468CBA35DBF6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">
    <w:name w:val="B427B55F5143435090C106EA8B8651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">
    <w:name w:val="F6E98F71A61B480981124732D5C7052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">
    <w:name w:val="67E5DDD27E22481896986FF60C6F28E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">
    <w:name w:val="E22733FCC0CE4AA99373DE393B0824E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">
    <w:name w:val="59C2EE5026A4447F907E9BB9C6645C2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">
    <w:name w:val="86FFA9F926EF4A639A26344047837F7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">
    <w:name w:val="F45FAC83C12E4146A931EA3B45D11DF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">
    <w:name w:val="ADBA2193116A4E2F85E8ED505D7AC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">
    <w:name w:val="7B4DDA1FCECB4E77BA1C3F586E1EB67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">
    <w:name w:val="EA105CDC23A94920B9B8A967567192F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">
    <w:name w:val="7FFEF7B6C3E345358AB8D329C52D364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">
    <w:name w:val="DD9969B9AFC846E9A6C00EE0A48DDFF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">
    <w:name w:val="903B630007754C9EB7985274D40E2E3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">
    <w:name w:val="7948B29A794C423FB16DCC66788569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">
    <w:name w:val="D5F54E580C6E49A5B0838C4645287F5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">
    <w:name w:val="4F80FC9C268046FD84235CD368B141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">
    <w:name w:val="1A574EAE394344C5984D4F30B0FE7F7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">
    <w:name w:val="A4B4CF0E95E24C64BE55D799FF719313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">
    <w:name w:val="D69681C346C74297BAF86766FD0DA0C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">
    <w:name w:val="DDE2FE867C65461E8929A6E1C1DA5A4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">
    <w:name w:val="2662C698FD034357AA1C1F7FC7DB15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">
    <w:name w:val="73CFA23E45FB49A0AF555BEFE76734F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">
    <w:name w:val="43F85842370A4F1CABB54D68CAEDD75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">
    <w:name w:val="F3B0878D36F6434CB803AC9F474FA2A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">
    <w:name w:val="6C515695557F401F880E9803C5B39DC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">
    <w:name w:val="5D36AF04518542E7B445507DB6D5262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">
    <w:name w:val="7C98191BA350433EA8C79E8DFD44CB5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">
    <w:name w:val="3FDBE3147F904A438145CC165B73C4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">
    <w:name w:val="A4E90D02116B404B8E967BDD7FD2268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">
    <w:name w:val="95D9BFE2E863430D8DAE09FC6D7686E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">
    <w:name w:val="66A180E9879C473B819B665E00C26D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">
    <w:name w:val="A481286B464B47B6817D8B347F36F09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">
    <w:name w:val="4CD445F7AFB645F58B0E4716164B465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">
    <w:name w:val="33CE6D25793047D1AE556943E55080C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">
    <w:name w:val="353061B9BCF840A28DE003F5F1C15B4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">
    <w:name w:val="BBB6E21DC5A848A1B8D2A647397FABA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">
    <w:name w:val="2DB144BC5EB24C8E9B4018026116221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">
    <w:name w:val="B55E454B61524DE59DB5CF0C98DD4EA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">
    <w:name w:val="203ABB21875A4705B6938F7738000FA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">
    <w:name w:val="E4FA59D230B44B78BEA954D01958976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">
    <w:name w:val="89D7C4368AD64FE0AE36B953AF5B4D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">
    <w:name w:val="8A0FD18B0AAC4CCC8E28AEB9D166410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">
    <w:name w:val="E974993B9121463C9ACD6CBEBEF893A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">
    <w:name w:val="852CAB769FC34F60BF25CE84275236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">
    <w:name w:val="40E6934CA88E456CAA5E77BC7C80BC7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">
    <w:name w:val="F62B310AACA54C5286B8D7685A8E04C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">
    <w:name w:val="3E7E1CA0DB18421FB713F2B38357640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">
    <w:name w:val="6521C072C50E45DF8032DD9779F6A1D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">
    <w:name w:val="B61651C0787C4C128375D55812FE714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">
    <w:name w:val="2191DF03D1614A62BBAB7F49DF7E63A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">
    <w:name w:val="442571D825764A5BB7AEDF37F5E2AD0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">
    <w:name w:val="64AF997FB73344A4B565BDCF2B472F7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">
    <w:name w:val="FCFF7DCF77F6475AAFAB82634D4717D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">
    <w:name w:val="1414B3C73C024A05B17EC90479C516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">
    <w:name w:val="9C6E9CC5B5A4458090D7C2470A04EE5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">
    <w:name w:val="14E401E498E54632A90456C808AF226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">
    <w:name w:val="EAD81777D1354B6EB9ECAB8E30F2960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">
    <w:name w:val="A963E15A6C634B00BC241B193CC330F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">
    <w:name w:val="788ED832E570498FAB42C75D50C91A6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">
    <w:name w:val="EF4CAEA91B284705980F0B9A42B6F18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">
    <w:name w:val="82190EA1B583445C854EEB2E3DCE3017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">
    <w:name w:val="875A04AC198C42C49355954A0D84C09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">
    <w:name w:val="E22711248DC8416EB23608FB9C8EAF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">
    <w:name w:val="40CF33A60AC246C4839712876881A08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">
    <w:name w:val="D01CB62284BE4401B532678B78BF25E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">
    <w:name w:val="FEA5F3C2C2454585B4DE6043E90918AC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">
    <w:name w:val="B261981F9D7D43048F9F89BA53B19BF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">
    <w:name w:val="394F81EC94664C07A724A498738B6F3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1">
    <w:name w:val="9C68BCDBFFDB4D1EBEEFEE03E4823E1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1">
    <w:name w:val="38748E9231F940DB9B588061A86B445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1">
    <w:name w:val="79D7F771A20348EF884E2352AA5523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1">
    <w:name w:val="77817C3942284D34BEC3C0DF4B4111E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1">
    <w:name w:val="1C5D97B5456646268F7AEAE86E15A14A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1">
    <w:name w:val="1E3D8AD1301B4B2FBA1732A5B649328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1">
    <w:name w:val="51243ED5CC3B47CA98BFD4D81E82A984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1">
    <w:name w:val="7C8003FA9F6F4CDDBB1F3AC46E89129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1">
    <w:name w:val="72A90AFDA7C345E1BA6ADEE64F578F1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1">
    <w:name w:val="3F86C22136804D0993A6CB8353E300C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1">
    <w:name w:val="9C6331BF4054409C95B4861E67342E5E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1">
    <w:name w:val="12A036D1593949EEB7671454D4BC1ED8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1">
    <w:name w:val="8095828CAC8F40E19E438A5CEA41C17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1">
    <w:name w:val="3AA62269B0544675BEB47A47F58AA941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1">
    <w:name w:val="6BCABE203BF34FB385D15107732D29A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1">
    <w:name w:val="B082EBAA1C4642A4A18FC9245727E83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1">
    <w:name w:val="546BDEB815B044FEACE7FABB9EE4F2E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1">
    <w:name w:val="087A1AF3E0EF45A8B273E56DCAD422B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1">
    <w:name w:val="34193E31E06E466DB82E41F6E4CAE516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1">
    <w:name w:val="2D0B6394533042BC859AE949562BE2B5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1">
    <w:name w:val="41C45F7CFB384B4EA5BD30AD1D40F64B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1">
    <w:name w:val="D62955A2FFC74924BB491B26C7A3327D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1">
    <w:name w:val="26F5960FCEF5459196C68BBDC7D3BB00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">
    <w:name w:val="4EF63FE58F3D49FEAB75A2879F3AB95F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1">
    <w:name w:val="B0C28FF22A2547AEA193E5D31E32C1D2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2">
    <w:name w:val="09BE39134D9D48189A8291B2CA922B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2">
    <w:name w:val="355F1DD0A0F5473B85CF134AACEB6F0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4">
    <w:name w:val="4291A9E7926A4E1FA2311C08A11A651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3">
    <w:name w:val="58DDDD978E284E678EDC3B274C92DCBC3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2">
    <w:name w:val="EF5C5BE43EBC4575BA59D6D9EC7850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4">
    <w:name w:val="6D3DAEFF325943BE8A16191377597DB5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4">
    <w:name w:val="102411FB236349789F303441E50C905B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4">
    <w:name w:val="635A445CD0C441F59375A114CAD5FE17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4">
    <w:name w:val="8C8C874FA0E34FE587906EBDFC728FA3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2">
    <w:name w:val="01F520651A7A4D94881265B7CCBD576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2">
    <w:name w:val="1F76070D74BC4D918C39F659401FE9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4">
    <w:name w:val="CFFE0C75413148388EE7F17EC55B610D4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">
    <w:name w:val="CAB88D927503482B974F93B659A1DC29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2">
    <w:name w:val="99FE40C16DEC48ACA3F2E9BA31D096A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2">
    <w:name w:val="F6E1444EFA614B9397079A9BA35485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2">
    <w:name w:val="1A4AF3AE63844BE3A704C566C6519A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2">
    <w:name w:val="9EC84845E6A44BF9A333FEAD77A2C60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2">
    <w:name w:val="107F3387A3074C53A59BEC2ECDF612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2">
    <w:name w:val="72889659B2E1458F82026207DC581DC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2">
    <w:name w:val="9229A43AA5C64607B4475F650D549C2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2">
    <w:name w:val="345834A0A430403BB0C65D651333855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2">
    <w:name w:val="D8CEDF7BF73648D9855EBF140990F2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2">
    <w:name w:val="7F93873050A94FB2A99AAAF8DC8DB19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2">
    <w:name w:val="708B8113DBF342DCA87809F5979BC95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2">
    <w:name w:val="E949C8BD7D40485C9356CA1AC86D4B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2">
    <w:name w:val="855EE0AAAF23404E9BF22D332F17572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2">
    <w:name w:val="21D3BC9E3CCD463E824743F168423B0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2">
    <w:name w:val="C830946E78084CECBE0CDD98CEAFBEA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2">
    <w:name w:val="4D3AAF9756AF4B65B0C468CBA35DBF6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2">
    <w:name w:val="B427B55F5143435090C106EA8B8651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2">
    <w:name w:val="F6E98F71A61B480981124732D5C7052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2">
    <w:name w:val="67E5DDD27E22481896986FF60C6F28E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2">
    <w:name w:val="E22733FCC0CE4AA99373DE393B0824E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2">
    <w:name w:val="59C2EE5026A4447F907E9BB9C6645C2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2">
    <w:name w:val="86FFA9F926EF4A639A26344047837F7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2">
    <w:name w:val="F45FAC83C12E4146A931EA3B45D11DF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2">
    <w:name w:val="ADBA2193116A4E2F85E8ED505D7AC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2">
    <w:name w:val="7B4DDA1FCECB4E77BA1C3F586E1EB67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2">
    <w:name w:val="EA105CDC23A94920B9B8A967567192F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2">
    <w:name w:val="7FFEF7B6C3E345358AB8D329C52D364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2">
    <w:name w:val="DD9969B9AFC846E9A6C00EE0A48DDFF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2">
    <w:name w:val="903B630007754C9EB7985274D40E2E3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2">
    <w:name w:val="7948B29A794C423FB16DCC66788569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2">
    <w:name w:val="D5F54E580C6E49A5B0838C4645287F5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2">
    <w:name w:val="4F80FC9C268046FD84235CD368B141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2">
    <w:name w:val="1A574EAE394344C5984D4F30B0FE7F7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2">
    <w:name w:val="A4B4CF0E95E24C64BE55D799FF719313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2">
    <w:name w:val="D69681C346C74297BAF86766FD0DA0C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2">
    <w:name w:val="DDE2FE867C65461E8929A6E1C1DA5A4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2">
    <w:name w:val="2662C698FD034357AA1C1F7FC7DB15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2">
    <w:name w:val="73CFA23E45FB49A0AF555BEFE76734F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2">
    <w:name w:val="43F85842370A4F1CABB54D68CAEDD75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2">
    <w:name w:val="F3B0878D36F6434CB803AC9F474FA2A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2">
    <w:name w:val="6C515695557F401F880E9803C5B39DC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2">
    <w:name w:val="5D36AF04518542E7B445507DB6D5262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2">
    <w:name w:val="7C98191BA350433EA8C79E8DFD44CB5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2">
    <w:name w:val="3FDBE3147F904A438145CC165B73C4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2">
    <w:name w:val="A4E90D02116B404B8E967BDD7FD2268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2">
    <w:name w:val="95D9BFE2E863430D8DAE09FC6D7686E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2">
    <w:name w:val="66A180E9879C473B819B665E00C26D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2">
    <w:name w:val="A481286B464B47B6817D8B347F36F09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2">
    <w:name w:val="4CD445F7AFB645F58B0E4716164B465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2">
    <w:name w:val="33CE6D25793047D1AE556943E55080C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2">
    <w:name w:val="353061B9BCF840A28DE003F5F1C15B4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2">
    <w:name w:val="BBB6E21DC5A848A1B8D2A647397FABA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2">
    <w:name w:val="2DB144BC5EB24C8E9B4018026116221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2">
    <w:name w:val="B55E454B61524DE59DB5CF0C98DD4EA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2">
    <w:name w:val="203ABB21875A4705B6938F7738000FA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2">
    <w:name w:val="E4FA59D230B44B78BEA954D01958976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2">
    <w:name w:val="89D7C4368AD64FE0AE36B953AF5B4D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2">
    <w:name w:val="8A0FD18B0AAC4CCC8E28AEB9D166410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2">
    <w:name w:val="E974993B9121463C9ACD6CBEBEF893A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2">
    <w:name w:val="852CAB769FC34F60BF25CE84275236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2">
    <w:name w:val="40E6934CA88E456CAA5E77BC7C80BC7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2">
    <w:name w:val="F62B310AACA54C5286B8D7685A8E04C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2">
    <w:name w:val="3E7E1CA0DB18421FB713F2B38357640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2">
    <w:name w:val="6521C072C50E45DF8032DD9779F6A1D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2">
    <w:name w:val="B61651C0787C4C128375D55812FE714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2">
    <w:name w:val="2191DF03D1614A62BBAB7F49DF7E63A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2">
    <w:name w:val="442571D825764A5BB7AEDF37F5E2AD0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2">
    <w:name w:val="64AF997FB73344A4B565BDCF2B472F7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2">
    <w:name w:val="FCFF7DCF77F6475AAFAB82634D4717D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2">
    <w:name w:val="1414B3C73C024A05B17EC90479C516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2">
    <w:name w:val="9C6E9CC5B5A4458090D7C2470A04EE5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2">
    <w:name w:val="14E401E498E54632A90456C808AF226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2">
    <w:name w:val="EAD81777D1354B6EB9ECAB8E30F2960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2">
    <w:name w:val="A963E15A6C634B00BC241B193CC330F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2">
    <w:name w:val="788ED832E570498FAB42C75D50C91A6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2">
    <w:name w:val="EF4CAEA91B284705980F0B9A42B6F18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2">
    <w:name w:val="82190EA1B583445C854EEB2E3DCE3017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2">
    <w:name w:val="875A04AC198C42C49355954A0D84C09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2">
    <w:name w:val="E22711248DC8416EB23608FB9C8EAF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2">
    <w:name w:val="40CF33A60AC246C4839712876881A08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2">
    <w:name w:val="D01CB62284BE4401B532678B78BF25E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2">
    <w:name w:val="FEA5F3C2C2454585B4DE6043E90918AC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2">
    <w:name w:val="B261981F9D7D43048F9F89BA53B19BF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2">
    <w:name w:val="394F81EC94664C07A724A498738B6F3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8BCDBFFDB4D1EBEEFEE03E4823E192">
    <w:name w:val="9C68BCDBFFDB4D1EBEEFEE03E4823E1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748E9231F940DB9B588061A86B445A2">
    <w:name w:val="38748E9231F940DB9B588061A86B445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D7F771A20348EF884E2352AA5523AF2">
    <w:name w:val="79D7F771A20348EF884E2352AA5523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7817C3942284D34BEC3C0DF4B4111E52">
    <w:name w:val="77817C3942284D34BEC3C0DF4B4111E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C5D97B5456646268F7AEAE86E15A14A2">
    <w:name w:val="1C5D97B5456646268F7AEAE86E15A14A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3D8AD1301B4B2FBA1732A5B649328F2">
    <w:name w:val="1E3D8AD1301B4B2FBA1732A5B649328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1243ED5CC3B47CA98BFD4D81E82A9842">
    <w:name w:val="51243ED5CC3B47CA98BFD4D81E82A984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8003FA9F6F4CDDBB1F3AC46E89129B2">
    <w:name w:val="7C8003FA9F6F4CDDBB1F3AC46E89129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A90AFDA7C345E1BA6ADEE64F578F1F2">
    <w:name w:val="72A90AFDA7C345E1BA6ADEE64F578F1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86C22136804D0993A6CB8353E300C12">
    <w:name w:val="3F86C22136804D0993A6CB8353E300C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331BF4054409C95B4861E67342E5E2">
    <w:name w:val="9C6331BF4054409C95B4861E67342E5E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2A036D1593949EEB7671454D4BC1ED82">
    <w:name w:val="12A036D1593949EEB7671454D4BC1ED8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095828CAC8F40E19E438A5CEA41C1702">
    <w:name w:val="8095828CAC8F40E19E438A5CEA41C17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A62269B0544675BEB47A47F58AA9412">
    <w:name w:val="3AA62269B0544675BEB47A47F58AA941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ABE203BF34FB385D15107732D29AF2">
    <w:name w:val="6BCABE203BF34FB385D15107732D29AF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82EBAA1C4642A4A18FC9245727E83D2">
    <w:name w:val="B082EBAA1C4642A4A18FC9245727E83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6BDEB815B044FEACE7FABB9EE4F2E92">
    <w:name w:val="546BDEB815B044FEACE7FABB9EE4F2E9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7A1AF3E0EF45A8B273E56DCAD422BD2">
    <w:name w:val="087A1AF3E0EF45A8B273E56DCAD422B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193E31E06E466DB82E41F6E4CAE5162">
    <w:name w:val="34193E31E06E466DB82E41F6E4CAE516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0B6394533042BC859AE949562BE2B52">
    <w:name w:val="2D0B6394533042BC859AE949562BE2B5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C45F7CFB384B4EA5BD30AD1D40F64B2">
    <w:name w:val="41C45F7CFB384B4EA5BD30AD1D40F64B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2955A2FFC74924BB491B26C7A3327D2">
    <w:name w:val="D62955A2FFC74924BB491B26C7A3327D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5960FCEF5459196C68BBDC7D3BB002">
    <w:name w:val="26F5960FCEF5459196C68BBDC7D3BB00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EF63FE58F3D49FEAB75A2879F3AB95F1">
    <w:name w:val="4EF63FE58F3D49FEAB75A2879F3AB95F1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C28FF22A2547AEA193E5D31E32C1D22">
    <w:name w:val="B0C28FF22A2547AEA193E5D31E32C1D22"/>
    <w:rsid w:val="00874A7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BE39134D9D48189A8291B2CA922BAD3">
    <w:name w:val="09BE39134D9D48189A8291B2CA922B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3">
    <w:name w:val="355F1DD0A0F5473B85CF134AACEB6F0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5">
    <w:name w:val="4291A9E7926A4E1FA2311C08A11A651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4">
    <w:name w:val="58DDDD978E284E678EDC3B274C92DCB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3">
    <w:name w:val="EF5C5BE43EBC4575BA59D6D9EC7850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5">
    <w:name w:val="6D3DAEFF325943BE8A16191377597DB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5">
    <w:name w:val="102411FB236349789F303441E50C905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5">
    <w:name w:val="635A445CD0C441F59375A114CAD5FE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5">
    <w:name w:val="8C8C874FA0E34FE587906EBDFC728FA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3">
    <w:name w:val="01F520651A7A4D94881265B7CCBD576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3">
    <w:name w:val="1F76070D74BC4D918C39F659401FE9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5">
    <w:name w:val="CFFE0C75413148388EE7F17EC55B61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2">
    <w:name w:val="CAB88D927503482B974F93B659A1DC2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3">
    <w:name w:val="99FE40C16DEC48ACA3F2E9BA31D09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3">
    <w:name w:val="F6E1444EFA614B9397079A9BA35485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3">
    <w:name w:val="1A4AF3AE63844BE3A704C566C6519A3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3">
    <w:name w:val="9EC84845E6A44BF9A333FEAD77A2C60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3">
    <w:name w:val="107F3387A3074C53A59BEC2ECDF612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3">
    <w:name w:val="72889659B2E1458F82026207DC581DC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3">
    <w:name w:val="9229A43AA5C64607B4475F650D549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3">
    <w:name w:val="345834A0A430403BB0C65D651333855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3">
    <w:name w:val="D8CEDF7BF73648D9855EBF140990F2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3">
    <w:name w:val="7F93873050A94FB2A99AAAF8DC8DB19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3">
    <w:name w:val="708B8113DBF342DCA87809F5979BC95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3">
    <w:name w:val="E949C8BD7D40485C9356CA1AC86D4B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3">
    <w:name w:val="855EE0AAAF23404E9BF22D332F17572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3">
    <w:name w:val="21D3BC9E3CCD463E824743F168423B0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3">
    <w:name w:val="C830946E78084CECBE0CDD98CEAFBEA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3">
    <w:name w:val="4D3AAF9756AF4B65B0C468CBA35DBF6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3">
    <w:name w:val="B427B55F5143435090C106EA8B86515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3">
    <w:name w:val="F6E98F71A61B480981124732D5C7052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3">
    <w:name w:val="67E5DDD27E22481896986FF60C6F28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3">
    <w:name w:val="E22733FCC0CE4AA99373DE393B0824E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3">
    <w:name w:val="59C2EE5026A4447F907E9BB9C6645C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3">
    <w:name w:val="86FFA9F926EF4A639A26344047837F7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3">
    <w:name w:val="F45FAC83C12E4146A931EA3B45D11DF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3">
    <w:name w:val="ADBA2193116A4E2F85E8ED505D7AC2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3">
    <w:name w:val="7B4DDA1FCECB4E77BA1C3F586E1EB67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3">
    <w:name w:val="EA105CDC23A94920B9B8A967567192F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3">
    <w:name w:val="7FFEF7B6C3E345358AB8D329C52D36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3">
    <w:name w:val="DD9969B9AFC846E9A6C00EE0A48DDF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3">
    <w:name w:val="903B630007754C9EB7985274D40E2E3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3">
    <w:name w:val="7948B29A794C423FB16DCC66788569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3">
    <w:name w:val="D5F54E580C6E49A5B0838C4645287F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3">
    <w:name w:val="4F80FC9C268046FD84235CD368B141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3">
    <w:name w:val="1A574EAE394344C5984D4F30B0FE7F7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3">
    <w:name w:val="A4B4CF0E95E24C64BE55D799FF71931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3">
    <w:name w:val="D69681C346C74297BAF86766FD0DA0C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3">
    <w:name w:val="DDE2FE867C65461E8929A6E1C1DA5A4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3">
    <w:name w:val="2662C698FD034357AA1C1F7FC7DB154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3">
    <w:name w:val="73CFA23E45FB49A0AF555BEFE76734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3">
    <w:name w:val="43F85842370A4F1CABB54D68CAEDD75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3">
    <w:name w:val="F3B0878D36F6434CB803AC9F474FA2A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3">
    <w:name w:val="6C515695557F401F880E9803C5B39DC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3">
    <w:name w:val="5D36AF04518542E7B445507DB6D5262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3">
    <w:name w:val="7C98191BA350433EA8C79E8DFD44CB5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3">
    <w:name w:val="3FDBE3147F904A438145CC165B73C4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3">
    <w:name w:val="A4E90D02116B404B8E967BDD7FD2268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3">
    <w:name w:val="95D9BFE2E863430D8DAE09FC6D7686E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3">
    <w:name w:val="66A180E9879C473B819B665E00C26D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3">
    <w:name w:val="A481286B464B47B6817D8B347F36F09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3">
    <w:name w:val="4CD445F7AFB645F58B0E4716164B465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3">
    <w:name w:val="33CE6D25793047D1AE556943E55080C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3">
    <w:name w:val="353061B9BCF840A28DE003F5F1C15B4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3">
    <w:name w:val="BBB6E21DC5A848A1B8D2A647397FABA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3">
    <w:name w:val="2DB144BC5EB24C8E9B40180261162210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3">
    <w:name w:val="B55E454B61524DE59DB5CF0C98DD4E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3">
    <w:name w:val="203ABB21875A4705B6938F7738000FA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3">
    <w:name w:val="E4FA59D230B44B78BEA954D01958976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3">
    <w:name w:val="89D7C4368AD64FE0AE36B953AF5B4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3">
    <w:name w:val="8A0FD18B0AAC4CCC8E28AEB9D166410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3">
    <w:name w:val="E974993B9121463C9ACD6CBEBEF893A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3">
    <w:name w:val="852CAB769FC34F60BF25CE84275236A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3">
    <w:name w:val="40E6934CA88E456CAA5E77BC7C80B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3">
    <w:name w:val="F62B310AACA54C5286B8D7685A8E04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3">
    <w:name w:val="3E7E1CA0DB18421FB713F2B38357640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3">
    <w:name w:val="6521C072C50E45DF8032DD9779F6A1D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3">
    <w:name w:val="B61651C0787C4C128375D55812FE714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3">
    <w:name w:val="2191DF03D1614A62BBAB7F49DF7E63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3">
    <w:name w:val="442571D825764A5BB7AEDF37F5E2AD0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3">
    <w:name w:val="64AF997FB73344A4B565BDCF2B472F7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3">
    <w:name w:val="FCFF7DCF77F6475AAFAB82634D4717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3">
    <w:name w:val="1414B3C73C024A05B17EC90479C516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3">
    <w:name w:val="9C6E9CC5B5A4458090D7C2470A04EE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3">
    <w:name w:val="14E401E498E54632A90456C808AF226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3">
    <w:name w:val="EAD81777D1354B6EB9ECAB8E30F2960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3">
    <w:name w:val="A963E15A6C634B00BC241B193CC330F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3">
    <w:name w:val="788ED832E570498FAB42C75D50C91A6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3">
    <w:name w:val="EF4CAEA91B284705980F0B9A42B6F18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3">
    <w:name w:val="82190EA1B583445C854EEB2E3DCE30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3">
    <w:name w:val="875A04AC198C42C49355954A0D84C0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3">
    <w:name w:val="E22711248DC8416EB23608FB9C8EAFB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3">
    <w:name w:val="40CF33A60AC246C4839712876881A08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3">
    <w:name w:val="D01CB62284BE4401B532678B78BF25E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3">
    <w:name w:val="FEA5F3C2C2454585B4DE6043E90918AC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3">
    <w:name w:val="B261981F9D7D43048F9F89BA53B19BF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3">
    <w:name w:val="394F81EC94664C07A724A498738B6F3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">
    <w:name w:val="3189A11AC9DD476281A2C8FA0D209F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">
    <w:name w:val="FBFA73A3424443049A9BAB84F0B248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">
    <w:name w:val="9A68EDBBEF714636973DA14C8F79D2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">
    <w:name w:val="26C809D0733F4FD7B801BEAB1CF169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">
    <w:name w:val="82D55532256541C6BC3545A7CA9942EF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">
    <w:name w:val="E73A9A6BE95C44D1949FAF763A29C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">
    <w:name w:val="1D11C98CD9BA43CE907707B493B7FD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">
    <w:name w:val="8775EB2453D04CFFA611C07BA62F11A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">
    <w:name w:val="B7C862E0A09C4F9DA744E0B807C8A7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">
    <w:name w:val="144C8E2AA30A4DFF8E7B615CFB075C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">
    <w:name w:val="E068C05D6CC6415585DFF319744380DB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">
    <w:name w:val="46D51D5CD695413E8ABF821062B8BCBE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">
    <w:name w:val="E1AC2662492A4196AB4E8FA11E086B8A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">
    <w:name w:val="485BBF937E7E4111B18A63D80964D1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">
    <w:name w:val="34790EC04E9E42808E35657B05B5D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">
    <w:name w:val="859D84B7A5FF4AADA8507B0DE8735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">
    <w:name w:val="9D770C78C202414D84F7A7C01CD2DD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">
    <w:name w:val="C954BC7A29E945F0973AD291FD61E7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">
    <w:name w:val="FE1B2E05784D489A90D92BBA9AD2BD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">
    <w:name w:val="BFE2083EE99044229474090E1E5C28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">
    <w:name w:val="29ED6B757B354F189197CD50FE50DC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">
    <w:name w:val="C789C6483E36444BBAF6A789A90A5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">
    <w:name w:val="4B3C477159D744C1A4E04F4DED1578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">
    <w:name w:val="FAA6AFAD14604AF38481AB7E47DC53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">
    <w:name w:val="3978CF2A96F641B28019E19FE9EFC4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4">
    <w:name w:val="355F1DD0A0F5473B85CF134AACEB6F0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6">
    <w:name w:val="4291A9E7926A4E1FA2311C08A11A651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5">
    <w:name w:val="58DDDD978E284E678EDC3B274C92DCB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4">
    <w:name w:val="EF5C5BE43EBC4575BA59D6D9EC7850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6">
    <w:name w:val="6D3DAEFF325943BE8A16191377597DB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6">
    <w:name w:val="102411FB236349789F303441E50C905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6">
    <w:name w:val="635A445CD0C441F59375A114CAD5FE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6">
    <w:name w:val="8C8C874FA0E34FE587906EBDFC728FA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4">
    <w:name w:val="01F520651A7A4D94881265B7CCBD576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4">
    <w:name w:val="1F76070D74BC4D918C39F659401FE9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6">
    <w:name w:val="CFFE0C75413148388EE7F17EC55B61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3">
    <w:name w:val="CAB88D927503482B974F93B659A1DC2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4">
    <w:name w:val="99FE40C16DEC48ACA3F2E9BA31D096A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4">
    <w:name w:val="F6E1444EFA614B9397079A9BA35485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4">
    <w:name w:val="1A4AF3AE63844BE3A704C566C6519A3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4">
    <w:name w:val="9EC84845E6A44BF9A333FEAD77A2C60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4">
    <w:name w:val="107F3387A3074C53A59BEC2ECDF612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4">
    <w:name w:val="72889659B2E1458F82026207DC581DC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4">
    <w:name w:val="9229A43AA5C64607B4475F650D549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4">
    <w:name w:val="345834A0A430403BB0C65D651333855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4">
    <w:name w:val="D8CEDF7BF73648D9855EBF140990F2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4">
    <w:name w:val="7F93873050A94FB2A99AAAF8DC8DB19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4">
    <w:name w:val="708B8113DBF342DCA87809F5979BC95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4">
    <w:name w:val="E949C8BD7D40485C9356CA1AC86D4B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4">
    <w:name w:val="855EE0AAAF23404E9BF22D332F17572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4">
    <w:name w:val="21D3BC9E3CCD463E824743F168423B0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4">
    <w:name w:val="C830946E78084CECBE0CDD98CEAFBEA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4">
    <w:name w:val="4D3AAF9756AF4B65B0C468CBA35DBF6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4">
    <w:name w:val="B427B55F5143435090C106EA8B86515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4">
    <w:name w:val="F6E98F71A61B480981124732D5C7052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4">
    <w:name w:val="67E5DDD27E22481896986FF60C6F28E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4">
    <w:name w:val="E22733FCC0CE4AA99373DE393B0824E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4">
    <w:name w:val="59C2EE5026A4447F907E9BB9C6645C2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4">
    <w:name w:val="86FFA9F926EF4A639A26344047837F7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4">
    <w:name w:val="F45FAC83C12E4146A931EA3B45D11DF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4">
    <w:name w:val="ADBA2193116A4E2F85E8ED505D7AC2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4">
    <w:name w:val="7B4DDA1FCECB4E77BA1C3F586E1EB67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4">
    <w:name w:val="EA105CDC23A94920B9B8A967567192F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4">
    <w:name w:val="7FFEF7B6C3E345358AB8D329C52D364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4">
    <w:name w:val="DD9969B9AFC846E9A6C00EE0A48DDF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4">
    <w:name w:val="903B630007754C9EB7985274D40E2E3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4">
    <w:name w:val="7948B29A794C423FB16DCC66788569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4">
    <w:name w:val="D5F54E580C6E49A5B0838C4645287F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4">
    <w:name w:val="4F80FC9C268046FD84235CD368B141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4">
    <w:name w:val="1A574EAE394344C5984D4F30B0FE7F7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4">
    <w:name w:val="A4B4CF0E95E24C64BE55D799FF71931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4">
    <w:name w:val="D69681C346C74297BAF86766FD0DA0C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4">
    <w:name w:val="DDE2FE867C65461E8929A6E1C1DA5A4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4">
    <w:name w:val="2662C698FD034357AA1C1F7FC7DB154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4">
    <w:name w:val="73CFA23E45FB49A0AF555BEFE76734F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4">
    <w:name w:val="43F85842370A4F1CABB54D68CAEDD75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4">
    <w:name w:val="F3B0878D36F6434CB803AC9F474FA2A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4">
    <w:name w:val="6C515695557F401F880E9803C5B39DC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4">
    <w:name w:val="5D36AF04518542E7B445507DB6D5262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4">
    <w:name w:val="7C98191BA350433EA8C79E8DFD44CB5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4">
    <w:name w:val="3FDBE3147F904A438145CC165B73C4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4">
    <w:name w:val="A4E90D02116B404B8E967BDD7FD2268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4">
    <w:name w:val="95D9BFE2E863430D8DAE09FC6D7686E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4">
    <w:name w:val="66A180E9879C473B819B665E00C26D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4">
    <w:name w:val="A481286B464B47B6817D8B347F36F09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4">
    <w:name w:val="4CD445F7AFB645F58B0E4716164B465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4">
    <w:name w:val="33CE6D25793047D1AE556943E55080C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4">
    <w:name w:val="353061B9BCF840A28DE003F5F1C15B4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4">
    <w:name w:val="BBB6E21DC5A848A1B8D2A647397FABA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4">
    <w:name w:val="2DB144BC5EB24C8E9B40180261162210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4">
    <w:name w:val="B55E454B61524DE59DB5CF0C98DD4E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4">
    <w:name w:val="203ABB21875A4705B6938F7738000FA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4">
    <w:name w:val="E4FA59D230B44B78BEA954D01958976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4">
    <w:name w:val="89D7C4368AD64FE0AE36B953AF5B4D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4">
    <w:name w:val="8A0FD18B0AAC4CCC8E28AEB9D166410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4">
    <w:name w:val="E974993B9121463C9ACD6CBEBEF893A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4">
    <w:name w:val="852CAB769FC34F60BF25CE84275236A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4">
    <w:name w:val="40E6934CA88E456CAA5E77BC7C80BC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4">
    <w:name w:val="F62B310AACA54C5286B8D7685A8E04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4">
    <w:name w:val="3E7E1CA0DB18421FB713F2B38357640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4">
    <w:name w:val="6521C072C50E45DF8032DD9779F6A1D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4">
    <w:name w:val="B61651C0787C4C128375D55812FE714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4">
    <w:name w:val="2191DF03D1614A62BBAB7F49DF7E63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4">
    <w:name w:val="442571D825764A5BB7AEDF37F5E2AD0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4">
    <w:name w:val="64AF997FB73344A4B565BDCF2B472F7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4">
    <w:name w:val="FCFF7DCF77F6475AAFAB82634D4717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4">
    <w:name w:val="1414B3C73C024A05B17EC90479C5164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4">
    <w:name w:val="9C6E9CC5B5A4458090D7C2470A04EE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4">
    <w:name w:val="14E401E498E54632A90456C808AF226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4">
    <w:name w:val="EAD81777D1354B6EB9ECAB8E30F2960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4">
    <w:name w:val="A963E15A6C634B00BC241B193CC330F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4">
    <w:name w:val="788ED832E570498FAB42C75D50C91A6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4">
    <w:name w:val="EF4CAEA91B284705980F0B9A42B6F18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4">
    <w:name w:val="82190EA1B583445C854EEB2E3DCE30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4">
    <w:name w:val="875A04AC198C42C49355954A0D84C0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4">
    <w:name w:val="E22711248DC8416EB23608FB9C8EAFB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4">
    <w:name w:val="40CF33A60AC246C4839712876881A08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4">
    <w:name w:val="D01CB62284BE4401B532678B78BF25E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4">
    <w:name w:val="FEA5F3C2C2454585B4DE6043E90918AC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4">
    <w:name w:val="B261981F9D7D43048F9F89BA53B19BF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4">
    <w:name w:val="394F81EC94664C07A724A498738B6F3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">
    <w:name w:val="3189A11AC9DD476281A2C8FA0D209FC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">
    <w:name w:val="FBFA73A3424443049A9BAB84F0B248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">
    <w:name w:val="9A68EDBBEF714636973DA14C8F79D27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">
    <w:name w:val="26C809D0733F4FD7B801BEAB1CF1699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">
    <w:name w:val="82D55532256541C6BC3545A7CA9942EF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">
    <w:name w:val="E73A9A6BE95C44D1949FAF763A29CAC8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">
    <w:name w:val="1D11C98CD9BA43CE907707B493B7FD5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">
    <w:name w:val="8775EB2453D04CFFA611C07BA62F11A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">
    <w:name w:val="B7C862E0A09C4F9DA744E0B807C8A7E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">
    <w:name w:val="144C8E2AA30A4DFF8E7B615CFB075CF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">
    <w:name w:val="E068C05D6CC6415585DFF319744380DB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">
    <w:name w:val="46D51D5CD695413E8ABF821062B8BCBE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">
    <w:name w:val="E1AC2662492A4196AB4E8FA11E086B8A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">
    <w:name w:val="485BBF937E7E4111B18A63D80964D1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">
    <w:name w:val="34790EC04E9E42808E35657B05B5D9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">
    <w:name w:val="859D84B7A5FF4AADA8507B0DE873571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">
    <w:name w:val="9D770C78C202414D84F7A7C01CD2DD0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">
    <w:name w:val="C954BC7A29E945F0973AD291FD61E7E4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">
    <w:name w:val="FE1B2E05784D489A90D92BBA9AD2BDF9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">
    <w:name w:val="BFE2083EE99044229474090E1E5C2806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">
    <w:name w:val="29ED6B757B354F189197CD50FE50DCD2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">
    <w:name w:val="C789C6483E36444BBAF6A789A90A53A7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">
    <w:name w:val="4B3C477159D744C1A4E04F4DED15788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">
    <w:name w:val="FAA6AFAD14604AF38481AB7E47DC5345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">
    <w:name w:val="3978CF2A96F641B28019E19FE9EFC4D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5">
    <w:name w:val="355F1DD0A0F5473B85CF134AACEB6F0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7">
    <w:name w:val="4291A9E7926A4E1FA2311C08A11A651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6">
    <w:name w:val="58DDDD978E284E678EDC3B274C92DCB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5">
    <w:name w:val="EF5C5BE43EBC4575BA59D6D9EC7850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7">
    <w:name w:val="6D3DAEFF325943BE8A16191377597DB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7">
    <w:name w:val="102411FB236349789F303441E50C905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7">
    <w:name w:val="635A445CD0C441F59375A114CAD5FE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7">
    <w:name w:val="8C8C874FA0E34FE587906EBDFC728FA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5">
    <w:name w:val="01F520651A7A4D94881265B7CCBD576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5">
    <w:name w:val="1F76070D74BC4D918C39F659401FE9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7">
    <w:name w:val="CFFE0C75413148388EE7F17EC55B61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4">
    <w:name w:val="CAB88D927503482B974F93B659A1DC2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5">
    <w:name w:val="99FE40C16DEC48ACA3F2E9BA31D096A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5">
    <w:name w:val="F6E1444EFA614B9397079A9BA35485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5">
    <w:name w:val="1A4AF3AE63844BE3A704C566C6519A3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5">
    <w:name w:val="9EC84845E6A44BF9A333FEAD77A2C60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5">
    <w:name w:val="107F3387A3074C53A59BEC2ECDF612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5">
    <w:name w:val="72889659B2E1458F82026207DC581DC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5">
    <w:name w:val="9229A43AA5C64607B4475F650D549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5">
    <w:name w:val="345834A0A430403BB0C65D651333855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5">
    <w:name w:val="D8CEDF7BF73648D9855EBF140990F2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5">
    <w:name w:val="7F93873050A94FB2A99AAAF8DC8DB19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5">
    <w:name w:val="708B8113DBF342DCA87809F5979BC95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5">
    <w:name w:val="E949C8BD7D40485C9356CA1AC86D4B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5">
    <w:name w:val="855EE0AAAF23404E9BF22D332F17572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5">
    <w:name w:val="21D3BC9E3CCD463E824743F168423B0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5">
    <w:name w:val="C830946E78084CECBE0CDD98CEAFBEA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5">
    <w:name w:val="4D3AAF9756AF4B65B0C468CBA35DBF6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5">
    <w:name w:val="B427B55F5143435090C106EA8B86515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5">
    <w:name w:val="F6E98F71A61B480981124732D5C7052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5">
    <w:name w:val="67E5DDD27E22481896986FF60C6F28E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5">
    <w:name w:val="E22733FCC0CE4AA99373DE393B0824E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5">
    <w:name w:val="59C2EE5026A4447F907E9BB9C6645C2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5">
    <w:name w:val="86FFA9F926EF4A639A26344047837F7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5">
    <w:name w:val="F45FAC83C12E4146A931EA3B45D11DF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5">
    <w:name w:val="ADBA2193116A4E2F85E8ED505D7AC2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5">
    <w:name w:val="7B4DDA1FCECB4E77BA1C3F586E1EB67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5">
    <w:name w:val="EA105CDC23A94920B9B8A967567192F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5">
    <w:name w:val="7FFEF7B6C3E345358AB8D329C52D364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5">
    <w:name w:val="DD9969B9AFC846E9A6C00EE0A48DDF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5">
    <w:name w:val="903B630007754C9EB7985274D40E2E3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5">
    <w:name w:val="7948B29A794C423FB16DCC66788569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5">
    <w:name w:val="D5F54E580C6E49A5B0838C4645287F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5">
    <w:name w:val="4F80FC9C268046FD84235CD368B141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5">
    <w:name w:val="1A574EAE394344C5984D4F30B0FE7F7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5">
    <w:name w:val="A4B4CF0E95E24C64BE55D799FF71931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5">
    <w:name w:val="D69681C346C74297BAF86766FD0DA0C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5">
    <w:name w:val="DDE2FE867C65461E8929A6E1C1DA5A4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5">
    <w:name w:val="2662C698FD034357AA1C1F7FC7DB154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5">
    <w:name w:val="73CFA23E45FB49A0AF555BEFE76734F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5">
    <w:name w:val="43F85842370A4F1CABB54D68CAEDD75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5">
    <w:name w:val="F3B0878D36F6434CB803AC9F474FA2A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5">
    <w:name w:val="6C515695557F401F880E9803C5B39DC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5">
    <w:name w:val="5D36AF04518542E7B445507DB6D5262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5">
    <w:name w:val="7C98191BA350433EA8C79E8DFD44CB5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5">
    <w:name w:val="3FDBE3147F904A438145CC165B73C4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5">
    <w:name w:val="A4E90D02116B404B8E967BDD7FD2268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5">
    <w:name w:val="95D9BFE2E863430D8DAE09FC6D7686E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5">
    <w:name w:val="66A180E9879C473B819B665E00C26D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5">
    <w:name w:val="A481286B464B47B6817D8B347F36F09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5">
    <w:name w:val="4CD445F7AFB645F58B0E4716164B465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5">
    <w:name w:val="33CE6D25793047D1AE556943E55080C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5">
    <w:name w:val="353061B9BCF840A28DE003F5F1C15B4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5">
    <w:name w:val="BBB6E21DC5A848A1B8D2A647397FABA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5">
    <w:name w:val="2DB144BC5EB24C8E9B40180261162210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5">
    <w:name w:val="B55E454B61524DE59DB5CF0C98DD4E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5">
    <w:name w:val="203ABB21875A4705B6938F7738000FA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5">
    <w:name w:val="E4FA59D230B44B78BEA954D01958976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5">
    <w:name w:val="89D7C4368AD64FE0AE36B953AF5B4DC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5">
    <w:name w:val="8A0FD18B0AAC4CCC8E28AEB9D166410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5">
    <w:name w:val="E974993B9121463C9ACD6CBEBEF893A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5">
    <w:name w:val="852CAB769FC34F60BF25CE84275236A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5">
    <w:name w:val="40E6934CA88E456CAA5E77BC7C80BC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5">
    <w:name w:val="F62B310AACA54C5286B8D7685A8E04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5">
    <w:name w:val="3E7E1CA0DB18421FB713F2B38357640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5">
    <w:name w:val="6521C072C50E45DF8032DD9779F6A1D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5">
    <w:name w:val="B61651C0787C4C128375D55812FE714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5">
    <w:name w:val="2191DF03D1614A62BBAB7F49DF7E63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5">
    <w:name w:val="442571D825764A5BB7AEDF37F5E2AD0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5">
    <w:name w:val="64AF997FB73344A4B565BDCF2B472F7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5">
    <w:name w:val="FCFF7DCF77F6475AAFAB82634D4717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5">
    <w:name w:val="1414B3C73C024A05B17EC90479C5164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5">
    <w:name w:val="9C6E9CC5B5A4458090D7C2470A04EE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5">
    <w:name w:val="14E401E498E54632A90456C808AF226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5">
    <w:name w:val="EAD81777D1354B6EB9ECAB8E30F2960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5">
    <w:name w:val="A963E15A6C634B00BC241B193CC330F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5">
    <w:name w:val="788ED832E570498FAB42C75D50C91A6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5">
    <w:name w:val="EF4CAEA91B284705980F0B9A42B6F18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5">
    <w:name w:val="82190EA1B583445C854EEB2E3DCE30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5">
    <w:name w:val="875A04AC198C42C49355954A0D84C0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5">
    <w:name w:val="E22711248DC8416EB23608FB9C8EAFB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5">
    <w:name w:val="40CF33A60AC246C4839712876881A08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5">
    <w:name w:val="D01CB62284BE4401B532678B78BF25E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5">
    <w:name w:val="FEA5F3C2C2454585B4DE6043E90918AC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5">
    <w:name w:val="B261981F9D7D43048F9F89BA53B19BF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5">
    <w:name w:val="394F81EC94664C07A724A498738B6F3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2">
    <w:name w:val="3189A11AC9DD476281A2C8FA0D209FC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2">
    <w:name w:val="FBFA73A3424443049A9BAB84F0B248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2">
    <w:name w:val="9A68EDBBEF714636973DA14C8F79D27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2">
    <w:name w:val="26C809D0733F4FD7B801BEAB1CF1699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2">
    <w:name w:val="82D55532256541C6BC3545A7CA9942EF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2">
    <w:name w:val="E73A9A6BE95C44D1949FAF763A29CAC8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2">
    <w:name w:val="1D11C98CD9BA43CE907707B493B7FD5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2">
    <w:name w:val="8775EB2453D04CFFA611C07BA62F11A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2">
    <w:name w:val="B7C862E0A09C4F9DA744E0B807C8A7E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2">
    <w:name w:val="144C8E2AA30A4DFF8E7B615CFB075CF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2">
    <w:name w:val="E068C05D6CC6415585DFF319744380DB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2">
    <w:name w:val="46D51D5CD695413E8ABF821062B8BCBE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2">
    <w:name w:val="E1AC2662492A4196AB4E8FA11E086B8A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2">
    <w:name w:val="485BBF937E7E4111B18A63D80964D1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2">
    <w:name w:val="34790EC04E9E42808E35657B05B5D9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2">
    <w:name w:val="859D84B7A5FF4AADA8507B0DE873571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2">
    <w:name w:val="9D770C78C202414D84F7A7C01CD2DD0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2">
    <w:name w:val="C954BC7A29E945F0973AD291FD61E7E4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2">
    <w:name w:val="FE1B2E05784D489A90D92BBA9AD2BDF9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2">
    <w:name w:val="BFE2083EE99044229474090E1E5C2806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2">
    <w:name w:val="29ED6B757B354F189197CD50FE50DCD2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2">
    <w:name w:val="C789C6483E36444BBAF6A789A90A53A7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2">
    <w:name w:val="4B3C477159D744C1A4E04F4DED15788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2">
    <w:name w:val="FAA6AFAD14604AF38481AB7E47DC5345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2">
    <w:name w:val="3978CF2A96F641B28019E19FE9EFC4D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5F1DD0A0F5473B85CF134AACEB6F086">
    <w:name w:val="355F1DD0A0F5473B85CF134AACEB6F0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8">
    <w:name w:val="4291A9E7926A4E1FA2311C08A11A651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7">
    <w:name w:val="58DDDD978E284E678EDC3B274C92DCB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6">
    <w:name w:val="EF5C5BE43EBC4575BA59D6D9EC7850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8">
    <w:name w:val="6D3DAEFF325943BE8A16191377597DB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8">
    <w:name w:val="102411FB236349789F303441E50C905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8">
    <w:name w:val="635A445CD0C441F59375A114CAD5FE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8">
    <w:name w:val="8C8C874FA0E34FE587906EBDFC728FA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6">
    <w:name w:val="01F520651A7A4D94881265B7CCBD576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6">
    <w:name w:val="1F76070D74BC4D918C39F659401FE9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8">
    <w:name w:val="CFFE0C75413148388EE7F17EC55B61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5">
    <w:name w:val="CAB88D927503482B974F93B659A1DC2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6">
    <w:name w:val="99FE40C16DEC48ACA3F2E9BA31D096A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6">
    <w:name w:val="F6E1444EFA614B9397079A9BA35485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6">
    <w:name w:val="1A4AF3AE63844BE3A704C566C6519A3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6">
    <w:name w:val="9EC84845E6A44BF9A333FEAD77A2C60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6">
    <w:name w:val="107F3387A3074C53A59BEC2ECDF612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6">
    <w:name w:val="72889659B2E1458F82026207DC581DC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6">
    <w:name w:val="9229A43AA5C64607B4475F650D549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6">
    <w:name w:val="345834A0A430403BB0C65D651333855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6">
    <w:name w:val="D8CEDF7BF73648D9855EBF140990F2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6">
    <w:name w:val="7F93873050A94FB2A99AAAF8DC8DB19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6">
    <w:name w:val="708B8113DBF342DCA87809F5979BC95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6">
    <w:name w:val="E949C8BD7D40485C9356CA1AC86D4B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6">
    <w:name w:val="855EE0AAAF23404E9BF22D332F17572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6">
    <w:name w:val="21D3BC9E3CCD463E824743F168423B0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6">
    <w:name w:val="C830946E78084CECBE0CDD98CEAFBEA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6">
    <w:name w:val="4D3AAF9756AF4B65B0C468CBA35DBF6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6">
    <w:name w:val="B427B55F5143435090C106EA8B86515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6">
    <w:name w:val="F6E98F71A61B480981124732D5C7052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6">
    <w:name w:val="67E5DDD27E22481896986FF60C6F28E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6">
    <w:name w:val="E22733FCC0CE4AA99373DE393B0824E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6">
    <w:name w:val="59C2EE5026A4447F907E9BB9C6645C2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6">
    <w:name w:val="86FFA9F926EF4A639A26344047837F7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6">
    <w:name w:val="F45FAC83C12E4146A931EA3B45D11DF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6">
    <w:name w:val="ADBA2193116A4E2F85E8ED505D7AC2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6">
    <w:name w:val="7B4DDA1FCECB4E77BA1C3F586E1EB67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6">
    <w:name w:val="EA105CDC23A94920B9B8A967567192F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6">
    <w:name w:val="7FFEF7B6C3E345358AB8D329C52D364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6">
    <w:name w:val="DD9969B9AFC846E9A6C00EE0A48DDF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6">
    <w:name w:val="903B630007754C9EB7985274D40E2E3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6">
    <w:name w:val="7948B29A794C423FB16DCC66788569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6">
    <w:name w:val="D5F54E580C6E49A5B0838C4645287F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6">
    <w:name w:val="4F80FC9C268046FD84235CD368B141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6">
    <w:name w:val="1A574EAE394344C5984D4F30B0FE7F7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6">
    <w:name w:val="A4B4CF0E95E24C64BE55D799FF71931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6">
    <w:name w:val="D69681C346C74297BAF86766FD0DA0C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6">
    <w:name w:val="DDE2FE867C65461E8929A6E1C1DA5A4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6">
    <w:name w:val="2662C698FD034357AA1C1F7FC7DB154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6">
    <w:name w:val="73CFA23E45FB49A0AF555BEFE76734F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6">
    <w:name w:val="43F85842370A4F1CABB54D68CAEDD75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6">
    <w:name w:val="F3B0878D36F6434CB803AC9F474FA2A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6">
    <w:name w:val="6C515695557F401F880E9803C5B39DC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6">
    <w:name w:val="5D36AF04518542E7B445507DB6D5262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6">
    <w:name w:val="7C98191BA350433EA8C79E8DFD44CB5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6">
    <w:name w:val="3FDBE3147F904A438145CC165B73C4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6">
    <w:name w:val="A4E90D02116B404B8E967BDD7FD2268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6">
    <w:name w:val="95D9BFE2E863430D8DAE09FC6D7686E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6">
    <w:name w:val="66A180E9879C473B819B665E00C26D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6">
    <w:name w:val="A481286B464B47B6817D8B347F36F09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6">
    <w:name w:val="4CD445F7AFB645F58B0E4716164B465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6">
    <w:name w:val="33CE6D25793047D1AE556943E55080C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6">
    <w:name w:val="353061B9BCF840A28DE003F5F1C15B4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6">
    <w:name w:val="BBB6E21DC5A848A1B8D2A647397FABA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6">
    <w:name w:val="2DB144BC5EB24C8E9B40180261162210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6">
    <w:name w:val="B55E454B61524DE59DB5CF0C98DD4E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6">
    <w:name w:val="203ABB21875A4705B6938F7738000FA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6">
    <w:name w:val="E4FA59D230B44B78BEA954D01958976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6">
    <w:name w:val="89D7C4368AD64FE0AE36B953AF5B4DC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6">
    <w:name w:val="8A0FD18B0AAC4CCC8E28AEB9D166410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6">
    <w:name w:val="E974993B9121463C9ACD6CBEBEF893A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6">
    <w:name w:val="852CAB769FC34F60BF25CE84275236A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6">
    <w:name w:val="40E6934CA88E456CAA5E77BC7C80BC7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6">
    <w:name w:val="F62B310AACA54C5286B8D7685A8E04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6">
    <w:name w:val="3E7E1CA0DB18421FB713F2B38357640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6">
    <w:name w:val="6521C072C50E45DF8032DD9779F6A1D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6">
    <w:name w:val="B61651C0787C4C128375D55812FE714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6">
    <w:name w:val="2191DF03D1614A62BBAB7F49DF7E63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6">
    <w:name w:val="442571D825764A5BB7AEDF37F5E2AD0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6">
    <w:name w:val="64AF997FB73344A4B565BDCF2B472F7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6">
    <w:name w:val="FCFF7DCF77F6475AAFAB82634D4717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6">
    <w:name w:val="1414B3C73C024A05B17EC90479C5164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6">
    <w:name w:val="9C6E9CC5B5A4458090D7C2470A04EE5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6">
    <w:name w:val="14E401E498E54632A90456C808AF226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6">
    <w:name w:val="EAD81777D1354B6EB9ECAB8E30F2960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6">
    <w:name w:val="A963E15A6C634B00BC241B193CC330F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6">
    <w:name w:val="788ED832E570498FAB42C75D50C91A6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6">
    <w:name w:val="EF4CAEA91B284705980F0B9A42B6F18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6">
    <w:name w:val="82190EA1B583445C854EEB2E3DCE30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6">
    <w:name w:val="875A04AC198C42C49355954A0D84C0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6">
    <w:name w:val="E22711248DC8416EB23608FB9C8EAFB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6">
    <w:name w:val="40CF33A60AC246C4839712876881A08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6">
    <w:name w:val="D01CB62284BE4401B532678B78BF25E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6">
    <w:name w:val="FEA5F3C2C2454585B4DE6043E90918AC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6">
    <w:name w:val="B261981F9D7D43048F9F89BA53B19BF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6">
    <w:name w:val="394F81EC94664C07A724A498738B6F3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3">
    <w:name w:val="3189A11AC9DD476281A2C8FA0D209FC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3">
    <w:name w:val="FBFA73A3424443049A9BAB84F0B248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3">
    <w:name w:val="9A68EDBBEF714636973DA14C8F79D27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3">
    <w:name w:val="26C809D0733F4FD7B801BEAB1CF1699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3">
    <w:name w:val="82D55532256541C6BC3545A7CA9942EF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3">
    <w:name w:val="E73A9A6BE95C44D1949FAF763A29CAC8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3">
    <w:name w:val="1D11C98CD9BA43CE907707B493B7FD5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3">
    <w:name w:val="8775EB2453D04CFFA611C07BA62F11A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3">
    <w:name w:val="B7C862E0A09C4F9DA744E0B807C8A7E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3">
    <w:name w:val="144C8E2AA30A4DFF8E7B615CFB075CF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3">
    <w:name w:val="E068C05D6CC6415585DFF319744380DB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3">
    <w:name w:val="46D51D5CD695413E8ABF821062B8BCBE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3">
    <w:name w:val="E1AC2662492A4196AB4E8FA11E086B8A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3">
    <w:name w:val="485BBF937E7E4111B18A63D80964D1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3">
    <w:name w:val="34790EC04E9E42808E35657B05B5D9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3">
    <w:name w:val="859D84B7A5FF4AADA8507B0DE873571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3">
    <w:name w:val="9D770C78C202414D84F7A7C01CD2DD0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3">
    <w:name w:val="C954BC7A29E945F0973AD291FD61E7E4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3">
    <w:name w:val="FE1B2E05784D489A90D92BBA9AD2BDF9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3">
    <w:name w:val="BFE2083EE99044229474090E1E5C2806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3">
    <w:name w:val="29ED6B757B354F189197CD50FE50DCD2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3">
    <w:name w:val="C789C6483E36444BBAF6A789A90A53A7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3">
    <w:name w:val="4B3C477159D744C1A4E04F4DED15788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3">
    <w:name w:val="FAA6AFAD14604AF38481AB7E47DC5345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3">
    <w:name w:val="3978CF2A96F641B28019E19FE9EFC4D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">
    <w:name w:val="27D0AFB6128741EE8ADE9B4B9197DC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">
    <w:name w:val="C0485EB4373C4618B468E07830D31CDD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9">
    <w:name w:val="4291A9E7926A4E1FA2311C08A11A651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8">
    <w:name w:val="58DDDD978E284E678EDC3B274C92DCB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7">
    <w:name w:val="EF5C5BE43EBC4575BA59D6D9EC7850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9">
    <w:name w:val="6D3DAEFF325943BE8A16191377597DB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9">
    <w:name w:val="102411FB236349789F303441E50C905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9">
    <w:name w:val="635A445CD0C441F59375A114CAD5FE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9">
    <w:name w:val="8C8C874FA0E34FE587906EBDFC728FA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7">
    <w:name w:val="01F520651A7A4D94881265B7CCBD576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7">
    <w:name w:val="1F76070D74BC4D918C39F659401FE9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9">
    <w:name w:val="CFFE0C75413148388EE7F17EC55B61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6">
    <w:name w:val="CAB88D927503482B974F93B659A1DC2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7">
    <w:name w:val="99FE40C16DEC48ACA3F2E9BA31D096A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7">
    <w:name w:val="F6E1444EFA614B9397079A9BA35485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7">
    <w:name w:val="1A4AF3AE63844BE3A704C566C6519A3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7">
    <w:name w:val="9EC84845E6A44BF9A333FEAD77A2C60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7">
    <w:name w:val="107F3387A3074C53A59BEC2ECDF612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7">
    <w:name w:val="72889659B2E1458F82026207DC581DC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7">
    <w:name w:val="9229A43AA5C64607B4475F650D549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7">
    <w:name w:val="345834A0A430403BB0C65D651333855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7">
    <w:name w:val="D8CEDF7BF73648D9855EBF140990F2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7">
    <w:name w:val="7F93873050A94FB2A99AAAF8DC8DB19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7">
    <w:name w:val="708B8113DBF342DCA87809F5979BC95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7">
    <w:name w:val="E949C8BD7D40485C9356CA1AC86D4B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7">
    <w:name w:val="855EE0AAAF23404E9BF22D332F17572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7">
    <w:name w:val="21D3BC9E3CCD463E824743F168423B0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7">
    <w:name w:val="C830946E78084CECBE0CDD98CEAFBEA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7">
    <w:name w:val="4D3AAF9756AF4B65B0C468CBA35DBF6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7">
    <w:name w:val="B427B55F5143435090C106EA8B86515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7">
    <w:name w:val="F6E98F71A61B480981124732D5C7052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7">
    <w:name w:val="67E5DDD27E22481896986FF60C6F28E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7">
    <w:name w:val="E22733FCC0CE4AA99373DE393B0824E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7">
    <w:name w:val="59C2EE5026A4447F907E9BB9C6645C2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7">
    <w:name w:val="86FFA9F926EF4A639A26344047837F7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7">
    <w:name w:val="F45FAC83C12E4146A931EA3B45D11DF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7">
    <w:name w:val="ADBA2193116A4E2F85E8ED505D7AC2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7">
    <w:name w:val="7B4DDA1FCECB4E77BA1C3F586E1EB67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7">
    <w:name w:val="EA105CDC23A94920B9B8A967567192F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7">
    <w:name w:val="7FFEF7B6C3E345358AB8D329C52D364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7">
    <w:name w:val="DD9969B9AFC846E9A6C00EE0A48DDF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7">
    <w:name w:val="903B630007754C9EB7985274D40E2E3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7">
    <w:name w:val="7948B29A794C423FB16DCC66788569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7">
    <w:name w:val="D5F54E580C6E49A5B0838C4645287F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7">
    <w:name w:val="4F80FC9C268046FD84235CD368B141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7">
    <w:name w:val="1A574EAE394344C5984D4F30B0FE7F7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7">
    <w:name w:val="A4B4CF0E95E24C64BE55D799FF71931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7">
    <w:name w:val="D69681C346C74297BAF86766FD0DA0C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7">
    <w:name w:val="DDE2FE867C65461E8929A6E1C1DA5A4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7">
    <w:name w:val="2662C698FD034357AA1C1F7FC7DB154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7">
    <w:name w:val="73CFA23E45FB49A0AF555BEFE76734F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7">
    <w:name w:val="43F85842370A4F1CABB54D68CAEDD75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7">
    <w:name w:val="F3B0878D36F6434CB803AC9F474FA2A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7">
    <w:name w:val="6C515695557F401F880E9803C5B39DC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7">
    <w:name w:val="5D36AF04518542E7B445507DB6D5262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7">
    <w:name w:val="7C98191BA350433EA8C79E8DFD44CB5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7">
    <w:name w:val="3FDBE3147F904A438145CC165B73C4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7">
    <w:name w:val="A4E90D02116B404B8E967BDD7FD2268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7">
    <w:name w:val="95D9BFE2E863430D8DAE09FC6D7686E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7">
    <w:name w:val="66A180E9879C473B819B665E00C26D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7">
    <w:name w:val="A481286B464B47B6817D8B347F36F09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7">
    <w:name w:val="4CD445F7AFB645F58B0E4716164B465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7">
    <w:name w:val="33CE6D25793047D1AE556943E55080C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7">
    <w:name w:val="353061B9BCF840A28DE003F5F1C15B4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7">
    <w:name w:val="BBB6E21DC5A848A1B8D2A647397FABA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7">
    <w:name w:val="2DB144BC5EB24C8E9B40180261162210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7">
    <w:name w:val="B55E454B61524DE59DB5CF0C98DD4E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7">
    <w:name w:val="203ABB21875A4705B6938F7738000FA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7">
    <w:name w:val="E4FA59D230B44B78BEA954D01958976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7">
    <w:name w:val="89D7C4368AD64FE0AE36B953AF5B4DC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7">
    <w:name w:val="8A0FD18B0AAC4CCC8E28AEB9D166410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7">
    <w:name w:val="E974993B9121463C9ACD6CBEBEF893A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7">
    <w:name w:val="852CAB769FC34F60BF25CE84275236A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7">
    <w:name w:val="40E6934CA88E456CAA5E77BC7C80BC7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7">
    <w:name w:val="F62B310AACA54C5286B8D7685A8E04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7">
    <w:name w:val="3E7E1CA0DB18421FB713F2B38357640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7">
    <w:name w:val="6521C072C50E45DF8032DD9779F6A1D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7">
    <w:name w:val="B61651C0787C4C128375D55812FE714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7">
    <w:name w:val="2191DF03D1614A62BBAB7F49DF7E63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7">
    <w:name w:val="442571D825764A5BB7AEDF37F5E2AD0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7">
    <w:name w:val="64AF997FB73344A4B565BDCF2B472F7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7">
    <w:name w:val="FCFF7DCF77F6475AAFAB82634D4717D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7">
    <w:name w:val="1414B3C73C024A05B17EC90479C5164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7">
    <w:name w:val="9C6E9CC5B5A4458090D7C2470A04EE5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7">
    <w:name w:val="14E401E498E54632A90456C808AF226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7">
    <w:name w:val="EAD81777D1354B6EB9ECAB8E30F2960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7">
    <w:name w:val="A963E15A6C634B00BC241B193CC330F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7">
    <w:name w:val="788ED832E570498FAB42C75D50C91A6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7">
    <w:name w:val="EF4CAEA91B284705980F0B9A42B6F18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7">
    <w:name w:val="82190EA1B583445C854EEB2E3DCE30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7">
    <w:name w:val="875A04AC198C42C49355954A0D84C0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7">
    <w:name w:val="E22711248DC8416EB23608FB9C8EAFB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7">
    <w:name w:val="40CF33A60AC246C4839712876881A08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7">
    <w:name w:val="D01CB62284BE4401B532678B78BF25E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7">
    <w:name w:val="FEA5F3C2C2454585B4DE6043E90918AC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7">
    <w:name w:val="B261981F9D7D43048F9F89BA53B19BF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7">
    <w:name w:val="394F81EC94664C07A724A498738B6F3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4">
    <w:name w:val="3189A11AC9DD476281A2C8FA0D209FC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4">
    <w:name w:val="FBFA73A3424443049A9BAB84F0B248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4">
    <w:name w:val="9A68EDBBEF714636973DA14C8F79D27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4">
    <w:name w:val="26C809D0733F4FD7B801BEAB1CF1699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4">
    <w:name w:val="82D55532256541C6BC3545A7CA9942EF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4">
    <w:name w:val="E73A9A6BE95C44D1949FAF763A29CAC8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4">
    <w:name w:val="1D11C98CD9BA43CE907707B493B7FD5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4">
    <w:name w:val="8775EB2453D04CFFA611C07BA62F11A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4">
    <w:name w:val="B7C862E0A09C4F9DA744E0B807C8A7E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4">
    <w:name w:val="144C8E2AA30A4DFF8E7B615CFB075CF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4">
    <w:name w:val="E068C05D6CC6415585DFF319744380DB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4">
    <w:name w:val="46D51D5CD695413E8ABF821062B8BCBE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4">
    <w:name w:val="E1AC2662492A4196AB4E8FA11E086B8A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4">
    <w:name w:val="485BBF937E7E4111B18A63D80964D1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4">
    <w:name w:val="34790EC04E9E42808E35657B05B5D91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4">
    <w:name w:val="859D84B7A5FF4AADA8507B0DE873571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4">
    <w:name w:val="9D770C78C202414D84F7A7C01CD2DD0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4">
    <w:name w:val="C954BC7A29E945F0973AD291FD61E7E4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4">
    <w:name w:val="FE1B2E05784D489A90D92BBA9AD2BDF9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4">
    <w:name w:val="BFE2083EE99044229474090E1E5C2806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4">
    <w:name w:val="29ED6B757B354F189197CD50FE50DCD2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4">
    <w:name w:val="C789C6483E36444BBAF6A789A90A53A7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4">
    <w:name w:val="4B3C477159D744C1A4E04F4DED15788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4">
    <w:name w:val="FAA6AFAD14604AF38481AB7E47DC5345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4">
    <w:name w:val="3978CF2A96F641B28019E19FE9EFC4D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1">
    <w:name w:val="27D0AFB6128741EE8ADE9B4B9197DC33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1">
    <w:name w:val="C0485EB4373C4618B468E07830D31CDD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0">
    <w:name w:val="4291A9E7926A4E1FA2311C08A11A651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9">
    <w:name w:val="58DDDD978E284E678EDC3B274C92DCB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8">
    <w:name w:val="EF5C5BE43EBC4575BA59D6D9EC7850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0">
    <w:name w:val="6D3DAEFF325943BE8A16191377597DB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0">
    <w:name w:val="102411FB236349789F303441E50C905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0">
    <w:name w:val="635A445CD0C441F59375A114CAD5FE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0">
    <w:name w:val="8C8C874FA0E34FE587906EBDFC728FA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8">
    <w:name w:val="01F520651A7A4D94881265B7CCBD576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8">
    <w:name w:val="1F76070D74BC4D918C39F659401FE9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0">
    <w:name w:val="CFFE0C75413148388EE7F17EC55B61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7">
    <w:name w:val="CAB88D927503482B974F93B659A1DC2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8">
    <w:name w:val="99FE40C16DEC48ACA3F2E9BA31D096A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8">
    <w:name w:val="F6E1444EFA614B9397079A9BA35485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8">
    <w:name w:val="1A4AF3AE63844BE3A704C566C6519A3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8">
    <w:name w:val="9EC84845E6A44BF9A333FEAD77A2C60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8">
    <w:name w:val="107F3387A3074C53A59BEC2ECDF612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8">
    <w:name w:val="72889659B2E1458F82026207DC581DC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8">
    <w:name w:val="9229A43AA5C64607B4475F650D549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8">
    <w:name w:val="345834A0A430403BB0C65D651333855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8">
    <w:name w:val="D8CEDF7BF73648D9855EBF140990F2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8">
    <w:name w:val="7F93873050A94FB2A99AAAF8DC8DB19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8">
    <w:name w:val="708B8113DBF342DCA87809F5979BC95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8">
    <w:name w:val="E949C8BD7D40485C9356CA1AC86D4B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8">
    <w:name w:val="855EE0AAAF23404E9BF22D332F17572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8">
    <w:name w:val="21D3BC9E3CCD463E824743F168423B0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8">
    <w:name w:val="C830946E78084CECBE0CDD98CEAFBEA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8">
    <w:name w:val="4D3AAF9756AF4B65B0C468CBA35DBF6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8">
    <w:name w:val="B427B55F5143435090C106EA8B86515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8">
    <w:name w:val="F6E98F71A61B480981124732D5C7052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8">
    <w:name w:val="67E5DDD27E22481896986FF60C6F28E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8">
    <w:name w:val="E22733FCC0CE4AA99373DE393B0824E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8">
    <w:name w:val="59C2EE5026A4447F907E9BB9C6645C2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8">
    <w:name w:val="86FFA9F926EF4A639A26344047837F7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8">
    <w:name w:val="F45FAC83C12E4146A931EA3B45D11DF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8">
    <w:name w:val="ADBA2193116A4E2F85E8ED505D7AC2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8">
    <w:name w:val="7B4DDA1FCECB4E77BA1C3F586E1EB67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8">
    <w:name w:val="EA105CDC23A94920B9B8A967567192F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8">
    <w:name w:val="7FFEF7B6C3E345358AB8D329C52D364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8">
    <w:name w:val="DD9969B9AFC846E9A6C00EE0A48DDF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8">
    <w:name w:val="903B630007754C9EB7985274D40E2E3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8">
    <w:name w:val="7948B29A794C423FB16DCC66788569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8">
    <w:name w:val="D5F54E580C6E49A5B0838C4645287F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8">
    <w:name w:val="4F80FC9C268046FD84235CD368B141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8">
    <w:name w:val="1A574EAE394344C5984D4F30B0FE7F7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8">
    <w:name w:val="A4B4CF0E95E24C64BE55D799FF71931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8">
    <w:name w:val="D69681C346C74297BAF86766FD0DA0C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8">
    <w:name w:val="DDE2FE867C65461E8929A6E1C1DA5A4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8">
    <w:name w:val="2662C698FD034357AA1C1F7FC7DB154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8">
    <w:name w:val="73CFA23E45FB49A0AF555BEFE76734F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8">
    <w:name w:val="43F85842370A4F1CABB54D68CAEDD75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8">
    <w:name w:val="F3B0878D36F6434CB803AC9F474FA2A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8">
    <w:name w:val="6C515695557F401F880E9803C5B39DC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8">
    <w:name w:val="5D36AF04518542E7B445507DB6D5262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8">
    <w:name w:val="7C98191BA350433EA8C79E8DFD44CB5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8">
    <w:name w:val="3FDBE3147F904A438145CC165B73C4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8">
    <w:name w:val="A4E90D02116B404B8E967BDD7FD2268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8">
    <w:name w:val="95D9BFE2E863430D8DAE09FC6D7686E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8">
    <w:name w:val="66A180E9879C473B819B665E00C26D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8">
    <w:name w:val="A481286B464B47B6817D8B347F36F09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8">
    <w:name w:val="4CD445F7AFB645F58B0E4716164B465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8">
    <w:name w:val="33CE6D25793047D1AE556943E55080C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8">
    <w:name w:val="353061B9BCF840A28DE003F5F1C15B4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8">
    <w:name w:val="BBB6E21DC5A848A1B8D2A647397FABA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8">
    <w:name w:val="2DB144BC5EB24C8E9B40180261162210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8">
    <w:name w:val="B55E454B61524DE59DB5CF0C98DD4E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8">
    <w:name w:val="203ABB21875A4705B6938F7738000FA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8">
    <w:name w:val="E4FA59D230B44B78BEA954D01958976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8">
    <w:name w:val="89D7C4368AD64FE0AE36B953AF5B4DC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8">
    <w:name w:val="8A0FD18B0AAC4CCC8E28AEB9D166410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8">
    <w:name w:val="E974993B9121463C9ACD6CBEBEF893A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8">
    <w:name w:val="852CAB769FC34F60BF25CE84275236A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8">
    <w:name w:val="40E6934CA88E456CAA5E77BC7C80BC7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8">
    <w:name w:val="F62B310AACA54C5286B8D7685A8E04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8">
    <w:name w:val="3E7E1CA0DB18421FB713F2B38357640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8">
    <w:name w:val="6521C072C50E45DF8032DD9779F6A1D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8">
    <w:name w:val="B61651C0787C4C128375D55812FE714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8">
    <w:name w:val="2191DF03D1614A62BBAB7F49DF7E63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8">
    <w:name w:val="442571D825764A5BB7AEDF37F5E2AD0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8">
    <w:name w:val="64AF997FB73344A4B565BDCF2B472F7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8">
    <w:name w:val="FCFF7DCF77F6475AAFAB82634D4717D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8">
    <w:name w:val="1414B3C73C024A05B17EC90479C5164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8">
    <w:name w:val="9C6E9CC5B5A4458090D7C2470A04EE5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8">
    <w:name w:val="14E401E498E54632A90456C808AF226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8">
    <w:name w:val="EAD81777D1354B6EB9ECAB8E30F2960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8">
    <w:name w:val="A963E15A6C634B00BC241B193CC330F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8">
    <w:name w:val="788ED832E570498FAB42C75D50C91A6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8">
    <w:name w:val="EF4CAEA91B284705980F0B9A42B6F18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8">
    <w:name w:val="82190EA1B583445C854EEB2E3DCE30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8">
    <w:name w:val="875A04AC198C42C49355954A0D84C0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8">
    <w:name w:val="E22711248DC8416EB23608FB9C8EAFB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8">
    <w:name w:val="40CF33A60AC246C4839712876881A08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8">
    <w:name w:val="D01CB62284BE4401B532678B78BF25E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8">
    <w:name w:val="FEA5F3C2C2454585B4DE6043E90918AC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8">
    <w:name w:val="B261981F9D7D43048F9F89BA53B19BF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8">
    <w:name w:val="394F81EC94664C07A724A498738B6F3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5">
    <w:name w:val="3189A11AC9DD476281A2C8FA0D209FC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5">
    <w:name w:val="FBFA73A3424443049A9BAB84F0B248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5">
    <w:name w:val="9A68EDBBEF714636973DA14C8F79D27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5">
    <w:name w:val="26C809D0733F4FD7B801BEAB1CF1699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5">
    <w:name w:val="82D55532256541C6BC3545A7CA9942EF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5">
    <w:name w:val="E73A9A6BE95C44D1949FAF763A29CAC8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5">
    <w:name w:val="1D11C98CD9BA43CE907707B493B7FD5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5">
    <w:name w:val="8775EB2453D04CFFA611C07BA62F11A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5">
    <w:name w:val="B7C862E0A09C4F9DA744E0B807C8A7E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5">
    <w:name w:val="144C8E2AA30A4DFF8E7B615CFB075CF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5">
    <w:name w:val="E068C05D6CC6415585DFF319744380DB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5">
    <w:name w:val="46D51D5CD695413E8ABF821062B8BCBE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5">
    <w:name w:val="E1AC2662492A4196AB4E8FA11E086B8A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5">
    <w:name w:val="485BBF937E7E4111B18A63D80964D1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5">
    <w:name w:val="34790EC04E9E42808E35657B05B5D91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5">
    <w:name w:val="859D84B7A5FF4AADA8507B0DE873571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5">
    <w:name w:val="9D770C78C202414D84F7A7C01CD2DD0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5">
    <w:name w:val="C954BC7A29E945F0973AD291FD61E7E4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5">
    <w:name w:val="FE1B2E05784D489A90D92BBA9AD2BDF9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5">
    <w:name w:val="BFE2083EE99044229474090E1E5C2806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5">
    <w:name w:val="29ED6B757B354F189197CD50FE50DCD2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5">
    <w:name w:val="C789C6483E36444BBAF6A789A90A53A7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5">
    <w:name w:val="4B3C477159D744C1A4E04F4DED15788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5">
    <w:name w:val="FAA6AFAD14604AF38481AB7E47DC5345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5">
    <w:name w:val="3978CF2A96F641B28019E19FE9EFC4D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2">
    <w:name w:val="27D0AFB6128741EE8ADE9B4B9197DC33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2">
    <w:name w:val="C0485EB4373C4618B468E07830D31CDD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1">
    <w:name w:val="4291A9E7926A4E1FA2311C08A11A651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0">
    <w:name w:val="58DDDD978E284E678EDC3B274C92DCB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9">
    <w:name w:val="EF5C5BE43EBC4575BA59D6D9EC7850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1">
    <w:name w:val="6D3DAEFF325943BE8A16191377597DB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1">
    <w:name w:val="102411FB236349789F303441E50C905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1">
    <w:name w:val="635A445CD0C441F59375A114CAD5FE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1">
    <w:name w:val="8C8C874FA0E34FE587906EBDFC728FA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9">
    <w:name w:val="01F520651A7A4D94881265B7CCBD576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9">
    <w:name w:val="1F76070D74BC4D918C39F659401FE9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1">
    <w:name w:val="CFFE0C75413148388EE7F17EC55B61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8">
    <w:name w:val="CAB88D927503482B974F93B659A1DC2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9">
    <w:name w:val="99FE40C16DEC48ACA3F2E9BA31D096A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9">
    <w:name w:val="F6E1444EFA614B9397079A9BA35485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9">
    <w:name w:val="1A4AF3AE63844BE3A704C566C6519A3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9">
    <w:name w:val="9EC84845E6A44BF9A333FEAD77A2C60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9">
    <w:name w:val="107F3387A3074C53A59BEC2ECDF612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9">
    <w:name w:val="72889659B2E1458F82026207DC581DC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9">
    <w:name w:val="9229A43AA5C64607B4475F650D549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9">
    <w:name w:val="345834A0A430403BB0C65D651333855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9">
    <w:name w:val="D8CEDF7BF73648D9855EBF140990F2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9">
    <w:name w:val="7F93873050A94FB2A99AAAF8DC8DB19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9">
    <w:name w:val="708B8113DBF342DCA87809F5979BC95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9">
    <w:name w:val="E949C8BD7D40485C9356CA1AC86D4B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9">
    <w:name w:val="855EE0AAAF23404E9BF22D332F17572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9">
    <w:name w:val="21D3BC9E3CCD463E824743F168423B0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9">
    <w:name w:val="C830946E78084CECBE0CDD98CEAFBEA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9">
    <w:name w:val="4D3AAF9756AF4B65B0C468CBA35DBF6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9">
    <w:name w:val="B427B55F5143435090C106EA8B86515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9">
    <w:name w:val="F6E98F71A61B480981124732D5C7052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9">
    <w:name w:val="67E5DDD27E22481896986FF60C6F28E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9">
    <w:name w:val="E22733FCC0CE4AA99373DE393B0824E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9">
    <w:name w:val="59C2EE5026A4447F907E9BB9C6645C2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9">
    <w:name w:val="86FFA9F926EF4A639A26344047837F7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9">
    <w:name w:val="F45FAC83C12E4146A931EA3B45D11DF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9">
    <w:name w:val="ADBA2193116A4E2F85E8ED505D7AC2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9">
    <w:name w:val="7B4DDA1FCECB4E77BA1C3F586E1EB67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9">
    <w:name w:val="EA105CDC23A94920B9B8A967567192F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9">
    <w:name w:val="7FFEF7B6C3E345358AB8D329C52D364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9">
    <w:name w:val="DD9969B9AFC846E9A6C00EE0A48DDF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9">
    <w:name w:val="903B630007754C9EB7985274D40E2E3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9">
    <w:name w:val="7948B29A794C423FB16DCC66788569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9">
    <w:name w:val="D5F54E580C6E49A5B0838C4645287F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9">
    <w:name w:val="4F80FC9C268046FD84235CD368B141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9">
    <w:name w:val="1A574EAE394344C5984D4F30B0FE7F7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9">
    <w:name w:val="A4B4CF0E95E24C64BE55D799FF71931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9">
    <w:name w:val="D69681C346C74297BAF86766FD0DA0C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9">
    <w:name w:val="DDE2FE867C65461E8929A6E1C1DA5A4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9">
    <w:name w:val="2662C698FD034357AA1C1F7FC7DB154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9">
    <w:name w:val="73CFA23E45FB49A0AF555BEFE76734F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9">
    <w:name w:val="43F85842370A4F1CABB54D68CAEDD75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9">
    <w:name w:val="F3B0878D36F6434CB803AC9F474FA2A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9">
    <w:name w:val="6C515695557F401F880E9803C5B39DC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9">
    <w:name w:val="5D36AF04518542E7B445507DB6D5262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9">
    <w:name w:val="7C98191BA350433EA8C79E8DFD44CB5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9">
    <w:name w:val="3FDBE3147F904A438145CC165B73C4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9">
    <w:name w:val="A4E90D02116B404B8E967BDD7FD2268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9">
    <w:name w:val="95D9BFE2E863430D8DAE09FC6D7686E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9">
    <w:name w:val="66A180E9879C473B819B665E00C26D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9">
    <w:name w:val="A481286B464B47B6817D8B347F36F09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9">
    <w:name w:val="4CD445F7AFB645F58B0E4716164B465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9">
    <w:name w:val="33CE6D25793047D1AE556943E55080C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9">
    <w:name w:val="353061B9BCF840A28DE003F5F1C15B4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9">
    <w:name w:val="BBB6E21DC5A848A1B8D2A647397FABA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9">
    <w:name w:val="2DB144BC5EB24C8E9B40180261162210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9">
    <w:name w:val="B55E454B61524DE59DB5CF0C98DD4E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9">
    <w:name w:val="203ABB21875A4705B6938F7738000FA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9">
    <w:name w:val="E4FA59D230B44B78BEA954D01958976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9">
    <w:name w:val="89D7C4368AD64FE0AE36B953AF5B4DC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9">
    <w:name w:val="8A0FD18B0AAC4CCC8E28AEB9D166410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9">
    <w:name w:val="E974993B9121463C9ACD6CBEBEF893A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9">
    <w:name w:val="852CAB769FC34F60BF25CE84275236A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9">
    <w:name w:val="40E6934CA88E456CAA5E77BC7C80BC7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9">
    <w:name w:val="F62B310AACA54C5286B8D7685A8E04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9">
    <w:name w:val="3E7E1CA0DB18421FB713F2B38357640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9">
    <w:name w:val="6521C072C50E45DF8032DD9779F6A1D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9">
    <w:name w:val="B61651C0787C4C128375D55812FE714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9">
    <w:name w:val="2191DF03D1614A62BBAB7F49DF7E63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9">
    <w:name w:val="442571D825764A5BB7AEDF37F5E2AD0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9">
    <w:name w:val="64AF997FB73344A4B565BDCF2B472F7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9">
    <w:name w:val="FCFF7DCF77F6475AAFAB82634D4717D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9">
    <w:name w:val="1414B3C73C024A05B17EC90479C5164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9">
    <w:name w:val="9C6E9CC5B5A4458090D7C2470A04EE5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9">
    <w:name w:val="14E401E498E54632A90456C808AF226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9">
    <w:name w:val="EAD81777D1354B6EB9ECAB8E30F2960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9">
    <w:name w:val="A963E15A6C634B00BC241B193CC330F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9">
    <w:name w:val="788ED832E570498FAB42C75D50C91A6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9">
    <w:name w:val="EF4CAEA91B284705980F0B9A42B6F18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9">
    <w:name w:val="82190EA1B583445C854EEB2E3DCE30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9">
    <w:name w:val="875A04AC198C42C49355954A0D84C0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9">
    <w:name w:val="E22711248DC8416EB23608FB9C8EAFB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9">
    <w:name w:val="40CF33A60AC246C4839712876881A08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9">
    <w:name w:val="D01CB62284BE4401B532678B78BF25E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9">
    <w:name w:val="FEA5F3C2C2454585B4DE6043E90918AC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9">
    <w:name w:val="B261981F9D7D43048F9F89BA53B19BF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9">
    <w:name w:val="394F81EC94664C07A724A498738B6F3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6">
    <w:name w:val="3189A11AC9DD476281A2C8FA0D209FC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6">
    <w:name w:val="FBFA73A3424443049A9BAB84F0B248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6">
    <w:name w:val="9A68EDBBEF714636973DA14C8F79D27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6">
    <w:name w:val="26C809D0733F4FD7B801BEAB1CF1699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6">
    <w:name w:val="82D55532256541C6BC3545A7CA9942EF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6">
    <w:name w:val="E73A9A6BE95C44D1949FAF763A29CAC8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6">
    <w:name w:val="1D11C98CD9BA43CE907707B493B7FD5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6">
    <w:name w:val="8775EB2453D04CFFA611C07BA62F11A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6">
    <w:name w:val="B7C862E0A09C4F9DA744E0B807C8A7E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6">
    <w:name w:val="144C8E2AA30A4DFF8E7B615CFB075CF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6">
    <w:name w:val="E068C05D6CC6415585DFF319744380DB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6">
    <w:name w:val="46D51D5CD695413E8ABF821062B8BCBE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6">
    <w:name w:val="E1AC2662492A4196AB4E8FA11E086B8A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6">
    <w:name w:val="485BBF937E7E4111B18A63D80964D1B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6">
    <w:name w:val="34790EC04E9E42808E35657B05B5D911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6">
    <w:name w:val="859D84B7A5FF4AADA8507B0DE873571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6">
    <w:name w:val="9D770C78C202414D84F7A7C01CD2DD0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6">
    <w:name w:val="C954BC7A29E945F0973AD291FD61E7E4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6">
    <w:name w:val="FE1B2E05784D489A90D92BBA9AD2BDF9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6">
    <w:name w:val="BFE2083EE99044229474090E1E5C2806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6">
    <w:name w:val="29ED6B757B354F189197CD50FE50DCD2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6">
    <w:name w:val="C789C6483E36444BBAF6A789A90A53A7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6">
    <w:name w:val="4B3C477159D744C1A4E04F4DED15788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6">
    <w:name w:val="FAA6AFAD14604AF38481AB7E47DC5345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6">
    <w:name w:val="3978CF2A96F641B28019E19FE9EFC4D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3">
    <w:name w:val="27D0AFB6128741EE8ADE9B4B9197DC33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3">
    <w:name w:val="C0485EB4373C4618B468E07830D31CDD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2">
    <w:name w:val="4291A9E7926A4E1FA2311C08A11A651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1">
    <w:name w:val="58DDDD978E284E678EDC3B274C92DCB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0">
    <w:name w:val="EF5C5BE43EBC4575BA59D6D9EC7850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2">
    <w:name w:val="6D3DAEFF325943BE8A16191377597DB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2">
    <w:name w:val="102411FB236349789F303441E50C905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2">
    <w:name w:val="635A445CD0C441F59375A114CAD5FE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2">
    <w:name w:val="8C8C874FA0E34FE587906EBDFC728FA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0">
    <w:name w:val="01F520651A7A4D94881265B7CCBD576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0">
    <w:name w:val="1F76070D74BC4D918C39F659401FE9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2">
    <w:name w:val="CFFE0C75413148388EE7F17EC55B61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9">
    <w:name w:val="CAB88D927503482B974F93B659A1DC2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0">
    <w:name w:val="99FE40C16DEC48ACA3F2E9BA31D096A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0">
    <w:name w:val="F6E1444EFA614B9397079A9BA35485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0">
    <w:name w:val="1A4AF3AE63844BE3A704C566C6519A3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0">
    <w:name w:val="9EC84845E6A44BF9A333FEAD77A2C60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0">
    <w:name w:val="107F3387A3074C53A59BEC2ECDF612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0">
    <w:name w:val="72889659B2E1458F82026207DC581DC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0">
    <w:name w:val="9229A43AA5C64607B4475F650D549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0">
    <w:name w:val="345834A0A430403BB0C65D651333855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0">
    <w:name w:val="D8CEDF7BF73648D9855EBF140990F2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0">
    <w:name w:val="7F93873050A94FB2A99AAAF8DC8DB19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0">
    <w:name w:val="708B8113DBF342DCA87809F5979BC95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0">
    <w:name w:val="E949C8BD7D40485C9356CA1AC86D4B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0">
    <w:name w:val="855EE0AAAF23404E9BF22D332F17572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0">
    <w:name w:val="21D3BC9E3CCD463E824743F168423B0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0">
    <w:name w:val="C830946E78084CECBE0CDD98CEAFBEA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0">
    <w:name w:val="4D3AAF9756AF4B65B0C468CBA35DBF6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0">
    <w:name w:val="B427B55F5143435090C106EA8B86515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0">
    <w:name w:val="F6E98F71A61B480981124732D5C7052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0">
    <w:name w:val="67E5DDD27E22481896986FF60C6F28E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0">
    <w:name w:val="E22733FCC0CE4AA99373DE393B0824E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0">
    <w:name w:val="59C2EE5026A4447F907E9BB9C6645C2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0">
    <w:name w:val="86FFA9F926EF4A639A26344047837F7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0">
    <w:name w:val="F45FAC83C12E4146A931EA3B45D11DF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0">
    <w:name w:val="ADBA2193116A4E2F85E8ED505D7AC2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0">
    <w:name w:val="7B4DDA1FCECB4E77BA1C3F586E1EB67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0">
    <w:name w:val="EA105CDC23A94920B9B8A967567192F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0">
    <w:name w:val="7FFEF7B6C3E345358AB8D329C52D364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0">
    <w:name w:val="DD9969B9AFC846E9A6C00EE0A48DDF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0">
    <w:name w:val="903B630007754C9EB7985274D40E2E3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0">
    <w:name w:val="7948B29A794C423FB16DCC66788569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0">
    <w:name w:val="D5F54E580C6E49A5B0838C4645287F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0">
    <w:name w:val="4F80FC9C268046FD84235CD368B141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0">
    <w:name w:val="1A574EAE394344C5984D4F30B0FE7F7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0">
    <w:name w:val="A4B4CF0E95E24C64BE55D799FF71931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0">
    <w:name w:val="D69681C346C74297BAF86766FD0DA0C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0">
    <w:name w:val="DDE2FE867C65461E8929A6E1C1DA5A4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0">
    <w:name w:val="2662C698FD034357AA1C1F7FC7DB154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0">
    <w:name w:val="73CFA23E45FB49A0AF555BEFE76734F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0">
    <w:name w:val="43F85842370A4F1CABB54D68CAEDD75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0">
    <w:name w:val="F3B0878D36F6434CB803AC9F474FA2A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0">
    <w:name w:val="6C515695557F401F880E9803C5B39DC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0">
    <w:name w:val="5D36AF04518542E7B445507DB6D5262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0">
    <w:name w:val="7C98191BA350433EA8C79E8DFD44CB5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0">
    <w:name w:val="3FDBE3147F904A438145CC165B73C4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0">
    <w:name w:val="A4E90D02116B404B8E967BDD7FD2268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0">
    <w:name w:val="95D9BFE2E863430D8DAE09FC6D7686E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0">
    <w:name w:val="66A180E9879C473B819B665E00C26D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0">
    <w:name w:val="A481286B464B47B6817D8B347F36F09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0">
    <w:name w:val="4CD445F7AFB645F58B0E4716164B465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0">
    <w:name w:val="33CE6D25793047D1AE556943E55080C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0">
    <w:name w:val="353061B9BCF840A28DE003F5F1C15B4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0">
    <w:name w:val="BBB6E21DC5A848A1B8D2A647397FABA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0">
    <w:name w:val="2DB144BC5EB24C8E9B40180261162210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0">
    <w:name w:val="B55E454B61524DE59DB5CF0C98DD4E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0">
    <w:name w:val="203ABB21875A4705B6938F7738000FA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0">
    <w:name w:val="E4FA59D230B44B78BEA954D01958976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0">
    <w:name w:val="89D7C4368AD64FE0AE36B953AF5B4DC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0">
    <w:name w:val="8A0FD18B0AAC4CCC8E28AEB9D166410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0">
    <w:name w:val="E974993B9121463C9ACD6CBEBEF893A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0">
    <w:name w:val="852CAB769FC34F60BF25CE84275236A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0">
    <w:name w:val="40E6934CA88E456CAA5E77BC7C80BC7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0">
    <w:name w:val="F62B310AACA54C5286B8D7685A8E04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0">
    <w:name w:val="3E7E1CA0DB18421FB713F2B38357640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0">
    <w:name w:val="6521C072C50E45DF8032DD9779F6A1D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0">
    <w:name w:val="B61651C0787C4C128375D55812FE714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0">
    <w:name w:val="2191DF03D1614A62BBAB7F49DF7E63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0">
    <w:name w:val="442571D825764A5BB7AEDF37F5E2AD0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0">
    <w:name w:val="64AF997FB73344A4B565BDCF2B472F7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0">
    <w:name w:val="FCFF7DCF77F6475AAFAB82634D4717D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0">
    <w:name w:val="1414B3C73C024A05B17EC90479C5164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0">
    <w:name w:val="9C6E9CC5B5A4458090D7C2470A04EE5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0">
    <w:name w:val="14E401E498E54632A90456C808AF226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0">
    <w:name w:val="EAD81777D1354B6EB9ECAB8E30F2960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0">
    <w:name w:val="A963E15A6C634B00BC241B193CC330F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0">
    <w:name w:val="788ED832E570498FAB42C75D50C91A6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0">
    <w:name w:val="EF4CAEA91B284705980F0B9A42B6F18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0">
    <w:name w:val="82190EA1B583445C854EEB2E3DCE30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0">
    <w:name w:val="875A04AC198C42C49355954A0D84C0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0">
    <w:name w:val="E22711248DC8416EB23608FB9C8EAFB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0">
    <w:name w:val="40CF33A60AC246C4839712876881A08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0">
    <w:name w:val="D01CB62284BE4401B532678B78BF25E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0">
    <w:name w:val="FEA5F3C2C2454585B4DE6043E90918AC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0">
    <w:name w:val="B261981F9D7D43048F9F89BA53B19BF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0">
    <w:name w:val="394F81EC94664C07A724A498738B6F3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7">
    <w:name w:val="3189A11AC9DD476281A2C8FA0D209FC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7">
    <w:name w:val="FBFA73A3424443049A9BAB84F0B248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7">
    <w:name w:val="9A68EDBBEF714636973DA14C8F79D27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7">
    <w:name w:val="26C809D0733F4FD7B801BEAB1CF1699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7">
    <w:name w:val="82D55532256541C6BC3545A7CA9942EF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7">
    <w:name w:val="E73A9A6BE95C44D1949FAF763A29CAC8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7">
    <w:name w:val="1D11C98CD9BA43CE907707B493B7FD5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7">
    <w:name w:val="8775EB2453D04CFFA611C07BA62F11AD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7">
    <w:name w:val="B7C862E0A09C4F9DA744E0B807C8A7E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7">
    <w:name w:val="144C8E2AA30A4DFF8E7B615CFB075CF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7">
    <w:name w:val="E068C05D6CC6415585DFF319744380DB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7">
    <w:name w:val="46D51D5CD695413E8ABF821062B8BCBE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7">
    <w:name w:val="E1AC2662492A4196AB4E8FA11E086B8A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7">
    <w:name w:val="485BBF937E7E4111B18A63D80964D1B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7">
    <w:name w:val="34790EC04E9E42808E35657B05B5D911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7">
    <w:name w:val="859D84B7A5FF4AADA8507B0DE873571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7">
    <w:name w:val="9D770C78C202414D84F7A7C01CD2DD0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7">
    <w:name w:val="C954BC7A29E945F0973AD291FD61E7E4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7">
    <w:name w:val="FE1B2E05784D489A90D92BBA9AD2BDF9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7">
    <w:name w:val="BFE2083EE99044229474090E1E5C2806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7">
    <w:name w:val="29ED6B757B354F189197CD50FE50DCD2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7">
    <w:name w:val="C789C6483E36444BBAF6A789A90A53A7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7">
    <w:name w:val="4B3C477159D744C1A4E04F4DED15788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7">
    <w:name w:val="FAA6AFAD14604AF38481AB7E47DC5345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7">
    <w:name w:val="3978CF2A96F641B28019E19FE9EFC4D37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4">
    <w:name w:val="27D0AFB6128741EE8ADE9B4B9197DC33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4">
    <w:name w:val="C0485EB4373C4618B468E07830D31CDD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3">
    <w:name w:val="4291A9E7926A4E1FA2311C08A11A651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2">
    <w:name w:val="58DDDD978E284E678EDC3B274C92DCB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1">
    <w:name w:val="EF5C5BE43EBC4575BA59D6D9EC7850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3">
    <w:name w:val="6D3DAEFF325943BE8A16191377597DB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3">
    <w:name w:val="102411FB236349789F303441E50C905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3">
    <w:name w:val="635A445CD0C441F59375A114CAD5FE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3">
    <w:name w:val="8C8C874FA0E34FE587906EBDFC728FA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1">
    <w:name w:val="01F520651A7A4D94881265B7CCBD576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1">
    <w:name w:val="1F76070D74BC4D918C39F659401FE9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3">
    <w:name w:val="CFFE0C75413148388EE7F17EC55B61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0">
    <w:name w:val="CAB88D927503482B974F93B659A1DC2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1">
    <w:name w:val="99FE40C16DEC48ACA3F2E9BA31D096A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1">
    <w:name w:val="F6E1444EFA614B9397079A9BA35485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1">
    <w:name w:val="1A4AF3AE63844BE3A704C566C6519A3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1">
    <w:name w:val="9EC84845E6A44BF9A333FEAD77A2C60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1">
    <w:name w:val="107F3387A3074C53A59BEC2ECDF612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1">
    <w:name w:val="72889659B2E1458F82026207DC581DC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1">
    <w:name w:val="9229A43AA5C64607B4475F650D549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1">
    <w:name w:val="345834A0A430403BB0C65D651333855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1">
    <w:name w:val="D8CEDF7BF73648D9855EBF140990F2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1">
    <w:name w:val="7F93873050A94FB2A99AAAF8DC8DB19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1">
    <w:name w:val="708B8113DBF342DCA87809F5979BC95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1">
    <w:name w:val="E949C8BD7D40485C9356CA1AC86D4B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1">
    <w:name w:val="855EE0AAAF23404E9BF22D332F17572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1">
    <w:name w:val="21D3BC9E3CCD463E824743F168423B0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1">
    <w:name w:val="C830946E78084CECBE0CDD98CEAFBEA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1">
    <w:name w:val="4D3AAF9756AF4B65B0C468CBA35DBF6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1">
    <w:name w:val="B427B55F5143435090C106EA8B86515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1">
    <w:name w:val="F6E98F71A61B480981124732D5C7052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1">
    <w:name w:val="67E5DDD27E22481896986FF60C6F28E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1">
    <w:name w:val="E22733FCC0CE4AA99373DE393B0824E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1">
    <w:name w:val="59C2EE5026A4447F907E9BB9C6645C2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1">
    <w:name w:val="86FFA9F926EF4A639A26344047837F7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1">
    <w:name w:val="F45FAC83C12E4146A931EA3B45D11DF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1">
    <w:name w:val="ADBA2193116A4E2F85E8ED505D7AC2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1">
    <w:name w:val="7B4DDA1FCECB4E77BA1C3F586E1EB67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1">
    <w:name w:val="EA105CDC23A94920B9B8A967567192F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1">
    <w:name w:val="7FFEF7B6C3E345358AB8D329C52D364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1">
    <w:name w:val="DD9969B9AFC846E9A6C00EE0A48DDFF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1">
    <w:name w:val="903B630007754C9EB7985274D40E2E3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1">
    <w:name w:val="7948B29A794C423FB16DCC66788569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1">
    <w:name w:val="D5F54E580C6E49A5B0838C4645287F5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1">
    <w:name w:val="4F80FC9C268046FD84235CD368B141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1">
    <w:name w:val="1A574EAE394344C5984D4F30B0FE7F7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1">
    <w:name w:val="A4B4CF0E95E24C64BE55D799FF719313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1">
    <w:name w:val="D69681C346C74297BAF86766FD0DA0C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1">
    <w:name w:val="DDE2FE867C65461E8929A6E1C1DA5A4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1">
    <w:name w:val="2662C698FD034357AA1C1F7FC7DB154B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1">
    <w:name w:val="73CFA23E45FB49A0AF555BEFE76734F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1">
    <w:name w:val="43F85842370A4F1CABB54D68CAEDD75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1">
    <w:name w:val="F3B0878D36F6434CB803AC9F474FA2A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1">
    <w:name w:val="6C515695557F401F880E9803C5B39DC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1">
    <w:name w:val="5D36AF04518542E7B445507DB6D5262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1">
    <w:name w:val="7C98191BA350433EA8C79E8DFD44CB5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1">
    <w:name w:val="3FDBE3147F904A438145CC165B73C4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1">
    <w:name w:val="A4E90D02116B404B8E967BDD7FD2268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1">
    <w:name w:val="95D9BFE2E863430D8DAE09FC6D7686E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1">
    <w:name w:val="66A180E9879C473B819B665E00C26DD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1">
    <w:name w:val="A481286B464B47B6817D8B347F36F09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1">
    <w:name w:val="4CD445F7AFB645F58B0E4716164B465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1">
    <w:name w:val="33CE6D25793047D1AE556943E55080C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1">
    <w:name w:val="353061B9BCF840A28DE003F5F1C15B4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1">
    <w:name w:val="BBB6E21DC5A848A1B8D2A647397FABA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1">
    <w:name w:val="2DB144BC5EB24C8E9B40180261162210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1">
    <w:name w:val="B55E454B61524DE59DB5CF0C98DD4EA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1">
    <w:name w:val="203ABB21875A4705B6938F7738000FA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1">
    <w:name w:val="E4FA59D230B44B78BEA954D01958976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1">
    <w:name w:val="89D7C4368AD64FE0AE36B953AF5B4DC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1">
    <w:name w:val="8A0FD18B0AAC4CCC8E28AEB9D166410E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1">
    <w:name w:val="E974993B9121463C9ACD6CBEBEF893A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1">
    <w:name w:val="852CAB769FC34F60BF25CE84275236A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1">
    <w:name w:val="40E6934CA88E456CAA5E77BC7C80BC7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1">
    <w:name w:val="F62B310AACA54C5286B8D7685A8E04C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1">
    <w:name w:val="3E7E1CA0DB18421FB713F2B38357640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1">
    <w:name w:val="6521C072C50E45DF8032DD9779F6A1D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1">
    <w:name w:val="B61651C0787C4C128375D55812FE7146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1">
    <w:name w:val="2191DF03D1614A62BBAB7F49DF7E63A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1">
    <w:name w:val="442571D825764A5BB7AEDF37F5E2AD0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1">
    <w:name w:val="64AF997FB73344A4B565BDCF2B472F7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1">
    <w:name w:val="FCFF7DCF77F6475AAFAB82634D4717D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1">
    <w:name w:val="1414B3C73C024A05B17EC90479C5164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1">
    <w:name w:val="9C6E9CC5B5A4458090D7C2470A04EE51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1">
    <w:name w:val="14E401E498E54632A90456C808AF226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1">
    <w:name w:val="EAD81777D1354B6EB9ECAB8E30F2960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1">
    <w:name w:val="A963E15A6C634B00BC241B193CC330FF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1">
    <w:name w:val="788ED832E570498FAB42C75D50C91A68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1">
    <w:name w:val="EF4CAEA91B284705980F0B9A42B6F18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1">
    <w:name w:val="82190EA1B583445C854EEB2E3DCE3017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1">
    <w:name w:val="875A04AC198C42C49355954A0D84C094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1">
    <w:name w:val="E22711248DC8416EB23608FB9C8EAFBD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1">
    <w:name w:val="40CF33A60AC246C4839712876881A08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1">
    <w:name w:val="D01CB62284BE4401B532678B78BF25E2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1">
    <w:name w:val="FEA5F3C2C2454585B4DE6043E90918AC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1">
    <w:name w:val="B261981F9D7D43048F9F89BA53B19BF5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1">
    <w:name w:val="394F81EC94664C07A724A498738B6F3A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8">
    <w:name w:val="3189A11AC9DD476281A2C8FA0D209FC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8">
    <w:name w:val="FBFA73A3424443049A9BAB84F0B248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8">
    <w:name w:val="9A68EDBBEF714636973DA14C8F79D27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8">
    <w:name w:val="26C809D0733F4FD7B801BEAB1CF1699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8">
    <w:name w:val="82D55532256541C6BC3545A7CA9942EF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8">
    <w:name w:val="E73A9A6BE95C44D1949FAF763A29CAC8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8">
    <w:name w:val="1D11C98CD9BA43CE907707B493B7FD5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8">
    <w:name w:val="8775EB2453D04CFFA611C07BA62F11AD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8">
    <w:name w:val="B7C862E0A09C4F9DA744E0B807C8A7E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8">
    <w:name w:val="144C8E2AA30A4DFF8E7B615CFB075CF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8">
    <w:name w:val="E068C05D6CC6415585DFF319744380DB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8">
    <w:name w:val="46D51D5CD695413E8ABF821062B8BCBE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8">
    <w:name w:val="E1AC2662492A4196AB4E8FA11E086B8A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8">
    <w:name w:val="485BBF937E7E4111B18A63D80964D1B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8">
    <w:name w:val="34790EC04E9E42808E35657B05B5D911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8">
    <w:name w:val="859D84B7A5FF4AADA8507B0DE873571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8">
    <w:name w:val="9D770C78C202414D84F7A7C01CD2DD0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8">
    <w:name w:val="C954BC7A29E945F0973AD291FD61E7E4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8">
    <w:name w:val="FE1B2E05784D489A90D92BBA9AD2BDF9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8">
    <w:name w:val="BFE2083EE99044229474090E1E5C2806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8">
    <w:name w:val="29ED6B757B354F189197CD50FE50DCD2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8">
    <w:name w:val="C789C6483E36444BBAF6A789A90A53A7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8">
    <w:name w:val="4B3C477159D744C1A4E04F4DED15788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8">
    <w:name w:val="FAA6AFAD14604AF38481AB7E47DC5345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8">
    <w:name w:val="3978CF2A96F641B28019E19FE9EFC4D38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5">
    <w:name w:val="27D0AFB6128741EE8ADE9B4B9197DC33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5">
    <w:name w:val="C0485EB4373C4618B468E07830D31CDD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4">
    <w:name w:val="4291A9E7926A4E1FA2311C08A11A651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3">
    <w:name w:val="58DDDD978E284E678EDC3B274C92DCB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2">
    <w:name w:val="EF5C5BE43EBC4575BA59D6D9EC7850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4">
    <w:name w:val="6D3DAEFF325943BE8A16191377597DB5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4">
    <w:name w:val="102411FB236349789F303441E50C905B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4">
    <w:name w:val="635A445CD0C441F59375A114CAD5FE17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4">
    <w:name w:val="8C8C874FA0E34FE587906EBDFC728FA3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2">
    <w:name w:val="01F520651A7A4D94881265B7CCBD576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2">
    <w:name w:val="1F76070D74BC4D918C39F659401FE9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4">
    <w:name w:val="CFFE0C75413148388EE7F17EC55B610D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1">
    <w:name w:val="CAB88D927503482B974F93B659A1DC2911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2">
    <w:name w:val="99FE40C16DEC48ACA3F2E9BA31D096A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2">
    <w:name w:val="F6E1444EFA614B9397079A9BA35485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2">
    <w:name w:val="1A4AF3AE63844BE3A704C566C6519A3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2">
    <w:name w:val="9EC84845E6A44BF9A333FEAD77A2C60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2">
    <w:name w:val="107F3387A3074C53A59BEC2ECDF612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2">
    <w:name w:val="72889659B2E1458F82026207DC581DC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2">
    <w:name w:val="9229A43AA5C64607B4475F650D549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2">
    <w:name w:val="345834A0A430403BB0C65D651333855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2">
    <w:name w:val="D8CEDF7BF73648D9855EBF140990F2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2">
    <w:name w:val="7F93873050A94FB2A99AAAF8DC8DB19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2">
    <w:name w:val="708B8113DBF342DCA87809F5979BC95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2">
    <w:name w:val="E949C8BD7D40485C9356CA1AC86D4B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2">
    <w:name w:val="855EE0AAAF23404E9BF22D332F17572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2">
    <w:name w:val="21D3BC9E3CCD463E824743F168423B0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2">
    <w:name w:val="C830946E78084CECBE0CDD98CEAFBEA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2">
    <w:name w:val="4D3AAF9756AF4B65B0C468CBA35DBF6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2">
    <w:name w:val="B427B55F5143435090C106EA8B86515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2">
    <w:name w:val="F6E98F71A61B480981124732D5C7052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2">
    <w:name w:val="67E5DDD27E22481896986FF60C6F28E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2">
    <w:name w:val="E22733FCC0CE4AA99373DE393B0824E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2">
    <w:name w:val="59C2EE5026A4447F907E9BB9C6645C2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2">
    <w:name w:val="86FFA9F926EF4A639A26344047837F7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2">
    <w:name w:val="F45FAC83C12E4146A931EA3B45D11DF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2">
    <w:name w:val="ADBA2193116A4E2F85E8ED505D7AC2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2">
    <w:name w:val="7B4DDA1FCECB4E77BA1C3F586E1EB67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2">
    <w:name w:val="EA105CDC23A94920B9B8A967567192F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2">
    <w:name w:val="7FFEF7B6C3E345358AB8D329C52D364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2">
    <w:name w:val="DD9969B9AFC846E9A6C00EE0A48DDFF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2">
    <w:name w:val="903B630007754C9EB7985274D40E2E3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2">
    <w:name w:val="7948B29A794C423FB16DCC66788569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2">
    <w:name w:val="D5F54E580C6E49A5B0838C4645287F5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2">
    <w:name w:val="4F80FC9C268046FD84235CD368B141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2">
    <w:name w:val="1A574EAE394344C5984D4F30B0FE7F7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2">
    <w:name w:val="A4B4CF0E95E24C64BE55D799FF719313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2">
    <w:name w:val="D69681C346C74297BAF86766FD0DA0C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2">
    <w:name w:val="DDE2FE867C65461E8929A6E1C1DA5A4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2">
    <w:name w:val="2662C698FD034357AA1C1F7FC7DB154B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2">
    <w:name w:val="73CFA23E45FB49A0AF555BEFE76734F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2">
    <w:name w:val="43F85842370A4F1CABB54D68CAEDD75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2">
    <w:name w:val="F3B0878D36F6434CB803AC9F474FA2A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2">
    <w:name w:val="6C515695557F401F880E9803C5B39DC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2">
    <w:name w:val="5D36AF04518542E7B445507DB6D5262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2">
    <w:name w:val="7C98191BA350433EA8C79E8DFD44CB5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2">
    <w:name w:val="3FDBE3147F904A438145CC165B73C4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2">
    <w:name w:val="A4E90D02116B404B8E967BDD7FD2268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2">
    <w:name w:val="95D9BFE2E863430D8DAE09FC6D7686E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2">
    <w:name w:val="66A180E9879C473B819B665E00C26DD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2">
    <w:name w:val="A481286B464B47B6817D8B347F36F09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2">
    <w:name w:val="4CD445F7AFB645F58B0E4716164B465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2">
    <w:name w:val="33CE6D25793047D1AE556943E55080C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2">
    <w:name w:val="353061B9BCF840A28DE003F5F1C15B4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2">
    <w:name w:val="BBB6E21DC5A848A1B8D2A647397FABA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2">
    <w:name w:val="2DB144BC5EB24C8E9B40180261162210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2">
    <w:name w:val="B55E454B61524DE59DB5CF0C98DD4EA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2">
    <w:name w:val="203ABB21875A4705B6938F7738000FA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2">
    <w:name w:val="E4FA59D230B44B78BEA954D01958976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2">
    <w:name w:val="89D7C4368AD64FE0AE36B953AF5B4DC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2">
    <w:name w:val="8A0FD18B0AAC4CCC8E28AEB9D166410E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2">
    <w:name w:val="E974993B9121463C9ACD6CBEBEF893A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2">
    <w:name w:val="852CAB769FC34F60BF25CE84275236A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2">
    <w:name w:val="40E6934CA88E456CAA5E77BC7C80BC7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2">
    <w:name w:val="F62B310AACA54C5286B8D7685A8E04C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2">
    <w:name w:val="3E7E1CA0DB18421FB713F2B38357640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2">
    <w:name w:val="6521C072C50E45DF8032DD9779F6A1D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2">
    <w:name w:val="B61651C0787C4C128375D55812FE7146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2">
    <w:name w:val="2191DF03D1614A62BBAB7F49DF7E63A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2">
    <w:name w:val="442571D825764A5BB7AEDF37F5E2AD0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2">
    <w:name w:val="64AF997FB73344A4B565BDCF2B472F7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2">
    <w:name w:val="FCFF7DCF77F6475AAFAB82634D4717D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2">
    <w:name w:val="1414B3C73C024A05B17EC90479C5164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2">
    <w:name w:val="9C6E9CC5B5A4458090D7C2470A04EE51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2">
    <w:name w:val="14E401E498E54632A90456C808AF226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2">
    <w:name w:val="EAD81777D1354B6EB9ECAB8E30F2960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2">
    <w:name w:val="A963E15A6C634B00BC241B193CC330FF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2">
    <w:name w:val="788ED832E570498FAB42C75D50C91A68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2">
    <w:name w:val="EF4CAEA91B284705980F0B9A42B6F18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2">
    <w:name w:val="82190EA1B583445C854EEB2E3DCE3017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2">
    <w:name w:val="875A04AC198C42C49355954A0D84C094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2">
    <w:name w:val="E22711248DC8416EB23608FB9C8EAFBD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2">
    <w:name w:val="40CF33A60AC246C4839712876881A08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2">
    <w:name w:val="D01CB62284BE4401B532678B78BF25E2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2">
    <w:name w:val="FEA5F3C2C2454585B4DE6043E90918AC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2">
    <w:name w:val="B261981F9D7D43048F9F89BA53B19BF5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2">
    <w:name w:val="394F81EC94664C07A724A498738B6F3A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9">
    <w:name w:val="3189A11AC9DD476281A2C8FA0D209FC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9">
    <w:name w:val="FBFA73A3424443049A9BAB84F0B248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9">
    <w:name w:val="9A68EDBBEF714636973DA14C8F79D27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9">
    <w:name w:val="26C809D0733F4FD7B801BEAB1CF1699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9">
    <w:name w:val="82D55532256541C6BC3545A7CA9942EF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9">
    <w:name w:val="E73A9A6BE95C44D1949FAF763A29CAC8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9">
    <w:name w:val="1D11C98CD9BA43CE907707B493B7FD5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9">
    <w:name w:val="8775EB2453D04CFFA611C07BA62F11AD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9">
    <w:name w:val="B7C862E0A09C4F9DA744E0B807C8A7E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9">
    <w:name w:val="144C8E2AA30A4DFF8E7B615CFB075CF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9">
    <w:name w:val="E068C05D6CC6415585DFF319744380DB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9">
    <w:name w:val="46D51D5CD695413E8ABF821062B8BCBE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9">
    <w:name w:val="E1AC2662492A4196AB4E8FA11E086B8A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9">
    <w:name w:val="485BBF937E7E4111B18A63D80964D1B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9">
    <w:name w:val="34790EC04E9E42808E35657B05B5D911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9">
    <w:name w:val="859D84B7A5FF4AADA8507B0DE873571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9">
    <w:name w:val="9D770C78C202414D84F7A7C01CD2DD0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9">
    <w:name w:val="C954BC7A29E945F0973AD291FD61E7E4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9">
    <w:name w:val="FE1B2E05784D489A90D92BBA9AD2BDF9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9">
    <w:name w:val="BFE2083EE99044229474090E1E5C2806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9">
    <w:name w:val="29ED6B757B354F189197CD50FE50DCD2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9">
    <w:name w:val="C789C6483E36444BBAF6A789A90A53A7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9">
    <w:name w:val="4B3C477159D744C1A4E04F4DED15788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9">
    <w:name w:val="FAA6AFAD14604AF38481AB7E47DC5345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9">
    <w:name w:val="3978CF2A96F641B28019E19FE9EFC4D39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6">
    <w:name w:val="27D0AFB6128741EE8ADE9B4B9197DC33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6">
    <w:name w:val="C0485EB4373C4618B468E07830D31CDD6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5">
    <w:name w:val="4291A9E7926A4E1FA2311C08A11A651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4">
    <w:name w:val="58DDDD978E284E678EDC3B274C92DCBC14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5">
    <w:name w:val="6D3DAEFF325943BE8A16191377597DB5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5">
    <w:name w:val="102411FB236349789F303441E50C905B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5">
    <w:name w:val="635A445CD0C441F59375A114CAD5FE17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5">
    <w:name w:val="8C8C874FA0E34FE587906EBDFC728FA3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3">
    <w:name w:val="01F520651A7A4D94881265B7CCBD576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3">
    <w:name w:val="1F76070D74BC4D918C39F659401FE9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5">
    <w:name w:val="CFFE0C75413148388EE7F17EC55B610D15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2">
    <w:name w:val="CAB88D927503482B974F93B659A1DC2912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3">
    <w:name w:val="99FE40C16DEC48ACA3F2E9BA31D096A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3">
    <w:name w:val="F6E1444EFA614B9397079A9BA35485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3">
    <w:name w:val="1A4AF3AE63844BE3A704C566C6519A3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3">
    <w:name w:val="9EC84845E6A44BF9A333FEAD77A2C60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3">
    <w:name w:val="107F3387A3074C53A59BEC2ECDF612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3">
    <w:name w:val="72889659B2E1458F82026207DC581DC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3">
    <w:name w:val="9229A43AA5C64607B4475F650D549C2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3">
    <w:name w:val="345834A0A430403BB0C65D651333855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3">
    <w:name w:val="D8CEDF7BF73648D9855EBF140990F2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3">
    <w:name w:val="7F93873050A94FB2A99AAAF8DC8DB19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3">
    <w:name w:val="708B8113DBF342DCA87809F5979BC95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3">
    <w:name w:val="E949C8BD7D40485C9356CA1AC86D4B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3">
    <w:name w:val="855EE0AAAF23404E9BF22D332F17572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3">
    <w:name w:val="21D3BC9E3CCD463E824743F168423B0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3">
    <w:name w:val="C830946E78084CECBE0CDD98CEAFBEA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3">
    <w:name w:val="4D3AAF9756AF4B65B0C468CBA35DBF6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3">
    <w:name w:val="B427B55F5143435090C106EA8B86515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3">
    <w:name w:val="F6E98F71A61B480981124732D5C7052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3">
    <w:name w:val="67E5DDD27E22481896986FF60C6F28E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3">
    <w:name w:val="E22733FCC0CE4AA99373DE393B0824E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3">
    <w:name w:val="59C2EE5026A4447F907E9BB9C6645C2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3">
    <w:name w:val="86FFA9F926EF4A639A26344047837F7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3">
    <w:name w:val="F45FAC83C12E4146A931EA3B45D11DF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3">
    <w:name w:val="ADBA2193116A4E2F85E8ED505D7AC2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3">
    <w:name w:val="7B4DDA1FCECB4E77BA1C3F586E1EB67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3">
    <w:name w:val="EA105CDC23A94920B9B8A967567192F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3">
    <w:name w:val="7FFEF7B6C3E345358AB8D329C52D364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3">
    <w:name w:val="DD9969B9AFC846E9A6C00EE0A48DDFF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3">
    <w:name w:val="903B630007754C9EB7985274D40E2E3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3">
    <w:name w:val="7948B29A794C423FB16DCC66788569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3">
    <w:name w:val="D5F54E580C6E49A5B0838C4645287F5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3">
    <w:name w:val="4F80FC9C268046FD84235CD368B141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3">
    <w:name w:val="1A574EAE394344C5984D4F30B0FE7F7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3">
    <w:name w:val="A4B4CF0E95E24C64BE55D799FF719313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3">
    <w:name w:val="D69681C346C74297BAF86766FD0DA0C9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3">
    <w:name w:val="DDE2FE867C65461E8929A6E1C1DA5A4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3">
    <w:name w:val="2662C698FD034357AA1C1F7FC7DB154B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3">
    <w:name w:val="73CFA23E45FB49A0AF555BEFE76734F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3">
    <w:name w:val="43F85842370A4F1CABB54D68CAEDD75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3">
    <w:name w:val="F3B0878D36F6434CB803AC9F474FA2A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3">
    <w:name w:val="6C515695557F401F880E9803C5B39DC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3">
    <w:name w:val="5D36AF04518542E7B445507DB6D5262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3">
    <w:name w:val="7C98191BA350433EA8C79E8DFD44CB5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3">
    <w:name w:val="3FDBE3147F904A438145CC165B73C4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3">
    <w:name w:val="A4E90D02116B404B8E967BDD7FD2268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3">
    <w:name w:val="95D9BFE2E863430D8DAE09FC6D7686E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3">
    <w:name w:val="66A180E9879C473B819B665E00C26DD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3">
    <w:name w:val="A481286B464B47B6817D8B347F36F09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3">
    <w:name w:val="4CD445F7AFB645F58B0E4716164B465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3">
    <w:name w:val="33CE6D25793047D1AE556943E55080C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3">
    <w:name w:val="353061B9BCF840A28DE003F5F1C15B4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3">
    <w:name w:val="BBB6E21DC5A848A1B8D2A647397FABA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3">
    <w:name w:val="2DB144BC5EB24C8E9B40180261162210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3">
    <w:name w:val="B55E454B61524DE59DB5CF0C98DD4EA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3">
    <w:name w:val="203ABB21875A4705B6938F7738000FA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3">
    <w:name w:val="E4FA59D230B44B78BEA954D01958976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3">
    <w:name w:val="89D7C4368AD64FE0AE36B953AF5B4DC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3">
    <w:name w:val="8A0FD18B0AAC4CCC8E28AEB9D166410E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3">
    <w:name w:val="E974993B9121463C9ACD6CBEBEF893A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3">
    <w:name w:val="852CAB769FC34F60BF25CE84275236A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3">
    <w:name w:val="40E6934CA88E456CAA5E77BC7C80BC7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3">
    <w:name w:val="F62B310AACA54C5286B8D7685A8E04C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3">
    <w:name w:val="3E7E1CA0DB18421FB713F2B38357640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3">
    <w:name w:val="6521C072C50E45DF8032DD9779F6A1D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3">
    <w:name w:val="B61651C0787C4C128375D55812FE7146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3">
    <w:name w:val="2191DF03D1614A62BBAB7F49DF7E63A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3">
    <w:name w:val="442571D825764A5BB7AEDF37F5E2AD0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3">
    <w:name w:val="64AF997FB73344A4B565BDCF2B472F7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3">
    <w:name w:val="FCFF7DCF77F6475AAFAB82634D4717D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3">
    <w:name w:val="1414B3C73C024A05B17EC90479C5164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3">
    <w:name w:val="9C6E9CC5B5A4458090D7C2470A04EE51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3">
    <w:name w:val="14E401E498E54632A90456C808AF226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3">
    <w:name w:val="EAD81777D1354B6EB9ECAB8E30F2960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3">
    <w:name w:val="A963E15A6C634B00BC241B193CC330FF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3">
    <w:name w:val="788ED832E570498FAB42C75D50C91A68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3">
    <w:name w:val="EF4CAEA91B284705980F0B9A42B6F18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3">
    <w:name w:val="82190EA1B583445C854EEB2E3DCE3017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3">
    <w:name w:val="875A04AC198C42C49355954A0D84C094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3">
    <w:name w:val="E22711248DC8416EB23608FB9C8EAFBD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3">
    <w:name w:val="40CF33A60AC246C4839712876881A08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3">
    <w:name w:val="D01CB62284BE4401B532678B78BF25E2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3">
    <w:name w:val="FEA5F3C2C2454585B4DE6043E90918AC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3">
    <w:name w:val="B261981F9D7D43048F9F89BA53B19BF5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3">
    <w:name w:val="394F81EC94664C07A724A498738B6F3A13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0">
    <w:name w:val="3189A11AC9DD476281A2C8FA0D209FC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0">
    <w:name w:val="FBFA73A3424443049A9BAB84F0B248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68EDBBEF714636973DA14C8F79D27510">
    <w:name w:val="9A68EDBBEF714636973DA14C8F79D27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C809D0733F4FD7B801BEAB1CF1699410">
    <w:name w:val="26C809D0733F4FD7B801BEAB1CF1699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D55532256541C6BC3545A7CA9942EF10">
    <w:name w:val="82D55532256541C6BC3545A7CA9942EF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3A9A6BE95C44D1949FAF763A29CAC810">
    <w:name w:val="E73A9A6BE95C44D1949FAF763A29CAC8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11C98CD9BA43CE907707B493B7FD5410">
    <w:name w:val="1D11C98CD9BA43CE907707B493B7FD5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75EB2453D04CFFA611C07BA62F11AD10">
    <w:name w:val="8775EB2453D04CFFA611C07BA62F11AD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C862E0A09C4F9DA744E0B807C8A7E510">
    <w:name w:val="B7C862E0A09C4F9DA744E0B807C8A7E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4C8E2AA30A4DFF8E7B615CFB075CF410">
    <w:name w:val="144C8E2AA30A4DFF8E7B615CFB075CF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8C05D6CC6415585DFF319744380DB10">
    <w:name w:val="E068C05D6CC6415585DFF319744380DB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D51D5CD695413E8ABF821062B8BCBE10">
    <w:name w:val="46D51D5CD695413E8ABF821062B8BCBE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AC2662492A4196AB4E8FA11E086B8A10">
    <w:name w:val="E1AC2662492A4196AB4E8FA11E086B8A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5BBF937E7E4111B18A63D80964D1B110">
    <w:name w:val="485BBF937E7E4111B18A63D80964D1B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790EC04E9E42808E35657B05B5D91110">
    <w:name w:val="34790EC04E9E42808E35657B05B5D911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9D84B7A5FF4AADA8507B0DE873571710">
    <w:name w:val="859D84B7A5FF4AADA8507B0DE873571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770C78C202414D84F7A7C01CD2DD0410">
    <w:name w:val="9D770C78C202414D84F7A7C01CD2DD0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54BC7A29E945F0973AD291FD61E7E410">
    <w:name w:val="C954BC7A29E945F0973AD291FD61E7E4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1B2E05784D489A90D92BBA9AD2BDF910">
    <w:name w:val="FE1B2E05784D489A90D92BBA9AD2BDF9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E2083EE99044229474090E1E5C280610">
    <w:name w:val="BFE2083EE99044229474090E1E5C2806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ED6B757B354F189197CD50FE50DCD210">
    <w:name w:val="29ED6B757B354F189197CD50FE50DCD2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89C6483E36444BBAF6A789A90A53A710">
    <w:name w:val="C789C6483E36444BBAF6A789A90A53A7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B3C477159D744C1A4E04F4DED15788310">
    <w:name w:val="4B3C477159D744C1A4E04F4DED15788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6AFAD14604AF38481AB7E47DC534510">
    <w:name w:val="FAA6AFAD14604AF38481AB7E47DC5345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78CF2A96F641B28019E19FE9EFC4D310">
    <w:name w:val="3978CF2A96F641B28019E19FE9EFC4D310"/>
    <w:rsid w:val="005C35C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7">
    <w:name w:val="27D0AFB6128741EE8ADE9B4B9197DC33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7">
    <w:name w:val="C0485EB4373C4618B468E07830D31CD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6">
    <w:name w:val="4291A9E7926A4E1FA2311C08A11A651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5">
    <w:name w:val="58DDDD978E284E678EDC3B274C92DCB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3">
    <w:name w:val="EF5C5BE43EBC4575BA59D6D9EC7850A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6">
    <w:name w:val="6D3DAEFF325943BE8A16191377597DB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6">
    <w:name w:val="102411FB236349789F303441E50C905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6">
    <w:name w:val="635A445CD0C441F59375A114CAD5FE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6">
    <w:name w:val="8C8C874FA0E34FE587906EBDFC728FA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4">
    <w:name w:val="01F520651A7A4D94881265B7CCBD576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4">
    <w:name w:val="1F76070D74BC4D918C39F659401FE9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6">
    <w:name w:val="CFFE0C75413148388EE7F17EC55B61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3">
    <w:name w:val="CAB88D927503482B974F93B659A1DC29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4">
    <w:name w:val="99FE40C16DEC48ACA3F2E9BA31D096A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4">
    <w:name w:val="F6E1444EFA614B9397079A9BA35485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4">
    <w:name w:val="1A4AF3AE63844BE3A704C566C6519A3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4">
    <w:name w:val="9EC84845E6A44BF9A333FEAD77A2C60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4">
    <w:name w:val="107F3387A3074C53A59BEC2ECDF612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4">
    <w:name w:val="72889659B2E1458F82026207DC581DC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4">
    <w:name w:val="9229A43AA5C64607B4475F650D549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4">
    <w:name w:val="345834A0A430403BB0C65D651333855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4">
    <w:name w:val="D8CEDF7BF73648D9855EBF140990F2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4">
    <w:name w:val="7F93873050A94FB2A99AAAF8DC8DB19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4">
    <w:name w:val="708B8113DBF342DCA87809F5979BC95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4">
    <w:name w:val="E949C8BD7D40485C9356CA1AC86D4B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4">
    <w:name w:val="855EE0AAAF23404E9BF22D332F17572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4">
    <w:name w:val="21D3BC9E3CCD463E824743F168423B0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4">
    <w:name w:val="C830946E78084CECBE0CDD98CEAFBEA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4">
    <w:name w:val="4D3AAF9756AF4B65B0C468CBA35DBF6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4">
    <w:name w:val="B427B55F5143435090C106EA8B86515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4">
    <w:name w:val="F6E98F71A61B480981124732D5C7052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4">
    <w:name w:val="67E5DDD27E22481896986FF60C6F28E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4">
    <w:name w:val="E22733FCC0CE4AA99373DE393B0824E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4">
    <w:name w:val="59C2EE5026A4447F907E9BB9C6645C2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4">
    <w:name w:val="86FFA9F926EF4A639A26344047837F7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4">
    <w:name w:val="F45FAC83C12E4146A931EA3B45D11DF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4">
    <w:name w:val="ADBA2193116A4E2F85E8ED505D7AC2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4">
    <w:name w:val="7B4DDA1FCECB4E77BA1C3F586E1EB67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4">
    <w:name w:val="EA105CDC23A94920B9B8A967567192F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4">
    <w:name w:val="7FFEF7B6C3E345358AB8D329C52D364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4">
    <w:name w:val="DD9969B9AFC846E9A6C00EE0A48DDFF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4">
    <w:name w:val="903B630007754C9EB7985274D40E2E3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4">
    <w:name w:val="7948B29A794C423FB16DCC66788569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4">
    <w:name w:val="D5F54E580C6E49A5B0838C4645287F5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4">
    <w:name w:val="4F80FC9C268046FD84235CD368B141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4">
    <w:name w:val="1A574EAE394344C5984D4F30B0FE7F7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4">
    <w:name w:val="A4B4CF0E95E24C64BE55D799FF719313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4">
    <w:name w:val="D69681C346C74297BAF86766FD0DA0C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4">
    <w:name w:val="DDE2FE867C65461E8929A6E1C1DA5A4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4">
    <w:name w:val="2662C698FD034357AA1C1F7FC7DB154B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4">
    <w:name w:val="73CFA23E45FB49A0AF555BEFE76734F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4">
    <w:name w:val="43F85842370A4F1CABB54D68CAEDD75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4">
    <w:name w:val="F3B0878D36F6434CB803AC9F474FA2A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4">
    <w:name w:val="6C515695557F401F880E9803C5B39DC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4">
    <w:name w:val="5D36AF04518542E7B445507DB6D5262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4">
    <w:name w:val="7C98191BA350433EA8C79E8DFD44CB5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4">
    <w:name w:val="3FDBE3147F904A438145CC165B73C4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4">
    <w:name w:val="A4E90D02116B404B8E967BDD7FD2268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4">
    <w:name w:val="95D9BFE2E863430D8DAE09FC6D7686E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4">
    <w:name w:val="66A180E9879C473B819B665E00C26DD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4">
    <w:name w:val="A481286B464B47B6817D8B347F36F09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4">
    <w:name w:val="4CD445F7AFB645F58B0E4716164B465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4">
    <w:name w:val="33CE6D25793047D1AE556943E55080C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4">
    <w:name w:val="353061B9BCF840A28DE003F5F1C15B4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4">
    <w:name w:val="BBB6E21DC5A848A1B8D2A647397FABA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4">
    <w:name w:val="2DB144BC5EB24C8E9B40180261162210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4">
    <w:name w:val="B55E454B61524DE59DB5CF0C98DD4EA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4">
    <w:name w:val="203ABB21875A4705B6938F7738000FA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4">
    <w:name w:val="E4FA59D230B44B78BEA954D01958976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4">
    <w:name w:val="89D7C4368AD64FE0AE36B953AF5B4DC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4">
    <w:name w:val="8A0FD18B0AAC4CCC8E28AEB9D166410E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4">
    <w:name w:val="E974993B9121463C9ACD6CBEBEF893A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4">
    <w:name w:val="852CAB769FC34F60BF25CE84275236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4">
    <w:name w:val="40E6934CA88E456CAA5E77BC7C80BC7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4">
    <w:name w:val="F62B310AACA54C5286B8D7685A8E04C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4">
    <w:name w:val="3E7E1CA0DB18421FB713F2B38357640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4">
    <w:name w:val="6521C072C50E45DF8032DD9779F6A1D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4">
    <w:name w:val="B61651C0787C4C128375D55812FE7146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4">
    <w:name w:val="2191DF03D1614A62BBAB7F49DF7E63A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4">
    <w:name w:val="442571D825764A5BB7AEDF37F5E2AD0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4">
    <w:name w:val="64AF997FB73344A4B565BDCF2B472F7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4">
    <w:name w:val="FCFF7DCF77F6475AAFAB82634D4717D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4">
    <w:name w:val="1414B3C73C024A05B17EC90479C5164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4">
    <w:name w:val="9C6E9CC5B5A4458090D7C2470A04EE51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4">
    <w:name w:val="14E401E498E54632A90456C808AF226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4">
    <w:name w:val="EAD81777D1354B6EB9ECAB8E30F2960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4">
    <w:name w:val="A963E15A6C634B00BC241B193CC330F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4">
    <w:name w:val="788ED832E570498FAB42C75D50C91A68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4">
    <w:name w:val="EF4CAEA91B284705980F0B9A42B6F18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4">
    <w:name w:val="82190EA1B583445C854EEB2E3DCE3017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4">
    <w:name w:val="875A04AC198C42C49355954A0D84C094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4">
    <w:name w:val="E22711248DC8416EB23608FB9C8EAFBD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4">
    <w:name w:val="40CF33A60AC246C4839712876881A08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4">
    <w:name w:val="D01CB62284BE4401B532678B78BF25E2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4">
    <w:name w:val="FEA5F3C2C2454585B4DE6043E90918AC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4">
    <w:name w:val="B261981F9D7D43048F9F89BA53B19BF5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4">
    <w:name w:val="394F81EC94664C07A724A498738B6F3A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1">
    <w:name w:val="3189A11AC9DD476281A2C8FA0D209FC6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1">
    <w:name w:val="FBFA73A3424443049A9BAB84F0B248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">
    <w:name w:val="D3707C60260449FEBECB0E16CCD69AA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">
    <w:name w:val="2A5D2C268CCE4A3991C640FA9DEA4D6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">
    <w:name w:val="1F481D1BA55341F1983A58EE38022C4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">
    <w:name w:val="EA65529C23BE4B87BF28C49F4F8D40B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">
    <w:name w:val="6F5F7F4C1BE14B83BE8F04A71BCDEA0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">
    <w:name w:val="A583B01698A145AAB289DCD11A1271E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">
    <w:name w:val="E9A0C2CBB2E841D9B6DE317B316AAB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">
    <w:name w:val="F594A6E2AD1B4D978AF824FCCFB1C73F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">
    <w:name w:val="89CE283E56944F2A949CC71E073993FD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">
    <w:name w:val="6B3ED8CC7B3949CD8BEB3CEAE91B83F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">
    <w:name w:val="2358CFC1E3894FA78B297E6805A727C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">
    <w:name w:val="88D258575D334C6EA61F14DF767DF73E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">
    <w:name w:val="4A1B90357EF5473BBC611229A5B5716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">
    <w:name w:val="0BEFE1DBBE494F8FA1EBA95928F2A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">
    <w:name w:val="85221B98172E47A4A317F5AEC9E38E0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">
    <w:name w:val="B3B9BA5AC40B45C7AE759559AE996E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">
    <w:name w:val="A065D030EEE44ABEACEABF6CF868F20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">
    <w:name w:val="D95F1AD080DA4DE19E75B3BBF1101DAA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">
    <w:name w:val="AA92673461EB4A3EA79BA601655F08BB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">
    <w:name w:val="ECBE1B87479B4358ACD6CE3043368BD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">
    <w:name w:val="DA274CAC96E54A4E8D29B4AB1952BF2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">
    <w:name w:val="D6815C1256324182B849D2CE5BF7CE6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7D0AFB6128741EE8ADE9B4B9197DC338">
    <w:name w:val="27D0AFB6128741EE8ADE9B4B9197DC33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8">
    <w:name w:val="C0485EB4373C4618B468E07830D31CDD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7">
    <w:name w:val="4291A9E7926A4E1FA2311C08A11A651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6">
    <w:name w:val="58DDDD978E284E678EDC3B274C92DCB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4">
    <w:name w:val="EF5C5BE43EBC4575BA59D6D9EC7850AF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7">
    <w:name w:val="6D3DAEFF325943BE8A16191377597DB5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7">
    <w:name w:val="102411FB236349789F303441E50C905B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7">
    <w:name w:val="635A445CD0C441F59375A114CAD5FE17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7">
    <w:name w:val="8C8C874FA0E34FE587906EBDFC728FA3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5">
    <w:name w:val="01F520651A7A4D94881265B7CCBD576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5">
    <w:name w:val="1F76070D74BC4D918C39F659401FE9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7">
    <w:name w:val="CFFE0C75413148388EE7F17EC55B610D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4">
    <w:name w:val="CAB88D927503482B974F93B659A1DC2914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5">
    <w:name w:val="99FE40C16DEC48ACA3F2E9BA31D096A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5">
    <w:name w:val="F6E1444EFA614B9397079A9BA35485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5">
    <w:name w:val="1A4AF3AE63844BE3A704C566C6519A3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5">
    <w:name w:val="9EC84845E6A44BF9A333FEAD77A2C60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5">
    <w:name w:val="107F3387A3074C53A59BEC2ECDF612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5">
    <w:name w:val="72889659B2E1458F82026207DC581DC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5">
    <w:name w:val="9229A43AA5C64607B4475F650D549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5">
    <w:name w:val="345834A0A430403BB0C65D651333855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5">
    <w:name w:val="D8CEDF7BF73648D9855EBF140990F2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5">
    <w:name w:val="7F93873050A94FB2A99AAAF8DC8DB19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5">
    <w:name w:val="708B8113DBF342DCA87809F5979BC95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5">
    <w:name w:val="E949C8BD7D40485C9356CA1AC86D4B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5">
    <w:name w:val="855EE0AAAF23404E9BF22D332F17572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5">
    <w:name w:val="21D3BC9E3CCD463E824743F168423B0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5">
    <w:name w:val="C830946E78084CECBE0CDD98CEAFBEA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5">
    <w:name w:val="4D3AAF9756AF4B65B0C468CBA35DBF6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5">
    <w:name w:val="B427B55F5143435090C106EA8B86515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5">
    <w:name w:val="F6E98F71A61B480981124732D5C7052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5">
    <w:name w:val="67E5DDD27E22481896986FF60C6F28E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5">
    <w:name w:val="E22733FCC0CE4AA99373DE393B0824E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5">
    <w:name w:val="59C2EE5026A4447F907E9BB9C6645C2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5">
    <w:name w:val="86FFA9F926EF4A639A26344047837F7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5">
    <w:name w:val="F45FAC83C12E4146A931EA3B45D11DF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5">
    <w:name w:val="ADBA2193116A4E2F85E8ED505D7AC2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5">
    <w:name w:val="7B4DDA1FCECB4E77BA1C3F586E1EB67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5">
    <w:name w:val="EA105CDC23A94920B9B8A967567192F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5">
    <w:name w:val="7FFEF7B6C3E345358AB8D329C52D364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5">
    <w:name w:val="DD9969B9AFC846E9A6C00EE0A48DDFF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5">
    <w:name w:val="903B630007754C9EB7985274D40E2E3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5">
    <w:name w:val="7948B29A794C423FB16DCC66788569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5">
    <w:name w:val="D5F54E580C6E49A5B0838C4645287F5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5">
    <w:name w:val="4F80FC9C268046FD84235CD368B141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5">
    <w:name w:val="1A574EAE394344C5984D4F30B0FE7F7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5">
    <w:name w:val="A4B4CF0E95E24C64BE55D799FF719313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5">
    <w:name w:val="D69681C346C74297BAF86766FD0DA0C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5">
    <w:name w:val="DDE2FE867C65461E8929A6E1C1DA5A4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5">
    <w:name w:val="2662C698FD034357AA1C1F7FC7DB154B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5">
    <w:name w:val="73CFA23E45FB49A0AF555BEFE76734F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5">
    <w:name w:val="43F85842370A4F1CABB54D68CAEDD75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5">
    <w:name w:val="F3B0878D36F6434CB803AC9F474FA2A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5">
    <w:name w:val="6C515695557F401F880E9803C5B39DC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5">
    <w:name w:val="5D36AF04518542E7B445507DB6D5262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5">
    <w:name w:val="7C98191BA350433EA8C79E8DFD44CB5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5">
    <w:name w:val="3FDBE3147F904A438145CC165B73C4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5">
    <w:name w:val="A4E90D02116B404B8E967BDD7FD2268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5">
    <w:name w:val="95D9BFE2E863430D8DAE09FC6D7686E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5">
    <w:name w:val="66A180E9879C473B819B665E00C26DD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5">
    <w:name w:val="A481286B464B47B6817D8B347F36F09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5">
    <w:name w:val="4CD445F7AFB645F58B0E4716164B465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5">
    <w:name w:val="33CE6D25793047D1AE556943E55080C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5">
    <w:name w:val="353061B9BCF840A28DE003F5F1C15B4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5">
    <w:name w:val="BBB6E21DC5A848A1B8D2A647397FABA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5">
    <w:name w:val="2DB144BC5EB24C8E9B40180261162210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5">
    <w:name w:val="B55E454B61524DE59DB5CF0C98DD4EA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5">
    <w:name w:val="203ABB21875A4705B6938F7738000FA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5">
    <w:name w:val="E4FA59D230B44B78BEA954D01958976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5">
    <w:name w:val="89D7C4368AD64FE0AE36B953AF5B4DC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5">
    <w:name w:val="8A0FD18B0AAC4CCC8E28AEB9D166410E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5">
    <w:name w:val="E974993B9121463C9ACD6CBEBEF893A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5">
    <w:name w:val="852CAB769FC34F60BF25CE84275236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5">
    <w:name w:val="40E6934CA88E456CAA5E77BC7C80BC7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5">
    <w:name w:val="F62B310AACA54C5286B8D7685A8E04C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5">
    <w:name w:val="3E7E1CA0DB18421FB713F2B38357640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5">
    <w:name w:val="6521C072C50E45DF8032DD9779F6A1D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5">
    <w:name w:val="B61651C0787C4C128375D55812FE7146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5">
    <w:name w:val="2191DF03D1614A62BBAB7F49DF7E63A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5">
    <w:name w:val="442571D825764A5BB7AEDF37F5E2AD0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5">
    <w:name w:val="64AF997FB73344A4B565BDCF2B472F7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5">
    <w:name w:val="FCFF7DCF77F6475AAFAB82634D4717D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5">
    <w:name w:val="1414B3C73C024A05B17EC90479C5164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5">
    <w:name w:val="9C6E9CC5B5A4458090D7C2470A04EE51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5">
    <w:name w:val="14E401E498E54632A90456C808AF226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5">
    <w:name w:val="EAD81777D1354B6EB9ECAB8E30F2960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5">
    <w:name w:val="A963E15A6C634B00BC241B193CC330F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5">
    <w:name w:val="788ED832E570498FAB42C75D50C91A68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5">
    <w:name w:val="EF4CAEA91B284705980F0B9A42B6F18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5">
    <w:name w:val="82190EA1B583445C854EEB2E3DCE3017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5">
    <w:name w:val="875A04AC198C42C49355954A0D84C094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5">
    <w:name w:val="E22711248DC8416EB23608FB9C8EAFBD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5">
    <w:name w:val="40CF33A60AC246C4839712876881A08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5">
    <w:name w:val="D01CB62284BE4401B532678B78BF25E2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5">
    <w:name w:val="FEA5F3C2C2454585B4DE6043E90918AC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5">
    <w:name w:val="B261981F9D7D43048F9F89BA53B19BF5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5">
    <w:name w:val="394F81EC94664C07A724A498738B6F3A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2">
    <w:name w:val="3189A11AC9DD476281A2C8FA0D209FC6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2">
    <w:name w:val="FBFA73A3424443049A9BAB84F0B248EF12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AC827244804F2FA7AB6E52EADDE387">
    <w:name w:val="5AAC827244804F2FA7AB6E52EADDE387"/>
    <w:rsid w:val="00463C3D"/>
  </w:style>
  <w:style w:type="paragraph" w:customStyle="1" w:styleId="27D0AFB6128741EE8ADE9B4B9197DC339">
    <w:name w:val="27D0AFB6128741EE8ADE9B4B9197DC33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485EB4373C4618B468E07830D31CDD9">
    <w:name w:val="C0485EB4373C4618B468E07830D31CDD9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91A9E7926A4E1FA2311C08A11A651518">
    <w:name w:val="4291A9E7926A4E1FA2311C08A11A651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DDDD978E284E678EDC3B274C92DCBC17">
    <w:name w:val="58DDDD978E284E678EDC3B274C92DCBC17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5C5BE43EBC4575BA59D6D9EC7850AF15">
    <w:name w:val="EF5C5BE43EBC4575BA59D6D9EC7850AF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D3DAEFF325943BE8A16191377597DB518">
    <w:name w:val="6D3DAEFF325943BE8A16191377597DB5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2411FB236349789F303441E50C905B18">
    <w:name w:val="102411FB236349789F303441E50C905B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35A445CD0C441F59375A114CAD5FE1718">
    <w:name w:val="635A445CD0C441F59375A114CAD5FE17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8C874FA0E34FE587906EBDFC728FA318">
    <w:name w:val="8C8C874FA0E34FE587906EBDFC728FA3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F520651A7A4D94881265B7CCBD576616">
    <w:name w:val="01F520651A7A4D94881265B7CCBD576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76070D74BC4D918C39F659401FE90216">
    <w:name w:val="1F76070D74BC4D918C39F659401FE9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FE0C75413148388EE7F17EC55B610D18">
    <w:name w:val="CFFE0C75413148388EE7F17EC55B610D18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B88D927503482B974F93B659A1DC2915">
    <w:name w:val="CAB88D927503482B974F93B659A1DC291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9FE40C16DEC48ACA3F2E9BA31D096A116">
    <w:name w:val="99FE40C16DEC48ACA3F2E9BA31D096A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1444EFA614B9397079A9BA354852916">
    <w:name w:val="F6E1444EFA614B9397079A9BA35485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4AF3AE63844BE3A704C566C6519A3D16">
    <w:name w:val="1A4AF3AE63844BE3A704C566C6519A3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C84845E6A44BF9A333FEAD77A2C60D16">
    <w:name w:val="9EC84845E6A44BF9A333FEAD77A2C60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07F3387A3074C53A59BEC2ECDF612AA16">
    <w:name w:val="107F3387A3074C53A59BEC2ECDF612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889659B2E1458F82026207DC581DC016">
    <w:name w:val="72889659B2E1458F82026207DC581DC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29A43AA5C64607B4475F650D549C2916">
    <w:name w:val="9229A43AA5C64607B4475F650D549C2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5834A0A430403BB0C65D651333855D16">
    <w:name w:val="345834A0A430403BB0C65D651333855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CEDF7BF73648D9855EBF140990F23A16">
    <w:name w:val="D8CEDF7BF73648D9855EBF140990F2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93873050A94FB2A99AAAF8DC8DB19C16">
    <w:name w:val="7F93873050A94FB2A99AAAF8DC8DB19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8B8113DBF342DCA87809F5979BC95516">
    <w:name w:val="708B8113DBF342DCA87809F5979BC95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49C8BD7D40485C9356CA1AC86D4BFE16">
    <w:name w:val="E949C8BD7D40485C9356CA1AC86D4B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5EE0AAAF23404E9BF22D332F17572F16">
    <w:name w:val="855EE0AAAF23404E9BF22D332F17572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3BC9E3CCD463E824743F168423B0B16">
    <w:name w:val="21D3BC9E3CCD463E824743F168423B0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30946E78084CECBE0CDD98CEAFBEAB16">
    <w:name w:val="C830946E78084CECBE0CDD98CEAFBEA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AAF9756AF4B65B0C468CBA35DBF6716">
    <w:name w:val="4D3AAF9756AF4B65B0C468CBA35DBF6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27B55F5143435090C106EA8B86515A16">
    <w:name w:val="B427B55F5143435090C106EA8B86515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98F71A61B480981124732D5C7052316">
    <w:name w:val="F6E98F71A61B480981124732D5C7052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E5DDD27E22481896986FF60C6F28E116">
    <w:name w:val="67E5DDD27E22481896986FF60C6F28E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33FCC0CE4AA99373DE393B0824EE16">
    <w:name w:val="E22733FCC0CE4AA99373DE393B0824E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2EE5026A4447F907E9BB9C6645C2116">
    <w:name w:val="59C2EE5026A4447F907E9BB9C6645C2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6FFA9F926EF4A639A26344047837F7916">
    <w:name w:val="86FFA9F926EF4A639A26344047837F7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5FAC83C12E4146A931EA3B45D11DF316">
    <w:name w:val="F45FAC83C12E4146A931EA3B45D11DF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BA2193116A4E2F85E8ED505D7AC2BD16">
    <w:name w:val="ADBA2193116A4E2F85E8ED505D7AC2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DDA1FCECB4E77BA1C3F586E1EB67F16">
    <w:name w:val="7B4DDA1FCECB4E77BA1C3F586E1EB67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105CDC23A94920B9B8A967567192FE16">
    <w:name w:val="EA105CDC23A94920B9B8A967567192F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FEF7B6C3E345358AB8D329C52D364D16">
    <w:name w:val="7FFEF7B6C3E345358AB8D329C52D364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969B9AFC846E9A6C00EE0A48DDFF416">
    <w:name w:val="DD9969B9AFC846E9A6C00EE0A48DDFF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3B630007754C9EB7985274D40E2E3B16">
    <w:name w:val="903B630007754C9EB7985274D40E2E3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48B29A794C423FB16DCC667885697116">
    <w:name w:val="7948B29A794C423FB16DCC66788569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F54E580C6E49A5B0838C4645287F5416">
    <w:name w:val="D5F54E580C6E49A5B0838C4645287F5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80FC9C268046FD84235CD368B1415716">
    <w:name w:val="4F80FC9C268046FD84235CD368B141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A574EAE394344C5984D4F30B0FE7F7316">
    <w:name w:val="1A574EAE394344C5984D4F30B0FE7F7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B4CF0E95E24C64BE55D799FF71931316">
    <w:name w:val="A4B4CF0E95E24C64BE55D799FF719313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9681C346C74297BAF86766FD0DA0C916">
    <w:name w:val="D69681C346C74297BAF86766FD0DA0C9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E2FE867C65461E8929A6E1C1DA5A4016">
    <w:name w:val="DDE2FE867C65461E8929A6E1C1DA5A4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62C698FD034357AA1C1F7FC7DB154B16">
    <w:name w:val="2662C698FD034357AA1C1F7FC7DB154B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CFA23E45FB49A0AF555BEFE76734F116">
    <w:name w:val="73CFA23E45FB49A0AF555BEFE76734F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85842370A4F1CABB54D68CAEDD75216">
    <w:name w:val="43F85842370A4F1CABB54D68CAEDD75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B0878D36F6434CB803AC9F474FA2A416">
    <w:name w:val="F3B0878D36F6434CB803AC9F474FA2A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515695557F401F880E9803C5B39DC716">
    <w:name w:val="6C515695557F401F880E9803C5B39DC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D36AF04518542E7B445507DB6D5262C16">
    <w:name w:val="5D36AF04518542E7B445507DB6D5262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98191BA350433EA8C79E8DFD44CB5C16">
    <w:name w:val="7C98191BA350433EA8C79E8DFD44CB5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DBE3147F904A438145CC165B73C4FF16">
    <w:name w:val="3FDBE3147F904A438145CC165B73C4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E90D02116B404B8E967BDD7FD2268D16">
    <w:name w:val="A4E90D02116B404B8E967BDD7FD2268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5D9BFE2E863430D8DAE09FC6D7686E016">
    <w:name w:val="95D9BFE2E863430D8DAE09FC6D7686E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180E9879C473B819B665E00C26DD216">
    <w:name w:val="66A180E9879C473B819B665E00C26DD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81286B464B47B6817D8B347F36F09F16">
    <w:name w:val="A481286B464B47B6817D8B347F36F09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D445F7AFB645F58B0E4716164B465716">
    <w:name w:val="4CD445F7AFB645F58B0E4716164B465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CE6D25793047D1AE556943E55080C516">
    <w:name w:val="33CE6D25793047D1AE556943E55080C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53061B9BCF840A28DE003F5F1C15B4C16">
    <w:name w:val="353061B9BCF840A28DE003F5F1C15B4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B6E21DC5A848A1B8D2A647397FABAE16">
    <w:name w:val="BBB6E21DC5A848A1B8D2A647397FABA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B144BC5EB24C8E9B4018026116221016">
    <w:name w:val="2DB144BC5EB24C8E9B40180261162210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55E454B61524DE59DB5CF0C98DD4EA716">
    <w:name w:val="B55E454B61524DE59DB5CF0C98DD4EA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03ABB21875A4705B6938F7738000FAA16">
    <w:name w:val="203ABB21875A4705B6938F7738000FA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4FA59D230B44B78BEA954D01958976E16">
    <w:name w:val="E4FA59D230B44B78BEA954D01958976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D7C4368AD64FE0AE36B953AF5B4DC116">
    <w:name w:val="89D7C4368AD64FE0AE36B953AF5B4DC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A0FD18B0AAC4CCC8E28AEB9D166410E16">
    <w:name w:val="8A0FD18B0AAC4CCC8E28AEB9D166410E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4993B9121463C9ACD6CBEBEF893A816">
    <w:name w:val="E974993B9121463C9ACD6CBEBEF893A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CAB769FC34F60BF25CE84275236AF16">
    <w:name w:val="852CAB769FC34F60BF25CE84275236A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E6934CA88E456CAA5E77BC7C80BC7116">
    <w:name w:val="40E6934CA88E456CAA5E77BC7C80BC7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2B310AACA54C5286B8D7685A8E04C616">
    <w:name w:val="F62B310AACA54C5286B8D7685A8E04C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7E1CA0DB18421FB713F2B38357640F16">
    <w:name w:val="3E7E1CA0DB18421FB713F2B38357640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21C072C50E45DF8032DD9779F6A1DC16">
    <w:name w:val="6521C072C50E45DF8032DD9779F6A1D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1651C0787C4C128375D55812FE714616">
    <w:name w:val="B61651C0787C4C128375D55812FE7146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91DF03D1614A62BBAB7F49DF7E63AD16">
    <w:name w:val="2191DF03D1614A62BBAB7F49DF7E63A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2571D825764A5BB7AEDF37F5E2AD0216">
    <w:name w:val="442571D825764A5BB7AEDF37F5E2AD0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F997FB73344A4B565BDCF2B472F7816">
    <w:name w:val="64AF997FB73344A4B565BDCF2B472F7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FF7DCF77F6475AAFAB82634D4717DD16">
    <w:name w:val="FCFF7DCF77F6475AAFAB82634D4717D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14B3C73C024A05B17EC90479C5164116">
    <w:name w:val="1414B3C73C024A05B17EC90479C5164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6E9CC5B5A4458090D7C2470A04EE5116">
    <w:name w:val="9C6E9CC5B5A4458090D7C2470A04EE51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4E401E498E54632A90456C808AF226A16">
    <w:name w:val="14E401E498E54632A90456C808AF226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D81777D1354B6EB9ECAB8E30F2960C16">
    <w:name w:val="EAD81777D1354B6EB9ECAB8E30F2960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963E15A6C634B00BC241B193CC330FF16">
    <w:name w:val="A963E15A6C634B00BC241B193CC330FF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ED832E570498FAB42C75D50C91A6816">
    <w:name w:val="788ED832E570498FAB42C75D50C91A68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4CAEA91B284705980F0B9A42B6F18216">
    <w:name w:val="EF4CAEA91B284705980F0B9A42B6F18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190EA1B583445C854EEB2E3DCE301716">
    <w:name w:val="82190EA1B583445C854EEB2E3DCE3017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5A04AC198C42C49355954A0D84C09416">
    <w:name w:val="875A04AC198C42C49355954A0D84C094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2711248DC8416EB23608FB9C8EAFBD16">
    <w:name w:val="E22711248DC8416EB23608FB9C8EAFBD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CF33A60AC246C4839712876881A08516">
    <w:name w:val="40CF33A60AC246C4839712876881A08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1CB62284BE4401B532678B78BF25E216">
    <w:name w:val="D01CB62284BE4401B532678B78BF25E2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EA5F3C2C2454585B4DE6043E90918AC16">
    <w:name w:val="FEA5F3C2C2454585B4DE6043E90918AC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261981F9D7D43048F9F89BA53B19BF516">
    <w:name w:val="B261981F9D7D43048F9F89BA53B19BF5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4F81EC94664C07A724A498738B6F3A16">
    <w:name w:val="394F81EC94664C07A724A498738B6F3A16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89A11AC9DD476281A2C8FA0D209FC613">
    <w:name w:val="3189A11AC9DD476281A2C8FA0D209FC6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BFA73A3424443049A9BAB84F0B248EF13">
    <w:name w:val="FBFA73A3424443049A9BAB84F0B248EF13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CB8E7CB6ED4DF4A333C80132A3F7D5">
    <w:name w:val="BDCB8E7CB6ED4DF4A333C80132A3F7D5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07C60260449FEBECB0E16CCD69AA91">
    <w:name w:val="D3707C60260449FEBECB0E16CCD69AA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5D2C268CCE4A3991C640FA9DEA4D651">
    <w:name w:val="2A5D2C268CCE4A3991C640FA9DEA4D6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481D1BA55341F1983A58EE38022C4E1">
    <w:name w:val="1F481D1BA55341F1983A58EE38022C4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65529C23BE4B87BF28C49F4F8D40B81">
    <w:name w:val="EA65529C23BE4B87BF28C49F4F8D40B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F7F4C1BE14B83BE8F04A71BCDEA0F1">
    <w:name w:val="6F5F7F4C1BE14B83BE8F04A71BCDEA0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83B01698A145AAB289DCD11A1271E81">
    <w:name w:val="A583B01698A145AAB289DCD11A1271E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A0C2CBB2E841D9B6DE317B316AAB3E1">
    <w:name w:val="E9A0C2CBB2E841D9B6DE317B316AAB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94A6E2AD1B4D978AF824FCCFB1C73F1">
    <w:name w:val="F594A6E2AD1B4D978AF824FCCFB1C73F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CE283E56944F2A949CC71E073993FD1">
    <w:name w:val="89CE283E56944F2A949CC71E073993FD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3ED8CC7B3949CD8BEB3CEAE91B83F81">
    <w:name w:val="6B3ED8CC7B3949CD8BEB3CEAE91B83F8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CFC1E3894FA78B297E6805A727C71">
    <w:name w:val="2358CFC1E3894FA78B297E6805A727C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258575D334C6EA61F14DF767DF73E1">
    <w:name w:val="88D258575D334C6EA61F14DF767DF73E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B90357EF5473BBC611229A5B571691">
    <w:name w:val="4A1B90357EF5473BBC611229A5B5716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EFE1DBBE494F8FA1EBA95928F2A5151">
    <w:name w:val="0BEFE1DBBE494F8FA1EBA95928F2A515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221B98172E47A4A317F5AEC9E38E031">
    <w:name w:val="85221B98172E47A4A317F5AEC9E38E0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3B9BA5AC40B45C7AE759559AE996EF11">
    <w:name w:val="B3B9BA5AC40B45C7AE759559AE996EF1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65D030EEE44ABEACEABF6CF868F2071">
    <w:name w:val="A065D030EEE44ABEACEABF6CF868F20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5F1AD080DA4DE19E75B3BBF1101DAA1">
    <w:name w:val="D95F1AD080DA4DE19E75B3BBF1101DAA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A92673461EB4A3EA79BA601655F08BB1">
    <w:name w:val="AA92673461EB4A3EA79BA601655F08BB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BE1B87479B4358ACD6CE3043368BD71">
    <w:name w:val="ECBE1B87479B4358ACD6CE3043368BD7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274CAC96E54A4E8D29B4AB1952BF291">
    <w:name w:val="DA274CAC96E54A4E8D29B4AB1952BF29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815C1256324182B849D2CE5BF7CE631">
    <w:name w:val="D6815C1256324182B849D2CE5BF7CE631"/>
    <w:rsid w:val="00463C3D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525CE-DBFC-4141-9AE3-C062FD2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</TotalTime>
  <Pages>3</Pages>
  <Words>1265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Northwest Indian College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Donna Chieppo</dc:creator>
  <cp:lastModifiedBy>Donna Chieppo</cp:lastModifiedBy>
  <cp:revision>6</cp:revision>
  <cp:lastPrinted>2016-01-22T16:42:00Z</cp:lastPrinted>
  <dcterms:created xsi:type="dcterms:W3CDTF">2016-03-30T21:35:00Z</dcterms:created>
  <dcterms:modified xsi:type="dcterms:W3CDTF">2016-05-06T21:30:00Z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_MarkAsFinal">
    <vt:bool>true</vt:bool>
  </property>
</Properties>
</file>