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41" w:rsidRPr="00846EF3" w:rsidRDefault="00044FE1" w:rsidP="009F4F19">
      <w:pPr>
        <w:jc w:val="center"/>
        <w:rPr>
          <w:rFonts w:asciiTheme="minorHAnsi" w:hAnsiTheme="minorHAnsi"/>
          <w:b/>
        </w:rPr>
      </w:pPr>
      <w:r w:rsidRPr="00846EF3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1377018" wp14:editId="66D41D29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096645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87" y="20998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IC_Square_B-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741" w:rsidRPr="00846EF3">
        <w:rPr>
          <w:rFonts w:asciiTheme="minorHAnsi" w:hAnsiTheme="minorHAnsi"/>
          <w:b/>
        </w:rPr>
        <w:t>AUTHORIZATION TO PURSUE FUNDING RESOURCES</w:t>
      </w:r>
    </w:p>
    <w:p w:rsidR="00E25E2E" w:rsidRPr="009B0D12" w:rsidRDefault="00F77565" w:rsidP="001D6AA7">
      <w:pPr>
        <w:jc w:val="both"/>
        <w:rPr>
          <w:rFonts w:asciiTheme="minorHAnsi" w:hAnsiTheme="minorHAnsi"/>
          <w:sz w:val="10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Purpose of this form is to acquire Administrative approval/authorization to begin preparation of a grant/contract proposal on behalf of Northwest Indian College</w:t>
      </w:r>
      <w:r w:rsidR="00837741" w:rsidRPr="00846EF3">
        <w:rPr>
          <w:rFonts w:asciiTheme="minorHAnsi" w:hAnsiTheme="minorHAnsi"/>
          <w:sz w:val="22"/>
          <w:szCs w:val="22"/>
        </w:rPr>
        <w:t>.</w:t>
      </w:r>
      <w:r w:rsidR="004502C8" w:rsidRPr="00846EF3">
        <w:rPr>
          <w:rFonts w:asciiTheme="minorHAnsi" w:hAnsiTheme="minorHAnsi"/>
          <w:sz w:val="22"/>
          <w:szCs w:val="22"/>
        </w:rPr>
        <w:t xml:space="preserve">  </w:t>
      </w:r>
      <w:r w:rsidRPr="00846EF3">
        <w:rPr>
          <w:rFonts w:asciiTheme="minorHAnsi" w:hAnsiTheme="minorHAnsi"/>
          <w:sz w:val="22"/>
          <w:szCs w:val="22"/>
        </w:rPr>
        <w:t>If you identify a grant/contract funding opportunity that you would like to apply for</w:t>
      </w:r>
      <w:r w:rsidR="00E01A65" w:rsidRPr="00846EF3">
        <w:rPr>
          <w:rFonts w:asciiTheme="minorHAnsi" w:hAnsiTheme="minorHAnsi"/>
          <w:sz w:val="22"/>
          <w:szCs w:val="22"/>
        </w:rPr>
        <w:t>,</w:t>
      </w:r>
      <w:r w:rsidRPr="00846EF3">
        <w:rPr>
          <w:rFonts w:asciiTheme="minorHAnsi" w:hAnsiTheme="minorHAnsi"/>
          <w:sz w:val="22"/>
          <w:szCs w:val="22"/>
        </w:rPr>
        <w:t xml:space="preserve"> please complete this form and return to the Office of Research and Sponsored Programs to request administrative approval.</w:t>
      </w:r>
      <w:r w:rsidR="009B0D12">
        <w:rPr>
          <w:rFonts w:asciiTheme="minorHAnsi" w:hAnsiTheme="minorHAnsi"/>
          <w:b/>
          <w:sz w:val="22"/>
          <w:szCs w:val="22"/>
        </w:rPr>
        <w:tab/>
      </w:r>
      <w:r w:rsidR="009B0D12">
        <w:rPr>
          <w:rFonts w:asciiTheme="minorHAnsi" w:hAnsiTheme="minorHAnsi"/>
          <w:b/>
          <w:sz w:val="22"/>
          <w:szCs w:val="22"/>
        </w:rPr>
        <w:tab/>
      </w:r>
      <w:r w:rsidR="009B0D12">
        <w:rPr>
          <w:rFonts w:asciiTheme="minorHAnsi" w:hAnsiTheme="minorHAnsi"/>
          <w:b/>
          <w:sz w:val="8"/>
          <w:szCs w:val="22"/>
        </w:rPr>
        <w:t xml:space="preserve">                    </w:t>
      </w:r>
      <w:r w:rsidR="009B0D12" w:rsidRPr="009B0D12">
        <w:rPr>
          <w:rFonts w:asciiTheme="minorHAnsi" w:hAnsiTheme="minorHAnsi"/>
          <w:b/>
          <w:sz w:val="12"/>
          <w:szCs w:val="22"/>
        </w:rPr>
        <w:t>SP Enters Date</w:t>
      </w:r>
    </w:p>
    <w:p w:rsidR="00090EAF" w:rsidRDefault="00A26117" w:rsidP="00090EAF">
      <w:pPr>
        <w:jc w:val="both"/>
        <w:rPr>
          <w:rFonts w:asciiTheme="minorHAnsi" w:hAnsiTheme="minorHAnsi"/>
          <w:sz w:val="22"/>
          <w:szCs w:val="22"/>
        </w:rPr>
      </w:pPr>
      <w:r w:rsidRPr="001C6712">
        <w:rPr>
          <w:rFonts w:asciiTheme="minorHAnsi" w:hAnsiTheme="minorHAnsi"/>
          <w:b/>
          <w:i/>
          <w:sz w:val="22"/>
          <w:szCs w:val="22"/>
          <w:u w:val="single"/>
        </w:rPr>
        <w:t>Please submit two weeks prior to proposal due date</w:t>
      </w:r>
      <w:r w:rsidRPr="00E25E2E">
        <w:rPr>
          <w:rFonts w:asciiTheme="minorHAnsi" w:hAnsiTheme="minorHAnsi"/>
          <w:b/>
          <w:i/>
          <w:sz w:val="22"/>
          <w:szCs w:val="22"/>
        </w:rPr>
        <w:t>.</w:t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090EAF">
        <w:rPr>
          <w:rFonts w:asciiTheme="minorHAnsi" w:hAnsiTheme="minorHAnsi"/>
          <w:b/>
          <w:i/>
          <w:sz w:val="22"/>
          <w:szCs w:val="22"/>
        </w:rPr>
        <w:tab/>
      </w:r>
      <w:r w:rsidR="00F77565" w:rsidRPr="00846EF3">
        <w:rPr>
          <w:rFonts w:asciiTheme="minorHAnsi" w:hAnsiTheme="minorHAnsi"/>
          <w:sz w:val="22"/>
          <w:szCs w:val="22"/>
        </w:rPr>
        <w:t>DATE</w:t>
      </w:r>
      <w:r w:rsidR="00090EAF">
        <w:rPr>
          <w:rFonts w:asciiTheme="minorHAnsi" w:hAnsiTheme="minorHAnsi"/>
          <w:sz w:val="22"/>
          <w:szCs w:val="22"/>
        </w:rPr>
        <w:t xml:space="preserve"> Rec’d by SP: _________</w:t>
      </w:r>
    </w:p>
    <w:p w:rsidR="00090EAF" w:rsidRPr="009B0D12" w:rsidRDefault="00090EAF" w:rsidP="00090EAF">
      <w:pPr>
        <w:jc w:val="both"/>
        <w:rPr>
          <w:rFonts w:asciiTheme="minorHAnsi" w:hAnsiTheme="minorHAnsi"/>
          <w:sz w:val="16"/>
          <w:szCs w:val="22"/>
        </w:rPr>
      </w:pPr>
    </w:p>
    <w:p w:rsidR="00090EAF" w:rsidRDefault="00090EAF" w:rsidP="00090E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418605278"/>
          <w:placeholder>
            <w:docPart w:val="63AA8A84A59B4C08AFC5E67B9A267A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0D12"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Today’s Date</w:t>
          </w:r>
        </w:sdtContent>
      </w:sdt>
      <w:r>
        <w:rPr>
          <w:rFonts w:asciiTheme="minorHAnsi" w:hAnsiTheme="minorHAnsi"/>
          <w:bCs/>
          <w:sz w:val="22"/>
          <w:szCs w:val="22"/>
        </w:rPr>
        <w:tab/>
      </w:r>
      <w:r w:rsidR="00481C8E" w:rsidRPr="00481C8E">
        <w:rPr>
          <w:rFonts w:asciiTheme="minorHAnsi" w:hAnsiTheme="minorHAnsi"/>
          <w:bCs/>
          <w:sz w:val="22"/>
          <w:szCs w:val="22"/>
        </w:rPr>
        <w:t>Principle Investigator/</w:t>
      </w:r>
      <w:r w:rsidR="00F77565" w:rsidRPr="00481C8E">
        <w:rPr>
          <w:rFonts w:asciiTheme="minorHAnsi" w:hAnsiTheme="minorHAnsi"/>
          <w:sz w:val="22"/>
          <w:szCs w:val="22"/>
        </w:rPr>
        <w:t>Project</w:t>
      </w:r>
      <w:r w:rsidR="00F77565" w:rsidRPr="00846EF3">
        <w:rPr>
          <w:rFonts w:asciiTheme="minorHAnsi" w:hAnsiTheme="minorHAnsi"/>
          <w:sz w:val="22"/>
          <w:szCs w:val="22"/>
        </w:rPr>
        <w:t xml:space="preserve"> Director: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Director"/>
          <w:tag w:val="Project Director"/>
          <w:id w:val="91587035"/>
          <w:lock w:val="sdtLocked"/>
          <w:placeholder>
            <w:docPart w:val="14B3B1CAB6F24C368AD0FC97998FD0FB"/>
          </w:placeholder>
          <w:showingPlcHdr/>
        </w:sdtPr>
        <w:sdtEndPr/>
        <w:sdtContent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sdtContent>
      </w:sdt>
      <w:r w:rsidR="001D6AA7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PI Time Commitment: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469431272"/>
          <w:placeholder>
            <w:docPart w:val="699C51EDC6F44312A51F24A2A6BE825E"/>
          </w:placeholder>
          <w:showingPlcHdr/>
        </w:sdtPr>
        <w:sdtEndPr/>
        <w:sdtContent>
          <w:r w:rsidR="00283FC1" w:rsidRPr="00D461D6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sdtContent>
      </w:sdt>
    </w:p>
    <w:p w:rsidR="00F77565" w:rsidRPr="001D6AA7" w:rsidRDefault="001D6AA7" w:rsidP="001D6AA7">
      <w:pPr>
        <w:jc w:val="both"/>
        <w:rPr>
          <w:rFonts w:asciiTheme="minorHAnsi" w:hAnsiTheme="minorHAnsi"/>
          <w:sz w:val="22"/>
          <w:szCs w:val="22"/>
        </w:rPr>
      </w:pPr>
      <w:r w:rsidRPr="00A0561A">
        <w:rPr>
          <w:rFonts w:asciiTheme="minorHAnsi" w:hAnsiTheme="minorHAnsi"/>
          <w:sz w:val="22"/>
          <w:szCs w:val="22"/>
        </w:rPr>
        <w:t>Co-PI (if any):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32015C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870954857"/>
          <w:placeholder>
            <w:docPart w:val="53EC7840AC584C34A57D70D945422D43"/>
          </w:placeholder>
          <w:showingPlcHdr/>
        </w:sdtPr>
        <w:sdtEndPr/>
        <w:sdtContent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sdtContent>
      </w:sdt>
      <w:r w:rsidR="00090EAF">
        <w:rPr>
          <w:rFonts w:asciiTheme="minorHAnsi" w:hAnsiTheme="minorHAnsi"/>
          <w:b/>
          <w:sz w:val="22"/>
          <w:szCs w:val="22"/>
          <w:u w:val="single"/>
        </w:rPr>
        <w:tab/>
      </w:r>
      <w:r w:rsidR="00090EAF" w:rsidRPr="00090EAF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Co-</w:t>
      </w:r>
      <w:r>
        <w:rPr>
          <w:rFonts w:asciiTheme="minorHAnsi" w:hAnsiTheme="minorHAnsi"/>
          <w:bCs/>
          <w:sz w:val="22"/>
          <w:szCs w:val="22"/>
        </w:rPr>
        <w:t>PI Time Commitment:</w:t>
      </w:r>
      <w:r w:rsidR="00283FC1" w:rsidRPr="00283FC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742726928"/>
          <w:lock w:val="sdtLocked"/>
          <w:placeholder>
            <w:docPart w:val="261393A4A1F840449320436EBB0FD8FD"/>
          </w:placeholder>
          <w:showingPlcHdr/>
        </w:sdtPr>
        <w:sdtEndPr/>
        <w:sdtContent>
          <w:proofErr w:type="gramStart"/>
          <w:r w:rsidR="00283FC1" w:rsidRPr="004D6C8D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</w:t>
          </w:r>
          <w:proofErr w:type="gramEnd"/>
          <w:r w:rsidR="00283FC1" w:rsidRPr="004D6C8D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 of Time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 </w:t>
      </w:r>
    </w:p>
    <w:p w:rsidR="00481C8E" w:rsidRDefault="00F77565" w:rsidP="00E555DC">
      <w:pPr>
        <w:rPr>
          <w:rFonts w:asciiTheme="minorHAnsi" w:hAnsiTheme="minorHAnsi"/>
          <w:b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Department/Program: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-163717605"/>
          <w:placeholder>
            <w:docPart w:val="AF71049703D64FDB92F5EA241B365831"/>
          </w:placeholder>
          <w:showingPlcHdr/>
        </w:sdtPr>
        <w:sdtContent>
          <w:proofErr w:type="spellStart"/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Dept</w:t>
          </w:r>
          <w:proofErr w:type="spellEnd"/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/Program</w:t>
          </w:r>
        </w:sdtContent>
      </w:sdt>
      <w:r w:rsidR="00A0561A">
        <w:rPr>
          <w:rFonts w:asciiTheme="minorHAnsi" w:hAnsiTheme="minorHAnsi"/>
          <w:b/>
          <w:sz w:val="22"/>
          <w:szCs w:val="22"/>
        </w:rPr>
        <w:tab/>
      </w:r>
    </w:p>
    <w:p w:rsidR="00837741" w:rsidRPr="00481C8E" w:rsidRDefault="00A0561A" w:rsidP="00E555D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Funder/Sponsor</w:t>
      </w:r>
      <w:r w:rsidR="003F4110">
        <w:rPr>
          <w:rFonts w:asciiTheme="minorHAnsi" w:hAnsiTheme="minorHAnsi"/>
          <w:sz w:val="22"/>
          <w:szCs w:val="22"/>
        </w:rPr>
        <w:t>/Grant Agency</w:t>
      </w:r>
      <w:r w:rsidR="00837741" w:rsidRPr="0032015C">
        <w:rPr>
          <w:rFonts w:asciiTheme="minorHAnsi" w:hAnsiTheme="minorHAnsi"/>
          <w:sz w:val="22"/>
          <w:szCs w:val="22"/>
        </w:rPr>
        <w:t>:</w:t>
      </w:r>
      <w:r w:rsidR="00F77565"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306912255"/>
          <w:placeholder>
            <w:docPart w:val="65B8E3C1E2DD43F586EC3BC89D721DC3"/>
          </w:placeholder>
          <w:showingPlcHdr/>
        </w:sdtPr>
        <w:sdtContent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Funding Agency</w:t>
          </w:r>
        </w:sdtContent>
      </w:sdt>
      <w:r w:rsidR="00481C8E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3F4110">
        <w:rPr>
          <w:rFonts w:asciiTheme="minorHAnsi" w:hAnsiTheme="minorHAnsi"/>
          <w:sz w:val="22"/>
          <w:szCs w:val="22"/>
        </w:rPr>
        <w:t>Primary Agency (if Sub-award)</w:t>
      </w:r>
      <w:r w:rsidR="003F4110" w:rsidRPr="0032015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Co-PI"/>
          <w:tag w:val="Co-PI"/>
          <w:id w:val="962005042"/>
          <w:placeholder>
            <w:docPart w:val="B3BD9C4B3FA744B3B0F3A3480163A92E"/>
          </w:placeholder>
          <w:showingPlcHdr/>
        </w:sdtPr>
        <w:sdtContent>
          <w:r w:rsidR="00283FC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Primary Agency</w:t>
          </w:r>
        </w:sdtContent>
      </w:sdt>
      <w:r w:rsidR="003F4110">
        <w:rPr>
          <w:rFonts w:asciiTheme="minorHAnsi" w:hAnsiTheme="minorHAnsi"/>
          <w:b/>
          <w:sz w:val="22"/>
          <w:szCs w:val="22"/>
        </w:rPr>
        <w:tab/>
      </w:r>
      <w:r w:rsidR="003F411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3F4110" w:rsidRDefault="003F4110" w:rsidP="00E555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Grantor Opportunity</w:t>
      </w:r>
      <w:r w:rsidRPr="0032015C">
        <w:rPr>
          <w:rFonts w:asciiTheme="minorHAnsi" w:hAnsiTheme="minorHAnsi"/>
          <w:sz w:val="22"/>
          <w:szCs w:val="22"/>
        </w:rPr>
        <w:t xml:space="preserve"> Title: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Title &amp; Abbreviation"/>
          <w:tag w:val="Project Title &amp; Abbreviation"/>
          <w:id w:val="-401906003"/>
          <w:placeholder>
            <w:docPart w:val="6E9E1605EE714DA5982B3931B6871111"/>
          </w:placeholder>
          <w:showingPlcHdr/>
          <w:text/>
        </w:sdtPr>
        <w:sdtEndPr/>
        <w:sdtContent>
          <w:r w:rsidR="00283FC1"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="00283FC1"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="00283FC1"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C97385">
        <w:rPr>
          <w:rFonts w:asciiTheme="minorHAnsi" w:hAnsiTheme="minorHAnsi"/>
          <w:sz w:val="22"/>
          <w:szCs w:val="22"/>
        </w:rPr>
        <w:t xml:space="preserve">Type of Grant: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ward Type"/>
          <w:tag w:val="Award Type"/>
          <w:id w:val="-1105345878"/>
          <w:placeholder>
            <w:docPart w:val="07806618D8054284B3C7B83F2D68E176"/>
          </w:placeholder>
          <w:showingPlcHdr/>
          <w:comboBox>
            <w:listItem w:displayText="Other" w:value="Other"/>
            <w:listItem w:displayText="Discretionary" w:value="Discretionary"/>
            <w:listItem w:displayText="Formula" w:value="Formula"/>
            <w:listItem w:displayText="Competitive" w:value="Competitive"/>
            <w:listItem w:displayText="Mandatory" w:value="Mandatory"/>
            <w:listItem w:displayText="Block Grant" w:value="Block Grant"/>
          </w:comboBox>
        </w:sdtPr>
        <w:sdtEndPr/>
        <w:sdtContent>
          <w:r w:rsidR="00C97385"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sdtContent>
      </w:sdt>
    </w:p>
    <w:p w:rsidR="00F77565" w:rsidRPr="0032015C" w:rsidRDefault="009E7B01" w:rsidP="00E555DC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Project Title: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ject Title &amp; Abbreviation"/>
          <w:tag w:val="Project Title &amp; Abbreviation"/>
          <w:id w:val="687227736"/>
          <w:placeholder>
            <w:docPart w:val="3ED216E4902543ABA6304E8CD03E9F83"/>
          </w:placeholder>
          <w:showingPlcHdr/>
          <w:text/>
        </w:sdtPr>
        <w:sdtEndPr/>
        <w:sdtContent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sdtContent>
      </w:sdt>
      <w:r w:rsidR="00A0561A">
        <w:rPr>
          <w:rFonts w:asciiTheme="minorHAnsi" w:hAnsiTheme="minorHAnsi"/>
          <w:sz w:val="22"/>
          <w:szCs w:val="22"/>
        </w:rPr>
        <w:tab/>
      </w:r>
      <w:r w:rsidR="00F77565" w:rsidRPr="0032015C">
        <w:rPr>
          <w:rFonts w:asciiTheme="minorHAnsi" w:hAnsiTheme="minorHAnsi"/>
          <w:sz w:val="22"/>
          <w:szCs w:val="22"/>
        </w:rPr>
        <w:t>Funding Opportunity Number</w:t>
      </w:r>
      <w:r w:rsidR="00837741" w:rsidRPr="0032015C">
        <w:rPr>
          <w:rFonts w:asciiTheme="minorHAnsi" w:hAnsiTheme="minorHAnsi"/>
          <w:sz w:val="22"/>
          <w:szCs w:val="22"/>
        </w:rPr>
        <w:t>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="00837741"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Funding Opp# or CFDA#"/>
          <w:tag w:val="Funding Opp# or CFDA#"/>
          <w:id w:val="91707312"/>
          <w:placeholder>
            <w:docPart w:val="4C2B95723C2D4FA5B680C7BF4C8FD696"/>
          </w:placeholder>
          <w:temporary/>
          <w:showingPlcHdr/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sdtContent>
      </w:sdt>
    </w:p>
    <w:p w:rsidR="004763C8" w:rsidRPr="004763C8" w:rsidRDefault="00FF5064" w:rsidP="009109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Proposal Type:</w:t>
      </w:r>
      <w:r w:rsidR="00DE39E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oposal Type"/>
          <w:tag w:val="Proposal Type"/>
          <w:id w:val="255716418"/>
          <w:placeholder>
            <w:docPart w:val="BB0B2C1618914AC897F5BA33E9671E3D"/>
          </w:placeholder>
          <w:showingPlcHdr/>
          <w:dropDownList>
            <w:listItem w:displayText="Continuation" w:value="Continuation"/>
            <w:listItem w:displayText="Competitive Renewal" w:value="Competitive Renewal"/>
            <w:listItem w:displayText="New" w:value="New"/>
            <w:listItem w:displayText="No Cost Extension" w:value="No Cost Extension"/>
            <w:listItem w:displayText="Revision" w:value="Revision"/>
            <w:listItem w:displayText="Supplement" w:value="Supplement"/>
          </w:dropDownList>
        </w:sdtPr>
        <w:sdtEndPr/>
        <w:sdtContent>
          <w:r w:rsidR="00113E17"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="00113E17"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sdtContent>
      </w:sdt>
      <w:r w:rsidR="001B0A35">
        <w:rPr>
          <w:rFonts w:asciiTheme="minorHAnsi" w:hAnsiTheme="minorHAnsi"/>
          <w:sz w:val="22"/>
          <w:szCs w:val="22"/>
        </w:rPr>
        <w:t xml:space="preserve">  </w:t>
      </w:r>
      <w:r w:rsidR="00A00B51" w:rsidRPr="0032015C">
        <w:rPr>
          <w:rFonts w:asciiTheme="minorHAnsi" w:hAnsiTheme="minorHAnsi"/>
          <w:sz w:val="22"/>
          <w:szCs w:val="22"/>
        </w:rPr>
        <w:t xml:space="preserve">Award Type: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ward Type"/>
          <w:tag w:val="Award Type"/>
          <w:id w:val="-1162001972"/>
          <w:placeholder>
            <w:docPart w:val="F221BBF22EAD4DA1AE1F20385B4A4695"/>
          </w:placeholder>
          <w:showingPlcHdr/>
          <w:comboBox>
            <w:listItem w:displayText="Capacity Building" w:value="Capacity Building"/>
            <w:listItem w:displayText="Capital (Buildings, Eqiupment)" w:value="Capital (Buildings, Eqiupment)"/>
            <w:listItem w:displayText="Program Development" w:value="Program Development"/>
            <w:listItem w:displayText="Pilot Project" w:value="Pilot Project"/>
            <w:listItem w:displayText="Research" w:value="Research"/>
            <w:listItem w:displayText="Student Support" w:value="Student Support"/>
            <w:listItem w:displayText="Other" w:value="Other"/>
          </w:comboBox>
        </w:sdtPr>
        <w:sdtEndPr/>
        <w:sdtContent>
          <w:r w:rsidR="00803B60"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sdtContent>
      </w:sdt>
      <w:r w:rsidR="001B0A35">
        <w:rPr>
          <w:rFonts w:asciiTheme="minorHAnsi" w:hAnsiTheme="minorHAnsi"/>
          <w:b/>
          <w:sz w:val="22"/>
          <w:szCs w:val="22"/>
        </w:rPr>
        <w:t xml:space="preserve"> </w:t>
      </w:r>
      <w:r w:rsidR="004763C8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4763C8">
        <w:rPr>
          <w:rFonts w:asciiTheme="minorHAnsi" w:hAnsiTheme="minorHAnsi"/>
          <w:sz w:val="22"/>
          <w:szCs w:val="22"/>
        </w:rPr>
        <w:t>If</w:t>
      </w:r>
      <w:proofErr w:type="gramEnd"/>
      <w:r w:rsidR="004763C8">
        <w:rPr>
          <w:rFonts w:asciiTheme="minorHAnsi" w:hAnsiTheme="minorHAnsi"/>
          <w:sz w:val="22"/>
          <w:szCs w:val="22"/>
        </w:rPr>
        <w:t xml:space="preserve"> Other: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Dept/Prog"/>
          <w:tag w:val="Dept/Prog"/>
          <w:id w:val="-1194379947"/>
          <w:placeholder>
            <w:docPart w:val="8DA5E8235F68492BB017E3369FCE4E86"/>
          </w:placeholder>
          <w:temporary/>
          <w:showingPlcHdr/>
        </w:sdtPr>
        <w:sdtEndPr/>
        <w:sdtContent>
          <w:r w:rsidR="004763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Award Type, if Other</w:t>
          </w:r>
        </w:sdtContent>
      </w:sdt>
    </w:p>
    <w:p w:rsidR="009B1FAF" w:rsidRPr="0072080B" w:rsidRDefault="009B1FAF" w:rsidP="009B1FAF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>Award</w:t>
      </w:r>
      <w:r>
        <w:rPr>
          <w:rFonts w:asciiTheme="minorHAnsi" w:hAnsiTheme="minorHAnsi"/>
          <w:sz w:val="22"/>
          <w:szCs w:val="22"/>
        </w:rPr>
        <w:t xml:space="preserve"> or Sub-Award</w:t>
      </w:r>
      <w:r w:rsidRPr="0032015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3"/>
          </w:rPr>
          <w:alias w:val="Award or Sub-Award"/>
          <w:tag w:val="Award or Sub-Award"/>
          <w:id w:val="402647946"/>
          <w:placeholder>
            <w:docPart w:val="E7121052F9FF4F0F95110B7FE894BC8A"/>
          </w:placeholder>
          <w:showingPlcHdr/>
          <w:dropDownList>
            <w:listItem w:displayText="Award Directly to NWIC" w:value="Award Directly to NWIC"/>
            <w:listItem w:displayText="Subaward to NWIC" w:value="Subaward to NWIC"/>
            <w:listItem w:displayText="Subaward from NWIC" w:value="Subaward from NWIC"/>
          </w:dropDownList>
        </w:sdtPr>
        <w:sdtEndPr>
          <w:rPr>
            <w:rStyle w:val="DefaultParagraphFont"/>
            <w:rFonts w:ascii="Times New Roman" w:hAnsi="Times New Roman"/>
            <w:b w:val="0"/>
            <w:color w:val="0033CC"/>
            <w:sz w:val="24"/>
            <w:szCs w:val="22"/>
            <w:u w:val="none"/>
          </w:rPr>
        </w:sdtEndPr>
        <w:sdtContent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item.</w:t>
          </w:r>
        </w:sdtContent>
      </w:sdt>
      <w:r>
        <w:rPr>
          <w:rFonts w:asciiTheme="minorHAnsi" w:hAnsiTheme="minorHAnsi"/>
          <w:sz w:val="22"/>
          <w:szCs w:val="22"/>
        </w:rPr>
        <w:t>:</w:t>
      </w:r>
      <w:proofErr w:type="gramEnd"/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If Sub-Award,</w:t>
      </w:r>
      <w:r w:rsidRPr="0032015C">
        <w:rPr>
          <w:rFonts w:asciiTheme="minorHAnsi" w:hAnsiTheme="minorHAnsi"/>
          <w:sz w:val="22"/>
          <w:szCs w:val="22"/>
        </w:rPr>
        <w:t xml:space="preserve"> Prime Awardee</w:t>
      </w:r>
      <w:r>
        <w:rPr>
          <w:rFonts w:asciiTheme="minorHAnsi" w:hAnsiTheme="minorHAnsi"/>
          <w:sz w:val="22"/>
          <w:szCs w:val="22"/>
        </w:rPr>
        <w:t xml:space="preserve"> Agency</w:t>
      </w:r>
      <w:r w:rsidRPr="0032015C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Prime Award Agency Name"/>
          <w:tag w:val="Prime Award Agency Name"/>
          <w:id w:val="1638986935"/>
          <w:placeholder>
            <w:docPart w:val="EC7FDB3496BF453D9A0568007F7E848B"/>
          </w:placeholder>
          <w:temporary/>
          <w:showingPlcHdr/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sdtContent>
      </w:sdt>
    </w:p>
    <w:p w:rsidR="00C07D34" w:rsidRPr="001B0A35" w:rsidRDefault="004763C8" w:rsidP="009B1FAF">
      <w:pPr>
        <w:ind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NOTE:  </w:t>
      </w:r>
      <w:r w:rsidR="001B0A35" w:rsidRPr="001B0A35">
        <w:rPr>
          <w:rFonts w:asciiTheme="minorHAnsi" w:hAnsiTheme="minorHAnsi"/>
          <w:b/>
          <w:i/>
          <w:sz w:val="22"/>
          <w:szCs w:val="22"/>
        </w:rPr>
        <w:t>If Research on Human Subjects, attach IRB approval.</w:t>
      </w:r>
    </w:p>
    <w:p w:rsidR="00C07D34" w:rsidRPr="00C07D34" w:rsidRDefault="00C07D34" w:rsidP="00DE39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Method of application: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App-Method"/>
          <w:tag w:val="App-Method"/>
          <w:id w:val="-1759523492"/>
          <w:placeholder>
            <w:docPart w:val="9A73521DBDF548EB96A4A2BE6DC6C421"/>
          </w:placeholder>
          <w:showingPlcHdr/>
          <w:dropDownList>
            <w:listItem w:value="Choose an item."/>
            <w:listItem w:displayText="Grants.gov" w:value="Grants.gov"/>
            <w:listItem w:displayText="FastLane" w:value="FastLane"/>
            <w:listItem w:displayText="Other" w:value="Other"/>
          </w:dropDownList>
        </w:sdtPr>
        <w:sdtEndPr/>
        <w:sdtContent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sdtContent>
      </w:sdt>
      <w:r w:rsidR="009B1FAF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9B1FAF">
        <w:rPr>
          <w:rFonts w:asciiTheme="minorHAnsi" w:hAnsiTheme="minorHAnsi"/>
          <w:sz w:val="22"/>
          <w:szCs w:val="22"/>
        </w:rPr>
        <w:t>If</w:t>
      </w:r>
      <w:proofErr w:type="gramEnd"/>
      <w:r w:rsidR="009B1FAF">
        <w:rPr>
          <w:rFonts w:asciiTheme="minorHAnsi" w:hAnsiTheme="minorHAnsi"/>
          <w:sz w:val="22"/>
          <w:szCs w:val="22"/>
        </w:rPr>
        <w:t xml:space="preserve"> </w:t>
      </w:r>
      <w:r w:rsidR="001E6B87">
        <w:rPr>
          <w:rFonts w:asciiTheme="minorHAnsi" w:hAnsiTheme="minorHAnsi"/>
          <w:sz w:val="22"/>
          <w:szCs w:val="22"/>
        </w:rPr>
        <w:t xml:space="preserve">Other:  </w:t>
      </w:r>
      <w:sdt>
        <w:sdtPr>
          <w:rPr>
            <w:rFonts w:asciiTheme="minorHAnsi" w:hAnsiTheme="minorHAnsi"/>
            <w:b/>
            <w:color w:val="0070C0"/>
            <w:sz w:val="22"/>
            <w:szCs w:val="22"/>
            <w:u w:val="single"/>
          </w:rPr>
          <w:id w:val="381060065"/>
          <w:placeholder>
            <w:docPart w:val="8126A713A960424BBAE1AADD2E7A5D16"/>
          </w:placeholder>
          <w:showingPlcHdr/>
          <w:text/>
        </w:sdtPr>
        <w:sdtEndPr/>
        <w:sdtContent>
          <w:r w:rsidR="009B1FAF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Method, if Other</w:t>
          </w:r>
        </w:sdtContent>
      </w:sdt>
    </w:p>
    <w:p w:rsidR="00846EF3" w:rsidRPr="0032015C" w:rsidRDefault="00A26117" w:rsidP="0076666B">
      <w:pPr>
        <w:ind w:left="360" w:hanging="36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527D">
        <w:rPr>
          <w:rFonts w:asciiTheme="minorHAnsi" w:hAnsiTheme="minorHAnsi"/>
          <w:b/>
          <w:sz w:val="22"/>
          <w:szCs w:val="22"/>
          <w:u w:val="single"/>
        </w:rPr>
        <w:t>Timeline</w:t>
      </w:r>
      <w:r w:rsidRPr="0032015C">
        <w:rPr>
          <w:rFonts w:asciiTheme="minorHAnsi" w:hAnsiTheme="minorHAnsi"/>
          <w:sz w:val="22"/>
          <w:szCs w:val="22"/>
        </w:rPr>
        <w:t xml:space="preserve"> for Application Process:  </w:t>
      </w:r>
      <w:r w:rsidR="00F77565" w:rsidRPr="0032015C">
        <w:rPr>
          <w:rFonts w:asciiTheme="minorHAnsi" w:hAnsiTheme="minorHAnsi"/>
          <w:sz w:val="20"/>
          <w:szCs w:val="20"/>
        </w:rPr>
        <w:t>Due Date for submitting grant</w:t>
      </w:r>
      <w:r w:rsidR="00837741" w:rsidRPr="0032015C">
        <w:rPr>
          <w:rFonts w:asciiTheme="minorHAnsi" w:hAnsiTheme="minorHAnsi"/>
          <w:sz w:val="20"/>
          <w:szCs w:val="20"/>
        </w:rPr>
        <w:t>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="00F77565"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3210525"/>
          <w:placeholder>
            <w:docPart w:val="7788EB79BD904581AB6910D4F38E6A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Pr="0032015C">
        <w:rPr>
          <w:rFonts w:asciiTheme="minorHAnsi" w:hAnsiTheme="minorHAnsi"/>
          <w:sz w:val="22"/>
          <w:szCs w:val="22"/>
        </w:rPr>
        <w:t xml:space="preserve">; </w:t>
      </w:r>
      <w:r w:rsidRPr="0032015C">
        <w:rPr>
          <w:rFonts w:asciiTheme="minorHAnsi" w:hAnsiTheme="minorHAnsi"/>
          <w:sz w:val="20"/>
          <w:szCs w:val="20"/>
        </w:rPr>
        <w:t>LOI</w:t>
      </w:r>
      <w:r w:rsidR="00D6527D">
        <w:rPr>
          <w:rStyle w:val="FootnoteReference"/>
          <w:rFonts w:asciiTheme="minorHAnsi" w:hAnsiTheme="minorHAnsi"/>
          <w:sz w:val="20"/>
          <w:szCs w:val="20"/>
        </w:rPr>
        <w:footnoteReference w:id="1"/>
      </w:r>
      <w:r w:rsidR="00785740">
        <w:rPr>
          <w:rFonts w:asciiTheme="minorHAnsi" w:hAnsiTheme="minorHAnsi"/>
          <w:sz w:val="20"/>
          <w:szCs w:val="20"/>
        </w:rPr>
        <w:t>/NOI</w:t>
      </w:r>
      <w:r w:rsidR="00785740">
        <w:rPr>
          <w:rStyle w:val="FootnoteReference"/>
          <w:rFonts w:asciiTheme="minorHAnsi" w:hAnsiTheme="minorHAnsi"/>
          <w:sz w:val="20"/>
          <w:szCs w:val="20"/>
        </w:rPr>
        <w:footnoteReference w:id="2"/>
      </w:r>
      <w:r w:rsidRPr="0032015C">
        <w:rPr>
          <w:rFonts w:asciiTheme="minorHAnsi" w:hAnsiTheme="minorHAnsi"/>
          <w:sz w:val="20"/>
          <w:szCs w:val="20"/>
        </w:rPr>
        <w:t xml:space="preserve">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529688372"/>
          <w:placeholder>
            <w:docPart w:val="35C4842C19904CCCB34504D9756D89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  <w:r w:rsidRPr="0032015C">
        <w:rPr>
          <w:rFonts w:asciiTheme="minorHAnsi" w:hAnsiTheme="minorHAnsi"/>
          <w:sz w:val="22"/>
          <w:szCs w:val="22"/>
        </w:rPr>
        <w:t xml:space="preserve">; </w:t>
      </w:r>
      <w:r w:rsidRPr="0032015C">
        <w:rPr>
          <w:rFonts w:asciiTheme="minorHAnsi" w:hAnsiTheme="minorHAnsi"/>
          <w:sz w:val="20"/>
          <w:szCs w:val="20"/>
        </w:rPr>
        <w:t>Notification for request for full proposal date:</w:t>
      </w:r>
      <w:r w:rsidRPr="0032015C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4735531"/>
          <w:placeholder>
            <w:docPart w:val="7F3D9EA4B2F54CD09A4DC390D89AD3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sdtContent>
      </w:sdt>
    </w:p>
    <w:p w:rsidR="00DE3AC3" w:rsidRPr="0032015C" w:rsidRDefault="00DE3AC3" w:rsidP="00E555DC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sz w:val="22"/>
          <w:szCs w:val="22"/>
        </w:rPr>
        <w:t xml:space="preserve">Proposed Project Begin Date: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14255893"/>
          <w:placeholder>
            <w:docPart w:val="E07055252C6342FC93B78FF4663CE6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C9C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sdtContent>
      </w:sdt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b/>
          <w:color w:val="0033CC"/>
          <w:sz w:val="22"/>
          <w:szCs w:val="22"/>
        </w:rPr>
        <w:tab/>
      </w:r>
      <w:r w:rsidR="00256600" w:rsidRPr="0032015C">
        <w:rPr>
          <w:rFonts w:asciiTheme="minorHAnsi" w:hAnsiTheme="minorHAnsi"/>
          <w:sz w:val="22"/>
          <w:szCs w:val="22"/>
        </w:rPr>
        <w:t xml:space="preserve">Term:  </w:t>
      </w:r>
      <w:sdt>
        <w:sdtPr>
          <w:rPr>
            <w:rStyle w:val="Style6"/>
          </w:rPr>
          <w:id w:val="-355741890"/>
          <w:placeholder>
            <w:docPart w:val="6480D4F67361432AB640882368335BDE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A1C9C"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CA1C9C" w:rsidRPr="0032015C">
        <w:rPr>
          <w:rFonts w:asciiTheme="minorHAnsi" w:hAnsiTheme="minorHAnsi"/>
          <w:sz w:val="22"/>
          <w:szCs w:val="22"/>
        </w:rPr>
        <w:t xml:space="preserve"> </w:t>
      </w:r>
      <w:r w:rsidR="00CA1C9C">
        <w:rPr>
          <w:rFonts w:asciiTheme="minorHAnsi" w:hAnsiTheme="minorHAnsi"/>
          <w:sz w:val="22"/>
          <w:szCs w:val="22"/>
        </w:rPr>
        <w:t xml:space="preserve"> </w:t>
      </w:r>
      <w:r w:rsidR="00256600" w:rsidRPr="0032015C">
        <w:rPr>
          <w:rFonts w:asciiTheme="minorHAnsi" w:hAnsiTheme="minorHAnsi"/>
          <w:sz w:val="22"/>
          <w:szCs w:val="22"/>
        </w:rPr>
        <w:t>Years</w:t>
      </w:r>
    </w:p>
    <w:p w:rsidR="00F77565" w:rsidRPr="0032015C" w:rsidRDefault="00F77565" w:rsidP="00E555DC">
      <w:pPr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>Purpose of Funding Opportunity:</w:t>
      </w:r>
      <w:r w:rsidR="00B06768" w:rsidRPr="0032015C">
        <w:rPr>
          <w:rFonts w:asciiTheme="minorHAnsi" w:hAnsiTheme="minorHAnsi"/>
          <w:sz w:val="22"/>
          <w:szCs w:val="22"/>
        </w:rPr>
        <w:t xml:space="preserve"> </w:t>
      </w:r>
      <w:r w:rsidRPr="0032015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91707314"/>
          <w:placeholder>
            <w:docPart w:val="D17D8FBB347643FEB9F7AE9D1A4AD0C0"/>
          </w:placeholder>
          <w:showingPlcHdr/>
        </w:sdtPr>
        <w:sdtEndPr/>
        <w:sdtContent>
          <w:r w:rsidR="004D130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sdtContent>
      </w:sdt>
      <w:r w:rsidR="009E7B01" w:rsidRPr="0032015C">
        <w:rPr>
          <w:rFonts w:asciiTheme="minorHAnsi" w:hAnsiTheme="minorHAnsi"/>
          <w:sz w:val="22"/>
          <w:szCs w:val="22"/>
        </w:rPr>
        <w:t xml:space="preserve">.  </w:t>
      </w:r>
      <w:r w:rsidRPr="0032015C">
        <w:rPr>
          <w:rFonts w:asciiTheme="minorHAnsi" w:hAnsiTheme="minorHAnsi"/>
          <w:sz w:val="22"/>
          <w:szCs w:val="22"/>
        </w:rPr>
        <w:t>(</w:t>
      </w:r>
      <w:proofErr w:type="gramStart"/>
      <w:r w:rsidRPr="00495106">
        <w:rPr>
          <w:rFonts w:asciiTheme="minorHAnsi" w:hAnsiTheme="minorHAnsi"/>
          <w:b/>
          <w:sz w:val="22"/>
          <w:szCs w:val="22"/>
          <w:u w:val="single"/>
        </w:rPr>
        <w:t>attach</w:t>
      </w:r>
      <w:proofErr w:type="gramEnd"/>
      <w:r w:rsidRPr="0049510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95106">
        <w:rPr>
          <w:rFonts w:asciiTheme="minorHAnsi" w:hAnsiTheme="minorHAnsi"/>
          <w:b/>
          <w:i/>
          <w:sz w:val="22"/>
          <w:szCs w:val="22"/>
          <w:u w:val="single"/>
        </w:rPr>
        <w:t>project abstract</w:t>
      </w:r>
      <w:r w:rsidR="00B12AB2" w:rsidRPr="00495106">
        <w:rPr>
          <w:rFonts w:asciiTheme="minorHAnsi" w:hAnsiTheme="minorHAnsi"/>
          <w:b/>
          <w:sz w:val="22"/>
          <w:szCs w:val="22"/>
          <w:u w:val="single"/>
        </w:rPr>
        <w:t xml:space="preserve"> and </w:t>
      </w:r>
      <w:r w:rsidR="00B12AB2" w:rsidRPr="00495106">
        <w:rPr>
          <w:rFonts w:asciiTheme="minorHAnsi" w:hAnsiTheme="minorHAnsi"/>
          <w:b/>
          <w:i/>
          <w:sz w:val="22"/>
          <w:szCs w:val="22"/>
          <w:u w:val="single"/>
        </w:rPr>
        <w:t>proposed budget</w:t>
      </w:r>
      <w:r w:rsidRPr="0032015C">
        <w:rPr>
          <w:rFonts w:asciiTheme="minorHAnsi" w:hAnsiTheme="minorHAnsi"/>
          <w:sz w:val="22"/>
          <w:szCs w:val="22"/>
        </w:rPr>
        <w:t>)</w:t>
      </w:r>
    </w:p>
    <w:p w:rsidR="00DC3240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Identify any other NWIC department(s)/program(s) you are collaborating with and how: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1182794547"/>
          <w:placeholder>
            <w:docPart w:val="BDC5E9257DE34C939018A83E121CD78E"/>
          </w:placeholder>
          <w:temporary/>
          <w:showingPlcHdr/>
          <w:text w:multiLine="1"/>
        </w:sdtPr>
        <w:sdtEndPr/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C3240" w:rsidRPr="0032015C" w:rsidRDefault="00DC3240" w:rsidP="00DC324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2015C">
        <w:rPr>
          <w:rFonts w:asciiTheme="minorHAnsi" w:hAnsiTheme="minorHAnsi"/>
          <w:sz w:val="22"/>
          <w:szCs w:val="22"/>
        </w:rPr>
        <w:t xml:space="preserve">Will this project be sustainable when the grant ends: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alias w:val="Yes/No"/>
          <w:tag w:val="Yes/No"/>
          <w:id w:val="345982405"/>
          <w:placeholder>
            <w:docPart w:val="ED108FE32F81405B8A08665C76895F1B"/>
          </w:placeholder>
          <w:showingPlcHdr/>
          <w:dropDownList>
            <w:listItem w:displayText="Yes" w:value="Yes"/>
            <w:listItem w:displayText="No" w:value="No"/>
            <w:listItem w:displayText="Not Applicable" w:value="Not Applicable"/>
          </w:dropDownList>
        </w:sdtPr>
        <w:sdtEndPr/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DC3240" w:rsidRPr="00846EF3" w:rsidRDefault="006F3A58" w:rsidP="00DC3240">
      <w:pPr>
        <w:pStyle w:val="ListParagraph"/>
        <w:numPr>
          <w:ilvl w:val="1"/>
          <w:numId w:val="3"/>
        </w:numPr>
        <w:tabs>
          <w:tab w:val="left" w:pos="36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Yes/No, e</w:t>
      </w:r>
      <w:r w:rsidR="00DC3240" w:rsidRPr="00846EF3">
        <w:rPr>
          <w:rFonts w:asciiTheme="minorHAnsi" w:hAnsiTheme="minorHAnsi"/>
          <w:sz w:val="22"/>
          <w:szCs w:val="22"/>
        </w:rPr>
        <w:t xml:space="preserve">xplain:  </w:t>
      </w:r>
      <w:sdt>
        <w:sdtPr>
          <w:rPr>
            <w:rFonts w:asciiTheme="minorHAnsi" w:hAnsiTheme="minorHAnsi"/>
            <w:b/>
            <w:sz w:val="22"/>
            <w:szCs w:val="22"/>
            <w:u w:val="single"/>
          </w:rPr>
          <w:id w:val="-2102871763"/>
          <w:placeholder>
            <w:docPart w:val="A466914F684D480C9B351498F3703665"/>
          </w:placeholder>
          <w:temporary/>
          <w:showingPlcHdr/>
          <w:text w:multiLine="1"/>
        </w:sdtPr>
        <w:sdtEndPr/>
        <w:sdtContent>
          <w:r w:rsidR="00DC3240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sdtContent>
      </w:sdt>
    </w:p>
    <w:p w:rsidR="00DC3240" w:rsidRPr="0032015C" w:rsidRDefault="00DC3240" w:rsidP="00DC3240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32015C">
        <w:rPr>
          <w:rFonts w:asciiTheme="minorHAnsi" w:hAnsiTheme="minorHAnsi"/>
          <w:bCs/>
          <w:sz w:val="22"/>
          <w:szCs w:val="22"/>
        </w:rPr>
        <w:t xml:space="preserve">How will project activities be continued after the grant:  </w:t>
      </w:r>
      <w:sdt>
        <w:sdtPr>
          <w:rPr>
            <w:rStyle w:val="Style12"/>
          </w:rPr>
          <w:alias w:val="Continuation"/>
          <w:tag w:val="Continuation"/>
          <w:id w:val="192656355"/>
          <w:placeholder>
            <w:docPart w:val="EB546150663B4FC98E06A00E1ED4ED3C"/>
          </w:placeholder>
          <w:showingPlcHdr/>
          <w:dropDownList>
            <w:listItem w:displayText="Will apply for new grant funds" w:value="Will apply for new grant funds"/>
            <w:listItem w:displayText="Will apply for continuation grant" w:value="Will apply for continuation grant"/>
          </w:dropDownList>
        </w:sdtPr>
        <w:sdtEndPr>
          <w:rPr>
            <w:rStyle w:val="DefaultParagraphFont"/>
            <w:rFonts w:asciiTheme="minorHAnsi" w:hAnsiTheme="minorHAnsi"/>
            <w:b w:val="0"/>
            <w:bCs/>
            <w:sz w:val="24"/>
            <w:szCs w:val="22"/>
            <w:u w:val="none"/>
          </w:rPr>
        </w:sdtEndPr>
        <w:sdtContent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="004156BD"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item</w:t>
          </w:r>
          <w:proofErr w:type="gramEnd"/>
        </w:sdtContent>
      </w:sdt>
    </w:p>
    <w:p w:rsidR="00793927" w:rsidRPr="00846EF3" w:rsidRDefault="004D1302" w:rsidP="00DC3240">
      <w:pPr>
        <w:pStyle w:val="Header"/>
        <w:tabs>
          <w:tab w:val="clear" w:pos="4320"/>
          <w:tab w:val="clear" w:pos="8640"/>
        </w:tabs>
        <w:ind w:left="360" w:hanging="36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Describe how this project supports</w:t>
      </w:r>
      <w:r w:rsidR="005B7B8E" w:rsidRPr="00846EF3">
        <w:rPr>
          <w:rFonts w:asciiTheme="minorHAnsi" w:hAnsiTheme="minorHAnsi"/>
          <w:sz w:val="22"/>
          <w:szCs w:val="22"/>
        </w:rPr>
        <w:t xml:space="preserve">:   NWIC Core </w:t>
      </w:r>
      <w:proofErr w:type="gramStart"/>
      <w:r w:rsidR="005B7B8E" w:rsidRPr="00846EF3">
        <w:rPr>
          <w:rFonts w:asciiTheme="minorHAnsi" w:hAnsiTheme="minorHAnsi"/>
          <w:sz w:val="22"/>
          <w:szCs w:val="22"/>
        </w:rPr>
        <w:t>Themes</w:t>
      </w:r>
      <w:r w:rsidR="003F07A5" w:rsidRPr="00846EF3">
        <w:rPr>
          <w:rFonts w:asciiTheme="minorHAnsi" w:hAnsiTheme="minorHAnsi"/>
          <w:sz w:val="22"/>
          <w:szCs w:val="22"/>
        </w:rPr>
        <w:t xml:space="preserve"> </w:t>
      </w:r>
      <w:r w:rsidR="005B7B8E" w:rsidRPr="00846EF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End"/>
      <w:sdt>
        <w:sdtPr>
          <w:rPr>
            <w:rFonts w:ascii="Calibri" w:hAnsi="Calibri"/>
            <w:b/>
            <w:sz w:val="22"/>
            <w:szCs w:val="22"/>
            <w:u w:val="single"/>
          </w:rPr>
          <w:id w:val="687227741"/>
          <w:placeholder>
            <w:docPart w:val="A79B2FDAB52A436DA13FA7E30D0DB74E"/>
          </w:placeholder>
          <w:temporary/>
          <w:showingPlcHdr/>
          <w:text w:multiLine="1"/>
        </w:sdtPr>
        <w:sdtEndPr/>
        <w:sdtContent>
          <w:r w:rsidR="005B7B8E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  <w:u w:val="single"/>
        </w:rPr>
        <w:t>;</w:t>
      </w:r>
      <w:r w:rsidR="005B7B8E" w:rsidRPr="00846EF3">
        <w:rPr>
          <w:rFonts w:asciiTheme="minorHAnsi" w:hAnsiTheme="minorHAnsi"/>
          <w:sz w:val="22"/>
          <w:szCs w:val="22"/>
        </w:rPr>
        <w:t xml:space="preserve">  </w:t>
      </w:r>
      <w:r w:rsidR="00793927" w:rsidRPr="00846EF3">
        <w:rPr>
          <w:rFonts w:asciiTheme="minorHAnsi" w:hAnsiTheme="minorHAnsi"/>
          <w:sz w:val="22"/>
          <w:szCs w:val="22"/>
        </w:rPr>
        <w:t xml:space="preserve">Strategic Plan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753094105"/>
          <w:placeholder>
            <w:docPart w:val="1537442D12014262A104EA2F87BD4B34"/>
          </w:placeholder>
          <w:temporary/>
          <w:showingPlcHdr/>
          <w:text w:multiLine="1"/>
        </w:sdtPr>
        <w:sdtEndPr/>
        <w:sdtContent>
          <w:r w:rsidR="0079392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  <w:r w:rsidR="003F07A5" w:rsidRPr="00846EF3">
        <w:rPr>
          <w:rFonts w:asciiTheme="minorHAnsi" w:hAnsiTheme="minorHAnsi"/>
          <w:b/>
          <w:sz w:val="22"/>
          <w:szCs w:val="22"/>
        </w:rPr>
        <w:t xml:space="preserve">; </w:t>
      </w:r>
      <w:r w:rsidR="005B7B8E" w:rsidRPr="00846EF3">
        <w:rPr>
          <w:rFonts w:asciiTheme="minorHAnsi" w:hAnsiTheme="minorHAnsi"/>
          <w:sz w:val="22"/>
          <w:szCs w:val="22"/>
        </w:rPr>
        <w:t>and/or Mission Statement</w:t>
      </w:r>
      <w:r w:rsidR="008A0A07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-1244872742"/>
          <w:placeholder>
            <w:docPart w:val="845D2E3B119944B2AF27FAFE651D649A"/>
          </w:placeholder>
          <w:temporary/>
          <w:showingPlcHdr/>
        </w:sdtPr>
        <w:sdtEndPr/>
        <w:sdtContent>
          <w:r w:rsidR="008A0A0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F77565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Duration of Project: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5"/>
          <w:placeholder>
            <w:docPart w:val="9E1BF2A6E2114FB0A352253A7F662E56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sdtContent>
      </w:sdt>
      <w:r w:rsidR="003F07A5" w:rsidRPr="00E555DC">
        <w:rPr>
          <w:rFonts w:asciiTheme="minorHAnsi" w:hAnsiTheme="minorHAnsi"/>
          <w:sz w:val="22"/>
          <w:szCs w:val="22"/>
        </w:rPr>
        <w:tab/>
      </w:r>
      <w:r w:rsidR="003F07A5" w:rsidRPr="00E555DC">
        <w:rPr>
          <w:rFonts w:asciiTheme="minorHAnsi" w:hAnsiTheme="minorHAnsi"/>
          <w:sz w:val="22"/>
          <w:szCs w:val="22"/>
        </w:rPr>
        <w:tab/>
      </w:r>
      <w:r w:rsidRPr="00E555DC">
        <w:rPr>
          <w:rFonts w:asciiTheme="minorHAnsi" w:hAnsiTheme="minorHAnsi"/>
          <w:sz w:val="22"/>
          <w:szCs w:val="22"/>
        </w:rPr>
        <w:t xml:space="preserve">Potential Award Amount:  </w:t>
      </w:r>
      <w:sdt>
        <w:sdtPr>
          <w:rPr>
            <w:rFonts w:ascii="Calibri" w:hAnsi="Calibri"/>
            <w:b/>
            <w:sz w:val="22"/>
            <w:szCs w:val="22"/>
            <w:u w:val="single"/>
          </w:rPr>
          <w:id w:val="91707316"/>
          <w:placeholder>
            <w:docPart w:val="B4188B16D0D1404FA9EA67AE9C321E7C"/>
          </w:placeholder>
          <w:temporary/>
          <w:showingPlcHdr/>
        </w:sdtPr>
        <w:sdtEndPr/>
        <w:sdtContent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</w:t>
          </w:r>
          <w:r w:rsidR="00DA4E0A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A</w:t>
          </w:r>
          <w:r w:rsidR="006F64D7"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mount$</w:t>
          </w:r>
        </w:sdtContent>
      </w:sdt>
    </w:p>
    <w:p w:rsidR="001D6AA7" w:rsidRDefault="00F77565" w:rsidP="001D6AA7">
      <w:pPr>
        <w:ind w:left="360" w:hanging="36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>Number</w:t>
      </w:r>
      <w:r w:rsidR="007D5331">
        <w:rPr>
          <w:rFonts w:asciiTheme="minorHAnsi" w:hAnsiTheme="minorHAnsi"/>
          <w:sz w:val="22"/>
          <w:szCs w:val="22"/>
        </w:rPr>
        <w:t xml:space="preserve"> of </w:t>
      </w:r>
      <w:r w:rsidRPr="00E555DC">
        <w:rPr>
          <w:rFonts w:asciiTheme="minorHAnsi" w:hAnsiTheme="minorHAnsi"/>
          <w:sz w:val="22"/>
          <w:szCs w:val="22"/>
        </w:rPr>
        <w:t>employee</w:t>
      </w:r>
      <w:r w:rsidR="00540504" w:rsidRPr="00E555DC">
        <w:rPr>
          <w:rFonts w:asciiTheme="minorHAnsi" w:hAnsiTheme="minorHAnsi"/>
          <w:sz w:val="22"/>
          <w:szCs w:val="22"/>
        </w:rPr>
        <w:t>s/</w:t>
      </w:r>
      <w:r w:rsidRPr="00E555DC">
        <w:rPr>
          <w:rFonts w:asciiTheme="minorHAnsi" w:hAnsiTheme="minorHAnsi"/>
          <w:sz w:val="22"/>
          <w:szCs w:val="22"/>
        </w:rPr>
        <w:t>positions to be paid from this grant:</w:t>
      </w:r>
      <w:r w:rsidR="00F80F4B"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Style w:val="Style14"/>
          </w:rPr>
          <w:id w:val="91707317"/>
          <w:placeholder>
            <w:docPart w:val="B10BCFF552B8482C82923DC90A3C83D9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F80F4B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sdtContent>
      </w:sdt>
      <w:r w:rsidR="005B7B8E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3"/>
          </w:rPr>
          <w:alias w:val="Employee Classification"/>
          <w:tag w:val="Employee Classification"/>
          <w:id w:val="-1678579435"/>
          <w:placeholder>
            <w:docPart w:val="0555F6F7A7EB4A06BD0D4158DFC29F2B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F80F4B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F80F4B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40504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5"/>
          </w:rPr>
          <w:id w:val="91707318"/>
          <w:placeholder>
            <w:docPart w:val="CFE8C2B02DD34F52A83D4E4C88F55768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87376B" w:rsidRPr="00E555DC">
        <w:rPr>
          <w:rFonts w:asciiTheme="minorHAnsi" w:hAnsiTheme="minorHAnsi"/>
        </w:rPr>
        <w:t xml:space="preserve"> </w:t>
      </w:r>
      <w:sdt>
        <w:sdtPr>
          <w:rPr>
            <w:rStyle w:val="Style16"/>
          </w:rPr>
          <w:alias w:val="Employee Classification"/>
          <w:tag w:val="Employee Classification"/>
          <w:id w:val="-2128996322"/>
          <w:placeholder>
            <w:docPart w:val="973A61F36C84470F9C456A0910537AC7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87376B" w:rsidRPr="00E555DC">
        <w:rPr>
          <w:rFonts w:asciiTheme="minorHAnsi" w:hAnsiTheme="minorHAnsi"/>
        </w:rPr>
        <w:t xml:space="preserve"> </w:t>
      </w:r>
      <w:sdt>
        <w:sdtPr>
          <w:rPr>
            <w:rStyle w:val="Style17"/>
          </w:rPr>
          <w:id w:val="91707319"/>
          <w:placeholder>
            <w:docPart w:val="8DFF4C1A184B4E3A9AB2FEFDC50E5341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B7B8E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18"/>
          </w:rPr>
          <w:alias w:val="Employee Classification"/>
          <w:tag w:val="Employee Classification"/>
          <w:id w:val="-448091878"/>
          <w:placeholder>
            <w:docPart w:val="9061F9DB6B4D49CB881546CC835A145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87376B" w:rsidRPr="00E555DC">
        <w:rPr>
          <w:rFonts w:asciiTheme="minorHAnsi" w:hAnsiTheme="minorHAnsi"/>
          <w:sz w:val="22"/>
          <w:szCs w:val="22"/>
        </w:rPr>
        <w:t>;</w:t>
      </w:r>
      <w:r w:rsidR="005B7B8E" w:rsidRPr="00E555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19"/>
          </w:rPr>
          <w:id w:val="91707320"/>
          <w:placeholder>
            <w:docPart w:val="2A1F9D0551644D038876D97D1A30A124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6F64D7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sdtContent>
      </w:sdt>
      <w:r w:rsidR="00540504" w:rsidRPr="00E555DC">
        <w:rPr>
          <w:rFonts w:asciiTheme="minorHAnsi" w:hAnsiTheme="minorHAnsi"/>
        </w:rPr>
        <w:t xml:space="preserve"> </w:t>
      </w:r>
      <w:sdt>
        <w:sdtPr>
          <w:rPr>
            <w:rStyle w:val="Style20"/>
          </w:rPr>
          <w:alias w:val="Employee Classification"/>
          <w:tag w:val="Employee Classification"/>
          <w:id w:val="-756517497"/>
          <w:placeholder>
            <w:docPart w:val="42A0BAB6C5C748F5A6B337032D9F4E32"/>
          </w:placeholder>
          <w:showingPlcHdr/>
          <w:dropDownList>
            <w:listItem w:value="Choose an item."/>
            <w:listItem w:displayText="FT Administrative" w:value="FT Administrative"/>
            <w:listItem w:displayText="FT Faculty" w:value="FT Faculty"/>
            <w:listItem w:displayText="FT Exempt" w:value="FT Exempt"/>
            <w:listItem w:displayText="FT Staff" w:value="FT Staff"/>
            <w:listItem w:displayText="PT Administrative" w:value="PT Administrative"/>
            <w:listItem w:displayText="PT Faculty" w:value="PT Faculty"/>
            <w:listItem w:displayText="PT Exempt" w:value="PT Exempt"/>
            <w:listItem w:displayText="PT Staff" w:value="PT Staff"/>
            <w:listItem w:displayText="Other" w:value="Other"/>
          </w:dropDownList>
        </w:sdtPr>
        <w:sdtEndPr>
          <w:rPr>
            <w:rStyle w:val="DefaultParagraphFont"/>
            <w:rFonts w:asciiTheme="minorHAnsi" w:hAnsiTheme="minorHAnsi"/>
            <w:b w:val="0"/>
            <w:i/>
            <w:sz w:val="24"/>
            <w:szCs w:val="22"/>
            <w:u w:val="none"/>
          </w:rPr>
        </w:sdtEndPr>
        <w:sdtContent>
          <w:r w:rsidR="00E948C8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="00540504"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sdtContent>
      </w:sdt>
      <w:r w:rsidR="00540504" w:rsidRPr="00E555DC">
        <w:rPr>
          <w:rFonts w:asciiTheme="minorHAnsi" w:hAnsiTheme="minorHAnsi"/>
        </w:rPr>
        <w:t xml:space="preserve">.  </w:t>
      </w:r>
      <w:r w:rsidR="00540504" w:rsidRPr="00E555DC">
        <w:rPr>
          <w:rFonts w:asciiTheme="minorHAnsi" w:hAnsiTheme="minorHAnsi"/>
          <w:sz w:val="22"/>
          <w:szCs w:val="22"/>
        </w:rPr>
        <w:t xml:space="preserve">If Other, </w:t>
      </w:r>
      <w:sdt>
        <w:sdtPr>
          <w:rPr>
            <w:rStyle w:val="Style21"/>
          </w:rPr>
          <w:id w:val="1738052858"/>
          <w:placeholder>
            <w:docPart w:val="F0967B0E18DE43E2B4907E629FBA2E62"/>
          </w:placeholder>
          <w:temporary/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540504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sdtContent>
      </w:sdt>
    </w:p>
    <w:p w:rsidR="00DE3AC3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>Indirect Cost Appl</w:t>
      </w:r>
      <w:r w:rsidR="00B06768" w:rsidRPr="00E555DC">
        <w:rPr>
          <w:rFonts w:asciiTheme="minorHAnsi" w:hAnsiTheme="minorHAnsi"/>
          <w:sz w:val="22"/>
          <w:szCs w:val="22"/>
        </w:rPr>
        <w:t xml:space="preserve">icable:  </w:t>
      </w:r>
      <w:sdt>
        <w:sdtPr>
          <w:rPr>
            <w:rStyle w:val="Style22"/>
          </w:rPr>
          <w:alias w:val="Yes/No"/>
          <w:tag w:val="Yes/No"/>
          <w:id w:val="345982403"/>
          <w:placeholder>
            <w:docPart w:val="4234EAB54BBE41DBBC521AAF13408158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C52BF2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sdtContent>
      </w:sdt>
      <w:r w:rsidR="00B06768" w:rsidRPr="00E555DC">
        <w:rPr>
          <w:rFonts w:asciiTheme="minorHAnsi" w:hAnsiTheme="minorHAnsi"/>
          <w:sz w:val="22"/>
          <w:szCs w:val="22"/>
        </w:rPr>
        <w:t xml:space="preserve">   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 xml:space="preserve">If </w:t>
      </w:r>
      <w:proofErr w:type="gramStart"/>
      <w:r w:rsidR="006F3A58">
        <w:rPr>
          <w:rFonts w:asciiTheme="minorHAnsi" w:hAnsiTheme="minorHAnsi"/>
          <w:i/>
          <w:sz w:val="22"/>
          <w:szCs w:val="22"/>
          <w:u w:val="single"/>
        </w:rPr>
        <w:t>Y</w:t>
      </w:r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es</w:t>
      </w:r>
      <w:proofErr w:type="gramEnd"/>
      <w:r w:rsidR="009F4F19" w:rsidRPr="00E555DC">
        <w:rPr>
          <w:rFonts w:asciiTheme="minorHAnsi" w:hAnsiTheme="minorHAnsi"/>
          <w:i/>
          <w:sz w:val="22"/>
          <w:szCs w:val="22"/>
          <w:u w:val="single"/>
        </w:rPr>
        <w:t>, please attach documentation on what is allowable</w:t>
      </w:r>
      <w:r w:rsidR="00DE3AC3" w:rsidRPr="00E555DC">
        <w:rPr>
          <w:rFonts w:asciiTheme="minorHAnsi" w:hAnsiTheme="minorHAnsi"/>
          <w:sz w:val="22"/>
          <w:szCs w:val="22"/>
        </w:rPr>
        <w:t>.</w:t>
      </w:r>
    </w:p>
    <w:p w:rsidR="00F77565" w:rsidRPr="00E948C8" w:rsidRDefault="00E13DA0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No, </w:t>
      </w:r>
      <w:r w:rsidR="004A1F48" w:rsidRPr="00846EF3">
        <w:rPr>
          <w:rFonts w:asciiTheme="minorHAnsi" w:hAnsiTheme="minorHAnsi"/>
          <w:sz w:val="22"/>
          <w:szCs w:val="22"/>
        </w:rPr>
        <w:t xml:space="preserve">explain:  </w:t>
      </w:r>
      <w:sdt>
        <w:sdtPr>
          <w:rPr>
            <w:rStyle w:val="Style23"/>
          </w:rPr>
          <w:id w:val="91707321"/>
          <w:placeholder>
            <w:docPart w:val="E235AC6AD4CD4C6CA175E0BD8427D14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Click here to enter </w:t>
          </w:r>
          <w:r w:rsidR="00DA4E0A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explanation.</w:t>
          </w:r>
        </w:sdtContent>
      </w:sdt>
    </w:p>
    <w:p w:rsidR="00E948C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If Yes, at what rate: </w:t>
      </w:r>
      <w:sdt>
        <w:sdtPr>
          <w:rPr>
            <w:rStyle w:val="Style23"/>
          </w:rPr>
          <w:id w:val="-1794816769"/>
          <w:placeholder>
            <w:docPart w:val="EA018929E611462DA1A926F9A2DF1627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sdtContent>
      </w:sdt>
    </w:p>
    <w:p w:rsidR="004710BB" w:rsidRPr="00E555DC" w:rsidRDefault="00F77565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Amount of Matching Funds </w:t>
      </w:r>
      <w:proofErr w:type="gramStart"/>
      <w:r w:rsidRPr="00E555DC">
        <w:rPr>
          <w:rFonts w:asciiTheme="minorHAnsi" w:hAnsiTheme="minorHAnsi"/>
          <w:sz w:val="22"/>
          <w:szCs w:val="22"/>
        </w:rPr>
        <w:t>Required</w:t>
      </w:r>
      <w:proofErr w:type="gramEnd"/>
      <w:r w:rsidRPr="00E555DC">
        <w:rPr>
          <w:rFonts w:asciiTheme="minorHAnsi" w:hAnsiTheme="minorHAnsi"/>
          <w:sz w:val="22"/>
          <w:szCs w:val="22"/>
        </w:rPr>
        <w:t>:  $</w:t>
      </w:r>
      <w:sdt>
        <w:sdtPr>
          <w:rPr>
            <w:rStyle w:val="Style24"/>
          </w:rPr>
          <w:id w:val="91707335"/>
          <w:placeholder>
            <w:docPart w:val="5121AA459948475087530F838C9E952C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sdtContent>
      </w:sdt>
      <w:r w:rsidRPr="00E555DC">
        <w:rPr>
          <w:rFonts w:asciiTheme="minorHAnsi" w:hAnsiTheme="minorHAnsi"/>
          <w:sz w:val="22"/>
          <w:szCs w:val="22"/>
        </w:rPr>
        <w:t xml:space="preserve"> cash; and/or $</w:t>
      </w:r>
      <w:sdt>
        <w:sdtPr>
          <w:rPr>
            <w:rStyle w:val="Style25"/>
          </w:rPr>
          <w:id w:val="91707341"/>
          <w:placeholder>
            <w:docPart w:val="A80503D058D74818B408C4D630861046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DA4E0A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</w:t>
          </w:r>
          <w:r w:rsidR="00D24A23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</w:t>
          </w:r>
        </w:sdtContent>
      </w:sdt>
      <w:r w:rsidR="00E13DA0" w:rsidRPr="00E555DC">
        <w:rPr>
          <w:rFonts w:asciiTheme="minorHAnsi" w:hAnsiTheme="minorHAnsi"/>
          <w:sz w:val="22"/>
          <w:szCs w:val="22"/>
        </w:rPr>
        <w:t xml:space="preserve">  </w:t>
      </w:r>
      <w:r w:rsidRPr="00E555DC">
        <w:rPr>
          <w:rFonts w:asciiTheme="minorHAnsi" w:hAnsiTheme="minorHAnsi"/>
          <w:sz w:val="22"/>
          <w:szCs w:val="22"/>
        </w:rPr>
        <w:t>In-kind</w:t>
      </w:r>
      <w:r w:rsidR="00CB0DFB" w:rsidRPr="00E555DC">
        <w:rPr>
          <w:rFonts w:asciiTheme="minorHAnsi" w:hAnsiTheme="minorHAnsi"/>
          <w:sz w:val="22"/>
          <w:szCs w:val="22"/>
        </w:rPr>
        <w:t>.</w:t>
      </w:r>
    </w:p>
    <w:p w:rsidR="004710BB" w:rsidRPr="00E555DC" w:rsidRDefault="004710BB" w:rsidP="00E555DC">
      <w:pPr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Is grant writer requested:  </w:t>
      </w:r>
      <w:sdt>
        <w:sdtPr>
          <w:rPr>
            <w:rStyle w:val="Style26"/>
          </w:rPr>
          <w:alias w:val="Yes/No"/>
          <w:tag w:val="Yes/No"/>
          <w:id w:val="-1634558511"/>
          <w:placeholder>
            <w:docPart w:val="B19686A039224604BFABBCB371F9436C"/>
          </w:placeholder>
          <w:showingPlcHdr/>
          <w:dropDownList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Choose an </w:t>
          </w:r>
          <w:proofErr w:type="gramStart"/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item.</w:t>
          </w:r>
          <w:proofErr w:type="gramEnd"/>
        </w:sdtContent>
      </w:sdt>
      <w:r w:rsidR="004A1F48" w:rsidRPr="00E555DC">
        <w:rPr>
          <w:rFonts w:asciiTheme="minorHAnsi" w:hAnsiTheme="minorHAnsi"/>
          <w:sz w:val="22"/>
          <w:szCs w:val="22"/>
        </w:rPr>
        <w:t xml:space="preserve">  </w:t>
      </w:r>
    </w:p>
    <w:p w:rsidR="00E948C8" w:rsidRPr="00E948C8" w:rsidRDefault="004A1F4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 xml:space="preserve">If </w:t>
      </w:r>
      <w:r w:rsidR="006F3A58">
        <w:rPr>
          <w:rFonts w:asciiTheme="minorHAnsi" w:hAnsiTheme="minorHAnsi"/>
          <w:sz w:val="22"/>
          <w:szCs w:val="22"/>
        </w:rPr>
        <w:t>Y</w:t>
      </w:r>
      <w:r w:rsidRPr="00846EF3">
        <w:rPr>
          <w:rFonts w:asciiTheme="minorHAnsi" w:hAnsiTheme="minorHAnsi"/>
          <w:sz w:val="22"/>
          <w:szCs w:val="22"/>
        </w:rPr>
        <w:t>es, do you recommend</w:t>
      </w:r>
      <w:r w:rsidR="000B0487" w:rsidRPr="00846EF3">
        <w:rPr>
          <w:rFonts w:asciiTheme="minorHAnsi" w:hAnsiTheme="minorHAnsi"/>
          <w:sz w:val="22"/>
          <w:szCs w:val="22"/>
        </w:rPr>
        <w:t>/prefer</w:t>
      </w:r>
      <w:r w:rsidRPr="00846EF3">
        <w:rPr>
          <w:rFonts w:asciiTheme="minorHAnsi" w:hAnsiTheme="minorHAnsi"/>
          <w:sz w:val="22"/>
          <w:szCs w:val="22"/>
        </w:rPr>
        <w:t xml:space="preserve"> </w:t>
      </w:r>
      <w:r w:rsidR="000B0487" w:rsidRPr="00846EF3">
        <w:rPr>
          <w:rFonts w:asciiTheme="minorHAnsi" w:hAnsiTheme="minorHAnsi"/>
          <w:sz w:val="22"/>
          <w:szCs w:val="22"/>
        </w:rPr>
        <w:t>someone</w:t>
      </w:r>
      <w:r w:rsidR="00E948C8">
        <w:rPr>
          <w:rFonts w:asciiTheme="minorHAnsi" w:hAnsiTheme="minorHAnsi"/>
          <w:sz w:val="22"/>
          <w:szCs w:val="22"/>
        </w:rPr>
        <w:t xml:space="preserve">: </w:t>
      </w:r>
      <w:r w:rsidR="00E948C8" w:rsidRPr="00E948C8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Style w:val="Style28"/>
          </w:rPr>
          <w:id w:val="-977986797"/>
          <w:placeholder>
            <w:docPart w:val="76E95ABC18534A8D964480CF6FE59F83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E948C8"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4A60DA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4A1F48" w:rsidRPr="00846EF3" w:rsidRDefault="00E948C8" w:rsidP="00E555DC">
      <w:pPr>
        <w:pStyle w:val="ListParagraph"/>
        <w:numPr>
          <w:ilvl w:val="1"/>
          <w:numId w:val="3"/>
        </w:numPr>
        <w:ind w:left="720"/>
        <w:rPr>
          <w:rFonts w:asciiTheme="minorHAnsi" w:hAnsiTheme="minorHAnsi"/>
          <w:sz w:val="22"/>
          <w:szCs w:val="22"/>
        </w:rPr>
      </w:pPr>
      <w:r w:rsidRPr="00E555DC">
        <w:rPr>
          <w:rFonts w:asciiTheme="minorHAnsi" w:hAnsiTheme="minorHAnsi"/>
          <w:sz w:val="22"/>
          <w:szCs w:val="22"/>
        </w:rPr>
        <w:t xml:space="preserve">If </w:t>
      </w:r>
      <w:r w:rsidR="004A60DA">
        <w:rPr>
          <w:rFonts w:asciiTheme="minorHAnsi" w:hAnsiTheme="minorHAnsi"/>
          <w:sz w:val="22"/>
          <w:szCs w:val="22"/>
        </w:rPr>
        <w:t>No</w:t>
      </w:r>
      <w:r w:rsidRPr="00E555DC">
        <w:rPr>
          <w:rFonts w:asciiTheme="minorHAnsi" w:hAnsiTheme="minorHAnsi"/>
          <w:sz w:val="22"/>
          <w:szCs w:val="22"/>
        </w:rPr>
        <w:t xml:space="preserve">, </w:t>
      </w:r>
      <w:r w:rsidR="004A60DA">
        <w:rPr>
          <w:rFonts w:asciiTheme="minorHAnsi" w:hAnsiTheme="minorHAnsi"/>
          <w:sz w:val="22"/>
          <w:szCs w:val="22"/>
        </w:rPr>
        <w:t>name</w:t>
      </w:r>
      <w:r w:rsidRPr="00E555DC">
        <w:rPr>
          <w:rFonts w:asciiTheme="minorHAnsi" w:hAnsiTheme="minorHAnsi"/>
          <w:sz w:val="22"/>
          <w:szCs w:val="22"/>
        </w:rPr>
        <w:t xml:space="preserve"> Grant Writer</w:t>
      </w:r>
      <w:r w:rsidR="006665F1">
        <w:rPr>
          <w:rFonts w:asciiTheme="minorHAnsi" w:hAnsiTheme="minorHAnsi"/>
          <w:sz w:val="22"/>
          <w:szCs w:val="22"/>
        </w:rPr>
        <w:t>(s)</w:t>
      </w:r>
      <w:r w:rsidRPr="00E555D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27"/>
          </w:rPr>
          <w:id w:val="-184295016"/>
          <w:placeholder>
            <w:docPart w:val="72D0E8CB11614091B34265677F787642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 w:rsidR="006665F1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sdtContent>
      </w:sdt>
    </w:p>
    <w:p w:rsidR="00CB0DFB" w:rsidRDefault="00254AE4" w:rsidP="00E555D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 w:val="22"/>
          <w:szCs w:val="22"/>
        </w:rPr>
        <w:t>A2P</w:t>
      </w:r>
      <w:r w:rsidR="00CB0DFB" w:rsidRPr="00E555DC">
        <w:rPr>
          <w:rFonts w:asciiTheme="minorHAnsi" w:hAnsiTheme="minorHAnsi"/>
          <w:sz w:val="22"/>
          <w:szCs w:val="22"/>
        </w:rPr>
        <w:t xml:space="preserve"> Completed by</w:t>
      </w:r>
      <w:r w:rsidR="004710BB" w:rsidRPr="00E555DC">
        <w:rPr>
          <w:rFonts w:asciiTheme="minorHAnsi" w:hAnsiTheme="minorHAnsi"/>
          <w:sz w:val="22"/>
          <w:szCs w:val="22"/>
        </w:rPr>
        <w:t xml:space="preserve">:  </w:t>
      </w:r>
      <w:sdt>
        <w:sdtPr>
          <w:rPr>
            <w:rStyle w:val="Style29"/>
          </w:rPr>
          <w:id w:val="399408098"/>
          <w:placeholder>
            <w:docPart w:val="BDAE53CE965A49EF8D9B1C040AFDB015"/>
          </w:placeholder>
          <w:temporary/>
          <w:showingPlcHdr/>
        </w:sdtPr>
        <w:sdtEndPr>
          <w:rPr>
            <w:rStyle w:val="DefaultParagraphFont"/>
            <w:rFonts w:asciiTheme="minorHAnsi" w:hAnsiTheme="minorHAnsi"/>
            <w:b w:val="0"/>
            <w:sz w:val="24"/>
            <w:szCs w:val="22"/>
            <w:u w:val="none"/>
          </w:rPr>
        </w:sdtEndPr>
        <w:sdtContent>
          <w:r w:rsidR="004710BB"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PI Signature:  </w:t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  <w:r w:rsidR="008325A3">
        <w:rPr>
          <w:rFonts w:asciiTheme="minorHAnsi" w:hAnsiTheme="minorHAnsi"/>
          <w:szCs w:val="22"/>
          <w:u w:val="single"/>
        </w:rPr>
        <w:tab/>
      </w:r>
    </w:p>
    <w:p w:rsidR="00587E23" w:rsidRPr="006C3C00" w:rsidRDefault="00587E23" w:rsidP="00E555DC">
      <w:pPr>
        <w:rPr>
          <w:rFonts w:asciiTheme="minorHAnsi" w:hAnsiTheme="minorHAnsi"/>
          <w:sz w:val="16"/>
          <w:szCs w:val="22"/>
        </w:rPr>
      </w:pPr>
    </w:p>
    <w:p w:rsidR="00254AE4" w:rsidRDefault="00407054" w:rsidP="00E555DC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Cs w:val="22"/>
        </w:rPr>
        <w:t>Supervisor</w:t>
      </w:r>
      <w:r w:rsidR="00587E2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</w:t>
      </w:r>
      <w:proofErr w:type="spellStart"/>
      <w:r>
        <w:rPr>
          <w:rFonts w:asciiTheme="minorHAnsi" w:hAnsiTheme="minorHAnsi"/>
          <w:szCs w:val="22"/>
        </w:rPr>
        <w:t>Dept</w:t>
      </w:r>
      <w:proofErr w:type="spellEnd"/>
      <w:r>
        <w:rPr>
          <w:rFonts w:asciiTheme="minorHAnsi" w:hAnsiTheme="minorHAnsi"/>
          <w:szCs w:val="22"/>
        </w:rPr>
        <w:t xml:space="preserve"> Chair) </w:t>
      </w:r>
      <w:r w:rsidR="00587E23">
        <w:rPr>
          <w:rFonts w:asciiTheme="minorHAnsi" w:hAnsiTheme="minorHAnsi"/>
          <w:szCs w:val="22"/>
        </w:rPr>
        <w:t xml:space="preserve">Approval: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 xml:space="preserve">Date: </w:t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  <w:r w:rsidR="00587E23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587E23" w:rsidRPr="00407054" w:rsidRDefault="00587E23" w:rsidP="00407054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u w:val="single"/>
        </w:rPr>
      </w:pPr>
      <w:r w:rsidRPr="00407054">
        <w:rPr>
          <w:rFonts w:asciiTheme="minorHAnsi" w:hAnsiTheme="minorHAnsi"/>
          <w:sz w:val="22"/>
          <w:szCs w:val="22"/>
        </w:rPr>
        <w:t xml:space="preserve">Special Conditions/Notes:  </w:t>
      </w:r>
      <w:sdt>
        <w:sdtPr>
          <w:rPr>
            <w:rStyle w:val="Style29"/>
          </w:rPr>
          <w:id w:val="-864664162"/>
          <w:placeholder>
            <w:docPart w:val="0403788E4A5F4261AA7E6D85A0204E3B"/>
          </w:placeholder>
          <w:temporary/>
          <w:showingPlcHdr/>
        </w:sdtPr>
        <w:sdtEndPr>
          <w:rPr>
            <w:rStyle w:val="DefaultParagraphFont"/>
            <w:rFonts w:ascii="Times New Roman" w:hAnsi="Times New Roman"/>
            <w:b w:val="0"/>
            <w:sz w:val="24"/>
            <w:u w:val="none"/>
          </w:rPr>
        </w:sdtEndPr>
        <w:sdtContent>
          <w:r w:rsidR="006C3C00" w:rsidRPr="0040705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sdtContent>
      </w:sdt>
      <w:r w:rsidRPr="00407054">
        <w:rPr>
          <w:rFonts w:asciiTheme="minorHAnsi" w:hAnsiTheme="minorHAnsi"/>
          <w:szCs w:val="22"/>
        </w:rPr>
        <w:tab/>
      </w:r>
    </w:p>
    <w:p w:rsidR="00F77565" w:rsidRPr="00E555DC" w:rsidRDefault="00F77565" w:rsidP="009F4F19">
      <w:pPr>
        <w:rPr>
          <w:rFonts w:asciiTheme="minorHAnsi" w:hAnsiTheme="minorHAnsi"/>
          <w:sz w:val="16"/>
          <w:szCs w:val="16"/>
        </w:rPr>
      </w:pPr>
    </w:p>
    <w:p w:rsidR="00F77565" w:rsidRDefault="004A1F48" w:rsidP="009F4F19">
      <w:pP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>Dean/</w:t>
      </w:r>
      <w:r w:rsidR="00F77565" w:rsidRPr="00846EF3">
        <w:rPr>
          <w:rFonts w:asciiTheme="minorHAnsi" w:hAnsiTheme="minorHAnsi"/>
          <w:sz w:val="22"/>
          <w:szCs w:val="22"/>
        </w:rPr>
        <w:t xml:space="preserve">Vice President Approval: </w:t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F77565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  <w:t xml:space="preserve">Date: 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E25E2E" w:rsidRDefault="00F77565" w:rsidP="009F4F19">
      <w:pPr>
        <w:shd w:val="clear" w:color="auto" w:fill="C0C0C0"/>
        <w:rPr>
          <w:rFonts w:asciiTheme="minorHAnsi" w:hAnsiTheme="minorHAnsi"/>
          <w:szCs w:val="22"/>
        </w:rPr>
      </w:pPr>
      <w:r w:rsidRPr="00DA1CA8">
        <w:rPr>
          <w:rFonts w:asciiTheme="minorHAnsi" w:hAnsiTheme="minorHAnsi"/>
          <w:b/>
          <w:bCs/>
          <w:szCs w:val="22"/>
          <w:highlight w:val="yellow"/>
        </w:rPr>
        <w:t>SEND COMPLETED FORM TO:</w:t>
      </w:r>
      <w:r w:rsidR="00E25E2E" w:rsidRPr="00DA1CA8">
        <w:rPr>
          <w:rFonts w:asciiTheme="minorHAnsi" w:hAnsiTheme="minorHAnsi"/>
          <w:b/>
          <w:bCs/>
          <w:szCs w:val="22"/>
          <w:highlight w:val="yellow"/>
        </w:rPr>
        <w:t xml:space="preserve">  </w:t>
      </w:r>
      <w:hyperlink r:id="rId9" w:history="1">
        <w:r w:rsidR="00E25E2E" w:rsidRPr="00DA1CA8">
          <w:rPr>
            <w:rStyle w:val="Hyperlink"/>
            <w:rFonts w:asciiTheme="minorHAnsi" w:hAnsiTheme="minorHAnsi"/>
            <w:b/>
            <w:bCs/>
            <w:szCs w:val="22"/>
            <w:highlight w:val="yellow"/>
          </w:rPr>
          <w:t>SponsoredPrograms@nwic.edu</w:t>
        </w:r>
      </w:hyperlink>
      <w:r w:rsidR="00E25E2E" w:rsidRPr="00DA1CA8">
        <w:rPr>
          <w:rFonts w:asciiTheme="minorHAnsi" w:hAnsiTheme="minorHAnsi"/>
          <w:b/>
          <w:bCs/>
          <w:szCs w:val="22"/>
          <w:highlight w:val="yellow"/>
        </w:rPr>
        <w:t xml:space="preserve"> or w/Barbara Roberts or Debbi Mele Mai in OSP.</w:t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>THIS BOX IS FOR OFFICE OF RESEARCH AND SPONSORED PROGRAM USE ONLY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6"/>
          <w:szCs w:val="16"/>
        </w:rPr>
      </w:pP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46EF3">
        <w:rPr>
          <w:rFonts w:asciiTheme="minorHAnsi" w:hAnsiTheme="minorHAnsi"/>
          <w:sz w:val="22"/>
          <w:szCs w:val="22"/>
        </w:rPr>
        <w:t xml:space="preserve">President’s Approval: </w:t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Pr="00846EF3">
        <w:rPr>
          <w:rFonts w:asciiTheme="minorHAnsi" w:hAnsiTheme="minorHAnsi"/>
          <w:sz w:val="22"/>
          <w:szCs w:val="22"/>
          <w:u w:val="single"/>
        </w:rPr>
        <w:tab/>
      </w:r>
      <w:r w:rsidR="00E13DA0" w:rsidRPr="00846EF3">
        <w:rPr>
          <w:rFonts w:asciiTheme="minorHAnsi" w:hAnsiTheme="minorHAnsi"/>
          <w:sz w:val="22"/>
          <w:szCs w:val="22"/>
          <w:u w:val="single"/>
        </w:rPr>
        <w:t xml:space="preserve">          </w:t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CB0DFB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>Date:</w:t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621A5F" w:rsidRPr="00846EF3">
        <w:rPr>
          <w:rFonts w:asciiTheme="minorHAnsi" w:hAnsiTheme="minorHAnsi"/>
          <w:sz w:val="22"/>
          <w:szCs w:val="22"/>
          <w:u w:val="single"/>
        </w:rPr>
        <w:tab/>
      </w:r>
      <w:r w:rsidR="00F961D8" w:rsidRPr="00846EF3">
        <w:rPr>
          <w:rFonts w:asciiTheme="minorHAnsi" w:hAnsiTheme="minorHAnsi"/>
          <w:sz w:val="22"/>
          <w:szCs w:val="22"/>
          <w:u w:val="single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</w:rPr>
      </w:pP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  <w:r w:rsidRPr="00846EF3">
        <w:rPr>
          <w:rFonts w:asciiTheme="minorHAnsi" w:hAnsiTheme="minorHAnsi"/>
          <w:sz w:val="22"/>
          <w:szCs w:val="22"/>
        </w:rPr>
        <w:tab/>
      </w:r>
    </w:p>
    <w:p w:rsidR="00F77565" w:rsidRPr="00846EF3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22"/>
          <w:szCs w:val="22"/>
          <w:u w:val="single"/>
        </w:rPr>
      </w:pPr>
      <w:r w:rsidRPr="00860777">
        <w:rPr>
          <w:rFonts w:asciiTheme="minorHAnsi" w:hAnsiTheme="minorHAnsi"/>
          <w:i/>
          <w:sz w:val="22"/>
          <w:szCs w:val="22"/>
        </w:rPr>
        <w:t>Notify</w:t>
      </w:r>
      <w:r w:rsidR="00860777" w:rsidRPr="00860777">
        <w:rPr>
          <w:rFonts w:asciiTheme="minorHAnsi" w:hAnsiTheme="minorHAnsi"/>
          <w:i/>
          <w:sz w:val="22"/>
          <w:szCs w:val="22"/>
        </w:rPr>
        <w:t xml:space="preserve"> the following:</w:t>
      </w:r>
      <w:r w:rsidR="00860777">
        <w:rPr>
          <w:rFonts w:asciiTheme="minorHAnsi" w:hAnsiTheme="minorHAnsi"/>
          <w:sz w:val="22"/>
          <w:szCs w:val="22"/>
        </w:rPr>
        <w:t xml:space="preserve">  </w:t>
      </w:r>
      <w:r w:rsidRPr="00846EF3">
        <w:rPr>
          <w:rFonts w:asciiTheme="minorHAnsi" w:hAnsiTheme="minorHAnsi"/>
          <w:sz w:val="22"/>
          <w:szCs w:val="22"/>
        </w:rPr>
        <w:t>Proposed PI</w:t>
      </w:r>
      <w:r w:rsidR="00860777">
        <w:rPr>
          <w:rFonts w:asciiTheme="minorHAnsi" w:hAnsiTheme="minorHAnsi"/>
          <w:sz w:val="22"/>
          <w:szCs w:val="22"/>
        </w:rPr>
        <w:t xml:space="preserve">; </w:t>
      </w:r>
      <w:r w:rsidR="00860777" w:rsidRPr="00846EF3">
        <w:rPr>
          <w:rFonts w:asciiTheme="minorHAnsi" w:hAnsiTheme="minorHAnsi"/>
          <w:sz w:val="22"/>
          <w:szCs w:val="22"/>
        </w:rPr>
        <w:t xml:space="preserve">Proposed </w:t>
      </w:r>
      <w:r w:rsidR="00860777">
        <w:rPr>
          <w:rFonts w:asciiTheme="minorHAnsi" w:hAnsiTheme="minorHAnsi"/>
          <w:sz w:val="22"/>
          <w:szCs w:val="22"/>
        </w:rPr>
        <w:t>Co-</w:t>
      </w:r>
      <w:r w:rsidR="00860777" w:rsidRPr="00846EF3">
        <w:rPr>
          <w:rFonts w:asciiTheme="minorHAnsi" w:hAnsiTheme="minorHAnsi"/>
          <w:sz w:val="22"/>
          <w:szCs w:val="22"/>
        </w:rPr>
        <w:t>PI</w:t>
      </w:r>
      <w:r w:rsidR="00860777">
        <w:rPr>
          <w:rFonts w:asciiTheme="minorHAnsi" w:hAnsiTheme="minorHAnsi"/>
          <w:sz w:val="22"/>
          <w:szCs w:val="22"/>
        </w:rPr>
        <w:t>, if applicable; Dean/Supervisor/</w:t>
      </w:r>
      <w:r w:rsidR="00E13DA0" w:rsidRPr="00846EF3">
        <w:rPr>
          <w:rFonts w:asciiTheme="minorHAnsi" w:hAnsiTheme="minorHAnsi"/>
          <w:sz w:val="22"/>
          <w:szCs w:val="22"/>
        </w:rPr>
        <w:t>Vice President</w:t>
      </w:r>
      <w:r w:rsidR="00860777">
        <w:rPr>
          <w:rFonts w:asciiTheme="minorHAnsi" w:hAnsiTheme="minorHAnsi"/>
          <w:sz w:val="22"/>
          <w:szCs w:val="22"/>
        </w:rPr>
        <w:t>;</w:t>
      </w:r>
      <w:r w:rsidR="00A00B51" w:rsidRPr="00846EF3">
        <w:rPr>
          <w:rFonts w:asciiTheme="minorHAnsi" w:hAnsiTheme="minorHAnsi"/>
          <w:sz w:val="22"/>
          <w:szCs w:val="22"/>
        </w:rPr>
        <w:t xml:space="preserve"> </w:t>
      </w:r>
      <w:r w:rsidR="00E13DA0" w:rsidRPr="00846EF3">
        <w:rPr>
          <w:rFonts w:asciiTheme="minorHAnsi" w:hAnsiTheme="minorHAnsi"/>
          <w:sz w:val="22"/>
          <w:szCs w:val="22"/>
        </w:rPr>
        <w:t>ORSP Grant Writer</w:t>
      </w:r>
      <w:r w:rsidR="00860777">
        <w:rPr>
          <w:rFonts w:asciiTheme="minorHAnsi" w:hAnsiTheme="minorHAnsi"/>
          <w:sz w:val="22"/>
          <w:szCs w:val="22"/>
        </w:rPr>
        <w:t>.</w:t>
      </w:r>
    </w:p>
    <w:p w:rsidR="00F77565" w:rsidRPr="00E555DC" w:rsidRDefault="00F77565" w:rsidP="009F4F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/>
          <w:sz w:val="10"/>
          <w:szCs w:val="10"/>
          <w:u w:val="single"/>
        </w:rPr>
      </w:pPr>
    </w:p>
    <w:sectPr w:rsidR="00F77565" w:rsidRPr="00E555DC" w:rsidSect="002731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576" w:bottom="450" w:left="576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09" w:rsidRDefault="00B30409">
      <w:r>
        <w:separator/>
      </w:r>
    </w:p>
  </w:endnote>
  <w:endnote w:type="continuationSeparator" w:id="0">
    <w:p w:rsidR="00B30409" w:rsidRDefault="00B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E5" w:rsidRDefault="00955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09" w:rsidRPr="00D6527D" w:rsidRDefault="00B30409">
    <w:pPr>
      <w:pStyle w:val="Footer"/>
      <w:rPr>
        <w:color w:val="808080" w:themeColor="background1" w:themeShade="80"/>
        <w:sz w:val="18"/>
        <w:szCs w:val="18"/>
      </w:rPr>
    </w:pPr>
    <w:r>
      <w:t xml:space="preserve"> </w:t>
    </w:r>
    <w:r w:rsidRPr="00D6527D">
      <w:rPr>
        <w:color w:val="808080" w:themeColor="background1" w:themeShade="80"/>
        <w:sz w:val="18"/>
        <w:szCs w:val="18"/>
      </w:rPr>
      <w:t xml:space="preserve">Form updated </w:t>
    </w:r>
    <w:r w:rsidR="009556E5">
      <w:rPr>
        <w:color w:val="808080" w:themeColor="background1" w:themeShade="80"/>
        <w:sz w:val="18"/>
        <w:szCs w:val="18"/>
      </w:rPr>
      <w:t>1.2.18</w:t>
    </w:r>
    <w:r w:rsidRPr="00D6527D">
      <w:rPr>
        <w:color w:val="808080" w:themeColor="background1" w:themeShade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E5" w:rsidRDefault="00955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09" w:rsidRDefault="00B30409">
      <w:r>
        <w:separator/>
      </w:r>
    </w:p>
  </w:footnote>
  <w:footnote w:type="continuationSeparator" w:id="0">
    <w:p w:rsidR="00B30409" w:rsidRDefault="00B30409">
      <w:r>
        <w:continuationSeparator/>
      </w:r>
    </w:p>
  </w:footnote>
  <w:footnote w:id="1">
    <w:p w:rsidR="00B30409" w:rsidRDefault="00B30409">
      <w:pPr>
        <w:pStyle w:val="FootnoteText"/>
      </w:pPr>
      <w:r>
        <w:rPr>
          <w:rStyle w:val="FootnoteReference"/>
        </w:rPr>
        <w:footnoteRef/>
      </w:r>
      <w:r>
        <w:t xml:space="preserve"> LOI = Letter of Intent</w:t>
      </w:r>
    </w:p>
  </w:footnote>
  <w:footnote w:id="2">
    <w:p w:rsidR="00B30409" w:rsidRDefault="00B30409">
      <w:pPr>
        <w:pStyle w:val="FootnoteText"/>
      </w:pPr>
      <w:r>
        <w:rPr>
          <w:rStyle w:val="FootnoteReference"/>
        </w:rPr>
        <w:footnoteRef/>
      </w:r>
      <w:r>
        <w:t xml:space="preserve"> NOI – Notice of Intent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E5" w:rsidRDefault="00955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09" w:rsidRDefault="00B30409" w:rsidP="0027317C">
    <w:pPr>
      <w:pStyle w:val="Header"/>
      <w:tabs>
        <w:tab w:val="clear" w:pos="4320"/>
        <w:tab w:val="clear" w:pos="8640"/>
        <w:tab w:val="left" w:pos="382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E5" w:rsidRDefault="00955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436E"/>
    <w:multiLevelType w:val="hybridMultilevel"/>
    <w:tmpl w:val="24E84430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71D0A"/>
    <w:multiLevelType w:val="hybridMultilevel"/>
    <w:tmpl w:val="9F0E4AEA"/>
    <w:lvl w:ilvl="0" w:tplc="95DA3F4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3C05"/>
    <w:multiLevelType w:val="hybridMultilevel"/>
    <w:tmpl w:val="8DCE818A"/>
    <w:lvl w:ilvl="0" w:tplc="0D2A7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5B6B"/>
    <w:multiLevelType w:val="hybridMultilevel"/>
    <w:tmpl w:val="D0469772"/>
    <w:lvl w:ilvl="0" w:tplc="04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4" w15:restartNumberingAfterBreak="0">
    <w:nsid w:val="670C7A51"/>
    <w:multiLevelType w:val="hybridMultilevel"/>
    <w:tmpl w:val="755A7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B"/>
    <w:rsid w:val="0001201F"/>
    <w:rsid w:val="0004196A"/>
    <w:rsid w:val="0004434B"/>
    <w:rsid w:val="000443F5"/>
    <w:rsid w:val="00044FE1"/>
    <w:rsid w:val="00055E95"/>
    <w:rsid w:val="00090EAF"/>
    <w:rsid w:val="000A0290"/>
    <w:rsid w:val="000B0487"/>
    <w:rsid w:val="000D2B43"/>
    <w:rsid w:val="000D79DC"/>
    <w:rsid w:val="00104864"/>
    <w:rsid w:val="00113E17"/>
    <w:rsid w:val="0012711B"/>
    <w:rsid w:val="001817D5"/>
    <w:rsid w:val="001B0A35"/>
    <w:rsid w:val="001C6068"/>
    <w:rsid w:val="001C6712"/>
    <w:rsid w:val="001D6AA7"/>
    <w:rsid w:val="001E6B87"/>
    <w:rsid w:val="00223BBB"/>
    <w:rsid w:val="00254AE4"/>
    <w:rsid w:val="00256600"/>
    <w:rsid w:val="0027317C"/>
    <w:rsid w:val="00283FC1"/>
    <w:rsid w:val="00296E69"/>
    <w:rsid w:val="002A15D5"/>
    <w:rsid w:val="002B44E0"/>
    <w:rsid w:val="002D084C"/>
    <w:rsid w:val="00312195"/>
    <w:rsid w:val="0032015C"/>
    <w:rsid w:val="00333A72"/>
    <w:rsid w:val="00335744"/>
    <w:rsid w:val="00341B5A"/>
    <w:rsid w:val="00345745"/>
    <w:rsid w:val="003D6F48"/>
    <w:rsid w:val="003F07A5"/>
    <w:rsid w:val="003F4110"/>
    <w:rsid w:val="00407054"/>
    <w:rsid w:val="004156BD"/>
    <w:rsid w:val="00421178"/>
    <w:rsid w:val="004246A9"/>
    <w:rsid w:val="004502C8"/>
    <w:rsid w:val="004710BB"/>
    <w:rsid w:val="004735F9"/>
    <w:rsid w:val="004763C8"/>
    <w:rsid w:val="00481C8E"/>
    <w:rsid w:val="00492E1F"/>
    <w:rsid w:val="00495106"/>
    <w:rsid w:val="004A071F"/>
    <w:rsid w:val="004A1F48"/>
    <w:rsid w:val="004A60DA"/>
    <w:rsid w:val="004B42E4"/>
    <w:rsid w:val="004B58D5"/>
    <w:rsid w:val="004D1302"/>
    <w:rsid w:val="004D6C8D"/>
    <w:rsid w:val="00500DD5"/>
    <w:rsid w:val="00540504"/>
    <w:rsid w:val="00587E23"/>
    <w:rsid w:val="005A678B"/>
    <w:rsid w:val="005B7B8E"/>
    <w:rsid w:val="005D7B42"/>
    <w:rsid w:val="005E4E6F"/>
    <w:rsid w:val="006126B6"/>
    <w:rsid w:val="00621A5F"/>
    <w:rsid w:val="006665F1"/>
    <w:rsid w:val="00682A52"/>
    <w:rsid w:val="006836B3"/>
    <w:rsid w:val="00692477"/>
    <w:rsid w:val="006C3C00"/>
    <w:rsid w:val="006C5644"/>
    <w:rsid w:val="006E31C9"/>
    <w:rsid w:val="006F360D"/>
    <w:rsid w:val="006F3A58"/>
    <w:rsid w:val="006F64D7"/>
    <w:rsid w:val="0072080B"/>
    <w:rsid w:val="0076666B"/>
    <w:rsid w:val="00774A34"/>
    <w:rsid w:val="007828A3"/>
    <w:rsid w:val="00785740"/>
    <w:rsid w:val="00793927"/>
    <w:rsid w:val="007A4E48"/>
    <w:rsid w:val="007D5331"/>
    <w:rsid w:val="00803B60"/>
    <w:rsid w:val="00807389"/>
    <w:rsid w:val="008325A3"/>
    <w:rsid w:val="00837741"/>
    <w:rsid w:val="0084077D"/>
    <w:rsid w:val="00846EF3"/>
    <w:rsid w:val="00860777"/>
    <w:rsid w:val="0087376B"/>
    <w:rsid w:val="00881546"/>
    <w:rsid w:val="008A0A07"/>
    <w:rsid w:val="008A4F42"/>
    <w:rsid w:val="008B0C4E"/>
    <w:rsid w:val="008B5882"/>
    <w:rsid w:val="008F61F5"/>
    <w:rsid w:val="008F73E4"/>
    <w:rsid w:val="00902500"/>
    <w:rsid w:val="00910993"/>
    <w:rsid w:val="00944168"/>
    <w:rsid w:val="009556E5"/>
    <w:rsid w:val="00977CB5"/>
    <w:rsid w:val="0099701D"/>
    <w:rsid w:val="009B0D12"/>
    <w:rsid w:val="009B1FAF"/>
    <w:rsid w:val="009E7B01"/>
    <w:rsid w:val="009F4F19"/>
    <w:rsid w:val="00A00B51"/>
    <w:rsid w:val="00A0561A"/>
    <w:rsid w:val="00A26117"/>
    <w:rsid w:val="00A45B83"/>
    <w:rsid w:val="00A56374"/>
    <w:rsid w:val="00A56E75"/>
    <w:rsid w:val="00AA5C94"/>
    <w:rsid w:val="00AB47EC"/>
    <w:rsid w:val="00AD1BC1"/>
    <w:rsid w:val="00AF52BB"/>
    <w:rsid w:val="00AF6FC3"/>
    <w:rsid w:val="00B06768"/>
    <w:rsid w:val="00B12AB2"/>
    <w:rsid w:val="00B30409"/>
    <w:rsid w:val="00B41B3C"/>
    <w:rsid w:val="00B437BB"/>
    <w:rsid w:val="00B46A31"/>
    <w:rsid w:val="00BB4296"/>
    <w:rsid w:val="00BD7CCF"/>
    <w:rsid w:val="00C04AA5"/>
    <w:rsid w:val="00C07D34"/>
    <w:rsid w:val="00C42F42"/>
    <w:rsid w:val="00C513F9"/>
    <w:rsid w:val="00C52BF2"/>
    <w:rsid w:val="00C85FBF"/>
    <w:rsid w:val="00C9313E"/>
    <w:rsid w:val="00C97385"/>
    <w:rsid w:val="00CA1C9C"/>
    <w:rsid w:val="00CB0DFB"/>
    <w:rsid w:val="00CB4375"/>
    <w:rsid w:val="00CF29C6"/>
    <w:rsid w:val="00D24A23"/>
    <w:rsid w:val="00D37D01"/>
    <w:rsid w:val="00D461D6"/>
    <w:rsid w:val="00D5404A"/>
    <w:rsid w:val="00D6527D"/>
    <w:rsid w:val="00DA1CA8"/>
    <w:rsid w:val="00DA2610"/>
    <w:rsid w:val="00DA4E0A"/>
    <w:rsid w:val="00DC3240"/>
    <w:rsid w:val="00DE39EC"/>
    <w:rsid w:val="00DE3AC3"/>
    <w:rsid w:val="00E01A65"/>
    <w:rsid w:val="00E13DA0"/>
    <w:rsid w:val="00E20CF8"/>
    <w:rsid w:val="00E25E2E"/>
    <w:rsid w:val="00E555DC"/>
    <w:rsid w:val="00E617AD"/>
    <w:rsid w:val="00E637EC"/>
    <w:rsid w:val="00E945BA"/>
    <w:rsid w:val="00E948C8"/>
    <w:rsid w:val="00E97BCC"/>
    <w:rsid w:val="00EB71F3"/>
    <w:rsid w:val="00EC1EB4"/>
    <w:rsid w:val="00EE762B"/>
    <w:rsid w:val="00F260EF"/>
    <w:rsid w:val="00F70449"/>
    <w:rsid w:val="00F77565"/>
    <w:rsid w:val="00F801B9"/>
    <w:rsid w:val="00F80F4B"/>
    <w:rsid w:val="00F961D8"/>
    <w:rsid w:val="00FB2771"/>
    <w:rsid w:val="00FC728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8499CF0"/>
  <w15:docId w15:val="{1105F1EB-006C-42A1-9B4B-0FF0C33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1D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70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97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7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701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9701D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A56374"/>
    <w:rPr>
      <w:color w:val="808080"/>
    </w:rPr>
  </w:style>
  <w:style w:type="paragraph" w:styleId="BalloonText">
    <w:name w:val="Balloon Text"/>
    <w:basedOn w:val="Normal"/>
    <w:link w:val="BalloonTextChar"/>
    <w:rsid w:val="00A56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3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0B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4B42E4"/>
    <w:rPr>
      <w:rFonts w:ascii="Calibri" w:hAnsi="Calibri"/>
      <w:color w:val="000000" w:themeColor="text1"/>
      <w:sz w:val="22"/>
    </w:rPr>
  </w:style>
  <w:style w:type="paragraph" w:styleId="FootnoteText">
    <w:name w:val="footnote text"/>
    <w:basedOn w:val="Normal"/>
    <w:link w:val="FootnoteTextChar"/>
    <w:rsid w:val="00D65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27D"/>
  </w:style>
  <w:style w:type="character" w:styleId="FootnoteReference">
    <w:name w:val="footnote reference"/>
    <w:basedOn w:val="DefaultParagraphFont"/>
    <w:rsid w:val="00D6527D"/>
    <w:rPr>
      <w:vertAlign w:val="superscript"/>
    </w:rPr>
  </w:style>
  <w:style w:type="character" w:customStyle="1" w:styleId="Style2">
    <w:name w:val="Style2"/>
    <w:basedOn w:val="DefaultParagraphFont"/>
    <w:uiPriority w:val="1"/>
    <w:rsid w:val="00312195"/>
    <w:rPr>
      <w:rFonts w:ascii="Calibri" w:hAnsi="Calibri"/>
      <w:b/>
      <w:sz w:val="22"/>
      <w:u w:val="single"/>
    </w:rPr>
  </w:style>
  <w:style w:type="character" w:customStyle="1" w:styleId="Style3">
    <w:name w:val="Style3"/>
    <w:basedOn w:val="DefaultParagraphFont"/>
    <w:uiPriority w:val="1"/>
    <w:rsid w:val="004246A9"/>
    <w:rPr>
      <w:rFonts w:ascii="Calibri" w:hAnsi="Calibri"/>
      <w:b/>
      <w:color w:val="auto"/>
      <w:sz w:val="22"/>
      <w:u w:val="single"/>
    </w:rPr>
  </w:style>
  <w:style w:type="character" w:customStyle="1" w:styleId="Style4">
    <w:name w:val="Style4"/>
    <w:basedOn w:val="DefaultParagraphFont"/>
    <w:uiPriority w:val="1"/>
    <w:rsid w:val="00CA1C9C"/>
    <w:rPr>
      <w:rFonts w:ascii="Calibri" w:hAnsi="Calibri"/>
      <w:b/>
      <w:color w:val="auto"/>
      <w:u w:val="single"/>
    </w:rPr>
  </w:style>
  <w:style w:type="character" w:customStyle="1" w:styleId="Style5">
    <w:name w:val="Style5"/>
    <w:basedOn w:val="DefaultParagraphFont"/>
    <w:uiPriority w:val="1"/>
    <w:rsid w:val="00CA1C9C"/>
    <w:rPr>
      <w:rFonts w:ascii="Calibri" w:hAnsi="Calibri"/>
      <w:b/>
      <w:color w:val="auto"/>
      <w:sz w:val="22"/>
      <w:u w:val="single"/>
    </w:rPr>
  </w:style>
  <w:style w:type="character" w:customStyle="1" w:styleId="Style6">
    <w:name w:val="Style6"/>
    <w:basedOn w:val="DefaultParagraphFont"/>
    <w:uiPriority w:val="1"/>
    <w:rsid w:val="001C6068"/>
    <w:rPr>
      <w:rFonts w:ascii="Calibri" w:hAnsi="Calibri"/>
      <w:b/>
      <w:color w:val="auto"/>
      <w:sz w:val="22"/>
      <w:u w:val="single"/>
    </w:rPr>
  </w:style>
  <w:style w:type="character" w:customStyle="1" w:styleId="Style7">
    <w:name w:val="Style7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8">
    <w:name w:val="Style8"/>
    <w:basedOn w:val="DefaultParagraphFont"/>
    <w:uiPriority w:val="1"/>
    <w:rsid w:val="004156BD"/>
  </w:style>
  <w:style w:type="character" w:customStyle="1" w:styleId="Style9">
    <w:name w:val="Style9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0">
    <w:name w:val="Style10"/>
    <w:basedOn w:val="DefaultParagraphFont"/>
    <w:uiPriority w:val="1"/>
    <w:rsid w:val="004156BD"/>
    <w:rPr>
      <w:rFonts w:ascii="Calibri" w:hAnsi="Calibri"/>
      <w:b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2">
    <w:name w:val="Style12"/>
    <w:basedOn w:val="DefaultParagraphFont"/>
    <w:uiPriority w:val="1"/>
    <w:rsid w:val="00223BBB"/>
    <w:rPr>
      <w:rFonts w:ascii="Calibri" w:hAnsi="Calibri"/>
      <w:b/>
      <w:color w:val="auto"/>
      <w:sz w:val="22"/>
      <w:u w:val="single"/>
    </w:rPr>
  </w:style>
  <w:style w:type="character" w:customStyle="1" w:styleId="Style13">
    <w:name w:val="Style13"/>
    <w:basedOn w:val="DefaultParagraphFont"/>
    <w:uiPriority w:val="1"/>
    <w:rsid w:val="00341B5A"/>
    <w:rPr>
      <w:rFonts w:ascii="Calibri" w:hAnsi="Calibri"/>
      <w:b/>
      <w:color w:val="auto"/>
      <w:sz w:val="22"/>
      <w:u w:val="single"/>
    </w:rPr>
  </w:style>
  <w:style w:type="character" w:customStyle="1" w:styleId="Style14">
    <w:name w:val="Style1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5">
    <w:name w:val="Style1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6">
    <w:name w:val="Style1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7">
    <w:name w:val="Style1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8">
    <w:name w:val="Style1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19">
    <w:name w:val="Style1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0">
    <w:name w:val="Style20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1">
    <w:name w:val="Style21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2">
    <w:name w:val="Style22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3">
    <w:name w:val="Style23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4">
    <w:name w:val="Style24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5">
    <w:name w:val="Style25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6">
    <w:name w:val="Style26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7">
    <w:name w:val="Style27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8">
    <w:name w:val="Style28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customStyle="1" w:styleId="Style29">
    <w:name w:val="Style29"/>
    <w:basedOn w:val="DefaultParagraphFont"/>
    <w:uiPriority w:val="1"/>
    <w:rsid w:val="007D5331"/>
    <w:rPr>
      <w:rFonts w:ascii="Calibri" w:hAnsi="Calibri"/>
      <w:b/>
      <w:color w:val="auto"/>
      <w:sz w:val="22"/>
      <w:u w:val="single"/>
    </w:rPr>
  </w:style>
  <w:style w:type="character" w:styleId="Hyperlink">
    <w:name w:val="Hyperlink"/>
    <w:basedOn w:val="DefaultParagraphFont"/>
    <w:rsid w:val="00E25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edPrograms@nwic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melemai\Forms\Old%20Forms\Authorization_to_Pursue_Funding%20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3B1CAB6F24C368AD0FC97998FD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DE25-898A-4494-BD94-444B198AF8E7}"/>
      </w:docPartPr>
      <w:docPartBody>
        <w:p w:rsidR="00F640B5" w:rsidRDefault="006509E0" w:rsidP="006509E0">
          <w:pPr>
            <w:pStyle w:val="14B3B1CAB6F24C368AD0FC97998FD0FB84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PI/PD Name</w:t>
          </w:r>
        </w:p>
      </w:docPartBody>
    </w:docPart>
    <w:docPart>
      <w:docPartPr>
        <w:name w:val="9E1BF2A6E2114FB0A352253A7F662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C07C-9A30-4AA6-8A81-EF587908C7E6}"/>
      </w:docPartPr>
      <w:docPartBody>
        <w:p w:rsidR="00F640B5" w:rsidRDefault="006509E0" w:rsidP="006509E0">
          <w:pPr>
            <w:pStyle w:val="9E1BF2A6E2114FB0A352253A7F662E5684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# of Months/Years</w:t>
          </w:r>
        </w:p>
      </w:docPartBody>
    </w:docPart>
    <w:docPart>
      <w:docPartPr>
        <w:name w:val="B4188B16D0D1404FA9EA67AE9C32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EE2E-91B8-4DA0-88E0-52559C083F0F}"/>
      </w:docPartPr>
      <w:docPartBody>
        <w:p w:rsidR="00F640B5" w:rsidRDefault="006509E0" w:rsidP="006509E0">
          <w:pPr>
            <w:pStyle w:val="B4188B16D0D1404FA9EA67AE9C321E7C84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CFE8C2B02DD34F52A83D4E4C88F5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8380-D51B-41E7-B9CE-7E816E706095}"/>
      </w:docPartPr>
      <w:docPartBody>
        <w:p w:rsidR="00F640B5" w:rsidRDefault="006509E0" w:rsidP="006509E0">
          <w:pPr>
            <w:pStyle w:val="CFE8C2B02DD34F52A83D4E4C88F55768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8DFF4C1A184B4E3A9AB2FEFDC50E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290FA-64DE-4632-A0D6-01467E37EA98}"/>
      </w:docPartPr>
      <w:docPartBody>
        <w:p w:rsidR="00F640B5" w:rsidRDefault="006509E0" w:rsidP="006509E0">
          <w:pPr>
            <w:pStyle w:val="8DFF4C1A184B4E3A9AB2FEFDC50E5341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2A1F9D0551644D038876D97D1A30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4A0-B0A3-4FCE-A7DD-1E8CA6C40F15}"/>
      </w:docPartPr>
      <w:docPartBody>
        <w:p w:rsidR="00F640B5" w:rsidRDefault="006509E0" w:rsidP="006509E0">
          <w:pPr>
            <w:pStyle w:val="2A1F9D0551644D038876D97D1A30A124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235AC6AD4CD4C6CA175E0BD8427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CA7A-E541-40A7-A445-FA81CDD76A73}"/>
      </w:docPartPr>
      <w:docPartBody>
        <w:p w:rsidR="00F640B5" w:rsidRDefault="006509E0" w:rsidP="006509E0">
          <w:pPr>
            <w:pStyle w:val="E235AC6AD4CD4C6CA175E0BD8427D14C84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Click here to enter explanation.</w:t>
          </w:r>
        </w:p>
      </w:docPartBody>
    </w:docPart>
    <w:docPart>
      <w:docPartPr>
        <w:name w:val="5121AA459948475087530F838C9E9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D16B-4B64-4E6D-940D-B8F8321043BE}"/>
      </w:docPartPr>
      <w:docPartBody>
        <w:p w:rsidR="00F640B5" w:rsidRDefault="006509E0" w:rsidP="006509E0">
          <w:pPr>
            <w:pStyle w:val="5121AA459948475087530F838C9E952C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A80503D058D74818B408C4D63086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37C8-CEC9-4111-9DBE-E849F394FA41}"/>
      </w:docPartPr>
      <w:docPartBody>
        <w:p w:rsidR="00F640B5" w:rsidRDefault="006509E0" w:rsidP="006509E0">
          <w:pPr>
            <w:pStyle w:val="A80503D058D74818B408C4D630861046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$Amount$</w:t>
          </w:r>
        </w:p>
      </w:docPartBody>
    </w:docPart>
    <w:docPart>
      <w:docPartPr>
        <w:name w:val="D17D8FBB347643FEB9F7AE9D1A4A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B51A-F6F7-4BE3-BD1F-F5037CD5D4F3}"/>
      </w:docPartPr>
      <w:docPartBody>
        <w:p w:rsidR="00F640B5" w:rsidRDefault="006509E0" w:rsidP="006509E0">
          <w:pPr>
            <w:pStyle w:val="D17D8FBB347643FEB9F7AE9D1A4AD0C0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Purpose</w:t>
          </w:r>
        </w:p>
      </w:docPartBody>
    </w:docPart>
    <w:docPart>
      <w:docPartPr>
        <w:name w:val="4C2B95723C2D4FA5B680C7BF4C8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350-1173-4809-8480-64C519874046}"/>
      </w:docPartPr>
      <w:docPartBody>
        <w:p w:rsidR="00F640B5" w:rsidRDefault="006509E0" w:rsidP="006509E0">
          <w:pPr>
            <w:pStyle w:val="4C2B95723C2D4FA5B680C7BF4C8FD69684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Opp#</w:t>
          </w:r>
        </w:p>
      </w:docPartBody>
    </w:docPart>
    <w:docPart>
      <w:docPartPr>
        <w:name w:val="4234EAB54BBE41DBBC521AAF1340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D474-C070-459E-B7E3-D41358EC7E82}"/>
      </w:docPartPr>
      <w:docPartBody>
        <w:p w:rsidR="00354516" w:rsidRDefault="006509E0" w:rsidP="006509E0">
          <w:pPr>
            <w:pStyle w:val="4234EAB54BBE41DBBC521AAF13408158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7788EB79BD904581AB6910D4F38E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CD4A-6EE7-4A7D-91E2-AF4974B94D7B}"/>
      </w:docPartPr>
      <w:docPartBody>
        <w:p w:rsidR="00354516" w:rsidRDefault="006509E0" w:rsidP="006509E0">
          <w:pPr>
            <w:pStyle w:val="7788EB79BD904581AB6910D4F38E6A397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3ED216E4902543ABA6304E8CD03E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A30F-A6FF-4389-B4C7-6926B4E5ED08}"/>
      </w:docPartPr>
      <w:docPartBody>
        <w:p w:rsidR="00EF0A59" w:rsidRDefault="006509E0" w:rsidP="006509E0">
          <w:pPr>
            <w:pStyle w:val="3ED216E4902543ABA6304E8CD03E9F8373"/>
          </w:pP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p>
      </w:docPartBody>
    </w:docPart>
    <w:docPart>
      <w:docPartPr>
        <w:name w:val="1537442D12014262A104EA2F87BD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5DD-0208-490F-8026-9E2CB0EED69C}"/>
      </w:docPartPr>
      <w:docPartBody>
        <w:p w:rsidR="00912EF1" w:rsidRDefault="006509E0" w:rsidP="006509E0">
          <w:pPr>
            <w:pStyle w:val="1537442D12014262A104EA2F87BD4B3471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DAE53CE965A49EF8D9B1C040AFD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1BBE-26CC-43E8-9B51-C42FBB418595}"/>
      </w:docPartPr>
      <w:docPartBody>
        <w:p w:rsidR="00912EF1" w:rsidRDefault="006509E0" w:rsidP="006509E0">
          <w:pPr>
            <w:pStyle w:val="BDAE53CE965A49EF8D9B1C040AFDB01571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Your name</w:t>
          </w:r>
        </w:p>
      </w:docPartBody>
    </w:docPart>
    <w:docPart>
      <w:docPartPr>
        <w:name w:val="B19686A039224604BFABBCB371F9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C03AC-F5B2-4220-A68F-E9D0D2D347B8}"/>
      </w:docPartPr>
      <w:docPartBody>
        <w:p w:rsidR="00912EF1" w:rsidRDefault="006509E0" w:rsidP="006509E0">
          <w:pPr>
            <w:pStyle w:val="B19686A039224604BFABBCB371F9436C71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35C4842C19904CCCB34504D9756D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96F3-52F8-4A1C-8C26-4D29F960DCB2}"/>
      </w:docPartPr>
      <w:docPartBody>
        <w:p w:rsidR="00682457" w:rsidRDefault="006509E0" w:rsidP="006509E0">
          <w:pPr>
            <w:pStyle w:val="35C4842C19904CCCB34504D9756D89436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7F3D9EA4B2F54CD09A4DC390D89A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93EC3-C249-4AE0-9A55-97925E8308D5}"/>
      </w:docPartPr>
      <w:docPartBody>
        <w:p w:rsidR="00682457" w:rsidRDefault="006509E0" w:rsidP="006509E0">
          <w:pPr>
            <w:pStyle w:val="7F3D9EA4B2F54CD09A4DC390D89AD38569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Date Due</w:t>
          </w:r>
        </w:p>
      </w:docPartBody>
    </w:docPart>
    <w:docPart>
      <w:docPartPr>
        <w:name w:val="A79B2FDAB52A436DA13FA7E30D0D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5334-54F0-4A68-898D-34930CC186F0}"/>
      </w:docPartPr>
      <w:docPartBody>
        <w:p w:rsidR="00682457" w:rsidRDefault="006509E0" w:rsidP="006509E0">
          <w:pPr>
            <w:pStyle w:val="A79B2FDAB52A436DA13FA7E30D0DB74E69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F0967B0E18DE43E2B4907E629FBA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F483-E838-45F0-8411-17FA2B19B5D6}"/>
      </w:docPartPr>
      <w:docPartBody>
        <w:p w:rsidR="00682457" w:rsidRDefault="006509E0" w:rsidP="006509E0">
          <w:pPr>
            <w:pStyle w:val="F0967B0E18DE43E2B4907E629FBA2E626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973A61F36C84470F9C456A091053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CB7C-6127-45AF-BA26-8A84DD1FF3B1}"/>
      </w:docPartPr>
      <w:docPartBody>
        <w:p w:rsidR="00682457" w:rsidRDefault="006509E0" w:rsidP="006509E0">
          <w:pPr>
            <w:pStyle w:val="973A61F36C84470F9C456A0910537AC765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9061F9DB6B4D49CB881546CC835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F1A3-B96A-473A-BE39-D90EA8E0B7E7}"/>
      </w:docPartPr>
      <w:docPartBody>
        <w:p w:rsidR="00682457" w:rsidRDefault="006509E0" w:rsidP="006509E0">
          <w:pPr>
            <w:pStyle w:val="9061F9DB6B4D49CB881546CC835A145265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42A0BAB6C5C748F5A6B337032D9F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5953-1214-4619-8562-A11157750D1F}"/>
      </w:docPartPr>
      <w:docPartBody>
        <w:p w:rsidR="00682457" w:rsidRDefault="006509E0" w:rsidP="006509E0">
          <w:pPr>
            <w:pStyle w:val="42A0BAB6C5C748F5A6B337032D9F4E3265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F221BBF22EAD4DA1AE1F20385B4A4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20F18-1436-484A-B71D-F6333588F34C}"/>
      </w:docPartPr>
      <w:docPartBody>
        <w:p w:rsidR="00FB6C3D" w:rsidRDefault="006509E0" w:rsidP="006509E0">
          <w:pPr>
            <w:pStyle w:val="F221BBF22EAD4DA1AE1F20385B4A469562"/>
          </w:pPr>
          <w:r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ED108FE32F81405B8A08665C76895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F64-FDC1-4067-89C8-B9692B6A4F15}"/>
      </w:docPartPr>
      <w:docPartBody>
        <w:p w:rsidR="00E24773" w:rsidRDefault="006509E0" w:rsidP="006509E0">
          <w:pPr>
            <w:pStyle w:val="ED108FE32F81405B8A08665C76895F1B60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A466914F684D480C9B351498F370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77DA-09C0-4B1F-9DDB-97515F322C87}"/>
      </w:docPartPr>
      <w:docPartBody>
        <w:p w:rsidR="00E24773" w:rsidRDefault="006509E0" w:rsidP="006509E0">
          <w:pPr>
            <w:pStyle w:val="A466914F684D480C9B351498F370366560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 why the project is/is not sustainable</w:t>
          </w:r>
        </w:p>
      </w:docPartBody>
    </w:docPart>
    <w:docPart>
      <w:docPartPr>
        <w:name w:val="BDC5E9257DE34C939018A83E121C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C8EE-E5BA-4C41-B05D-BDF99619F4B3}"/>
      </w:docPartPr>
      <w:docPartBody>
        <w:p w:rsidR="00E24773" w:rsidRDefault="006509E0" w:rsidP="006509E0">
          <w:pPr>
            <w:pStyle w:val="BDC5E9257DE34C939018A83E121CD78E60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845D2E3B119944B2AF27FAFE651D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A1BA-8E4E-4F8E-9F21-36AE2099B2F7}"/>
      </w:docPartPr>
      <w:docPartBody>
        <w:p w:rsidR="00D849CB" w:rsidRDefault="006509E0" w:rsidP="006509E0">
          <w:pPr>
            <w:pStyle w:val="845D2E3B119944B2AF27FAFE651D649A56"/>
          </w:pPr>
          <w:r w:rsidRPr="00C9313E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Explain</w:t>
          </w:r>
        </w:p>
      </w:docPartBody>
    </w:docPart>
    <w:docPart>
      <w:docPartPr>
        <w:name w:val="BB0B2C1618914AC897F5BA33E967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23427-A388-4FE2-8520-76D1AE36EE3E}"/>
      </w:docPartPr>
      <w:docPartBody>
        <w:p w:rsidR="005B0623" w:rsidRDefault="006509E0" w:rsidP="006509E0">
          <w:pPr>
            <w:pStyle w:val="BB0B2C1618914AC897F5BA33E9671E3D45"/>
          </w:pPr>
          <w:r w:rsidRPr="00296E69">
            <w:rPr>
              <w:rStyle w:val="PlaceholderText"/>
              <w:rFonts w:ascii="Calibri" w:hAnsi="Calibri"/>
              <w:b/>
              <w:color w:val="000099"/>
              <w:sz w:val="22"/>
              <w:szCs w:val="22"/>
              <w:u w:val="single"/>
            </w:rPr>
            <w:t>Choose</w:t>
          </w:r>
          <w:r w:rsidRPr="000443F5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 xml:space="preserve"> an item</w:t>
          </w:r>
        </w:p>
      </w:docPartBody>
    </w:docPart>
    <w:docPart>
      <w:docPartPr>
        <w:name w:val="E07055252C6342FC93B78FF4663CE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EDF1-90F2-4943-9826-076ED351BEB7}"/>
      </w:docPartPr>
      <w:docPartBody>
        <w:p w:rsidR="00F03469" w:rsidRDefault="006509E0" w:rsidP="006509E0">
          <w:pPr>
            <w:pStyle w:val="E07055252C6342FC93B78FF4663CE6C240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Begin Date</w:t>
          </w:r>
        </w:p>
      </w:docPartBody>
    </w:docPart>
    <w:docPart>
      <w:docPartPr>
        <w:name w:val="6480D4F67361432AB64088236833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F717-F302-408E-88F9-4F19AE0B17AC}"/>
      </w:docPartPr>
      <w:docPartBody>
        <w:p w:rsidR="00F03469" w:rsidRDefault="006509E0" w:rsidP="006509E0">
          <w:pPr>
            <w:pStyle w:val="6480D4F67361432AB640882368335BDE40"/>
          </w:pPr>
          <w:r w:rsidRPr="00E948C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#</w:t>
          </w:r>
        </w:p>
      </w:docPartBody>
    </w:docPart>
    <w:docPart>
      <w:docPartPr>
        <w:name w:val="EB546150663B4FC98E06A00E1ED4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47B-25AC-44A7-8FB3-88AA0ACFF1E2}"/>
      </w:docPartPr>
      <w:docPartBody>
        <w:p w:rsidR="00145EBE" w:rsidRDefault="006509E0" w:rsidP="006509E0">
          <w:pPr>
            <w:pStyle w:val="EB546150663B4FC98E06A00E1ED4ED3C37"/>
          </w:pPr>
          <w:r w:rsidRPr="00AF6FC3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72D0E8CB11614091B34265677F787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701E-5413-438F-AB68-CAA88D7D4E71}"/>
      </w:docPartPr>
      <w:docPartBody>
        <w:p w:rsidR="00DC3961" w:rsidRDefault="006509E0" w:rsidP="006509E0">
          <w:pPr>
            <w:pStyle w:val="72D0E8CB11614091B34265677F78764231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76E95ABC18534A8D964480CF6FE5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31DA-DAB4-4CD9-95B6-D7E457C7EC77}"/>
      </w:docPartPr>
      <w:docPartBody>
        <w:p w:rsidR="00DC3961" w:rsidRDefault="006509E0" w:rsidP="006509E0">
          <w:pPr>
            <w:pStyle w:val="76E95ABC18534A8D964480CF6FE59F8331"/>
          </w:pP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Name</w:t>
          </w: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(s)</w:t>
          </w:r>
        </w:p>
      </w:docPartBody>
    </w:docPart>
    <w:docPart>
      <w:docPartPr>
        <w:name w:val="EA018929E611462DA1A926F9A2DF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91C28-3CCA-49B4-9C1A-8C286AE47EF7}"/>
      </w:docPartPr>
      <w:docPartBody>
        <w:p w:rsidR="00DC3961" w:rsidRDefault="006509E0" w:rsidP="006509E0">
          <w:pPr>
            <w:pStyle w:val="EA018929E611462DA1A926F9A2DF162731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IDC Rate</w:t>
          </w:r>
          <w:r w:rsidRPr="00846EF3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9A73521DBDF548EB96A4A2BE6DC6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3849-474F-4337-8684-F84E9F7E5051}"/>
      </w:docPartPr>
      <w:docPartBody>
        <w:p w:rsidR="002E49CF" w:rsidRDefault="006509E0" w:rsidP="006509E0">
          <w:pPr>
            <w:pStyle w:val="9A73521DBDF548EB96A4A2BE6DC6C42128"/>
          </w:pPr>
          <w:r w:rsidRPr="00254AE4">
            <w:rPr>
              <w:rStyle w:val="PlaceholderText"/>
              <w:rFonts w:asciiTheme="minorHAnsi" w:hAnsiTheme="minorHAnsi"/>
              <w:b/>
              <w:color w:val="0033CC"/>
              <w:sz w:val="22"/>
              <w:u w:val="single"/>
            </w:rPr>
            <w:t>Choose an item</w:t>
          </w:r>
        </w:p>
      </w:docPartBody>
    </w:docPart>
    <w:docPart>
      <w:docPartPr>
        <w:name w:val="8126A713A960424BBAE1AADD2E7A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5520-AC02-4EA1-9962-12DB65F8FFDD}"/>
      </w:docPartPr>
      <w:docPartBody>
        <w:p w:rsidR="002E49CF" w:rsidRDefault="006509E0" w:rsidP="006509E0">
          <w:pPr>
            <w:pStyle w:val="8126A713A960424BBAE1AADD2E7A5D1628"/>
          </w:pPr>
          <w:r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Method, if Other</w:t>
          </w:r>
        </w:p>
      </w:docPartBody>
    </w:docPart>
    <w:docPart>
      <w:docPartPr>
        <w:name w:val="53EC7840AC584C34A57D70D94542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11AE-B2BD-48A5-A653-67DCCDA73384}"/>
      </w:docPartPr>
      <w:docPartBody>
        <w:p w:rsidR="002E49CF" w:rsidRDefault="006509E0" w:rsidP="006509E0">
          <w:pPr>
            <w:pStyle w:val="53EC7840AC584C34A57D70D945422D4322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Co-PI/PD Name</w:t>
          </w:r>
        </w:p>
      </w:docPartBody>
    </w:docPart>
    <w:docPart>
      <w:docPartPr>
        <w:name w:val="0403788E4A5F4261AA7E6D85A020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1EFF-0D52-4D27-8DCB-B10084912E67}"/>
      </w:docPartPr>
      <w:docPartBody>
        <w:p w:rsidR="001C721C" w:rsidRDefault="006509E0" w:rsidP="006509E0">
          <w:pPr>
            <w:pStyle w:val="0403788E4A5F4261AA7E6D85A0204E3B17"/>
          </w:pPr>
          <w:r w:rsidRPr="0040705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Notes</w:t>
          </w:r>
        </w:p>
      </w:docPartBody>
    </w:docPart>
    <w:docPart>
      <w:docPartPr>
        <w:name w:val="63AA8A84A59B4C08AFC5E67B9A26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CE7AB-9878-4F74-A42E-FD607441DA70}"/>
      </w:docPartPr>
      <w:docPartBody>
        <w:p w:rsidR="00B34069" w:rsidRDefault="006509E0" w:rsidP="006509E0">
          <w:pPr>
            <w:pStyle w:val="63AA8A84A59B4C08AFC5E67B9A267A3013"/>
          </w:pPr>
          <w:r w:rsidRPr="009B0D12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Today’s Date</w:t>
          </w:r>
        </w:p>
      </w:docPartBody>
    </w:docPart>
    <w:docPart>
      <w:docPartPr>
        <w:name w:val="699C51EDC6F44312A51F24A2A6BE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E3FC-5724-4E5B-8EC6-EC626791E35D}"/>
      </w:docPartPr>
      <w:docPartBody>
        <w:p w:rsidR="00B34069" w:rsidRDefault="006509E0" w:rsidP="006509E0">
          <w:pPr>
            <w:pStyle w:val="699C51EDC6F44312A51F24A2A6BE825E13"/>
          </w:pPr>
          <w:r w:rsidRPr="00D461D6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p>
      </w:docPartBody>
    </w:docPart>
    <w:docPart>
      <w:docPartPr>
        <w:name w:val="6E9E1605EE714DA5982B3931B687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282D-9086-41F7-A541-E412683A460F}"/>
      </w:docPartPr>
      <w:docPartBody>
        <w:p w:rsidR="00B34069" w:rsidRDefault="006509E0" w:rsidP="006509E0">
          <w:pPr>
            <w:pStyle w:val="6E9E1605EE714DA5982B3931B687111111"/>
          </w:pP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Title &amp; Abb</w:t>
          </w:r>
          <w:r w:rsidRPr="00FF506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revi</w:t>
          </w:r>
          <w:r w:rsidRPr="008F73E4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ation</w:t>
          </w:r>
        </w:p>
      </w:docPartBody>
    </w:docPart>
    <w:docPart>
      <w:docPartPr>
        <w:name w:val="07806618D8054284B3C7B83F2D68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3446-F5AB-408F-BF37-556C73F0307A}"/>
      </w:docPartPr>
      <w:docPartBody>
        <w:p w:rsidR="00C172C9" w:rsidRDefault="006509E0" w:rsidP="006509E0">
          <w:pPr>
            <w:pStyle w:val="07806618D8054284B3C7B83F2D68E17612"/>
          </w:pPr>
          <w:r w:rsidRPr="00E20CF8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Choose an item</w:t>
          </w:r>
        </w:p>
      </w:docPartBody>
    </w:docPart>
    <w:docPart>
      <w:docPartPr>
        <w:name w:val="8DA5E8235F68492BB017E3369FCE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3C31-6868-4F6A-A728-4CADB47B187A}"/>
      </w:docPartPr>
      <w:docPartBody>
        <w:p w:rsidR="00C172C9" w:rsidRDefault="006509E0" w:rsidP="006509E0">
          <w:pPr>
            <w:pStyle w:val="8DA5E8235F68492BB017E3369FCE4E8611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Award Type, if Other</w:t>
          </w:r>
        </w:p>
      </w:docPartBody>
    </w:docPart>
    <w:docPart>
      <w:docPartPr>
        <w:name w:val="E7121052F9FF4F0F95110B7FE894B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7E9B-5332-4D02-9123-266F4904617D}"/>
      </w:docPartPr>
      <w:docPartBody>
        <w:p w:rsidR="00C172C9" w:rsidRDefault="006509E0" w:rsidP="006509E0">
          <w:pPr>
            <w:pStyle w:val="E7121052F9FF4F0F95110B7FE894BC8A8"/>
          </w:pPr>
          <w:r w:rsidRPr="00CF29C6">
            <w:rPr>
              <w:rStyle w:val="PlaceholderText"/>
              <w:rFonts w:ascii="Calibri" w:hAnsi="Calibri"/>
              <w:b/>
              <w:color w:val="0033CC"/>
              <w:sz w:val="22"/>
              <w:szCs w:val="22"/>
              <w:u w:val="single"/>
            </w:rPr>
            <w:t>Choose an item.</w:t>
          </w:r>
        </w:p>
      </w:docPartBody>
    </w:docPart>
    <w:docPart>
      <w:docPartPr>
        <w:name w:val="EC7FDB3496BF453D9A0568007F7E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FD37-8F70-414D-91ED-C2ABEBE81002}"/>
      </w:docPartPr>
      <w:docPartBody>
        <w:p w:rsidR="00C172C9" w:rsidRDefault="006509E0" w:rsidP="006509E0">
          <w:pPr>
            <w:pStyle w:val="EC7FDB3496BF453D9A0568007F7E848B8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Agency Name</w:t>
          </w:r>
        </w:p>
      </w:docPartBody>
    </w:docPart>
    <w:docPart>
      <w:docPartPr>
        <w:name w:val="0555F6F7A7EB4A06BD0D4158DFC2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95-CCA8-4D79-BAA1-236CC2361A2E}"/>
      </w:docPartPr>
      <w:docPartBody>
        <w:p w:rsidR="00C172C9" w:rsidRDefault="006509E0" w:rsidP="006509E0">
          <w:pPr>
            <w:pStyle w:val="0555F6F7A7EB4A06BD0D4158DFC29F2B7"/>
          </w:pPr>
          <w:r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Select C</w:t>
          </w:r>
          <w:r w:rsidRPr="00FC728E">
            <w:rPr>
              <w:rStyle w:val="PlaceholderText"/>
              <w:rFonts w:asciiTheme="minorHAnsi" w:hAnsiTheme="minorHAnsi"/>
              <w:b/>
              <w:i/>
              <w:color w:val="0033CC"/>
              <w:sz w:val="22"/>
              <w:szCs w:val="22"/>
            </w:rPr>
            <w:t>lassification</w:t>
          </w:r>
        </w:p>
      </w:docPartBody>
    </w:docPart>
    <w:docPart>
      <w:docPartPr>
        <w:name w:val="B10BCFF552B8482C82923DC90A3C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F854F-BE46-45EF-AD91-4D73CEBDD606}"/>
      </w:docPartPr>
      <w:docPartBody>
        <w:p w:rsidR="00C172C9" w:rsidRDefault="006509E0" w:rsidP="006509E0">
          <w:pPr>
            <w:pStyle w:val="B10BCFF552B8482C82923DC90A3C83D97"/>
          </w:pPr>
          <w:r w:rsidRPr="00FC728E"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 xml:space="preserve"># </w:t>
          </w:r>
        </w:p>
      </w:docPartBody>
    </w:docPart>
    <w:docPart>
      <w:docPartPr>
        <w:name w:val="261393A4A1F840449320436EBB0F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2549-C327-4BA6-8108-E7525831BAED}"/>
      </w:docPartPr>
      <w:docPartBody>
        <w:p w:rsidR="00100BD9" w:rsidRDefault="006509E0" w:rsidP="006509E0">
          <w:pPr>
            <w:pStyle w:val="261393A4A1F840449320436EBB0FD8FD3"/>
          </w:pPr>
          <w:r w:rsidRPr="004D6C8D">
            <w:rPr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% of Time</w:t>
          </w:r>
        </w:p>
      </w:docPartBody>
    </w:docPart>
    <w:docPart>
      <w:docPartPr>
        <w:name w:val="AF71049703D64FDB92F5EA241B36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71BA-0E86-41B6-8552-13B0D47746F3}"/>
      </w:docPartPr>
      <w:docPartBody>
        <w:p w:rsidR="00000000" w:rsidRDefault="006509E0" w:rsidP="006509E0">
          <w:pPr>
            <w:pStyle w:val="AF71049703D64FDB92F5EA241B3658312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Dept/Program</w:t>
          </w:r>
        </w:p>
      </w:docPartBody>
    </w:docPart>
    <w:docPart>
      <w:docPartPr>
        <w:name w:val="65B8E3C1E2DD43F586EC3BC89D72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C4EC-DA2F-4E10-9989-D3FFECAD2B31}"/>
      </w:docPartPr>
      <w:docPartBody>
        <w:p w:rsidR="00000000" w:rsidRDefault="006509E0" w:rsidP="006509E0">
          <w:pPr>
            <w:pStyle w:val="65B8E3C1E2DD43F586EC3BC89D721DC31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Funding Agency</w:t>
          </w:r>
        </w:p>
      </w:docPartBody>
    </w:docPart>
    <w:docPart>
      <w:docPartPr>
        <w:name w:val="B3BD9C4B3FA744B3B0F3A3480163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45A-E8CE-4BCC-BB05-F606E660D185}"/>
      </w:docPartPr>
      <w:docPartBody>
        <w:p w:rsidR="00000000" w:rsidRDefault="006509E0" w:rsidP="006509E0">
          <w:pPr>
            <w:pStyle w:val="B3BD9C4B3FA744B3B0F3A3480163A92E1"/>
          </w:pPr>
          <w:r>
            <w:rPr>
              <w:rStyle w:val="PlaceholderText"/>
              <w:rFonts w:asciiTheme="minorHAnsi" w:hAnsiTheme="minorHAnsi"/>
              <w:b/>
              <w:color w:val="0033CC"/>
              <w:sz w:val="22"/>
              <w:szCs w:val="22"/>
              <w:u w:val="single"/>
            </w:rPr>
            <w:t>Primary 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561F"/>
    <w:rsid w:val="0001226C"/>
    <w:rsid w:val="000500CD"/>
    <w:rsid w:val="000F7DAF"/>
    <w:rsid w:val="00100BD9"/>
    <w:rsid w:val="0012561F"/>
    <w:rsid w:val="00145EBE"/>
    <w:rsid w:val="0016148E"/>
    <w:rsid w:val="00174F8B"/>
    <w:rsid w:val="001C721C"/>
    <w:rsid w:val="002D7ED1"/>
    <w:rsid w:val="002E49CF"/>
    <w:rsid w:val="00354516"/>
    <w:rsid w:val="00432777"/>
    <w:rsid w:val="004707D0"/>
    <w:rsid w:val="0048728A"/>
    <w:rsid w:val="00530218"/>
    <w:rsid w:val="00561911"/>
    <w:rsid w:val="005B0623"/>
    <w:rsid w:val="006509E0"/>
    <w:rsid w:val="00680449"/>
    <w:rsid w:val="00682457"/>
    <w:rsid w:val="006968F4"/>
    <w:rsid w:val="006C57A5"/>
    <w:rsid w:val="007D20A0"/>
    <w:rsid w:val="00896CC1"/>
    <w:rsid w:val="008F37C8"/>
    <w:rsid w:val="00910BB0"/>
    <w:rsid w:val="00912EF1"/>
    <w:rsid w:val="00931128"/>
    <w:rsid w:val="00975535"/>
    <w:rsid w:val="00AE248D"/>
    <w:rsid w:val="00B34069"/>
    <w:rsid w:val="00BA75E6"/>
    <w:rsid w:val="00C07845"/>
    <w:rsid w:val="00C172C9"/>
    <w:rsid w:val="00D2070C"/>
    <w:rsid w:val="00D849CB"/>
    <w:rsid w:val="00DB13AA"/>
    <w:rsid w:val="00DC3961"/>
    <w:rsid w:val="00E0191B"/>
    <w:rsid w:val="00E24773"/>
    <w:rsid w:val="00E429AD"/>
    <w:rsid w:val="00E47C8F"/>
    <w:rsid w:val="00E77F99"/>
    <w:rsid w:val="00EF0A59"/>
    <w:rsid w:val="00F03469"/>
    <w:rsid w:val="00F048C7"/>
    <w:rsid w:val="00F640B5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9E0"/>
    <w:rPr>
      <w:color w:val="808080"/>
    </w:rPr>
  </w:style>
  <w:style w:type="paragraph" w:customStyle="1" w:styleId="6A57B1949E2B47D797B0DFAA7657023A">
    <w:name w:val="6A57B1949E2B47D797B0DFAA7657023A"/>
    <w:rsid w:val="00F640B5"/>
  </w:style>
  <w:style w:type="paragraph" w:customStyle="1" w:styleId="14B3B1CAB6F24C368AD0FC97998FD0FB">
    <w:name w:val="14B3B1CAB6F24C368AD0FC97998FD0FB"/>
    <w:rsid w:val="00F640B5"/>
  </w:style>
  <w:style w:type="paragraph" w:customStyle="1" w:styleId="0F4D010B8E174277B4747396250B414E">
    <w:name w:val="0F4D010B8E174277B4747396250B414E"/>
    <w:rsid w:val="00F640B5"/>
  </w:style>
  <w:style w:type="paragraph" w:customStyle="1" w:styleId="92776884796E4697BBAE140A64423FD7">
    <w:name w:val="92776884796E4697BBAE140A64423FD7"/>
    <w:rsid w:val="00F640B5"/>
  </w:style>
  <w:style w:type="paragraph" w:customStyle="1" w:styleId="F358C9AA128D47848CA19BFA4D1A7E00">
    <w:name w:val="F358C9AA128D47848CA19BFA4D1A7E00"/>
    <w:rsid w:val="00F640B5"/>
  </w:style>
  <w:style w:type="paragraph" w:customStyle="1" w:styleId="F80FC13AF10A4B1EB52548724DF3E7A7">
    <w:name w:val="F80FC13AF10A4B1EB52548724DF3E7A7"/>
    <w:rsid w:val="00F640B5"/>
  </w:style>
  <w:style w:type="paragraph" w:customStyle="1" w:styleId="BFD050A315344C67BF08552B7E5740D9">
    <w:name w:val="BFD050A315344C67BF08552B7E5740D9"/>
    <w:rsid w:val="00F640B5"/>
  </w:style>
  <w:style w:type="paragraph" w:customStyle="1" w:styleId="9E1BF2A6E2114FB0A352253A7F662E56">
    <w:name w:val="9E1BF2A6E2114FB0A352253A7F662E56"/>
    <w:rsid w:val="00F640B5"/>
  </w:style>
  <w:style w:type="paragraph" w:customStyle="1" w:styleId="B4188B16D0D1404FA9EA67AE9C321E7C">
    <w:name w:val="B4188B16D0D1404FA9EA67AE9C321E7C"/>
    <w:rsid w:val="00F640B5"/>
  </w:style>
  <w:style w:type="paragraph" w:customStyle="1" w:styleId="EA05113B493E4E09B20A9B29707C1A89">
    <w:name w:val="EA05113B493E4E09B20A9B29707C1A89"/>
    <w:rsid w:val="00F640B5"/>
  </w:style>
  <w:style w:type="paragraph" w:customStyle="1" w:styleId="CFE8C2B02DD34F52A83D4E4C88F55768">
    <w:name w:val="CFE8C2B02DD34F52A83D4E4C88F55768"/>
    <w:rsid w:val="00F640B5"/>
  </w:style>
  <w:style w:type="paragraph" w:customStyle="1" w:styleId="8DFF4C1A184B4E3A9AB2FEFDC50E5341">
    <w:name w:val="8DFF4C1A184B4E3A9AB2FEFDC50E5341"/>
    <w:rsid w:val="00F640B5"/>
  </w:style>
  <w:style w:type="paragraph" w:customStyle="1" w:styleId="2A1F9D0551644D038876D97D1A30A124">
    <w:name w:val="2A1F9D0551644D038876D97D1A30A124"/>
    <w:rsid w:val="00F640B5"/>
  </w:style>
  <w:style w:type="paragraph" w:customStyle="1" w:styleId="E235AC6AD4CD4C6CA175E0BD8427D14C">
    <w:name w:val="E235AC6AD4CD4C6CA175E0BD8427D14C"/>
    <w:rsid w:val="00F640B5"/>
  </w:style>
  <w:style w:type="paragraph" w:customStyle="1" w:styleId="5121AA459948475087530F838C9E952C">
    <w:name w:val="5121AA459948475087530F838C9E952C"/>
    <w:rsid w:val="00F640B5"/>
  </w:style>
  <w:style w:type="paragraph" w:customStyle="1" w:styleId="A80503D058D74818B408C4D630861046">
    <w:name w:val="A80503D058D74818B408C4D630861046"/>
    <w:rsid w:val="00F640B5"/>
  </w:style>
  <w:style w:type="paragraph" w:customStyle="1" w:styleId="0937CC34881145099ADC66D8107BE87E">
    <w:name w:val="0937CC34881145099ADC66D8107BE87E"/>
    <w:rsid w:val="00F640B5"/>
  </w:style>
  <w:style w:type="paragraph" w:customStyle="1" w:styleId="D17D8FBB347643FEB9F7AE9D1A4AD0C0">
    <w:name w:val="D17D8FBB347643FEB9F7AE9D1A4AD0C0"/>
    <w:rsid w:val="0012561F"/>
  </w:style>
  <w:style w:type="paragraph" w:customStyle="1" w:styleId="4C2B95723C2D4FA5B680C7BF4C8FD696">
    <w:name w:val="4C2B95723C2D4FA5B680C7BF4C8FD696"/>
    <w:rsid w:val="0012561F"/>
  </w:style>
  <w:style w:type="paragraph" w:customStyle="1" w:styleId="6A57B1949E2B47D797B0DFAA7657023A1">
    <w:name w:val="6A57B1949E2B47D797B0DFAA7657023A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">
    <w:name w:val="14B3B1CAB6F24C368AD0FC97998FD0FB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">
    <w:name w:val="0F4D010B8E174277B4747396250B414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">
    <w:name w:val="92776884796E4697BBAE140A64423FD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">
    <w:name w:val="4C2B95723C2D4FA5B680C7BF4C8FD69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1">
    <w:name w:val="F80FC13AF10A4B1EB52548724DF3E7A7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">
    <w:name w:val="D17D8FBB347643FEB9F7AE9D1A4AD0C0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">
    <w:name w:val="9E1BF2A6E2114FB0A352253A7F662E5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">
    <w:name w:val="B4188B16D0D1404FA9EA67AE9C321E7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">
    <w:name w:val="EA05113B493E4E09B20A9B29707C1A89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">
    <w:name w:val="CFE8C2B02DD34F52A83D4E4C88F55768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">
    <w:name w:val="8DFF4C1A184B4E3A9AB2FEFDC50E5341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">
    <w:name w:val="2A1F9D0551644D038876D97D1A30A124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">
    <w:name w:val="E235AC6AD4CD4C6CA175E0BD8427D14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">
    <w:name w:val="5121AA459948475087530F838C9E952C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">
    <w:name w:val="A80503D058D74818B408C4D630861046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">
    <w:name w:val="0937CC34881145099ADC66D8107BE87E1"/>
    <w:rsid w:val="00F6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">
    <w:name w:val="6A57B1949E2B47D797B0DFAA7657023A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">
    <w:name w:val="14B3B1CAB6F24C368AD0FC97998FD0FB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">
    <w:name w:val="0F4D010B8E174277B4747396250B414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">
    <w:name w:val="92776884796E4697BBAE140A64423FD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">
    <w:name w:val="4C2B95723C2D4FA5B680C7BF4C8FD69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2">
    <w:name w:val="F80FC13AF10A4B1EB52548724DF3E7A7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">
    <w:name w:val="D17D8FBB347643FEB9F7AE9D1A4AD0C0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">
    <w:name w:val="9E1BF2A6E2114FB0A352253A7F662E5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">
    <w:name w:val="B4188B16D0D1404FA9EA67AE9C321E7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">
    <w:name w:val="EA05113B493E4E09B20A9B29707C1A89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">
    <w:name w:val="CFE8C2B02DD34F52A83D4E4C88F55768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">
    <w:name w:val="8DFF4C1A184B4E3A9AB2FEFDC50E5341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">
    <w:name w:val="2A1F9D0551644D038876D97D1A30A124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">
    <w:name w:val="E235AC6AD4CD4C6CA175E0BD8427D14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">
    <w:name w:val="5121AA459948475087530F838C9E952C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">
    <w:name w:val="A80503D058D74818B408C4D630861046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2">
    <w:name w:val="0937CC34881145099ADC66D8107BE87E2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">
    <w:name w:val="6A57B1949E2B47D797B0DFAA7657023A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">
    <w:name w:val="14B3B1CAB6F24C368AD0FC97998FD0FB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">
    <w:name w:val="0F4D010B8E174277B4747396250B414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">
    <w:name w:val="92776884796E4697BBAE140A64423FD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">
    <w:name w:val="4C2B95723C2D4FA5B680C7BF4C8FD69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3">
    <w:name w:val="F80FC13AF10A4B1EB52548724DF3E7A7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">
    <w:name w:val="D17D8FBB347643FEB9F7AE9D1A4AD0C0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">
    <w:name w:val="9E1BF2A6E2114FB0A352253A7F662E5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">
    <w:name w:val="B4188B16D0D1404FA9EA67AE9C321E7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">
    <w:name w:val="EA05113B493E4E09B20A9B29707C1A89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">
    <w:name w:val="CFE8C2B02DD34F52A83D4E4C88F55768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">
    <w:name w:val="8DFF4C1A184B4E3A9AB2FEFDC50E5341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">
    <w:name w:val="2A1F9D0551644D038876D97D1A30A124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">
    <w:name w:val="E235AC6AD4CD4C6CA175E0BD8427D14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">
    <w:name w:val="5121AA459948475087530F838C9E952C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">
    <w:name w:val="A80503D058D74818B408C4D630861046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3">
    <w:name w:val="0937CC34881145099ADC66D8107BE87E3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">
    <w:name w:val="6A57B1949E2B47D797B0DFAA7657023A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">
    <w:name w:val="14B3B1CAB6F24C368AD0FC97998FD0FB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">
    <w:name w:val="0F4D010B8E174277B4747396250B414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">
    <w:name w:val="92776884796E4697BBAE140A64423FD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">
    <w:name w:val="4C2B95723C2D4FA5B680C7BF4C8FD69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FC13AF10A4B1EB52548724DF3E7A74">
    <w:name w:val="F80FC13AF10A4B1EB52548724DF3E7A7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">
    <w:name w:val="D17D8FBB347643FEB9F7AE9D1A4AD0C0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">
    <w:name w:val="9E1BF2A6E2114FB0A352253A7F662E5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">
    <w:name w:val="B4188B16D0D1404FA9EA67AE9C321E7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">
    <w:name w:val="EA05113B493E4E09B20A9B29707C1A89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">
    <w:name w:val="CFE8C2B02DD34F52A83D4E4C88F55768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">
    <w:name w:val="8DFF4C1A184B4E3A9AB2FEFDC50E5341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">
    <w:name w:val="2A1F9D0551644D038876D97D1A30A124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">
    <w:name w:val="E235AC6AD4CD4C6CA175E0BD8427D14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">
    <w:name w:val="5121AA459948475087530F838C9E952C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">
    <w:name w:val="A80503D058D74818B408C4D630861046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4">
    <w:name w:val="0937CC34881145099ADC66D8107BE87E4"/>
    <w:rsid w:val="006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">
    <w:name w:val="6A57B1949E2B47D797B0DFAA7657023A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">
    <w:name w:val="14B3B1CAB6F24C368AD0FC97998FD0FB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">
    <w:name w:val="0F4D010B8E174277B4747396250B414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">
    <w:name w:val="92776884796E4697BBAE140A64423FD7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">
    <w:name w:val="4C2B95723C2D4FA5B680C7BF4C8FD69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">
    <w:name w:val="08E2D24F089A490C84F7C07D6AD0D2E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754B3E0BA4322ABF4BB4A73AC252F">
    <w:name w:val="392754B3E0BA4322ABF4BB4A73AC252F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">
    <w:name w:val="D17D8FBB347643FEB9F7AE9D1A4AD0C0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">
    <w:name w:val="9E1BF2A6E2114FB0A352253A7F662E5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">
    <w:name w:val="B4188B16D0D1404FA9EA67AE9C321E7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">
    <w:name w:val="EA05113B493E4E09B20A9B29707C1A89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">
    <w:name w:val="CFE8C2B02DD34F52A83D4E4C88F55768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">
    <w:name w:val="8DFF4C1A184B4E3A9AB2FEFDC50E5341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">
    <w:name w:val="2A1F9D0551644D038876D97D1A30A124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">
    <w:name w:val="4234EAB54BBE41DBBC521AAF1340815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">
    <w:name w:val="E235AC6AD4CD4C6CA175E0BD8427D14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">
    <w:name w:val="5121AA459948475087530F838C9E952C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">
    <w:name w:val="A80503D058D74818B408C4D630861046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5">
    <w:name w:val="0937CC34881145099ADC66D8107BE87E5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">
    <w:name w:val="7788EB79BD904581AB6910D4F38E6A39"/>
    <w:rsid w:val="00354516"/>
  </w:style>
  <w:style w:type="paragraph" w:customStyle="1" w:styleId="6A57B1949E2B47D797B0DFAA7657023A6">
    <w:name w:val="6A57B1949E2B47D797B0DFAA7657023A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">
    <w:name w:val="14B3B1CAB6F24C368AD0FC97998FD0FB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">
    <w:name w:val="0F4D010B8E174277B4747396250B414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">
    <w:name w:val="92776884796E4697BBAE140A64423FD7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">
    <w:name w:val="4C2B95723C2D4FA5B680C7BF4C8FD69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">
    <w:name w:val="08E2D24F089A490C84F7C07D6AD0D2E1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">
    <w:name w:val="7788EB79BD904581AB6910D4F38E6A39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">
    <w:name w:val="D17D8FBB347643FEB9F7AE9D1A4AD0C0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">
    <w:name w:val="9E1BF2A6E2114FB0A352253A7F662E5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">
    <w:name w:val="B4188B16D0D1404FA9EA67AE9C321E7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">
    <w:name w:val="EA05113B493E4E09B20A9B29707C1A89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">
    <w:name w:val="CFE8C2B02DD34F52A83D4E4C88F55768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">
    <w:name w:val="8DFF4C1A184B4E3A9AB2FEFDC50E5341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">
    <w:name w:val="2A1F9D0551644D038876D97D1A30A124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">
    <w:name w:val="4234EAB54BBE41DBBC521AAF134081581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">
    <w:name w:val="E235AC6AD4CD4C6CA175E0BD8427D14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">
    <w:name w:val="5121AA459948475087530F838C9E952C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">
    <w:name w:val="A80503D058D74818B408C4D630861046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6">
    <w:name w:val="0937CC34881145099ADC66D8107BE87E6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">
    <w:name w:val="6A57B1949E2B47D797B0DFAA7657023A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">
    <w:name w:val="14B3B1CAB6F24C368AD0FC97998FD0FB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">
    <w:name w:val="0F4D010B8E174277B4747396250B414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">
    <w:name w:val="92776884796E4697BBAE140A64423FD7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">
    <w:name w:val="4C2B95723C2D4FA5B680C7BF4C8FD69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2">
    <w:name w:val="08E2D24F089A490C84F7C07D6AD0D2E1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">
    <w:name w:val="7788EB79BD904581AB6910D4F38E6A39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">
    <w:name w:val="D17D8FBB347643FEB9F7AE9D1A4AD0C0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">
    <w:name w:val="9E1BF2A6E2114FB0A352253A7F662E5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">
    <w:name w:val="B4188B16D0D1404FA9EA67AE9C321E7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">
    <w:name w:val="EA05113B493E4E09B20A9B29707C1A89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">
    <w:name w:val="CFE8C2B02DD34F52A83D4E4C88F55768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">
    <w:name w:val="8DFF4C1A184B4E3A9AB2FEFDC50E5341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">
    <w:name w:val="2A1F9D0551644D038876D97D1A30A124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">
    <w:name w:val="4234EAB54BBE41DBBC521AAF134081582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">
    <w:name w:val="E235AC6AD4CD4C6CA175E0BD8427D14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">
    <w:name w:val="5121AA459948475087530F838C9E952C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">
    <w:name w:val="A80503D058D74818B408C4D630861046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7">
    <w:name w:val="0937CC34881145099ADC66D8107BE87E7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8">
    <w:name w:val="6A57B1949E2B47D797B0DFAA7657023A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">
    <w:name w:val="14B3B1CAB6F24C368AD0FC97998FD0FB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">
    <w:name w:val="0F4D010B8E174277B4747396250B414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">
    <w:name w:val="92776884796E4697BBAE140A64423FD7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">
    <w:name w:val="4C2B95723C2D4FA5B680C7BF4C8FD69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3">
    <w:name w:val="08E2D24F089A490C84F7C07D6AD0D2E1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">
    <w:name w:val="7788EB79BD904581AB6910D4F38E6A39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">
    <w:name w:val="D17D8FBB347643FEB9F7AE9D1A4AD0C0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">
    <w:name w:val="9E1BF2A6E2114FB0A352253A7F662E5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">
    <w:name w:val="B4188B16D0D1404FA9EA67AE9C321E7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8">
    <w:name w:val="EA05113B493E4E09B20A9B29707C1A89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">
    <w:name w:val="CFE8C2B02DD34F52A83D4E4C88F55768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">
    <w:name w:val="8DFF4C1A184B4E3A9AB2FEFDC50E5341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">
    <w:name w:val="2A1F9D0551644D038876D97D1A30A124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">
    <w:name w:val="4234EAB54BBE41DBBC521AAF134081583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">
    <w:name w:val="E235AC6AD4CD4C6CA175E0BD8427D14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">
    <w:name w:val="5121AA459948475087530F838C9E952C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">
    <w:name w:val="A80503D058D74818B408C4D630861046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8">
    <w:name w:val="0937CC34881145099ADC66D8107BE87E8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9">
    <w:name w:val="6A57B1949E2B47D797B0DFAA7657023A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9">
    <w:name w:val="14B3B1CAB6F24C368AD0FC97998FD0FB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9">
    <w:name w:val="0F4D010B8E174277B4747396250B414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9">
    <w:name w:val="92776884796E4697BBAE140A64423FD7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9">
    <w:name w:val="4C2B95723C2D4FA5B680C7BF4C8FD69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4">
    <w:name w:val="08E2D24F089A490C84F7C07D6AD0D2E1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">
    <w:name w:val="7788EB79BD904581AB6910D4F38E6A39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9">
    <w:name w:val="D17D8FBB347643FEB9F7AE9D1A4AD0C0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9">
    <w:name w:val="9E1BF2A6E2114FB0A352253A7F662E5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9">
    <w:name w:val="B4188B16D0D1404FA9EA67AE9C321E7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9">
    <w:name w:val="EA05113B493E4E09B20A9B29707C1A89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9">
    <w:name w:val="CFE8C2B02DD34F52A83D4E4C88F55768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9">
    <w:name w:val="8DFF4C1A184B4E3A9AB2FEFDC50E5341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9">
    <w:name w:val="2A1F9D0551644D038876D97D1A30A124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">
    <w:name w:val="4234EAB54BBE41DBBC521AAF134081584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9">
    <w:name w:val="E235AC6AD4CD4C6CA175E0BD8427D14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9">
    <w:name w:val="5121AA459948475087530F838C9E952C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9">
    <w:name w:val="A80503D058D74818B408C4D630861046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9">
    <w:name w:val="0937CC34881145099ADC66D8107BE87E9"/>
    <w:rsid w:val="0035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01F58D05E493ABB0FFDE508944FD0">
    <w:name w:val="18401F58D05E493ABB0FFDE508944FD0"/>
    <w:rsid w:val="00530218"/>
  </w:style>
  <w:style w:type="paragraph" w:customStyle="1" w:styleId="BC6BFA67026B4534981631FE10D196C8">
    <w:name w:val="BC6BFA67026B4534981631FE10D196C8"/>
    <w:rsid w:val="00530218"/>
  </w:style>
  <w:style w:type="paragraph" w:customStyle="1" w:styleId="6A57B1949E2B47D797B0DFAA7657023A10">
    <w:name w:val="6A57B1949E2B47D797B0DFAA7657023A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0">
    <w:name w:val="14B3B1CAB6F24C368AD0FC97998FD0FB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0">
    <w:name w:val="0F4D010B8E174277B4747396250B414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0">
    <w:name w:val="92776884796E4697BBAE140A64423FD7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0">
    <w:name w:val="4C2B95723C2D4FA5B680C7BF4C8FD69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5">
    <w:name w:val="08E2D24F089A490C84F7C07D6AD0D2E1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">
    <w:name w:val="7788EB79BD904581AB6910D4F38E6A39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0">
    <w:name w:val="D17D8FBB347643FEB9F7AE9D1A4AD0C0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0">
    <w:name w:val="9E1BF2A6E2114FB0A352253A7F662E5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0">
    <w:name w:val="B4188B16D0D1404FA9EA67AE9C321E7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0">
    <w:name w:val="EA05113B493E4E09B20A9B29707C1A89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0">
    <w:name w:val="CFE8C2B02DD34F52A83D4E4C88F55768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0">
    <w:name w:val="8DFF4C1A184B4E3A9AB2FEFDC50E5341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0">
    <w:name w:val="2A1F9D0551644D038876D97D1A30A124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">
    <w:name w:val="4234EAB54BBE41DBBC521AAF134081585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0">
    <w:name w:val="E235AC6AD4CD4C6CA175E0BD8427D14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0">
    <w:name w:val="5121AA459948475087530F838C9E952C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0">
    <w:name w:val="A80503D058D74818B408C4D630861046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BFA67026B4534981631FE10D196C81">
    <w:name w:val="BC6BFA67026B4534981631FE10D196C81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7CC34881145099ADC66D8107BE87E10">
    <w:name w:val="0937CC34881145099ADC66D8107BE87E10"/>
    <w:rsid w:val="006C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1">
    <w:name w:val="6A57B1949E2B47D797B0DFAA7657023A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1">
    <w:name w:val="14B3B1CAB6F24C368AD0FC97998FD0FB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1">
    <w:name w:val="0F4D010B8E174277B4747396250B414E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1">
    <w:name w:val="92776884796E4697BBAE140A64423FD7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">
    <w:name w:val="3ED216E4902543ABA6304E8CD03E9F83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1">
    <w:name w:val="4C2B95723C2D4FA5B680C7BF4C8FD69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6">
    <w:name w:val="08E2D24F089A490C84F7C07D6AD0D2E1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">
    <w:name w:val="7788EB79BD904581AB6910D4F38E6A39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1">
    <w:name w:val="D17D8FBB347643FEB9F7AE9D1A4AD0C0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1">
    <w:name w:val="9E1BF2A6E2114FB0A352253A7F662E5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1">
    <w:name w:val="B4188B16D0D1404FA9EA67AE9C321E7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1">
    <w:name w:val="EA05113B493E4E09B20A9B29707C1A89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1">
    <w:name w:val="CFE8C2B02DD34F52A83D4E4C88F55768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1">
    <w:name w:val="8DFF4C1A184B4E3A9AB2FEFDC50E5341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1">
    <w:name w:val="2A1F9D0551644D038876D97D1A30A124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">
    <w:name w:val="4234EAB54BBE41DBBC521AAF134081586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1">
    <w:name w:val="E235AC6AD4CD4C6CA175E0BD8427D14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1">
    <w:name w:val="5121AA459948475087530F838C9E952C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1">
    <w:name w:val="A80503D058D74818B408C4D6308610461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2">
    <w:name w:val="6A57B1949E2B47D797B0DFAA7657023A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2">
    <w:name w:val="14B3B1CAB6F24C368AD0FC97998FD0FB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2">
    <w:name w:val="0F4D010B8E174277B4747396250B414E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2">
    <w:name w:val="92776884796E4697BBAE140A64423FD7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">
    <w:name w:val="3ED216E4902543ABA6304E8CD03E9F831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2">
    <w:name w:val="4C2B95723C2D4FA5B680C7BF4C8FD69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7">
    <w:name w:val="08E2D24F089A490C84F7C07D6AD0D2E1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">
    <w:name w:val="7788EB79BD904581AB6910D4F38E6A39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2">
    <w:name w:val="D17D8FBB347643FEB9F7AE9D1A4AD0C0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">
    <w:name w:val="150B8DDB2D40408FB6F84CE2C12A3653"/>
    <w:rsid w:val="00EF0A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2">
    <w:name w:val="9E1BF2A6E2114FB0A352253A7F662E5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2">
    <w:name w:val="B4188B16D0D1404FA9EA67AE9C321E7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2">
    <w:name w:val="EA05113B493E4E09B20A9B29707C1A89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2">
    <w:name w:val="CFE8C2B02DD34F52A83D4E4C88F55768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2">
    <w:name w:val="8DFF4C1A184B4E3A9AB2FEFDC50E5341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2">
    <w:name w:val="2A1F9D0551644D038876D97D1A30A124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">
    <w:name w:val="4234EAB54BBE41DBBC521AAF134081587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2">
    <w:name w:val="E235AC6AD4CD4C6CA175E0BD8427D14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2">
    <w:name w:val="5121AA459948475087530F838C9E952C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2">
    <w:name w:val="A80503D058D74818B408C4D63086104612"/>
    <w:rsid w:val="00EF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3">
    <w:name w:val="6A57B1949E2B47D797B0DFAA7657023A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3">
    <w:name w:val="14B3B1CAB6F24C368AD0FC97998FD0FB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3">
    <w:name w:val="0F4D010B8E174277B4747396250B414E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3">
    <w:name w:val="92776884796E4697BBAE140A64423FD7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">
    <w:name w:val="3ED216E4902543ABA6304E8CD03E9F832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3">
    <w:name w:val="4C2B95723C2D4FA5B680C7BF4C8FD69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8">
    <w:name w:val="08E2D24F089A490C84F7C07D6AD0D2E1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8">
    <w:name w:val="7788EB79BD904581AB6910D4F38E6A39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3">
    <w:name w:val="D17D8FBB347643FEB9F7AE9D1A4AD0C0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1">
    <w:name w:val="150B8DDB2D40408FB6F84CE2C12A36531"/>
    <w:rsid w:val="00910B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3">
    <w:name w:val="9E1BF2A6E2114FB0A352253A7F662E5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3">
    <w:name w:val="B4188B16D0D1404FA9EA67AE9C321E7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3">
    <w:name w:val="EA05113B493E4E09B20A9B29707C1A89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3">
    <w:name w:val="CFE8C2B02DD34F52A83D4E4C88F55768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3">
    <w:name w:val="8DFF4C1A184B4E3A9AB2FEFDC50E5341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3">
    <w:name w:val="2A1F9D0551644D038876D97D1A30A124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8">
    <w:name w:val="4234EAB54BBE41DBBC521AAF134081588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3">
    <w:name w:val="E235AC6AD4CD4C6CA175E0BD8427D14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3">
    <w:name w:val="5121AA459948475087530F838C9E952C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3">
    <w:name w:val="A80503D058D74818B408C4D63086104613"/>
    <w:rsid w:val="0091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">
    <w:name w:val="1537442D12014262A104EA2F87BD4B34"/>
    <w:rsid w:val="00912EF1"/>
  </w:style>
  <w:style w:type="paragraph" w:customStyle="1" w:styleId="BDAE53CE965A49EF8D9B1C040AFDB015">
    <w:name w:val="BDAE53CE965A49EF8D9B1C040AFDB015"/>
    <w:rsid w:val="00912EF1"/>
  </w:style>
  <w:style w:type="paragraph" w:customStyle="1" w:styleId="1CCEDAB6E7FA468A86D7BC7518947D95">
    <w:name w:val="1CCEDAB6E7FA468A86D7BC7518947D95"/>
    <w:rsid w:val="00912EF1"/>
  </w:style>
  <w:style w:type="paragraph" w:customStyle="1" w:styleId="B19686A039224604BFABBCB371F9436C">
    <w:name w:val="B19686A039224604BFABBCB371F9436C"/>
    <w:rsid w:val="00912EF1"/>
  </w:style>
  <w:style w:type="paragraph" w:customStyle="1" w:styleId="F899EF8255C249809524A0BB6052B3BD">
    <w:name w:val="F899EF8255C249809524A0BB6052B3BD"/>
    <w:rsid w:val="00912EF1"/>
  </w:style>
  <w:style w:type="paragraph" w:customStyle="1" w:styleId="17B0F597E9054C8FA9C19BDF847FADC5">
    <w:name w:val="17B0F597E9054C8FA9C19BDF847FADC5"/>
    <w:rsid w:val="00912EF1"/>
  </w:style>
  <w:style w:type="paragraph" w:customStyle="1" w:styleId="C7AE9321BB064EC79F00D702E3FEB15A">
    <w:name w:val="C7AE9321BB064EC79F00D702E3FEB15A"/>
    <w:rsid w:val="00912EF1"/>
  </w:style>
  <w:style w:type="paragraph" w:customStyle="1" w:styleId="F2C44DD79EF946AA8ADA1B0F09604EE2">
    <w:name w:val="F2C44DD79EF946AA8ADA1B0F09604EE2"/>
    <w:rsid w:val="00912EF1"/>
  </w:style>
  <w:style w:type="paragraph" w:customStyle="1" w:styleId="6A57B1949E2B47D797B0DFAA7657023A14">
    <w:name w:val="6A57B1949E2B47D797B0DFAA7657023A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4">
    <w:name w:val="14B3B1CAB6F24C368AD0FC97998FD0FB14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4">
    <w:name w:val="0F4D010B8E174277B4747396250B414E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4">
    <w:name w:val="92776884796E4697BBAE140A64423FD7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">
    <w:name w:val="3ED216E4902543ABA6304E8CD03E9F8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4">
    <w:name w:val="4C2B95723C2D4FA5B680C7BF4C8FD69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9">
    <w:name w:val="08E2D24F089A490C84F7C07D6AD0D2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">
    <w:name w:val="F899EF8255C249809524A0BB6052B3BD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9">
    <w:name w:val="7788EB79BD904581AB6910D4F38E6A39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4">
    <w:name w:val="D17D8FBB347643FEB9F7AE9D1A4AD0C0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2">
    <w:name w:val="150B8DDB2D40408FB6F84CE2C12A3653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">
    <w:name w:val="1537442D12014262A104EA2F87BD4B34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4">
    <w:name w:val="9E1BF2A6E2114FB0A352253A7F662E5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4">
    <w:name w:val="B4188B16D0D1404FA9EA67AE9C321E7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4">
    <w:name w:val="EA05113B493E4E09B20A9B29707C1A8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4">
    <w:name w:val="CFE8C2B02DD34F52A83D4E4C88F5576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4">
    <w:name w:val="8DFF4C1A184B4E3A9AB2FEFDC50E534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4">
    <w:name w:val="2A1F9D0551644D038876D97D1A30A124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9">
    <w:name w:val="4234EAB54BBE41DBBC521AAF13408158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4">
    <w:name w:val="E235AC6AD4CD4C6CA175E0BD8427D14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4">
    <w:name w:val="5121AA459948475087530F838C9E952C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4">
    <w:name w:val="A80503D058D74818B408C4D630861046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">
    <w:name w:val="B19686A039224604BFABBCB371F9436C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">
    <w:name w:val="C7AE9321BB064EC79F00D702E3FEB15A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">
    <w:name w:val="F2C44DD79EF946AA8ADA1B0F09604E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0F597E9054C8FA9C19BDF847FADC51">
    <w:name w:val="17B0F597E9054C8FA9C19BDF847FADC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">
    <w:name w:val="BDAE53CE965A49EF8D9B1C040AFDB01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">
    <w:name w:val="96926D8BF89B465A9341A55DDEF9B0A8"/>
    <w:rsid w:val="00682457"/>
  </w:style>
  <w:style w:type="paragraph" w:customStyle="1" w:styleId="E3F18EB976A94C0A957C8D641331043F">
    <w:name w:val="E3F18EB976A94C0A957C8D641331043F"/>
    <w:rsid w:val="00682457"/>
  </w:style>
  <w:style w:type="paragraph" w:customStyle="1" w:styleId="6A57B1949E2B47D797B0DFAA7657023A15">
    <w:name w:val="6A57B1949E2B47D797B0DFAA7657023A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5">
    <w:name w:val="14B3B1CAB6F24C368AD0FC97998FD0FB15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5">
    <w:name w:val="0F4D010B8E174277B4747396250B414E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5">
    <w:name w:val="92776884796E4697BBAE140A64423FD7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">
    <w:name w:val="3ED216E4902543ABA6304E8CD03E9F8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5">
    <w:name w:val="4C2B95723C2D4FA5B680C7BF4C8FD69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">
    <w:name w:val="96926D8BF89B465A9341A55DDEF9B0A8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0">
    <w:name w:val="08E2D24F089A490C84F7C07D6AD0D2E1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2">
    <w:name w:val="F899EF8255C249809524A0BB6052B3BD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0">
    <w:name w:val="7788EB79BD904581AB6910D4F38E6A39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5">
    <w:name w:val="D17D8FBB347643FEB9F7AE9D1A4AD0C0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0B8DDB2D40408FB6F84CE2C12A36533">
    <w:name w:val="150B8DDB2D40408FB6F84CE2C12A3653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">
    <w:name w:val="1537442D12014262A104EA2F87BD4B34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5">
    <w:name w:val="9E1BF2A6E2114FB0A352253A7F662E5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5">
    <w:name w:val="B4188B16D0D1404FA9EA67AE9C321E7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5">
    <w:name w:val="EA05113B493E4E09B20A9B29707C1A8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5">
    <w:name w:val="CFE8C2B02DD34F52A83D4E4C88F5576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5">
    <w:name w:val="8DFF4C1A184B4E3A9AB2FEFDC50E534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5">
    <w:name w:val="2A1F9D0551644D038876D97D1A30A124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0">
    <w:name w:val="4234EAB54BBE41DBBC521AAF13408158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5">
    <w:name w:val="E235AC6AD4CD4C6CA175E0BD8427D14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5">
    <w:name w:val="5121AA459948475087530F838C9E952C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5">
    <w:name w:val="A80503D058D74818B408C4D630861046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">
    <w:name w:val="B19686A039224604BFABBCB371F9436C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">
    <w:name w:val="C7AE9321BB064EC79F00D702E3FEB15A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">
    <w:name w:val="F2C44DD79EF946AA8ADA1B0F09604EE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">
    <w:name w:val="BDAE53CE965A49EF8D9B1C040AFDB01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">
    <w:name w:val="35C4842C19904CCCB34504D9756D8943"/>
    <w:rsid w:val="00682457"/>
  </w:style>
  <w:style w:type="paragraph" w:customStyle="1" w:styleId="7F3D9EA4B2F54CD09A4DC390D89AD385">
    <w:name w:val="7F3D9EA4B2F54CD09A4DC390D89AD385"/>
    <w:rsid w:val="00682457"/>
  </w:style>
  <w:style w:type="paragraph" w:customStyle="1" w:styleId="A79B2FDAB52A436DA13FA7E30D0DB74E">
    <w:name w:val="A79B2FDAB52A436DA13FA7E30D0DB74E"/>
    <w:rsid w:val="00682457"/>
  </w:style>
  <w:style w:type="paragraph" w:customStyle="1" w:styleId="A9E5702DA08744F198439C93DAE40389">
    <w:name w:val="A9E5702DA08744F198439C93DAE40389"/>
    <w:rsid w:val="00682457"/>
  </w:style>
  <w:style w:type="paragraph" w:customStyle="1" w:styleId="14F992D6221242F0B1523153C1153F1A">
    <w:name w:val="14F992D6221242F0B1523153C1153F1A"/>
    <w:rsid w:val="00682457"/>
  </w:style>
  <w:style w:type="paragraph" w:customStyle="1" w:styleId="97613220A34C4CF88AA60DABE74527CD">
    <w:name w:val="97613220A34C4CF88AA60DABE74527CD"/>
    <w:rsid w:val="00682457"/>
  </w:style>
  <w:style w:type="paragraph" w:customStyle="1" w:styleId="2B3B12FB14F5420498668DC9C4696809">
    <w:name w:val="2B3B12FB14F5420498668DC9C4696809"/>
    <w:rsid w:val="00682457"/>
  </w:style>
  <w:style w:type="paragraph" w:customStyle="1" w:styleId="FE967A803B70468D858E8E4763DD942E">
    <w:name w:val="FE967A803B70468D858E8E4763DD942E"/>
    <w:rsid w:val="00682457"/>
  </w:style>
  <w:style w:type="paragraph" w:customStyle="1" w:styleId="CFDF6B94804D49B2AD07A97E6793FC12">
    <w:name w:val="CFDF6B94804D49B2AD07A97E6793FC12"/>
    <w:rsid w:val="00682457"/>
  </w:style>
  <w:style w:type="paragraph" w:customStyle="1" w:styleId="F39459A5101C4FA9A59D2BE822CCFDD7">
    <w:name w:val="F39459A5101C4FA9A59D2BE822CCFDD7"/>
    <w:rsid w:val="00682457"/>
  </w:style>
  <w:style w:type="paragraph" w:customStyle="1" w:styleId="D5C4D90CDF72472A90A3AF38C13B762B">
    <w:name w:val="D5C4D90CDF72472A90A3AF38C13B762B"/>
    <w:rsid w:val="00682457"/>
  </w:style>
  <w:style w:type="paragraph" w:customStyle="1" w:styleId="6A57B1949E2B47D797B0DFAA7657023A16">
    <w:name w:val="6A57B1949E2B47D797B0DFAA7657023A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6">
    <w:name w:val="14B3B1CAB6F24C368AD0FC97998FD0FB16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6">
    <w:name w:val="0F4D010B8E174277B4747396250B414E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6">
    <w:name w:val="92776884796E4697BBAE140A64423FD7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">
    <w:name w:val="3ED216E4902543ABA6304E8CD03E9F8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6">
    <w:name w:val="4C2B95723C2D4FA5B680C7BF4C8FD69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">
    <w:name w:val="96926D8BF89B465A9341A55DDEF9B0A8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1">
    <w:name w:val="08E2D24F089A490C84F7C07D6AD0D2E1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3">
    <w:name w:val="F899EF8255C249809524A0BB6052B3BD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1">
    <w:name w:val="7788EB79BD904581AB6910D4F38E6A39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">
    <w:name w:val="35C4842C19904CCCB34504D9756D8943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">
    <w:name w:val="7F3D9EA4B2F54CD09A4DC390D89AD385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">
    <w:name w:val="C5A525D9D2EB4E0CA446B16DC2BAFFBE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6">
    <w:name w:val="D17D8FBB347643FEB9F7AE9D1A4AD0C0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">
    <w:name w:val="A79B2FDAB52A436DA13FA7E30D0DB74E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">
    <w:name w:val="1537442D12014262A104EA2F87BD4B34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">
    <w:name w:val="A9E5702DA08744F198439C93DAE403891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6">
    <w:name w:val="9E1BF2A6E2114FB0A352253A7F662E5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6">
    <w:name w:val="B4188B16D0D1404FA9EA67AE9C321E7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6">
    <w:name w:val="EA05113B493E4E09B20A9B29707C1A8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">
    <w:name w:val="FE967A803B70468D858E8E4763DD942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6">
    <w:name w:val="CFE8C2B02DD34F52A83D4E4C88F5576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1">
    <w:name w:val="CFDF6B94804D49B2AD07A97E6793FC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6">
    <w:name w:val="8DFF4C1A184B4E3A9AB2FEFDC50E534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1">
    <w:name w:val="F39459A5101C4FA9A59D2BE822CCFDD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6">
    <w:name w:val="2A1F9D0551644D038876D97D1A30A124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1">
    <w:name w:val="D5C4D90CDF72472A90A3AF38C13B762B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1">
    <w:name w:val="4234EAB54BBE41DBBC521AAF134081581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6">
    <w:name w:val="E235AC6AD4CD4C6CA175E0BD8427D14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6">
    <w:name w:val="5121AA459948475087530F838C9E952C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6">
    <w:name w:val="A80503D058D74818B408C4D630861046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">
    <w:name w:val="B19686A039224604BFABBCB371F9436C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">
    <w:name w:val="C7AE9321BB064EC79F00D702E3FEB15A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">
    <w:name w:val="F2C44DD79EF946AA8ADA1B0F09604EE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">
    <w:name w:val="BDAE53CE965A49EF8D9B1C040AFDB01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7">
    <w:name w:val="6A57B1949E2B47D797B0DFAA7657023A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7">
    <w:name w:val="14B3B1CAB6F24C368AD0FC97998FD0FB17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7">
    <w:name w:val="0F4D010B8E174277B4747396250B414E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7">
    <w:name w:val="92776884796E4697BBAE140A64423FD7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">
    <w:name w:val="3ED216E4902543ABA6304E8CD03E9F8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7">
    <w:name w:val="4C2B95723C2D4FA5B680C7BF4C8FD69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">
    <w:name w:val="96926D8BF89B465A9341A55DDEF9B0A8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2">
    <w:name w:val="08E2D24F089A490C84F7C07D6AD0D2E1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4">
    <w:name w:val="F899EF8255C249809524A0BB6052B3BD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2">
    <w:name w:val="7788EB79BD904581AB6910D4F38E6A39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">
    <w:name w:val="35C4842C19904CCCB34504D9756D8943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">
    <w:name w:val="7F3D9EA4B2F54CD09A4DC390D89AD385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">
    <w:name w:val="C5A525D9D2EB4E0CA446B16DC2BAFFBE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7">
    <w:name w:val="D17D8FBB347643FEB9F7AE9D1A4AD0C0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">
    <w:name w:val="A79B2FDAB52A436DA13FA7E30D0DB74E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">
    <w:name w:val="1537442D12014262A104EA2F87BD4B34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2">
    <w:name w:val="A9E5702DA08744F198439C93DAE403892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7">
    <w:name w:val="9E1BF2A6E2114FB0A352253A7F662E5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7">
    <w:name w:val="B4188B16D0D1404FA9EA67AE9C321E7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7">
    <w:name w:val="EA05113B493E4E09B20A9B29707C1A89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2">
    <w:name w:val="FE967A803B70468D858E8E4763DD942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7">
    <w:name w:val="CFE8C2B02DD34F52A83D4E4C88F55768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2">
    <w:name w:val="CFDF6B94804D49B2AD07A97E6793FC1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7">
    <w:name w:val="8DFF4C1A184B4E3A9AB2FEFDC50E5341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2">
    <w:name w:val="F39459A5101C4FA9A59D2BE822CCFDD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7">
    <w:name w:val="2A1F9D0551644D038876D97D1A30A124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2">
    <w:name w:val="D5C4D90CDF72472A90A3AF38C13B762B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2">
    <w:name w:val="4234EAB54BBE41DBBC521AAF134081581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7">
    <w:name w:val="E235AC6AD4CD4C6CA175E0BD8427D14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7">
    <w:name w:val="5121AA459948475087530F838C9E952C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7">
    <w:name w:val="A80503D058D74818B408C4D6308610461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">
    <w:name w:val="B19686A039224604BFABBCB371F9436C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">
    <w:name w:val="C7AE9321BB064EC79F00D702E3FEB15A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">
    <w:name w:val="F2C44DD79EF946AA8ADA1B0F09604EE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">
    <w:name w:val="BDAE53CE965A49EF8D9B1C040AFDB01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">
    <w:name w:val="F0967B0E18DE43E2B4907E629FBA2E62"/>
    <w:rsid w:val="00682457"/>
  </w:style>
  <w:style w:type="paragraph" w:customStyle="1" w:styleId="6A57B1949E2B47D797B0DFAA7657023A18">
    <w:name w:val="6A57B1949E2B47D797B0DFAA7657023A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8">
    <w:name w:val="14B3B1CAB6F24C368AD0FC97998FD0FB18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8">
    <w:name w:val="0F4D010B8E174277B4747396250B414E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8">
    <w:name w:val="92776884796E4697BBAE140A64423FD7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">
    <w:name w:val="3ED216E4902543ABA6304E8CD03E9F83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8">
    <w:name w:val="4C2B95723C2D4FA5B680C7BF4C8FD69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">
    <w:name w:val="96926D8BF89B465A9341A55DDEF9B0A8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3">
    <w:name w:val="08E2D24F089A490C84F7C07D6AD0D2E1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5">
    <w:name w:val="F899EF8255C249809524A0BB6052B3BD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3">
    <w:name w:val="7788EB79BD904581AB6910D4F38E6A39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">
    <w:name w:val="35C4842C19904CCCB34504D9756D8943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">
    <w:name w:val="7F3D9EA4B2F54CD09A4DC390D89AD385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2">
    <w:name w:val="C5A525D9D2EB4E0CA446B16DC2BAFFBE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8">
    <w:name w:val="D17D8FBB347643FEB9F7AE9D1A4AD0C0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">
    <w:name w:val="A79B2FDAB52A436DA13FA7E30D0DB74E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">
    <w:name w:val="1537442D12014262A104EA2F87BD4B34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3">
    <w:name w:val="A9E5702DA08744F198439C93DAE403893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8">
    <w:name w:val="9E1BF2A6E2114FB0A352253A7F662E5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8">
    <w:name w:val="B4188B16D0D1404FA9EA67AE9C321E7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8">
    <w:name w:val="EA05113B493E4E09B20A9B29707C1A89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3">
    <w:name w:val="FE967A803B70468D858E8E4763DD942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8">
    <w:name w:val="CFE8C2B02DD34F52A83D4E4C88F55768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3">
    <w:name w:val="CFDF6B94804D49B2AD07A97E6793FC1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8">
    <w:name w:val="8DFF4C1A184B4E3A9AB2FEFDC50E5341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3">
    <w:name w:val="F39459A5101C4FA9A59D2BE822CCFDD7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8">
    <w:name w:val="2A1F9D0551644D038876D97D1A30A124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3">
    <w:name w:val="D5C4D90CDF72472A90A3AF38C13B762B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">
    <w:name w:val="F0967B0E18DE43E2B4907E629FBA2E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3">
    <w:name w:val="4234EAB54BBE41DBBC521AAF134081581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8">
    <w:name w:val="E235AC6AD4CD4C6CA175E0BD8427D14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8">
    <w:name w:val="5121AA459948475087530F838C9E952C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8">
    <w:name w:val="A80503D058D74818B408C4D6308610461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">
    <w:name w:val="B19686A039224604BFABBCB371F9436C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5">
    <w:name w:val="C7AE9321BB064EC79F00D702E3FEB15A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5">
    <w:name w:val="F2C44DD79EF946AA8ADA1B0F09604EE2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">
    <w:name w:val="BDAE53CE965A49EF8D9B1C040AFDB01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19">
    <w:name w:val="6A57B1949E2B47D797B0DFAA7657023A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19">
    <w:name w:val="14B3B1CAB6F24C368AD0FC97998FD0FB19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19">
    <w:name w:val="0F4D010B8E174277B4747396250B414E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19">
    <w:name w:val="92776884796E4697BBAE140A64423FD7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8">
    <w:name w:val="3ED216E4902543ABA6304E8CD03E9F83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19">
    <w:name w:val="4C2B95723C2D4FA5B680C7BF4C8FD69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">
    <w:name w:val="96926D8BF89B465A9341A55DDEF9B0A8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4">
    <w:name w:val="08E2D24F089A490C84F7C07D6AD0D2E1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6">
    <w:name w:val="F899EF8255C249809524A0BB6052B3BD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4">
    <w:name w:val="7788EB79BD904581AB6910D4F38E6A39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">
    <w:name w:val="35C4842C19904CCCB34504D9756D8943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">
    <w:name w:val="7F3D9EA4B2F54CD09A4DC390D89AD385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3">
    <w:name w:val="C5A525D9D2EB4E0CA446B16DC2BAFFBE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19">
    <w:name w:val="D17D8FBB347643FEB9F7AE9D1A4AD0C0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">
    <w:name w:val="A79B2FDAB52A436DA13FA7E30D0DB74E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">
    <w:name w:val="1537442D12014262A104EA2F87BD4B34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4">
    <w:name w:val="A9E5702DA08744F198439C93DAE403894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19">
    <w:name w:val="9E1BF2A6E2114FB0A352253A7F662E5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19">
    <w:name w:val="B4188B16D0D1404FA9EA67AE9C321E7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19">
    <w:name w:val="EA05113B493E4E09B20A9B29707C1A89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4">
    <w:name w:val="FE967A803B70468D858E8E4763DD942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19">
    <w:name w:val="CFE8C2B02DD34F52A83D4E4C88F55768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F6B94804D49B2AD07A97E6793FC124">
    <w:name w:val="CFDF6B94804D49B2AD07A97E6793FC1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19">
    <w:name w:val="8DFF4C1A184B4E3A9AB2FEFDC50E5341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459A5101C4FA9A59D2BE822CCFDD74">
    <w:name w:val="F39459A5101C4FA9A59D2BE822CCFDD7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19">
    <w:name w:val="2A1F9D0551644D038876D97D1A30A124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C4D90CDF72472A90A3AF38C13B762B4">
    <w:name w:val="D5C4D90CDF72472A90A3AF38C13B762B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">
    <w:name w:val="F0967B0E18DE43E2B4907E629FBA2E6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4">
    <w:name w:val="4234EAB54BBE41DBBC521AAF134081581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19">
    <w:name w:val="E235AC6AD4CD4C6CA175E0BD8427D14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19">
    <w:name w:val="5121AA459948475087530F838C9E952C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19">
    <w:name w:val="A80503D058D74818B408C4D6308610461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">
    <w:name w:val="B19686A039224604BFABBCB371F9436C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6">
    <w:name w:val="C7AE9321BB064EC79F00D702E3FEB15A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6">
    <w:name w:val="F2C44DD79EF946AA8ADA1B0F09604EE2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">
    <w:name w:val="BDAE53CE965A49EF8D9B1C040AFDB01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6021800A64AB993DB6994FD1559EC">
    <w:name w:val="FB46021800A64AB993DB6994FD1559EC"/>
    <w:rsid w:val="00682457"/>
  </w:style>
  <w:style w:type="paragraph" w:customStyle="1" w:styleId="6769B3F7036A444CB7E0FEBEDB68F17C">
    <w:name w:val="6769B3F7036A444CB7E0FEBEDB68F17C"/>
    <w:rsid w:val="00682457"/>
  </w:style>
  <w:style w:type="paragraph" w:customStyle="1" w:styleId="973A61F36C84470F9C456A0910537AC7">
    <w:name w:val="973A61F36C84470F9C456A0910537AC7"/>
    <w:rsid w:val="00682457"/>
  </w:style>
  <w:style w:type="paragraph" w:customStyle="1" w:styleId="9061F9DB6B4D49CB881546CC835A1452">
    <w:name w:val="9061F9DB6B4D49CB881546CC835A1452"/>
    <w:rsid w:val="00682457"/>
  </w:style>
  <w:style w:type="paragraph" w:customStyle="1" w:styleId="42A0BAB6C5C748F5A6B337032D9F4E32">
    <w:name w:val="42A0BAB6C5C748F5A6B337032D9F4E32"/>
    <w:rsid w:val="00682457"/>
  </w:style>
  <w:style w:type="paragraph" w:customStyle="1" w:styleId="6A57B1949E2B47D797B0DFAA7657023A20">
    <w:name w:val="6A57B1949E2B47D797B0DFAA7657023A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0">
    <w:name w:val="14B3B1CAB6F24C368AD0FC97998FD0FB20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0">
    <w:name w:val="0F4D010B8E174277B4747396250B414E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0">
    <w:name w:val="92776884796E4697BBAE140A64423FD7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9">
    <w:name w:val="3ED216E4902543ABA6304E8CD03E9F839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0">
    <w:name w:val="4C2B95723C2D4FA5B680C7BF4C8FD69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">
    <w:name w:val="96926D8BF89B465A9341A55DDEF9B0A8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5">
    <w:name w:val="08E2D24F089A490C84F7C07D6AD0D2E1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7">
    <w:name w:val="F899EF8255C249809524A0BB6052B3BD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5">
    <w:name w:val="7788EB79BD904581AB6910D4F38E6A39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">
    <w:name w:val="35C4842C19904CCCB34504D9756D8943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">
    <w:name w:val="7F3D9EA4B2F54CD09A4DC390D89AD385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4">
    <w:name w:val="C5A525D9D2EB4E0CA446B16DC2BAFFBE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0">
    <w:name w:val="D17D8FBB347643FEB9F7AE9D1A4AD0C0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">
    <w:name w:val="A79B2FDAB52A436DA13FA7E30D0DB74E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7">
    <w:name w:val="1537442D12014262A104EA2F87BD4B347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5">
    <w:name w:val="A9E5702DA08744F198439C93DAE403895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0">
    <w:name w:val="9E1BF2A6E2114FB0A352253A7F662E5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0">
    <w:name w:val="B4188B16D0D1404FA9EA67AE9C321E7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0">
    <w:name w:val="EA05113B493E4E09B20A9B29707C1A89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5">
    <w:name w:val="FE967A803B70468D858E8E4763DD942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0">
    <w:name w:val="CFE8C2B02DD34F52A83D4E4C88F55768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">
    <w:name w:val="973A61F36C84470F9C456A0910537AC7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0">
    <w:name w:val="8DFF4C1A184B4E3A9AB2FEFDC50E5341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">
    <w:name w:val="9061F9DB6B4D49CB881546CC835A145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0">
    <w:name w:val="2A1F9D0551644D038876D97D1A30A124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">
    <w:name w:val="42A0BAB6C5C748F5A6B337032D9F4E3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">
    <w:name w:val="F0967B0E18DE43E2B4907E629FBA2E623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5">
    <w:name w:val="4234EAB54BBE41DBBC521AAF134081581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0">
    <w:name w:val="E235AC6AD4CD4C6CA175E0BD8427D14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0">
    <w:name w:val="5121AA459948475087530F838C9E952C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0">
    <w:name w:val="A80503D058D74818B408C4D6308610462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7">
    <w:name w:val="B19686A039224604BFABBCB371F9436C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7">
    <w:name w:val="C7AE9321BB064EC79F00D702E3FEB15A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7">
    <w:name w:val="F2C44DD79EF946AA8ADA1B0F09604EE2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7">
    <w:name w:val="BDAE53CE965A49EF8D9B1C040AFDB015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1">
    <w:name w:val="6A57B1949E2B47D797B0DFAA7657023A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1">
    <w:name w:val="14B3B1CAB6F24C368AD0FC97998FD0FB21"/>
    <w:rsid w:val="0068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1">
    <w:name w:val="0F4D010B8E174277B4747396250B414E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1">
    <w:name w:val="92776884796E4697BBAE140A64423FD7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0">
    <w:name w:val="3ED216E4902543ABA6304E8CD03E9F8310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1">
    <w:name w:val="4C2B95723C2D4FA5B680C7BF4C8FD69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7">
    <w:name w:val="96926D8BF89B465A9341A55DDEF9B0A87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6">
    <w:name w:val="08E2D24F089A490C84F7C07D6AD0D2E1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8">
    <w:name w:val="F899EF8255C249809524A0BB6052B3BD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6">
    <w:name w:val="7788EB79BD904581AB6910D4F38E6A39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">
    <w:name w:val="35C4842C19904CCCB34504D9756D8943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">
    <w:name w:val="7F3D9EA4B2F54CD09A4DC390D89AD385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5">
    <w:name w:val="C5A525D9D2EB4E0CA446B16DC2BAFFBE5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1">
    <w:name w:val="D17D8FBB347643FEB9F7AE9D1A4AD0C0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">
    <w:name w:val="A79B2FDAB52A436DA13FA7E30D0DB74E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8">
    <w:name w:val="1537442D12014262A104EA2F87BD4B348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6">
    <w:name w:val="A9E5702DA08744F198439C93DAE403896"/>
    <w:rsid w:val="0068245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1">
    <w:name w:val="9E1BF2A6E2114FB0A352253A7F662E5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1">
    <w:name w:val="B4188B16D0D1404FA9EA67AE9C321E7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1">
    <w:name w:val="EA05113B493E4E09B20A9B29707C1A89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6">
    <w:name w:val="FE967A803B70468D858E8E4763DD942E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1">
    <w:name w:val="CFE8C2B02DD34F52A83D4E4C88F55768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">
    <w:name w:val="973A61F36C84470F9C456A0910537AC7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1">
    <w:name w:val="8DFF4C1A184B4E3A9AB2FEFDC50E5341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">
    <w:name w:val="9061F9DB6B4D49CB881546CC835A145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1">
    <w:name w:val="2A1F9D0551644D038876D97D1A30A124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">
    <w:name w:val="42A0BAB6C5C748F5A6B337032D9F4E322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">
    <w:name w:val="F0967B0E18DE43E2B4907E629FBA2E624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6">
    <w:name w:val="4234EAB54BBE41DBBC521AAF1340815816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1">
    <w:name w:val="E235AC6AD4CD4C6CA175E0BD8427D14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1">
    <w:name w:val="5121AA459948475087530F838C9E952C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1">
    <w:name w:val="A80503D058D74818B408C4D63086104621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8">
    <w:name w:val="B19686A039224604BFABBCB371F9436C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8">
    <w:name w:val="C7AE9321BB064EC79F00D702E3FEB15A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8">
    <w:name w:val="F2C44DD79EF946AA8ADA1B0F09604EE2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8">
    <w:name w:val="BDAE53CE965A49EF8D9B1C040AFDB0158"/>
    <w:rsid w:val="00682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2">
    <w:name w:val="6A57B1949E2B47D797B0DFAA7657023A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2">
    <w:name w:val="14B3B1CAB6F24C368AD0FC97998FD0FB22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2">
    <w:name w:val="0F4D010B8E174277B4747396250B414E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2">
    <w:name w:val="92776884796E4697BBAE140A64423FD7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1">
    <w:name w:val="3ED216E4902543ABA6304E8CD03E9F831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2">
    <w:name w:val="4C2B95723C2D4FA5B680C7BF4C8FD69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">
    <w:name w:val="57ABF270001141FD9AD390115F1EBF0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8">
    <w:name w:val="96926D8BF89B465A9341A55DDEF9B0A8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">
    <w:name w:val="F221BBF22EAD4DA1AE1F20385B4A469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7">
    <w:name w:val="08E2D24F089A490C84F7C07D6AD0D2E1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9">
    <w:name w:val="F899EF8255C249809524A0BB6052B3BD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">
    <w:name w:val="2EFEFCB9F686411399AFB8A51AEB3FD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7">
    <w:name w:val="7788EB79BD904581AB6910D4F38E6A39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7">
    <w:name w:val="35C4842C19904CCCB34504D9756D8943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7">
    <w:name w:val="7F3D9EA4B2F54CD09A4DC390D89AD385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6">
    <w:name w:val="C5A525D9D2EB4E0CA446B16DC2BAFFBE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2">
    <w:name w:val="D17D8FBB347643FEB9F7AE9D1A4AD0C0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7">
    <w:name w:val="A79B2FDAB52A436DA13FA7E30D0DB74E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9">
    <w:name w:val="1537442D12014262A104EA2F87BD4B349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7">
    <w:name w:val="A9E5702DA08744F198439C93DAE403897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2">
    <w:name w:val="9E1BF2A6E2114FB0A352253A7F662E5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2">
    <w:name w:val="B4188B16D0D1404FA9EA67AE9C321E7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2">
    <w:name w:val="EA05113B493E4E09B20A9B29707C1A89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7">
    <w:name w:val="FE967A803B70468D858E8E4763DD942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2">
    <w:name w:val="CFE8C2B02DD34F52A83D4E4C88F55768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">
    <w:name w:val="973A61F36C84470F9C456A0910537AC7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2">
    <w:name w:val="8DFF4C1A184B4E3A9AB2FEFDC50E5341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">
    <w:name w:val="9061F9DB6B4D49CB881546CC835A145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2">
    <w:name w:val="2A1F9D0551644D038876D97D1A30A124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">
    <w:name w:val="42A0BAB6C5C748F5A6B337032D9F4E3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">
    <w:name w:val="F0967B0E18DE43E2B4907E629FBA2E625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7">
    <w:name w:val="4234EAB54BBE41DBBC521AAF134081581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2">
    <w:name w:val="E235AC6AD4CD4C6CA175E0BD8427D14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2">
    <w:name w:val="5121AA459948475087530F838C9E952C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2">
    <w:name w:val="A80503D058D74818B408C4D6308610462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9">
    <w:name w:val="B19686A039224604BFABBCB371F9436C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9">
    <w:name w:val="C7AE9321BB064EC79F00D702E3FEB15A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9">
    <w:name w:val="F2C44DD79EF946AA8ADA1B0F09604EE2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9">
    <w:name w:val="BDAE53CE965A49EF8D9B1C040AFDB015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3">
    <w:name w:val="6A57B1949E2B47D797B0DFAA7657023A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3">
    <w:name w:val="14B3B1CAB6F24C368AD0FC97998FD0FB23"/>
    <w:rsid w:val="0001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3">
    <w:name w:val="0F4D010B8E174277B4747396250B414E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3">
    <w:name w:val="92776884796E4697BBAE140A64423FD7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2">
    <w:name w:val="3ED216E4902543ABA6304E8CD03E9F8312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3">
    <w:name w:val="4C2B95723C2D4FA5B680C7BF4C8FD69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">
    <w:name w:val="57ABF270001141FD9AD390115F1EBF02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9">
    <w:name w:val="96926D8BF89B465A9341A55DDEF9B0A89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">
    <w:name w:val="F221BBF22EAD4DA1AE1F20385B4A4695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8">
    <w:name w:val="08E2D24F089A490C84F7C07D6AD0D2E1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0">
    <w:name w:val="F899EF8255C249809524A0BB6052B3BD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1">
    <w:name w:val="2EFEFCB9F686411399AFB8A51AEB3FD81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8">
    <w:name w:val="7788EB79BD904581AB6910D4F38E6A39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8">
    <w:name w:val="35C4842C19904CCCB34504D9756D8943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8">
    <w:name w:val="7F3D9EA4B2F54CD09A4DC390D89AD385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7">
    <w:name w:val="C5A525D9D2EB4E0CA446B16DC2BAFFBE7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3">
    <w:name w:val="D17D8FBB347643FEB9F7AE9D1A4AD0C0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8">
    <w:name w:val="A79B2FDAB52A436DA13FA7E30D0DB74E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0">
    <w:name w:val="1537442D12014262A104EA2F87BD4B3410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8">
    <w:name w:val="A9E5702DA08744F198439C93DAE403898"/>
    <w:rsid w:val="000122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3">
    <w:name w:val="9E1BF2A6E2114FB0A352253A7F662E5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3">
    <w:name w:val="B4188B16D0D1404FA9EA67AE9C321E7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3">
    <w:name w:val="EA05113B493E4E09B20A9B29707C1A89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8">
    <w:name w:val="FE967A803B70468D858E8E4763DD942E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3">
    <w:name w:val="CFE8C2B02DD34F52A83D4E4C88F55768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">
    <w:name w:val="973A61F36C84470F9C456A0910537AC7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3">
    <w:name w:val="8DFF4C1A184B4E3A9AB2FEFDC50E5341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">
    <w:name w:val="9061F9DB6B4D49CB881546CC835A145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3">
    <w:name w:val="2A1F9D0551644D038876D97D1A30A124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">
    <w:name w:val="42A0BAB6C5C748F5A6B337032D9F4E324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">
    <w:name w:val="F0967B0E18DE43E2B4907E629FBA2E626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8">
    <w:name w:val="4234EAB54BBE41DBBC521AAF1340815818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3">
    <w:name w:val="E235AC6AD4CD4C6CA175E0BD8427D14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3">
    <w:name w:val="5121AA459948475087530F838C9E952C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3">
    <w:name w:val="A80503D058D74818B408C4D63086104623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0">
    <w:name w:val="B19686A039224604BFABBCB371F9436C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0">
    <w:name w:val="C7AE9321BB064EC79F00D702E3FEB15A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0">
    <w:name w:val="F2C44DD79EF946AA8ADA1B0F09604EE2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0">
    <w:name w:val="BDAE53CE965A49EF8D9B1C040AFDB01510"/>
    <w:rsid w:val="00012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4">
    <w:name w:val="6A57B1949E2B47D797B0DFAA7657023A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4">
    <w:name w:val="14B3B1CAB6F24C368AD0FC97998FD0FB24"/>
    <w:rsid w:val="00FB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4">
    <w:name w:val="0F4D010B8E174277B4747396250B414E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4">
    <w:name w:val="92776884796E4697BBAE140A64423FD7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3">
    <w:name w:val="3ED216E4902543ABA6304E8CD03E9F8313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4">
    <w:name w:val="4C2B95723C2D4FA5B680C7BF4C8FD69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2">
    <w:name w:val="57ABF270001141FD9AD390115F1EBF02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0">
    <w:name w:val="96926D8BF89B465A9341A55DDEF9B0A810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">
    <w:name w:val="F221BBF22EAD4DA1AE1F20385B4A4695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E2D24F089A490C84F7C07D6AD0D2E119">
    <w:name w:val="08E2D24F089A490C84F7C07D6AD0D2E1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9EF8255C249809524A0BB6052B3BD11">
    <w:name w:val="F899EF8255C249809524A0BB6052B3BD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EFCB9F686411399AFB8A51AEB3FD82">
    <w:name w:val="2EFEFCB9F686411399AFB8A51AEB3FD82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19">
    <w:name w:val="7788EB79BD904581AB6910D4F38E6A39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9">
    <w:name w:val="35C4842C19904CCCB34504D9756D8943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9">
    <w:name w:val="7F3D9EA4B2F54CD09A4DC390D89AD385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8">
    <w:name w:val="C5A525D9D2EB4E0CA446B16DC2BAFFBE8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4">
    <w:name w:val="D17D8FBB347643FEB9F7AE9D1A4AD0C0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9">
    <w:name w:val="A79B2FDAB52A436DA13FA7E30D0DB74E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1">
    <w:name w:val="1537442D12014262A104EA2F87BD4B3411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9">
    <w:name w:val="A9E5702DA08744F198439C93DAE403899"/>
    <w:rsid w:val="00FB6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4">
    <w:name w:val="9E1BF2A6E2114FB0A352253A7F662E5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4">
    <w:name w:val="B4188B16D0D1404FA9EA67AE9C321E7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4">
    <w:name w:val="EA05113B493E4E09B20A9B29707C1A89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9">
    <w:name w:val="FE967A803B70468D858E8E4763DD942E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4">
    <w:name w:val="CFE8C2B02DD34F52A83D4E4C88F55768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">
    <w:name w:val="973A61F36C84470F9C456A0910537AC7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4">
    <w:name w:val="8DFF4C1A184B4E3A9AB2FEFDC50E5341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">
    <w:name w:val="9061F9DB6B4D49CB881546CC835A145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4">
    <w:name w:val="2A1F9D0551644D038876D97D1A30A124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">
    <w:name w:val="42A0BAB6C5C748F5A6B337032D9F4E325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7">
    <w:name w:val="F0967B0E18DE43E2B4907E629FBA2E627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19">
    <w:name w:val="4234EAB54BBE41DBBC521AAF1340815819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4">
    <w:name w:val="E235AC6AD4CD4C6CA175E0BD8427D14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4">
    <w:name w:val="5121AA459948475087530F838C9E952C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4">
    <w:name w:val="A80503D058D74818B408C4D63086104624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1">
    <w:name w:val="B19686A039224604BFABBCB371F9436C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1">
    <w:name w:val="C7AE9321BB064EC79F00D702E3FEB15A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1">
    <w:name w:val="F2C44DD79EF946AA8ADA1B0F09604EE2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1">
    <w:name w:val="BDAE53CE965A49EF8D9B1C040AFDB01511"/>
    <w:rsid w:val="00FB6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">
    <w:name w:val="ED108FE32F81405B8A08665C76895F1B"/>
    <w:rsid w:val="00C07845"/>
  </w:style>
  <w:style w:type="paragraph" w:customStyle="1" w:styleId="A466914F684D480C9B351498F3703665">
    <w:name w:val="A466914F684D480C9B351498F3703665"/>
    <w:rsid w:val="00C07845"/>
  </w:style>
  <w:style w:type="paragraph" w:customStyle="1" w:styleId="658E3BC293BA4849881C47A253667F46">
    <w:name w:val="658E3BC293BA4849881C47A253667F46"/>
    <w:rsid w:val="00C07845"/>
  </w:style>
  <w:style w:type="paragraph" w:customStyle="1" w:styleId="BDC5E9257DE34C939018A83E121CD78E">
    <w:name w:val="BDC5E9257DE34C939018A83E121CD78E"/>
    <w:rsid w:val="00C07845"/>
  </w:style>
  <w:style w:type="paragraph" w:customStyle="1" w:styleId="6A57B1949E2B47D797B0DFAA7657023A25">
    <w:name w:val="6A57B1949E2B47D797B0DFAA7657023A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5">
    <w:name w:val="14B3B1CAB6F24C368AD0FC97998FD0FB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5">
    <w:name w:val="0F4D010B8E174277B4747396250B414E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5">
    <w:name w:val="92776884796E4697BBAE140A64423FD7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4">
    <w:name w:val="3ED216E4902543ABA6304E8CD03E9F8314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5">
    <w:name w:val="4C2B95723C2D4FA5B680C7BF4C8FD69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3">
    <w:name w:val="57ABF270001141FD9AD390115F1EBF02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1">
    <w:name w:val="96926D8BF89B465A9341A55DDEF9B0A81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">
    <w:name w:val="F221BBF22EAD4DA1AE1F20385B4A46953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0">
    <w:name w:val="7788EB79BD904581AB6910D4F38E6A39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0">
    <w:name w:val="35C4842C19904CCCB34504D9756D8943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0">
    <w:name w:val="7F3D9EA4B2F54CD09A4DC390D89AD385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9">
    <w:name w:val="C5A525D9D2EB4E0CA446B16DC2BAFFBE9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5">
    <w:name w:val="D17D8FBB347643FEB9F7AE9D1A4AD0C0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">
    <w:name w:val="BDC5E9257DE34C939018A83E121CD78E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">
    <w:name w:val="ED108FE32F81405B8A08665C76895F1B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">
    <w:name w:val="A466914F684D480C9B351498F37036651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1">
    <w:name w:val="658E3BC293BA4849881C47A253667F461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0">
    <w:name w:val="A79B2FDAB52A436DA13FA7E30D0DB74E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2">
    <w:name w:val="1537442D12014262A104EA2F87BD4B3412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0">
    <w:name w:val="A9E5702DA08744F198439C93DAE4038910"/>
    <w:rsid w:val="00C078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5">
    <w:name w:val="9E1BF2A6E2114FB0A352253A7F662E5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5">
    <w:name w:val="B4188B16D0D1404FA9EA67AE9C321E7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5">
    <w:name w:val="EA05113B493E4E09B20A9B29707C1A89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67A803B70468D858E8E4763DD942E10">
    <w:name w:val="FE967A803B70468D858E8E4763DD942E1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5">
    <w:name w:val="CFE8C2B02DD34F52A83D4E4C88F55768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">
    <w:name w:val="973A61F36C84470F9C456A0910537AC7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5">
    <w:name w:val="8DFF4C1A184B4E3A9AB2FEFDC50E5341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">
    <w:name w:val="9061F9DB6B4D49CB881546CC835A145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5">
    <w:name w:val="2A1F9D0551644D038876D97D1A30A124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">
    <w:name w:val="42A0BAB6C5C748F5A6B337032D9F4E326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8">
    <w:name w:val="F0967B0E18DE43E2B4907E629FBA2E628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0">
    <w:name w:val="4234EAB54BBE41DBBC521AAF1340815820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5">
    <w:name w:val="E235AC6AD4CD4C6CA175E0BD8427D14C25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5">
    <w:name w:val="5121AA459948475087530F838C9E952C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5">
    <w:name w:val="A80503D058D74818B408C4D63086104625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2">
    <w:name w:val="B19686A039224604BFABBCB371F9436C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2">
    <w:name w:val="C7AE9321BB064EC79F00D702E3FEB15A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2">
    <w:name w:val="F2C44DD79EF946AA8ADA1B0F09604EE212"/>
    <w:rsid w:val="00C07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2">
    <w:name w:val="BDAE53CE965A49EF8D9B1C040AFDB01512"/>
    <w:rsid w:val="00C0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489FB130E4A50ABF214A839C143FA">
    <w:name w:val="702489FB130E4A50ABF214A839C143FA"/>
    <w:rsid w:val="00E24773"/>
  </w:style>
  <w:style w:type="paragraph" w:customStyle="1" w:styleId="A42280362BBA4C5DB0203D22C606AF23">
    <w:name w:val="A42280362BBA4C5DB0203D22C606AF23"/>
    <w:rsid w:val="00E24773"/>
  </w:style>
  <w:style w:type="paragraph" w:customStyle="1" w:styleId="6A57B1949E2B47D797B0DFAA7657023A26">
    <w:name w:val="6A57B1949E2B47D797B0DFAA7657023A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6">
    <w:name w:val="14B3B1CAB6F24C368AD0FC97998FD0FB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6">
    <w:name w:val="0F4D010B8E174277B4747396250B414E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6">
    <w:name w:val="92776884796E4697BBAE140A64423FD7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5">
    <w:name w:val="3ED216E4902543ABA6304E8CD03E9F83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6">
    <w:name w:val="4C2B95723C2D4FA5B680C7BF4C8FD69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4">
    <w:name w:val="57ABF270001141FD9AD390115F1EBF02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2">
    <w:name w:val="96926D8BF89B465A9341A55DDEF9B0A8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">
    <w:name w:val="F221BBF22EAD4DA1AE1F20385B4A4695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1">
    <w:name w:val="7788EB79BD904581AB6910D4F38E6A39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1">
    <w:name w:val="35C4842C19904CCCB34504D9756D8943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1">
    <w:name w:val="7F3D9EA4B2F54CD09A4DC390D89AD385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0">
    <w:name w:val="C5A525D9D2EB4E0CA446B16DC2BAFFBE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6">
    <w:name w:val="D17D8FBB347643FEB9F7AE9D1A4AD0C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">
    <w:name w:val="BDC5E9257DE34C939018A83E121CD78E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">
    <w:name w:val="ED108FE32F81405B8A08665C76895F1B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">
    <w:name w:val="A466914F684D480C9B351498F37036652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2">
    <w:name w:val="658E3BC293BA4849881C47A253667F46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1">
    <w:name w:val="A79B2FDAB52A436DA13FA7E30D0DB74E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3">
    <w:name w:val="1537442D12014262A104EA2F87BD4B34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1">
    <w:name w:val="A9E5702DA08744F198439C93DAE4038911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6">
    <w:name w:val="9E1BF2A6E2114FB0A352253A7F662E5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6">
    <w:name w:val="B4188B16D0D1404FA9EA67AE9C321E7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">
    <w:name w:val="A42280362BBA4C5DB0203D22C606AF23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6">
    <w:name w:val="EA05113B493E4E09B20A9B29707C1A89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6">
    <w:name w:val="CFE8C2B02DD34F52A83D4E4C88F55768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7">
    <w:name w:val="973A61F36C84470F9C456A0910537AC7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6">
    <w:name w:val="8DFF4C1A184B4E3A9AB2FEFDC50E5341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7">
    <w:name w:val="9061F9DB6B4D49CB881546CC835A145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6">
    <w:name w:val="2A1F9D0551644D038876D97D1A30A124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7">
    <w:name w:val="42A0BAB6C5C748F5A6B337032D9F4E3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9">
    <w:name w:val="F0967B0E18DE43E2B4907E629FBA2E6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1">
    <w:name w:val="4234EAB54BBE41DBBC521AAF134081582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6">
    <w:name w:val="E235AC6AD4CD4C6CA175E0BD8427D14C26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6">
    <w:name w:val="5121AA459948475087530F838C9E952C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6">
    <w:name w:val="A80503D058D74818B408C4D630861046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3">
    <w:name w:val="B19686A039224604BFABBCB371F9436C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3">
    <w:name w:val="C7AE9321BB064EC79F00D702E3FEB15A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3">
    <w:name w:val="F2C44DD79EF946AA8ADA1B0F09604EE21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3">
    <w:name w:val="BDAE53CE965A49EF8D9B1C040AFDB01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7">
    <w:name w:val="6A57B1949E2B47D797B0DFAA7657023A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7">
    <w:name w:val="14B3B1CAB6F24C368AD0FC97998FD0FB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7">
    <w:name w:val="0F4D010B8E174277B4747396250B414E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7">
    <w:name w:val="92776884796E4697BBAE140A64423FD7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6">
    <w:name w:val="3ED216E4902543ABA6304E8CD03E9F831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7">
    <w:name w:val="4C2B95723C2D4FA5B680C7BF4C8FD69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5">
    <w:name w:val="57ABF270001141FD9AD390115F1EBF02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3">
    <w:name w:val="96926D8BF89B465A9341A55DDEF9B0A8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">
    <w:name w:val="F221BBF22EAD4DA1AE1F20385B4A4695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2">
    <w:name w:val="7788EB79BD904581AB6910D4F38E6A39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2">
    <w:name w:val="35C4842C19904CCCB34504D9756D8943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2">
    <w:name w:val="7F3D9EA4B2F54CD09A4DC390D89AD385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1">
    <w:name w:val="C5A525D9D2EB4E0CA446B16DC2BAFFBE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7">
    <w:name w:val="D17D8FBB347643FEB9F7AE9D1A4AD0C0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">
    <w:name w:val="BDC5E9257DE34C939018A83E121CD78E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">
    <w:name w:val="ED108FE32F81405B8A08665C76895F1B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">
    <w:name w:val="A466914F684D480C9B351498F37036653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3">
    <w:name w:val="658E3BC293BA4849881C47A253667F46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2">
    <w:name w:val="A79B2FDAB52A436DA13FA7E30D0DB74E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4">
    <w:name w:val="1537442D12014262A104EA2F87BD4B3414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5702DA08744F198439C93DAE4038912">
    <w:name w:val="A9E5702DA08744F198439C93DAE4038912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7">
    <w:name w:val="9E1BF2A6E2114FB0A352253A7F662E5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7">
    <w:name w:val="B4188B16D0D1404FA9EA67AE9C321E7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">
    <w:name w:val="A42280362BBA4C5DB0203D22C606AF23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7">
    <w:name w:val="EA05113B493E4E09B20A9B29707C1A89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7">
    <w:name w:val="CFE8C2B02DD34F52A83D4E4C88F55768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8">
    <w:name w:val="973A61F36C84470F9C456A0910537AC7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7">
    <w:name w:val="8DFF4C1A184B4E3A9AB2FEFDC50E5341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8">
    <w:name w:val="9061F9DB6B4D49CB881546CC835A145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7">
    <w:name w:val="2A1F9D0551644D038876D97D1A30A124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8">
    <w:name w:val="42A0BAB6C5C748F5A6B337032D9F4E3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0">
    <w:name w:val="F0967B0E18DE43E2B4907E629FBA2E6210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2">
    <w:name w:val="4234EAB54BBE41DBBC521AAF134081582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7">
    <w:name w:val="E235AC6AD4CD4C6CA175E0BD8427D14C27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7">
    <w:name w:val="5121AA459948475087530F838C9E952C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7">
    <w:name w:val="A80503D058D74818B408C4D6308610462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4">
    <w:name w:val="B19686A039224604BFABBCB371F9436C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4">
    <w:name w:val="C7AE9321BB064EC79F00D702E3FEB15A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4">
    <w:name w:val="F2C44DD79EF946AA8ADA1B0F09604EE21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4">
    <w:name w:val="BDAE53CE965A49EF8D9B1C040AFDB015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8">
    <w:name w:val="6A57B1949E2B47D797B0DFAA7657023A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8">
    <w:name w:val="14B3B1CAB6F24C368AD0FC97998FD0FB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8">
    <w:name w:val="0F4D010B8E174277B4747396250B414E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8">
    <w:name w:val="92776884796E4697BBAE140A64423FD7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7">
    <w:name w:val="3ED216E4902543ABA6304E8CD03E9F8317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8">
    <w:name w:val="4C2B95723C2D4FA5B680C7BF4C8FD69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6">
    <w:name w:val="57ABF270001141FD9AD390115F1EBF02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4">
    <w:name w:val="96926D8BF89B465A9341A55DDEF9B0A81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">
    <w:name w:val="F221BBF22EAD4DA1AE1F20385B4A46956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3">
    <w:name w:val="7788EB79BD904581AB6910D4F38E6A39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3">
    <w:name w:val="35C4842C19904CCCB34504D9756D8943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3">
    <w:name w:val="7F3D9EA4B2F54CD09A4DC390D89AD3851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2">
    <w:name w:val="C5A525D9D2EB4E0CA446B16DC2BAFFBE12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8">
    <w:name w:val="D17D8FBB347643FEB9F7AE9D1A4AD0C0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">
    <w:name w:val="BDC5E9257DE34C939018A83E121CD78E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">
    <w:name w:val="ED108FE32F81405B8A08665C76895F1B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">
    <w:name w:val="A466914F684D480C9B351498F37036654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4">
    <w:name w:val="658E3BC293BA4849881C47A253667F464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3">
    <w:name w:val="A79B2FDAB52A436DA13FA7E30D0DB74E13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5">
    <w:name w:val="1537442D12014262A104EA2F87BD4B3415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">
    <w:name w:val="845D2E3B119944B2AF27FAFE651D649A"/>
    <w:rsid w:val="00E247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8">
    <w:name w:val="9E1BF2A6E2114FB0A352253A7F662E5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8">
    <w:name w:val="B4188B16D0D1404FA9EA67AE9C321E7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">
    <w:name w:val="A42280362BBA4C5DB0203D22C606AF23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8">
    <w:name w:val="EA05113B493E4E09B20A9B29707C1A89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8">
    <w:name w:val="CFE8C2B02DD34F52A83D4E4C88F55768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9">
    <w:name w:val="973A61F36C84470F9C456A0910537AC7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8">
    <w:name w:val="8DFF4C1A184B4E3A9AB2FEFDC50E5341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9">
    <w:name w:val="9061F9DB6B4D49CB881546CC835A145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8">
    <w:name w:val="2A1F9D0551644D038876D97D1A30A124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9">
    <w:name w:val="42A0BAB6C5C748F5A6B337032D9F4E329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1">
    <w:name w:val="F0967B0E18DE43E2B4907E629FBA2E6211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3">
    <w:name w:val="4234EAB54BBE41DBBC521AAF1340815823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8">
    <w:name w:val="E235AC6AD4CD4C6CA175E0BD8427D14C28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8">
    <w:name w:val="5121AA459948475087530F838C9E952C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8">
    <w:name w:val="A80503D058D74818B408C4D63086104628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5">
    <w:name w:val="B19686A039224604BFABBCB371F9436C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5">
    <w:name w:val="C7AE9321BB064EC79F00D702E3FEB15A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5">
    <w:name w:val="F2C44DD79EF946AA8ADA1B0F09604EE215"/>
    <w:rsid w:val="00E24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5">
    <w:name w:val="BDAE53CE965A49EF8D9B1C040AFDB01515"/>
    <w:rsid w:val="00E2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29">
    <w:name w:val="6A57B1949E2B47D797B0DFAA7657023A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29">
    <w:name w:val="14B3B1CAB6F24C368AD0FC97998FD0FB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29">
    <w:name w:val="0F4D010B8E174277B4747396250B414E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29">
    <w:name w:val="92776884796E4697BBAE140A64423FD7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8">
    <w:name w:val="3ED216E4902543ABA6304E8CD03E9F831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29">
    <w:name w:val="4C2B95723C2D4FA5B680C7BF4C8FD69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7">
    <w:name w:val="57ABF270001141FD9AD390115F1EBF02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5">
    <w:name w:val="96926D8BF89B465A9341A55DDEF9B0A8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7">
    <w:name w:val="F221BBF22EAD4DA1AE1F20385B4A4695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4">
    <w:name w:val="7788EB79BD904581AB6910D4F38E6A39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4">
    <w:name w:val="35C4842C19904CCCB34504D9756D8943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4">
    <w:name w:val="7F3D9EA4B2F54CD09A4DC390D89AD385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3">
    <w:name w:val="C5A525D9D2EB4E0CA446B16DC2BAFFBE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29">
    <w:name w:val="D17D8FBB347643FEB9F7AE9D1A4AD0C0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">
    <w:name w:val="BDC5E9257DE34C939018A83E121CD78E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">
    <w:name w:val="ED108FE32F81405B8A08665C76895F1B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">
    <w:name w:val="A466914F684D480C9B351498F37036655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5">
    <w:name w:val="658E3BC293BA4849881C47A253667F46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4">
    <w:name w:val="A79B2FDAB52A436DA13FA7E30D0DB74E14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6">
    <w:name w:val="1537442D12014262A104EA2F87BD4B3416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">
    <w:name w:val="845D2E3B119944B2AF27FAFE651D649A1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29">
    <w:name w:val="9E1BF2A6E2114FB0A352253A7F662E5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29">
    <w:name w:val="B4188B16D0D1404FA9EA67AE9C321E7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">
    <w:name w:val="A42280362BBA4C5DB0203D22C606AF23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29">
    <w:name w:val="EA05113B493E4E09B20A9B29707C1A89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29">
    <w:name w:val="CFE8C2B02DD34F52A83D4E4C88F55768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0">
    <w:name w:val="973A61F36C84470F9C456A0910537AC7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29">
    <w:name w:val="8DFF4C1A184B4E3A9AB2FEFDC50E5341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0">
    <w:name w:val="9061F9DB6B4D49CB881546CC835A145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29">
    <w:name w:val="2A1F9D0551644D038876D97D1A30A124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0">
    <w:name w:val="42A0BAB6C5C748F5A6B337032D9F4E321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2">
    <w:name w:val="F0967B0E18DE43E2B4907E629FBA2E6212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4">
    <w:name w:val="4234EAB54BBE41DBBC521AAF134081582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29">
    <w:name w:val="E235AC6AD4CD4C6CA175E0BD8427D14C29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29">
    <w:name w:val="5121AA459948475087530F838C9E952C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29">
    <w:name w:val="A80503D058D74818B408C4D6308610462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6">
    <w:name w:val="B19686A039224604BFABBCB371F9436C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6">
    <w:name w:val="C7AE9321BB064EC79F00D702E3FEB15A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6">
    <w:name w:val="F2C44DD79EF946AA8ADA1B0F09604EE21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6">
    <w:name w:val="BDAE53CE965A49EF8D9B1C040AFDB015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0">
    <w:name w:val="6A57B1949E2B47D797B0DFAA7657023A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0">
    <w:name w:val="14B3B1CAB6F24C368AD0FC97998FD0FB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0">
    <w:name w:val="0F4D010B8E174277B4747396250B414E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0">
    <w:name w:val="92776884796E4697BBAE140A64423FD7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19">
    <w:name w:val="3ED216E4902543ABA6304E8CD03E9F8319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0">
    <w:name w:val="4C2B95723C2D4FA5B680C7BF4C8FD69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8">
    <w:name w:val="57ABF270001141FD9AD390115F1EBF02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6">
    <w:name w:val="96926D8BF89B465A9341A55DDEF9B0A81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8">
    <w:name w:val="F221BBF22EAD4DA1AE1F20385B4A46958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5">
    <w:name w:val="7788EB79BD904581AB6910D4F38E6A39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5">
    <w:name w:val="35C4842C19904CCCB34504D9756D8943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5">
    <w:name w:val="7F3D9EA4B2F54CD09A4DC390D89AD3851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4">
    <w:name w:val="C5A525D9D2EB4E0CA446B16DC2BAFFBE14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0">
    <w:name w:val="D17D8FBB347643FEB9F7AE9D1A4AD0C0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6">
    <w:name w:val="BDC5E9257DE34C939018A83E121CD78E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6">
    <w:name w:val="ED108FE32F81405B8A08665C76895F1B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6">
    <w:name w:val="A466914F684D480C9B351498F37036656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6">
    <w:name w:val="658E3BC293BA4849881C47A253667F466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5">
    <w:name w:val="A79B2FDAB52A436DA13FA7E30D0DB74E15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7">
    <w:name w:val="1537442D12014262A104EA2F87BD4B3417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">
    <w:name w:val="845D2E3B119944B2AF27FAFE651D649A2"/>
    <w:rsid w:val="00F048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0">
    <w:name w:val="9E1BF2A6E2114FB0A352253A7F662E5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0">
    <w:name w:val="B4188B16D0D1404FA9EA67AE9C321E7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">
    <w:name w:val="A42280362BBA4C5DB0203D22C606AF23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0">
    <w:name w:val="EA05113B493E4E09B20A9B29707C1A89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0">
    <w:name w:val="CFE8C2B02DD34F52A83D4E4C88F55768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1">
    <w:name w:val="973A61F36C84470F9C456A0910537AC7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0">
    <w:name w:val="8DFF4C1A184B4E3A9AB2FEFDC50E5341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1">
    <w:name w:val="9061F9DB6B4D49CB881546CC835A145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0">
    <w:name w:val="2A1F9D0551644D038876D97D1A30A124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1">
    <w:name w:val="42A0BAB6C5C748F5A6B337032D9F4E3211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3">
    <w:name w:val="F0967B0E18DE43E2B4907E629FBA2E6213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5">
    <w:name w:val="4234EAB54BBE41DBBC521AAF1340815825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0">
    <w:name w:val="E235AC6AD4CD4C6CA175E0BD8427D14C30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0">
    <w:name w:val="5121AA459948475087530F838C9E952C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0">
    <w:name w:val="A80503D058D74818B408C4D63086104630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7">
    <w:name w:val="B19686A039224604BFABBCB371F9436C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7">
    <w:name w:val="C7AE9321BB064EC79F00D702E3FEB15A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7">
    <w:name w:val="F2C44DD79EF946AA8ADA1B0F09604EE217"/>
    <w:rsid w:val="00F04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7">
    <w:name w:val="BDAE53CE965A49EF8D9B1C040AFDB01517"/>
    <w:rsid w:val="00F04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1">
    <w:name w:val="6A57B1949E2B47D797B0DFAA7657023A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1">
    <w:name w:val="14B3B1CAB6F24C368AD0FC97998FD0FB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1">
    <w:name w:val="0F4D010B8E174277B4747396250B414E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1">
    <w:name w:val="92776884796E4697BBAE140A64423FD7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0">
    <w:name w:val="3ED216E4902543ABA6304E8CD03E9F8320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1">
    <w:name w:val="4C2B95723C2D4FA5B680C7BF4C8FD69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9">
    <w:name w:val="57ABF270001141FD9AD390115F1EBF02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7">
    <w:name w:val="96926D8BF89B465A9341A55DDEF9B0A81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9">
    <w:name w:val="F221BBF22EAD4DA1AE1F20385B4A46959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6">
    <w:name w:val="7788EB79BD904581AB6910D4F38E6A39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6">
    <w:name w:val="35C4842C19904CCCB34504D9756D8943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6">
    <w:name w:val="7F3D9EA4B2F54CD09A4DC390D89AD3851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5">
    <w:name w:val="C5A525D9D2EB4E0CA446B16DC2BAFFBE15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1">
    <w:name w:val="D17D8FBB347643FEB9F7AE9D1A4AD0C0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7">
    <w:name w:val="BDC5E9257DE34C939018A83E121CD78E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7">
    <w:name w:val="ED108FE32F81405B8A08665C76895F1B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7">
    <w:name w:val="A466914F684D480C9B351498F37036657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7">
    <w:name w:val="658E3BC293BA4849881C47A253667F467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6">
    <w:name w:val="A79B2FDAB52A436DA13FA7E30D0DB74E16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8">
    <w:name w:val="1537442D12014262A104EA2F87BD4B3418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">
    <w:name w:val="845D2E3B119944B2AF27FAFE651D649A3"/>
    <w:rsid w:val="008F3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1">
    <w:name w:val="9E1BF2A6E2114FB0A352253A7F662E5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1">
    <w:name w:val="B4188B16D0D1404FA9EA67AE9C321E7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6">
    <w:name w:val="A42280362BBA4C5DB0203D22C606AF23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1">
    <w:name w:val="EA05113B493E4E09B20A9B29707C1A89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1">
    <w:name w:val="CFE8C2B02DD34F52A83D4E4C88F55768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2">
    <w:name w:val="973A61F36C84470F9C456A0910537AC7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1">
    <w:name w:val="8DFF4C1A184B4E3A9AB2FEFDC50E5341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2">
    <w:name w:val="9061F9DB6B4D49CB881546CC835A145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1">
    <w:name w:val="2A1F9D0551644D038876D97D1A30A124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2">
    <w:name w:val="42A0BAB6C5C748F5A6B337032D9F4E3212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4">
    <w:name w:val="F0967B0E18DE43E2B4907E629FBA2E6214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6">
    <w:name w:val="4234EAB54BBE41DBBC521AAF1340815826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1">
    <w:name w:val="E235AC6AD4CD4C6CA175E0BD8427D14C31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1">
    <w:name w:val="5121AA459948475087530F838C9E952C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1">
    <w:name w:val="A80503D058D74818B408C4D63086104631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8">
    <w:name w:val="B19686A039224604BFABBCB371F9436C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8">
    <w:name w:val="C7AE9321BB064EC79F00D702E3FEB15A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8">
    <w:name w:val="F2C44DD79EF946AA8ADA1B0F09604EE218"/>
    <w:rsid w:val="008F3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8">
    <w:name w:val="BDAE53CE965A49EF8D9B1C040AFDB01518"/>
    <w:rsid w:val="008F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2">
    <w:name w:val="6A57B1949E2B47D797B0DFAA7657023A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2">
    <w:name w:val="14B3B1CAB6F24C368AD0FC97998FD0FB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2">
    <w:name w:val="0F4D010B8E174277B4747396250B414E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2">
    <w:name w:val="92776884796E4697BBAE140A64423FD7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1">
    <w:name w:val="3ED216E4902543ABA6304E8CD03E9F832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2">
    <w:name w:val="4C2B95723C2D4FA5B680C7BF4C8FD69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0">
    <w:name w:val="57ABF270001141FD9AD390115F1EBF02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8">
    <w:name w:val="96926D8BF89B465A9341A55DDEF9B0A8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0">
    <w:name w:val="F221BBF22EAD4DA1AE1F20385B4A46951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7">
    <w:name w:val="7788EB79BD904581AB6910D4F38E6A39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7">
    <w:name w:val="35C4842C19904CCCB34504D9756D8943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7">
    <w:name w:val="7F3D9EA4B2F54CD09A4DC390D89AD385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6">
    <w:name w:val="C5A525D9D2EB4E0CA446B16DC2BAFFBE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2">
    <w:name w:val="D17D8FBB347643FEB9F7AE9D1A4AD0C0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8">
    <w:name w:val="BDC5E9257DE34C939018A83E121CD78E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8">
    <w:name w:val="ED108FE32F81405B8A08665C76895F1B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8">
    <w:name w:val="A466914F684D480C9B351498F37036658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8">
    <w:name w:val="658E3BC293BA4849881C47A253667F46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7">
    <w:name w:val="A79B2FDAB52A436DA13FA7E30D0DB74E17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19">
    <w:name w:val="1537442D12014262A104EA2F87BD4B3419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">
    <w:name w:val="845D2E3B119944B2AF27FAFE651D649A4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2">
    <w:name w:val="9E1BF2A6E2114FB0A352253A7F662E5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2">
    <w:name w:val="B4188B16D0D1404FA9EA67AE9C321E7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7">
    <w:name w:val="A42280362BBA4C5DB0203D22C606AF23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2">
    <w:name w:val="EA05113B493E4E09B20A9B29707C1A89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2">
    <w:name w:val="CFE8C2B02DD34F52A83D4E4C88F55768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3">
    <w:name w:val="973A61F36C84470F9C456A0910537AC7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2">
    <w:name w:val="8DFF4C1A184B4E3A9AB2FEFDC50E5341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3">
    <w:name w:val="9061F9DB6B4D49CB881546CC835A145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2">
    <w:name w:val="2A1F9D0551644D038876D97D1A30A124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3">
    <w:name w:val="42A0BAB6C5C748F5A6B337032D9F4E321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5">
    <w:name w:val="F0967B0E18DE43E2B4907E629FBA2E6215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7">
    <w:name w:val="4234EAB54BBE41DBBC521AAF134081582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2">
    <w:name w:val="E235AC6AD4CD4C6CA175E0BD8427D14C32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2">
    <w:name w:val="5121AA459948475087530F838C9E952C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2">
    <w:name w:val="A80503D058D74818B408C4D6308610463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19">
    <w:name w:val="B19686A039224604BFABBCB371F9436C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19">
    <w:name w:val="C7AE9321BB064EC79F00D702E3FEB15A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19">
    <w:name w:val="F2C44DD79EF946AA8ADA1B0F09604EE21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19">
    <w:name w:val="BDAE53CE965A49EF8D9B1C040AFDB015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3">
    <w:name w:val="6A57B1949E2B47D797B0DFAA7657023A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3">
    <w:name w:val="14B3B1CAB6F24C368AD0FC97998FD0FB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3">
    <w:name w:val="0F4D010B8E174277B4747396250B414E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3">
    <w:name w:val="92776884796E4697BBAE140A64423FD7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2">
    <w:name w:val="3ED216E4902543ABA6304E8CD03E9F8322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3">
    <w:name w:val="4C2B95723C2D4FA5B680C7BF4C8FD69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1">
    <w:name w:val="57ABF270001141FD9AD390115F1EBF02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19">
    <w:name w:val="96926D8BF89B465A9341A55DDEF9B0A81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1">
    <w:name w:val="F221BBF22EAD4DA1AE1F20385B4A469511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8">
    <w:name w:val="7788EB79BD904581AB6910D4F38E6A39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8">
    <w:name w:val="35C4842C19904CCCB34504D9756D8943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8">
    <w:name w:val="7F3D9EA4B2F54CD09A4DC390D89AD3851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5D9D2EB4E0CA446B16DC2BAFFBE17">
    <w:name w:val="C5A525D9D2EB4E0CA446B16DC2BAFFBE17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3">
    <w:name w:val="D17D8FBB347643FEB9F7AE9D1A4AD0C0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9">
    <w:name w:val="BDC5E9257DE34C939018A83E121CD78E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9">
    <w:name w:val="ED108FE32F81405B8A08665C76895F1B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9">
    <w:name w:val="A466914F684D480C9B351498F37036659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E3BC293BA4849881C47A253667F469">
    <w:name w:val="658E3BC293BA4849881C47A253667F469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8">
    <w:name w:val="A79B2FDAB52A436DA13FA7E30D0DB74E18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0">
    <w:name w:val="1537442D12014262A104EA2F87BD4B3420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">
    <w:name w:val="845D2E3B119944B2AF27FAFE651D649A5"/>
    <w:rsid w:val="00E429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3">
    <w:name w:val="9E1BF2A6E2114FB0A352253A7F662E5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3">
    <w:name w:val="B4188B16D0D1404FA9EA67AE9C321E7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8">
    <w:name w:val="A42280362BBA4C5DB0203D22C606AF23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3">
    <w:name w:val="EA05113B493E4E09B20A9B29707C1A89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3">
    <w:name w:val="CFE8C2B02DD34F52A83D4E4C88F55768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4">
    <w:name w:val="973A61F36C84470F9C456A0910537AC7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3">
    <w:name w:val="8DFF4C1A184B4E3A9AB2FEFDC50E5341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4">
    <w:name w:val="9061F9DB6B4D49CB881546CC835A145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3">
    <w:name w:val="2A1F9D0551644D038876D97D1A30A124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4">
    <w:name w:val="42A0BAB6C5C748F5A6B337032D9F4E3214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6">
    <w:name w:val="F0967B0E18DE43E2B4907E629FBA2E6216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8">
    <w:name w:val="4234EAB54BBE41DBBC521AAF1340815828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3">
    <w:name w:val="E235AC6AD4CD4C6CA175E0BD8427D14C33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3">
    <w:name w:val="5121AA459948475087530F838C9E952C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3">
    <w:name w:val="A80503D058D74818B408C4D63086104633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0">
    <w:name w:val="B19686A039224604BFABBCB371F9436C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0">
    <w:name w:val="C7AE9321BB064EC79F00D702E3FEB15A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0">
    <w:name w:val="F2C44DD79EF946AA8ADA1B0F09604EE220"/>
    <w:rsid w:val="00E42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0">
    <w:name w:val="BDAE53CE965A49EF8D9B1C040AFDB01520"/>
    <w:rsid w:val="00E4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4">
    <w:name w:val="6A57B1949E2B47D797B0DFAA7657023A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4">
    <w:name w:val="14B3B1CAB6F24C368AD0FC97998FD0FB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4">
    <w:name w:val="0F4D010B8E174277B4747396250B414E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4">
    <w:name w:val="92776884796E4697BBAE140A64423FD7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3">
    <w:name w:val="3ED216E4902543ABA6304E8CD03E9F8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4">
    <w:name w:val="4C2B95723C2D4FA5B680C7BF4C8FD69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2">
    <w:name w:val="57ABF270001141FD9AD390115F1EBF02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0">
    <w:name w:val="96926D8BF89B465A9341A55DDEF9B0A8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2">
    <w:name w:val="F221BBF22EAD4DA1AE1F20385B4A4695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29">
    <w:name w:val="7788EB79BD904581AB6910D4F38E6A39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19">
    <w:name w:val="35C4842C19904CCCB34504D9756D8943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19">
    <w:name w:val="7F3D9EA4B2F54CD09A4DC390D89AD385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4">
    <w:name w:val="D17D8FBB347643FEB9F7AE9D1A4AD0C0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0">
    <w:name w:val="BDC5E9257DE34C939018A83E121CD78E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0">
    <w:name w:val="ED108FE32F81405B8A08665C76895F1B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0">
    <w:name w:val="A466914F684D480C9B351498F370366510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19">
    <w:name w:val="A79B2FDAB52A436DA13FA7E30D0DB74E1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1">
    <w:name w:val="1537442D12014262A104EA2F87BD4B34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6">
    <w:name w:val="845D2E3B119944B2AF27FAFE651D649A6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4">
    <w:name w:val="9E1BF2A6E2114FB0A352253A7F662E5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4">
    <w:name w:val="B4188B16D0D1404FA9EA67AE9C321E7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9">
    <w:name w:val="A42280362BBA4C5DB0203D22C606AF23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4">
    <w:name w:val="EA05113B493E4E09B20A9B29707C1A89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4">
    <w:name w:val="CFE8C2B02DD34F52A83D4E4C88F55768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5">
    <w:name w:val="973A61F36C84470F9C456A0910537AC7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4">
    <w:name w:val="8DFF4C1A184B4E3A9AB2FEFDC50E5341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5">
    <w:name w:val="9061F9DB6B4D49CB881546CC835A145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4">
    <w:name w:val="2A1F9D0551644D038876D97D1A30A124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5">
    <w:name w:val="42A0BAB6C5C748F5A6B337032D9F4E3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7">
    <w:name w:val="F0967B0E18DE43E2B4907E629FBA2E6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29">
    <w:name w:val="4234EAB54BBE41DBBC521AAF134081582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4">
    <w:name w:val="E235AC6AD4CD4C6CA175E0BD8427D14C3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4">
    <w:name w:val="5121AA459948475087530F838C9E952C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4">
    <w:name w:val="A80503D058D74818B408C4D6308610463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1">
    <w:name w:val="B19686A039224604BFABBCB371F9436C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1">
    <w:name w:val="C7AE9321BB064EC79F00D702E3FEB15A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1">
    <w:name w:val="F2C44DD79EF946AA8ADA1B0F09604EE22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1">
    <w:name w:val="BDAE53CE965A49EF8D9B1C040AFDB01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5">
    <w:name w:val="6A57B1949E2B47D797B0DFAA7657023A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5">
    <w:name w:val="14B3B1CAB6F24C368AD0FC97998FD0FB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5">
    <w:name w:val="0F4D010B8E174277B4747396250B414E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5">
    <w:name w:val="92776884796E4697BBAE140A64423FD7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4">
    <w:name w:val="3ED216E4902543ABA6304E8CD03E9F83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5">
    <w:name w:val="4C2B95723C2D4FA5B680C7BF4C8FD69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3">
    <w:name w:val="57ABF270001141FD9AD390115F1EBF02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1">
    <w:name w:val="96926D8BF89B465A9341A55DDEF9B0A8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">
    <w:name w:val="83B0831BCE5C4598BF033E98505FC64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3">
    <w:name w:val="F221BBF22EAD4DA1AE1F20385B4A4695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0">
    <w:name w:val="7788EB79BD904581AB6910D4F38E6A39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0">
    <w:name w:val="35C4842C19904CCCB34504D9756D8943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0">
    <w:name w:val="7F3D9EA4B2F54CD09A4DC390D89AD385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5">
    <w:name w:val="D17D8FBB347643FEB9F7AE9D1A4AD0C0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1">
    <w:name w:val="BDC5E9257DE34C939018A83E121CD78E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1">
    <w:name w:val="ED108FE32F81405B8A08665C76895F1B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1">
    <w:name w:val="A466914F684D480C9B351498F370366511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0">
    <w:name w:val="A79B2FDAB52A436DA13FA7E30D0DB74E2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2">
    <w:name w:val="1537442D12014262A104EA2F87BD4B34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7">
    <w:name w:val="845D2E3B119944B2AF27FAFE651D649A7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5">
    <w:name w:val="9E1BF2A6E2114FB0A352253A7F662E5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5">
    <w:name w:val="B4188B16D0D1404FA9EA67AE9C321E7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0">
    <w:name w:val="A42280362BBA4C5DB0203D22C606AF231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5">
    <w:name w:val="EA05113B493E4E09B20A9B29707C1A89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5">
    <w:name w:val="CFE8C2B02DD34F52A83D4E4C88F55768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6">
    <w:name w:val="973A61F36C84470F9C456A0910537AC7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5">
    <w:name w:val="8DFF4C1A184B4E3A9AB2FEFDC50E5341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6">
    <w:name w:val="9061F9DB6B4D49CB881546CC835A145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5">
    <w:name w:val="2A1F9D0551644D038876D97D1A30A124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6">
    <w:name w:val="42A0BAB6C5C748F5A6B337032D9F4E3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8">
    <w:name w:val="F0967B0E18DE43E2B4907E629FBA2E6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0">
    <w:name w:val="4234EAB54BBE41DBBC521AAF134081583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5">
    <w:name w:val="E235AC6AD4CD4C6CA175E0BD8427D14C3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5">
    <w:name w:val="5121AA459948475087530F838C9E952C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5">
    <w:name w:val="A80503D058D74818B408C4D6308610463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2">
    <w:name w:val="B19686A039224604BFABBCB371F9436C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2">
    <w:name w:val="C7AE9321BB064EC79F00D702E3FEB15A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2">
    <w:name w:val="F2C44DD79EF946AA8ADA1B0F09604EE22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2">
    <w:name w:val="BDAE53CE965A49EF8D9B1C040AFDB01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053C6AF8A4BF18908EC62076F1A97">
    <w:name w:val="E7A053C6AF8A4BF18908EC62076F1A97"/>
    <w:rsid w:val="00BA75E6"/>
  </w:style>
  <w:style w:type="paragraph" w:customStyle="1" w:styleId="6A57B1949E2B47D797B0DFAA7657023A36">
    <w:name w:val="6A57B1949E2B47D797B0DFAA7657023A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6">
    <w:name w:val="14B3B1CAB6F24C368AD0FC97998FD0FB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6">
    <w:name w:val="0F4D010B8E174277B4747396250B414E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6">
    <w:name w:val="92776884796E4697BBAE140A64423FD7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5">
    <w:name w:val="3ED216E4902543ABA6304E8CD03E9F83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6">
    <w:name w:val="4C2B95723C2D4FA5B680C7BF4C8FD69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4">
    <w:name w:val="57ABF270001141FD9AD390115F1EBF02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2">
    <w:name w:val="96926D8BF89B465A9341A55DDEF9B0A8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1">
    <w:name w:val="83B0831BCE5C4598BF033E98505FC64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4">
    <w:name w:val="F221BBF22EAD4DA1AE1F20385B4A4695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1">
    <w:name w:val="7788EB79BD904581AB6910D4F38E6A39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1">
    <w:name w:val="35C4842C19904CCCB34504D9756D8943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1">
    <w:name w:val="7F3D9EA4B2F54CD09A4DC390D89AD385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6">
    <w:name w:val="D17D8FBB347643FEB9F7AE9D1A4AD0C0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2">
    <w:name w:val="BDC5E9257DE34C939018A83E121CD78E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2">
    <w:name w:val="ED108FE32F81405B8A08665C76895F1B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2">
    <w:name w:val="A466914F684D480C9B351498F370366512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1">
    <w:name w:val="A79B2FDAB52A436DA13FA7E30D0DB74E21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3">
    <w:name w:val="1537442D12014262A104EA2F87BD4B34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8">
    <w:name w:val="845D2E3B119944B2AF27FAFE651D649A8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6">
    <w:name w:val="9E1BF2A6E2114FB0A352253A7F662E5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6">
    <w:name w:val="B4188B16D0D1404FA9EA67AE9C321E7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1">
    <w:name w:val="A42280362BBA4C5DB0203D22C606AF231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6">
    <w:name w:val="EA05113B493E4E09B20A9B29707C1A89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6">
    <w:name w:val="CFE8C2B02DD34F52A83D4E4C88F55768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7">
    <w:name w:val="973A61F36C84470F9C456A0910537AC7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6">
    <w:name w:val="8DFF4C1A184B4E3A9AB2FEFDC50E5341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7">
    <w:name w:val="9061F9DB6B4D49CB881546CC835A145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6">
    <w:name w:val="2A1F9D0551644D038876D97D1A30A124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7">
    <w:name w:val="42A0BAB6C5C748F5A6B337032D9F4E321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19">
    <w:name w:val="F0967B0E18DE43E2B4907E629FBA2E6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1">
    <w:name w:val="4234EAB54BBE41DBBC521AAF134081583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6">
    <w:name w:val="E235AC6AD4CD4C6CA175E0BD8427D14C36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6">
    <w:name w:val="5121AA459948475087530F838C9E952C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6">
    <w:name w:val="A80503D058D74818B408C4D6308610463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3">
    <w:name w:val="B19686A039224604BFABBCB371F9436C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3">
    <w:name w:val="C7AE9321BB064EC79F00D702E3FEB15A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3">
    <w:name w:val="F2C44DD79EF946AA8ADA1B0F09604EE22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3">
    <w:name w:val="BDAE53CE965A49EF8D9B1C040AFDB01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7">
    <w:name w:val="6A57B1949E2B47D797B0DFAA7657023A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7">
    <w:name w:val="14B3B1CAB6F24C368AD0FC97998FD0FB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7">
    <w:name w:val="0F4D010B8E174277B4747396250B414E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7">
    <w:name w:val="92776884796E4697BBAE140A64423FD7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6">
    <w:name w:val="3ED216E4902543ABA6304E8CD03E9F832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7">
    <w:name w:val="4C2B95723C2D4FA5B680C7BF4C8FD69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5">
    <w:name w:val="57ABF270001141FD9AD390115F1EBF02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3">
    <w:name w:val="96926D8BF89B465A9341A55DDEF9B0A8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2">
    <w:name w:val="83B0831BCE5C4598BF033E98505FC64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5">
    <w:name w:val="F221BBF22EAD4DA1AE1F20385B4A46951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2">
    <w:name w:val="7788EB79BD904581AB6910D4F38E6A39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2">
    <w:name w:val="35C4842C19904CCCB34504D9756D8943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2">
    <w:name w:val="7F3D9EA4B2F54CD09A4DC390D89AD3852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7">
    <w:name w:val="D17D8FBB347643FEB9F7AE9D1A4AD0C0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3">
    <w:name w:val="BDC5E9257DE34C939018A83E121CD78E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3">
    <w:name w:val="ED108FE32F81405B8A08665C76895F1B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3">
    <w:name w:val="A466914F684D480C9B351498F370366513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2">
    <w:name w:val="A79B2FDAB52A436DA13FA7E30D0DB74E22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4">
    <w:name w:val="1537442D12014262A104EA2F87BD4B3424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9">
    <w:name w:val="845D2E3B119944B2AF27FAFE651D649A9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7">
    <w:name w:val="9E1BF2A6E2114FB0A352253A7F662E5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7">
    <w:name w:val="B4188B16D0D1404FA9EA67AE9C321E7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2">
    <w:name w:val="A42280362BBA4C5DB0203D22C606AF231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7">
    <w:name w:val="EA05113B493E4E09B20A9B29707C1A89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7">
    <w:name w:val="CFE8C2B02DD34F52A83D4E4C88F55768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8">
    <w:name w:val="973A61F36C84470F9C456A0910537AC7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7">
    <w:name w:val="8DFF4C1A184B4E3A9AB2FEFDC50E5341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8">
    <w:name w:val="9061F9DB6B4D49CB881546CC835A145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7">
    <w:name w:val="2A1F9D0551644D038876D97D1A30A124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8">
    <w:name w:val="42A0BAB6C5C748F5A6B337032D9F4E321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0">
    <w:name w:val="F0967B0E18DE43E2B4907E629FBA2E6220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2">
    <w:name w:val="4234EAB54BBE41DBBC521AAF1340815832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7">
    <w:name w:val="E235AC6AD4CD4C6CA175E0BD8427D14C37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7">
    <w:name w:val="5121AA459948475087530F838C9E952C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7">
    <w:name w:val="A80503D058D74818B408C4D6308610463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4">
    <w:name w:val="B19686A039224604BFABBCB371F9436C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4">
    <w:name w:val="C7AE9321BB064EC79F00D702E3FEB15A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4">
    <w:name w:val="F2C44DD79EF946AA8ADA1B0F09604EE22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4">
    <w:name w:val="BDAE53CE965A49EF8D9B1C040AFDB015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8">
    <w:name w:val="6A57B1949E2B47D797B0DFAA7657023A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8">
    <w:name w:val="14B3B1CAB6F24C368AD0FC97998FD0FB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8">
    <w:name w:val="0F4D010B8E174277B4747396250B414E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8">
    <w:name w:val="92776884796E4697BBAE140A64423FD7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7">
    <w:name w:val="3ED216E4902543ABA6304E8CD03E9F8327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8">
    <w:name w:val="4C2B95723C2D4FA5B680C7BF4C8FD69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6">
    <w:name w:val="57ABF270001141FD9AD390115F1EBF02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4">
    <w:name w:val="96926D8BF89B465A9341A55DDEF9B0A82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0831BCE5C4598BF033E98505FC6423">
    <w:name w:val="83B0831BCE5C4598BF033E98505FC64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6">
    <w:name w:val="F221BBF22EAD4DA1AE1F20385B4A469516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3">
    <w:name w:val="7788EB79BD904581AB6910D4F38E6A39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3">
    <w:name w:val="35C4842C19904CCCB34504D9756D8943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3">
    <w:name w:val="7F3D9EA4B2F54CD09A4DC390D89AD3852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8">
    <w:name w:val="D17D8FBB347643FEB9F7AE9D1A4AD0C0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4">
    <w:name w:val="BDC5E9257DE34C939018A83E121CD78E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4">
    <w:name w:val="ED108FE32F81405B8A08665C76895F1B14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4">
    <w:name w:val="A466914F684D480C9B351498F370366514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3">
    <w:name w:val="A79B2FDAB52A436DA13FA7E30D0DB74E23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5">
    <w:name w:val="1537442D12014262A104EA2F87BD4B3425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0">
    <w:name w:val="845D2E3B119944B2AF27FAFE651D649A10"/>
    <w:rsid w:val="00BA7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8">
    <w:name w:val="9E1BF2A6E2114FB0A352253A7F662E5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8">
    <w:name w:val="B4188B16D0D1404FA9EA67AE9C321E7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3">
    <w:name w:val="A42280362BBA4C5DB0203D22C606AF231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8">
    <w:name w:val="EA05113B493E4E09B20A9B29707C1A89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8">
    <w:name w:val="CFE8C2B02DD34F52A83D4E4C88F55768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19">
    <w:name w:val="973A61F36C84470F9C456A0910537AC7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8">
    <w:name w:val="8DFF4C1A184B4E3A9AB2FEFDC50E5341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19">
    <w:name w:val="9061F9DB6B4D49CB881546CC835A145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8">
    <w:name w:val="2A1F9D0551644D038876D97D1A30A124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19">
    <w:name w:val="42A0BAB6C5C748F5A6B337032D9F4E3219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1">
    <w:name w:val="F0967B0E18DE43E2B4907E629FBA2E6221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3">
    <w:name w:val="4234EAB54BBE41DBBC521AAF1340815833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8">
    <w:name w:val="E235AC6AD4CD4C6CA175E0BD8427D14C38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8">
    <w:name w:val="5121AA459948475087530F838C9E952C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8">
    <w:name w:val="A80503D058D74818B408C4D63086104638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5">
    <w:name w:val="B19686A039224604BFABBCB371F9436C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5">
    <w:name w:val="C7AE9321BB064EC79F00D702E3FEB15A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5">
    <w:name w:val="F2C44DD79EF946AA8ADA1B0F09604EE225"/>
    <w:rsid w:val="00BA7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5">
    <w:name w:val="BDAE53CE965A49EF8D9B1C040AFDB01525"/>
    <w:rsid w:val="00BA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39">
    <w:name w:val="6A57B1949E2B47D797B0DFAA7657023A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39">
    <w:name w:val="14B3B1CAB6F24C368AD0FC97998FD0FB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39">
    <w:name w:val="0F4D010B8E174277B4747396250B414E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39">
    <w:name w:val="92776884796E4697BBAE140A64423FD7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8">
    <w:name w:val="3ED216E4902543ABA6304E8CD03E9F8328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39">
    <w:name w:val="4C2B95723C2D4FA5B680C7BF4C8FD69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7">
    <w:name w:val="57ABF270001141FD9AD390115F1EBF02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5">
    <w:name w:val="96926D8BF89B465A9341A55DDEF9B0A82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">
    <w:name w:val="BB0B2C1618914AC897F5BA33E9671E3D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7">
    <w:name w:val="F221BBF22EAD4DA1AE1F20385B4A469517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4">
    <w:name w:val="7788EB79BD904581AB6910D4F38E6A39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4">
    <w:name w:val="35C4842C19904CCCB34504D9756D8943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4">
    <w:name w:val="7F3D9EA4B2F54CD09A4DC390D89AD3852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39">
    <w:name w:val="D17D8FBB347643FEB9F7AE9D1A4AD0C0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5">
    <w:name w:val="BDC5E9257DE34C939018A83E121CD78E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5">
    <w:name w:val="ED108FE32F81405B8A08665C76895F1B15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5">
    <w:name w:val="A466914F684D480C9B351498F370366515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4">
    <w:name w:val="A79B2FDAB52A436DA13FA7E30D0DB74E24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6">
    <w:name w:val="1537442D12014262A104EA2F87BD4B3426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1">
    <w:name w:val="845D2E3B119944B2AF27FAFE651D649A11"/>
    <w:rsid w:val="009311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39">
    <w:name w:val="9E1BF2A6E2114FB0A352253A7F662E5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39">
    <w:name w:val="B4188B16D0D1404FA9EA67AE9C321E7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4">
    <w:name w:val="A42280362BBA4C5DB0203D22C606AF231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39">
    <w:name w:val="EA05113B493E4E09B20A9B29707C1A89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39">
    <w:name w:val="CFE8C2B02DD34F52A83D4E4C88F55768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0">
    <w:name w:val="973A61F36C84470F9C456A0910537AC7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39">
    <w:name w:val="8DFF4C1A184B4E3A9AB2FEFDC50E5341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0">
    <w:name w:val="9061F9DB6B4D49CB881546CC835A145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39">
    <w:name w:val="2A1F9D0551644D038876D97D1A30A124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0">
    <w:name w:val="42A0BAB6C5C748F5A6B337032D9F4E3220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2">
    <w:name w:val="F0967B0E18DE43E2B4907E629FBA2E6222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4">
    <w:name w:val="4234EAB54BBE41DBBC521AAF1340815834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39">
    <w:name w:val="E235AC6AD4CD4C6CA175E0BD8427D14C39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39">
    <w:name w:val="5121AA459948475087530F838C9E952C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39">
    <w:name w:val="A80503D058D74818B408C4D63086104639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6">
    <w:name w:val="B19686A039224604BFABBCB371F9436C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6">
    <w:name w:val="C7AE9321BB064EC79F00D702E3FEB15A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6">
    <w:name w:val="F2C44DD79EF946AA8ADA1B0F09604EE226"/>
    <w:rsid w:val="00931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6">
    <w:name w:val="BDAE53CE965A49EF8D9B1C040AFDB01526"/>
    <w:rsid w:val="0093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0">
    <w:name w:val="6A57B1949E2B47D797B0DFAA7657023A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0">
    <w:name w:val="14B3B1CAB6F24C368AD0FC97998FD0FB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0">
    <w:name w:val="0F4D010B8E174277B4747396250B414E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0">
    <w:name w:val="92776884796E4697BBAE140A64423FD7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29">
    <w:name w:val="3ED216E4902543ABA6304E8CD03E9F8329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0">
    <w:name w:val="4C2B95723C2D4FA5B680C7BF4C8FD69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BF270001141FD9AD390115F1EBF0218">
    <w:name w:val="57ABF270001141FD9AD390115F1EBF02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42C48EA494ACDA18F72D43F6A245F">
    <w:name w:val="7B342C48EA494ACDA18F72D43F6A245F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">
    <w:name w:val="B38DBDC749284A278C28C041B3C3374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6">
    <w:name w:val="96926D8BF89B465A9341A55DDEF9B0A82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">
    <w:name w:val="BB0B2C1618914AC897F5BA33E9671E3D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8">
    <w:name w:val="F221BBF22EAD4DA1AE1F20385B4A469518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5">
    <w:name w:val="7788EB79BD904581AB6910D4F38E6A39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5">
    <w:name w:val="35C4842C19904CCCB34504D9756D8943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5">
    <w:name w:val="7F3D9EA4B2F54CD09A4DC390D89AD3852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0">
    <w:name w:val="D17D8FBB347643FEB9F7AE9D1A4AD0C0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6">
    <w:name w:val="BDC5E9257DE34C939018A83E121CD78E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6">
    <w:name w:val="ED108FE32F81405B8A08665C76895F1B16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6">
    <w:name w:val="A466914F684D480C9B351498F370366516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5">
    <w:name w:val="A79B2FDAB52A436DA13FA7E30D0DB74E25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7">
    <w:name w:val="1537442D12014262A104EA2F87BD4B3427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2">
    <w:name w:val="845D2E3B119944B2AF27FAFE651D649A12"/>
    <w:rsid w:val="00174F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0">
    <w:name w:val="9E1BF2A6E2114FB0A352253A7F662E5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0">
    <w:name w:val="B4188B16D0D1404FA9EA67AE9C321E7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5">
    <w:name w:val="A42280362BBA4C5DB0203D22C606AF231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0">
    <w:name w:val="EA05113B493E4E09B20A9B29707C1A89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0">
    <w:name w:val="CFE8C2B02DD34F52A83D4E4C88F55768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1">
    <w:name w:val="973A61F36C84470F9C456A0910537AC7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0">
    <w:name w:val="8DFF4C1A184B4E3A9AB2FEFDC50E5341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1">
    <w:name w:val="9061F9DB6B4D49CB881546CC835A145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0">
    <w:name w:val="2A1F9D0551644D038876D97D1A30A124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1">
    <w:name w:val="42A0BAB6C5C748F5A6B337032D9F4E3221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3">
    <w:name w:val="F0967B0E18DE43E2B4907E629FBA2E6223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5">
    <w:name w:val="4234EAB54BBE41DBBC521AAF1340815835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0">
    <w:name w:val="E235AC6AD4CD4C6CA175E0BD8427D14C40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0">
    <w:name w:val="5121AA459948475087530F838C9E952C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0">
    <w:name w:val="A80503D058D74818B408C4D63086104640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7">
    <w:name w:val="B19686A039224604BFABBCB371F9436C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7">
    <w:name w:val="C7AE9321BB064EC79F00D702E3FEB15A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7">
    <w:name w:val="F2C44DD79EF946AA8ADA1B0F09604EE227"/>
    <w:rsid w:val="0017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7">
    <w:name w:val="BDAE53CE965A49EF8D9B1C040AFDB01527"/>
    <w:rsid w:val="0017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07C9251AB477AA3FE41E33A91E9A1">
    <w:name w:val="5BF07C9251AB477AA3FE41E33A91E9A1"/>
    <w:rsid w:val="00174F8B"/>
  </w:style>
  <w:style w:type="paragraph" w:customStyle="1" w:styleId="66F34E8C156846B88718C3EC6E41B967">
    <w:name w:val="66F34E8C156846B88718C3EC6E41B967"/>
    <w:rsid w:val="00174F8B"/>
  </w:style>
  <w:style w:type="paragraph" w:customStyle="1" w:styleId="6A57B1949E2B47D797B0DFAA7657023A41">
    <w:name w:val="6A57B1949E2B47D797B0DFAA7657023A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1">
    <w:name w:val="14B3B1CAB6F24C368AD0FC97998FD0FB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1">
    <w:name w:val="0F4D010B8E174277B4747396250B414E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1">
    <w:name w:val="92776884796E4697BBAE140A64423FD7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0">
    <w:name w:val="3ED216E4902543ABA6304E8CD03E9F833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1">
    <w:name w:val="4C2B95723C2D4FA5B680C7BF4C8FD69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">
    <w:name w:val="B38DBDC749284A278C28C041B3C33745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7">
    <w:name w:val="96926D8BF89B465A9341A55DDEF9B0A8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">
    <w:name w:val="BB0B2C1618914AC897F5BA33E9671E3D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19">
    <w:name w:val="F221BBF22EAD4DA1AE1F20385B4A46951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">
    <w:name w:val="66F34E8C156846B88718C3EC6E41B967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6">
    <w:name w:val="7788EB79BD904581AB6910D4F38E6A39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6">
    <w:name w:val="35C4842C19904CCCB34504D9756D8943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6">
    <w:name w:val="7F3D9EA4B2F54CD09A4DC390D89AD3852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1">
    <w:name w:val="D17D8FBB347643FEB9F7AE9D1A4AD0C0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7">
    <w:name w:val="BDC5E9257DE34C939018A83E121CD78E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7">
    <w:name w:val="ED108FE32F81405B8A08665C76895F1B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7">
    <w:name w:val="A466914F684D480C9B351498F370366517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6">
    <w:name w:val="A79B2FDAB52A436DA13FA7E30D0DB74E26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8">
    <w:name w:val="1537442D12014262A104EA2F87BD4B3428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3">
    <w:name w:val="845D2E3B119944B2AF27FAFE651D649A13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1">
    <w:name w:val="9E1BF2A6E2114FB0A352253A7F662E5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1">
    <w:name w:val="B4188B16D0D1404FA9EA67AE9C321E7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6">
    <w:name w:val="A42280362BBA4C5DB0203D22C606AF231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1">
    <w:name w:val="EA05113B493E4E09B20A9B29707C1A89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1">
    <w:name w:val="CFE8C2B02DD34F52A83D4E4C88F55768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2">
    <w:name w:val="973A61F36C84470F9C456A0910537AC7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1">
    <w:name w:val="8DFF4C1A184B4E3A9AB2FEFDC50E5341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2">
    <w:name w:val="9061F9DB6B4D49CB881546CC835A145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1">
    <w:name w:val="2A1F9D0551644D038876D97D1A30A124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2">
    <w:name w:val="42A0BAB6C5C748F5A6B337032D9F4E322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4">
    <w:name w:val="F0967B0E18DE43E2B4907E629FBA2E6224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6">
    <w:name w:val="4234EAB54BBE41DBBC521AAF1340815836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1">
    <w:name w:val="E235AC6AD4CD4C6CA175E0BD8427D14C41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1">
    <w:name w:val="5121AA459948475087530F838C9E952C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1">
    <w:name w:val="A80503D058D74818B408C4D6308610464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8">
    <w:name w:val="B19686A039224604BFABBCB371F9436C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8">
    <w:name w:val="C7AE9321BB064EC79F00D702E3FEB15A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8">
    <w:name w:val="F2C44DD79EF946AA8ADA1B0F09604EE22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8">
    <w:name w:val="BDAE53CE965A49EF8D9B1C040AFDB015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2">
    <w:name w:val="6A57B1949E2B47D797B0DFAA7657023A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2">
    <w:name w:val="14B3B1CAB6F24C368AD0FC97998FD0FB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2">
    <w:name w:val="0F4D010B8E174277B4747396250B414E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2">
    <w:name w:val="92776884796E4697BBAE140A64423FD7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1">
    <w:name w:val="3ED216E4902543ABA6304E8CD03E9F8331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2">
    <w:name w:val="4C2B95723C2D4FA5B680C7BF4C8FD69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">
    <w:name w:val="B38DBDC749284A278C28C041B3C33745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8">
    <w:name w:val="96926D8BF89B465A9341A55DDEF9B0A82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">
    <w:name w:val="BB0B2C1618914AC897F5BA33E9671E3D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0">
    <w:name w:val="F221BBF22EAD4DA1AE1F20385B4A469520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">
    <w:name w:val="66F34E8C156846B88718C3EC6E41B967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7">
    <w:name w:val="7788EB79BD904581AB6910D4F38E6A39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7">
    <w:name w:val="35C4842C19904CCCB34504D9756D8943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7">
    <w:name w:val="7F3D9EA4B2F54CD09A4DC390D89AD3852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2">
    <w:name w:val="D17D8FBB347643FEB9F7AE9D1A4AD0C0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8">
    <w:name w:val="BDC5E9257DE34C939018A83E121CD78E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8">
    <w:name w:val="ED108FE32F81405B8A08665C76895F1B18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8">
    <w:name w:val="A466914F684D480C9B351498F370366518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7">
    <w:name w:val="A79B2FDAB52A436DA13FA7E30D0DB74E27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29">
    <w:name w:val="1537442D12014262A104EA2F87BD4B3429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4">
    <w:name w:val="845D2E3B119944B2AF27FAFE651D649A14"/>
    <w:rsid w:val="00AE24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2">
    <w:name w:val="9E1BF2A6E2114FB0A352253A7F662E5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2">
    <w:name w:val="B4188B16D0D1404FA9EA67AE9C321E7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7">
    <w:name w:val="A42280362BBA4C5DB0203D22C606AF231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2">
    <w:name w:val="EA05113B493E4E09B20A9B29707C1A89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2">
    <w:name w:val="CFE8C2B02DD34F52A83D4E4C88F55768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3">
    <w:name w:val="973A61F36C84470F9C456A0910537AC7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2">
    <w:name w:val="8DFF4C1A184B4E3A9AB2FEFDC50E5341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3">
    <w:name w:val="9061F9DB6B4D49CB881546CC835A145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2">
    <w:name w:val="2A1F9D0551644D038876D97D1A30A124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3">
    <w:name w:val="42A0BAB6C5C748F5A6B337032D9F4E3223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5">
    <w:name w:val="F0967B0E18DE43E2B4907E629FBA2E6225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7">
    <w:name w:val="4234EAB54BBE41DBBC521AAF1340815837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2">
    <w:name w:val="E235AC6AD4CD4C6CA175E0BD8427D14C42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2">
    <w:name w:val="5121AA459948475087530F838C9E952C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2">
    <w:name w:val="A80503D058D74818B408C4D63086104642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29">
    <w:name w:val="B19686A039224604BFABBCB371F9436C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29">
    <w:name w:val="C7AE9321BB064EC79F00D702E3FEB15A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29">
    <w:name w:val="F2C44DD79EF946AA8ADA1B0F09604EE229"/>
    <w:rsid w:val="00A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29">
    <w:name w:val="BDAE53CE965A49EF8D9B1C040AFDB01529"/>
    <w:rsid w:val="00AE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3">
    <w:name w:val="6A57B1949E2B47D797B0DFAA7657023A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3">
    <w:name w:val="14B3B1CAB6F24C368AD0FC97998FD0FB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3">
    <w:name w:val="0F4D010B8E174277B4747396250B414E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3">
    <w:name w:val="92776884796E4697BBAE140A64423FD7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2">
    <w:name w:val="3ED216E4902543ABA6304E8CD03E9F8332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3">
    <w:name w:val="4C2B95723C2D4FA5B680C7BF4C8FD69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">
    <w:name w:val="B38DBDC749284A278C28C041B3C33745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29">
    <w:name w:val="96926D8BF89B465A9341A55DDEF9B0A82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">
    <w:name w:val="BB0B2C1618914AC897F5BA33E9671E3D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1">
    <w:name w:val="F221BBF22EAD4DA1AE1F20385B4A469521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">
    <w:name w:val="66F34E8C156846B88718C3EC6E41B967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8">
    <w:name w:val="7788EB79BD904581AB6910D4F38E6A39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8">
    <w:name w:val="35C4842C19904CCCB34504D9756D8943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8">
    <w:name w:val="7F3D9EA4B2F54CD09A4DC390D89AD3852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3">
    <w:name w:val="D17D8FBB347643FEB9F7AE9D1A4AD0C0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19">
    <w:name w:val="BDC5E9257DE34C939018A83E121CD78E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19">
    <w:name w:val="ED108FE32F81405B8A08665C76895F1B19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19">
    <w:name w:val="A466914F684D480C9B351498F370366519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8">
    <w:name w:val="A79B2FDAB52A436DA13FA7E30D0DB74E28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0">
    <w:name w:val="1537442D12014262A104EA2F87BD4B3430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5">
    <w:name w:val="845D2E3B119944B2AF27FAFE651D649A15"/>
    <w:rsid w:val="009755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3">
    <w:name w:val="9E1BF2A6E2114FB0A352253A7F662E5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3">
    <w:name w:val="B4188B16D0D1404FA9EA67AE9C321E7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8">
    <w:name w:val="A42280362BBA4C5DB0203D22C606AF231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3">
    <w:name w:val="EA05113B493E4E09B20A9B29707C1A89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3">
    <w:name w:val="CFE8C2B02DD34F52A83D4E4C88F55768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4">
    <w:name w:val="973A61F36C84470F9C456A0910537AC7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3">
    <w:name w:val="8DFF4C1A184B4E3A9AB2FEFDC50E5341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4">
    <w:name w:val="9061F9DB6B4D49CB881546CC835A145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3">
    <w:name w:val="2A1F9D0551644D038876D97D1A30A124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4">
    <w:name w:val="42A0BAB6C5C748F5A6B337032D9F4E3224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6">
    <w:name w:val="F0967B0E18DE43E2B4907E629FBA2E6226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8">
    <w:name w:val="4234EAB54BBE41DBBC521AAF1340815838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3">
    <w:name w:val="E235AC6AD4CD4C6CA175E0BD8427D14C43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3">
    <w:name w:val="5121AA459948475087530F838C9E952C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3">
    <w:name w:val="A80503D058D74818B408C4D63086104643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0">
    <w:name w:val="B19686A039224604BFABBCB371F9436C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0">
    <w:name w:val="C7AE9321BB064EC79F00D702E3FEB15A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0">
    <w:name w:val="F2C44DD79EF946AA8ADA1B0F09604EE230"/>
    <w:rsid w:val="00975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0">
    <w:name w:val="BDAE53CE965A49EF8D9B1C040AFDB01530"/>
    <w:rsid w:val="0097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4">
    <w:name w:val="6A57B1949E2B47D797B0DFAA7657023A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4">
    <w:name w:val="14B3B1CAB6F24C368AD0FC97998FD0FB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4">
    <w:name w:val="0F4D010B8E174277B4747396250B414E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4">
    <w:name w:val="92776884796E4697BBAE140A64423FD7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3">
    <w:name w:val="3ED216E4902543ABA6304E8CD03E9F833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4">
    <w:name w:val="4C2B95723C2D4FA5B680C7BF4C8FD69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4">
    <w:name w:val="B38DBDC749284A278C28C041B3C33745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0">
    <w:name w:val="96926D8BF89B465A9341A55DDEF9B0A8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5">
    <w:name w:val="BB0B2C1618914AC897F5BA33E9671E3D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2">
    <w:name w:val="F221BBF22EAD4DA1AE1F20385B4A46952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4">
    <w:name w:val="66F34E8C156846B88718C3EC6E41B967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39">
    <w:name w:val="7788EB79BD904581AB6910D4F38E6A39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29">
    <w:name w:val="35C4842C19904CCCB34504D9756D8943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29">
    <w:name w:val="7F3D9EA4B2F54CD09A4DC390D89AD3852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4">
    <w:name w:val="D17D8FBB347643FEB9F7AE9D1A4AD0C0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0">
    <w:name w:val="BDC5E9257DE34C939018A83E121CD78E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0">
    <w:name w:val="ED108FE32F81405B8A08665C76895F1B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0">
    <w:name w:val="A466914F684D480C9B351498F370366520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29">
    <w:name w:val="A79B2FDAB52A436DA13FA7E30D0DB74E29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1">
    <w:name w:val="1537442D12014262A104EA2F87BD4B3431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6">
    <w:name w:val="845D2E3B119944B2AF27FAFE651D649A16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4">
    <w:name w:val="9E1BF2A6E2114FB0A352253A7F662E5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4">
    <w:name w:val="B4188B16D0D1404FA9EA67AE9C321E7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19">
    <w:name w:val="A42280362BBA4C5DB0203D22C606AF231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4">
    <w:name w:val="EA05113B493E4E09B20A9B29707C1A89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4">
    <w:name w:val="CFE8C2B02DD34F52A83D4E4C88F55768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5">
    <w:name w:val="973A61F36C84470F9C456A0910537AC7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4">
    <w:name w:val="8DFF4C1A184B4E3A9AB2FEFDC50E5341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5">
    <w:name w:val="9061F9DB6B4D49CB881546CC835A145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4">
    <w:name w:val="2A1F9D0551644D038876D97D1A30A124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5">
    <w:name w:val="42A0BAB6C5C748F5A6B337032D9F4E322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7">
    <w:name w:val="F0967B0E18DE43E2B4907E629FBA2E6227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39">
    <w:name w:val="4234EAB54BBE41DBBC521AAF1340815839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4">
    <w:name w:val="E235AC6AD4CD4C6CA175E0BD8427D14C44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4">
    <w:name w:val="5121AA459948475087530F838C9E952C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4">
    <w:name w:val="A80503D058D74818B408C4D6308610464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1">
    <w:name w:val="B19686A039224604BFABBCB371F9436C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1">
    <w:name w:val="C7AE9321BB064EC79F00D702E3FEB15A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1">
    <w:name w:val="F2C44DD79EF946AA8ADA1B0F09604EE23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1">
    <w:name w:val="BDAE53CE965A49EF8D9B1C040AFDB015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478F646474A40BB189744F77B371B">
    <w:name w:val="B73478F646474A40BB189744F77B371B"/>
    <w:rsid w:val="004707D0"/>
  </w:style>
  <w:style w:type="paragraph" w:customStyle="1" w:styleId="E07055252C6342FC93B78FF4663CE6C2">
    <w:name w:val="E07055252C6342FC93B78FF4663CE6C2"/>
    <w:rsid w:val="004707D0"/>
  </w:style>
  <w:style w:type="paragraph" w:customStyle="1" w:styleId="6480D4F67361432AB640882368335BDE">
    <w:name w:val="6480D4F67361432AB640882368335BDE"/>
    <w:rsid w:val="004707D0"/>
  </w:style>
  <w:style w:type="paragraph" w:customStyle="1" w:styleId="6A57B1949E2B47D797B0DFAA7657023A45">
    <w:name w:val="6A57B1949E2B47D797B0DFAA7657023A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5">
    <w:name w:val="14B3B1CAB6F24C368AD0FC97998FD0FB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5">
    <w:name w:val="0F4D010B8E174277B4747396250B414E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5">
    <w:name w:val="92776884796E4697BBAE140A64423FD7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4">
    <w:name w:val="3ED216E4902543ABA6304E8CD03E9F8334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5">
    <w:name w:val="4C2B95723C2D4FA5B680C7BF4C8FD69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5">
    <w:name w:val="B38DBDC749284A278C28C041B3C33745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1">
    <w:name w:val="96926D8BF89B465A9341A55DDEF9B0A83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6">
    <w:name w:val="BB0B2C1618914AC897F5BA33E9671E3D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3">
    <w:name w:val="F221BBF22EAD4DA1AE1F20385B4A469523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5">
    <w:name w:val="66F34E8C156846B88718C3EC6E41B967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0">
    <w:name w:val="7788EB79BD904581AB6910D4F38E6A39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0">
    <w:name w:val="35C4842C19904CCCB34504D9756D8943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0">
    <w:name w:val="7F3D9EA4B2F54CD09A4DC390D89AD3853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">
    <w:name w:val="E07055252C6342FC93B78FF4663CE6C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">
    <w:name w:val="6480D4F67361432AB640882368335BDE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5">
    <w:name w:val="D17D8FBB347643FEB9F7AE9D1A4AD0C0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1">
    <w:name w:val="BDC5E9257DE34C939018A83E121CD78E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1">
    <w:name w:val="ED108FE32F81405B8A08665C76895F1B21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1">
    <w:name w:val="A466914F684D480C9B351498F370366521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0">
    <w:name w:val="A79B2FDAB52A436DA13FA7E30D0DB74E30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2">
    <w:name w:val="1537442D12014262A104EA2F87BD4B3432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7">
    <w:name w:val="845D2E3B119944B2AF27FAFE651D649A17"/>
    <w:rsid w:val="004707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5">
    <w:name w:val="9E1BF2A6E2114FB0A352253A7F662E5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5">
    <w:name w:val="B4188B16D0D1404FA9EA67AE9C321E7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0">
    <w:name w:val="A42280362BBA4C5DB0203D22C606AF232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5">
    <w:name w:val="EA05113B493E4E09B20A9B29707C1A89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5">
    <w:name w:val="CFE8C2B02DD34F52A83D4E4C88F55768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6">
    <w:name w:val="973A61F36C84470F9C456A0910537AC7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5">
    <w:name w:val="8DFF4C1A184B4E3A9AB2FEFDC50E5341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6">
    <w:name w:val="9061F9DB6B4D49CB881546CC835A145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5">
    <w:name w:val="2A1F9D0551644D038876D97D1A30A124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6">
    <w:name w:val="42A0BAB6C5C748F5A6B337032D9F4E3226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8">
    <w:name w:val="F0967B0E18DE43E2B4907E629FBA2E6228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0">
    <w:name w:val="4234EAB54BBE41DBBC521AAF1340815840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5">
    <w:name w:val="E235AC6AD4CD4C6CA175E0BD8427D14C45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5">
    <w:name w:val="5121AA459948475087530F838C9E952C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5">
    <w:name w:val="A80503D058D74818B408C4D63086104645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2">
    <w:name w:val="B19686A039224604BFABBCB371F9436C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2">
    <w:name w:val="C7AE9321BB064EC79F00D702E3FEB15A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2">
    <w:name w:val="F2C44DD79EF946AA8ADA1B0F09604EE232"/>
    <w:rsid w:val="004707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2">
    <w:name w:val="BDAE53CE965A49EF8D9B1C040AFDB01532"/>
    <w:rsid w:val="0047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6">
    <w:name w:val="6A57B1949E2B47D797B0DFAA7657023A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6">
    <w:name w:val="14B3B1CAB6F24C368AD0FC97998FD0FB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6">
    <w:name w:val="0F4D010B8E174277B4747396250B414E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6">
    <w:name w:val="92776884796E4697BBAE140A64423FD7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5">
    <w:name w:val="3ED216E4902543ABA6304E8CD03E9F8335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6">
    <w:name w:val="4C2B95723C2D4FA5B680C7BF4C8FD69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6">
    <w:name w:val="B38DBDC749284A278C28C041B3C33745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2">
    <w:name w:val="96926D8BF89B465A9341A55DDEF9B0A83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7">
    <w:name w:val="BB0B2C1618914AC897F5BA33E9671E3D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4">
    <w:name w:val="F221BBF22EAD4DA1AE1F20385B4A469524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6">
    <w:name w:val="66F34E8C156846B88718C3EC6E41B967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1">
    <w:name w:val="7788EB79BD904581AB6910D4F38E6A39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1">
    <w:name w:val="35C4842C19904CCCB34504D9756D8943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1">
    <w:name w:val="7F3D9EA4B2F54CD09A4DC390D89AD3853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">
    <w:name w:val="E07055252C6342FC93B78FF4663CE6C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">
    <w:name w:val="6480D4F67361432AB640882368335BDE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6">
    <w:name w:val="D17D8FBB347643FEB9F7AE9D1A4AD0C0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2">
    <w:name w:val="BDC5E9257DE34C939018A83E121CD78E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2">
    <w:name w:val="ED108FE32F81405B8A08665C76895F1B22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2">
    <w:name w:val="A466914F684D480C9B351498F370366522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1">
    <w:name w:val="A79B2FDAB52A436DA13FA7E30D0DB74E31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3">
    <w:name w:val="1537442D12014262A104EA2F87BD4B3433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8">
    <w:name w:val="845D2E3B119944B2AF27FAFE651D649A18"/>
    <w:rsid w:val="00F034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6">
    <w:name w:val="9E1BF2A6E2114FB0A352253A7F662E5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6">
    <w:name w:val="B4188B16D0D1404FA9EA67AE9C321E7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1">
    <w:name w:val="A42280362BBA4C5DB0203D22C606AF232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6">
    <w:name w:val="EA05113B493E4E09B20A9B29707C1A89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6">
    <w:name w:val="CFE8C2B02DD34F52A83D4E4C88F55768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7">
    <w:name w:val="973A61F36C84470F9C456A0910537AC7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6">
    <w:name w:val="8DFF4C1A184B4E3A9AB2FEFDC50E5341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7">
    <w:name w:val="9061F9DB6B4D49CB881546CC835A145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6">
    <w:name w:val="2A1F9D0551644D038876D97D1A30A124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7">
    <w:name w:val="42A0BAB6C5C748F5A6B337032D9F4E3227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29">
    <w:name w:val="F0967B0E18DE43E2B4907E629FBA2E6229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1">
    <w:name w:val="4234EAB54BBE41DBBC521AAF1340815841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6">
    <w:name w:val="E235AC6AD4CD4C6CA175E0BD8427D14C46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6">
    <w:name w:val="5121AA459948475087530F838C9E952C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6">
    <w:name w:val="A80503D058D74818B408C4D63086104646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3">
    <w:name w:val="B19686A039224604BFABBCB371F9436C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3">
    <w:name w:val="C7AE9321BB064EC79F00D702E3FEB15A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3">
    <w:name w:val="F2C44DD79EF946AA8ADA1B0F09604EE233"/>
    <w:rsid w:val="00F034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3">
    <w:name w:val="BDAE53CE965A49EF8D9B1C040AFDB01533"/>
    <w:rsid w:val="00F0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7">
    <w:name w:val="6A57B1949E2B47D797B0DFAA7657023A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7">
    <w:name w:val="14B3B1CAB6F24C368AD0FC97998FD0FB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7">
    <w:name w:val="0F4D010B8E174277B4747396250B414E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7">
    <w:name w:val="92776884796E4697BBAE140A64423FD7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6">
    <w:name w:val="3ED216E4902543ABA6304E8CD03E9F833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7">
    <w:name w:val="4C2B95723C2D4FA5B680C7BF4C8FD69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7">
    <w:name w:val="B38DBDC749284A278C28C041B3C33745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3">
    <w:name w:val="96926D8BF89B465A9341A55DDEF9B0A8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8">
    <w:name w:val="BB0B2C1618914AC897F5BA33E9671E3D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5">
    <w:name w:val="F221BBF22EAD4DA1AE1F20385B4A46952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7">
    <w:name w:val="66F34E8C156846B88718C3EC6E41B967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2">
    <w:name w:val="7788EB79BD904581AB6910D4F38E6A39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2">
    <w:name w:val="35C4842C19904CCCB34504D9756D8943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2">
    <w:name w:val="7F3D9EA4B2F54CD09A4DC390D89AD3853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">
    <w:name w:val="E07055252C6342FC93B78FF4663CE6C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">
    <w:name w:val="6480D4F67361432AB640882368335BDE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7">
    <w:name w:val="D17D8FBB347643FEB9F7AE9D1A4AD0C0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3">
    <w:name w:val="BDC5E9257DE34C939018A83E121CD78E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3">
    <w:name w:val="ED108FE32F81405B8A08665C76895F1B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3">
    <w:name w:val="A466914F684D480C9B351498F370366523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">
    <w:name w:val="EB546150663B4FC98E06A00E1ED4ED3C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2">
    <w:name w:val="A79B2FDAB52A436DA13FA7E30D0DB74E32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4">
    <w:name w:val="1537442D12014262A104EA2F87BD4B3434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19">
    <w:name w:val="845D2E3B119944B2AF27FAFE651D649A19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7">
    <w:name w:val="9E1BF2A6E2114FB0A352253A7F662E5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7">
    <w:name w:val="B4188B16D0D1404FA9EA67AE9C321E7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2">
    <w:name w:val="A42280362BBA4C5DB0203D22C606AF232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7">
    <w:name w:val="EA05113B493E4E09B20A9B29707C1A89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7">
    <w:name w:val="CFE8C2B02DD34F52A83D4E4C88F55768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8">
    <w:name w:val="973A61F36C84470F9C456A0910537AC7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7">
    <w:name w:val="8DFF4C1A184B4E3A9AB2FEFDC50E5341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8">
    <w:name w:val="9061F9DB6B4D49CB881546CC835A145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7">
    <w:name w:val="2A1F9D0551644D038876D97D1A30A124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8">
    <w:name w:val="42A0BAB6C5C748F5A6B337032D9F4E322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0">
    <w:name w:val="F0967B0E18DE43E2B4907E629FBA2E6230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2">
    <w:name w:val="4234EAB54BBE41DBBC521AAF1340815842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7">
    <w:name w:val="E235AC6AD4CD4C6CA175E0BD8427D14C47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7">
    <w:name w:val="5121AA459948475087530F838C9E952C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7">
    <w:name w:val="A80503D058D74818B408C4D6308610464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4">
    <w:name w:val="B19686A039224604BFABBCB371F9436C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4">
    <w:name w:val="C7AE9321BB064EC79F00D702E3FEB15A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4">
    <w:name w:val="F2C44DD79EF946AA8ADA1B0F09604EE23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4">
    <w:name w:val="BDAE53CE965A49EF8D9B1C040AFDB015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8">
    <w:name w:val="6A57B1949E2B47D797B0DFAA7657023A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8">
    <w:name w:val="14B3B1CAB6F24C368AD0FC97998FD0FB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8">
    <w:name w:val="0F4D010B8E174277B4747396250B414E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8">
    <w:name w:val="92776884796E4697BBAE140A64423FD7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7">
    <w:name w:val="3ED216E4902543ABA6304E8CD03E9F8337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8">
    <w:name w:val="4C2B95723C2D4FA5B680C7BF4C8FD69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8">
    <w:name w:val="B38DBDC749284A278C28C041B3C33745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4">
    <w:name w:val="96926D8BF89B465A9341A55DDEF9B0A83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9">
    <w:name w:val="BB0B2C1618914AC897F5BA33E9671E3D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6">
    <w:name w:val="F221BBF22EAD4DA1AE1F20385B4A469526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8">
    <w:name w:val="66F34E8C156846B88718C3EC6E41B967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3">
    <w:name w:val="7788EB79BD904581AB6910D4F38E6A39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3">
    <w:name w:val="35C4842C19904CCCB34504D9756D8943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3">
    <w:name w:val="7F3D9EA4B2F54CD09A4DC390D89AD3853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4">
    <w:name w:val="E07055252C6342FC93B78FF4663CE6C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4">
    <w:name w:val="6480D4F67361432AB640882368335BDE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8">
    <w:name w:val="D17D8FBB347643FEB9F7AE9D1A4AD0C0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4">
    <w:name w:val="BDC5E9257DE34C939018A83E121CD78E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4">
    <w:name w:val="ED108FE32F81405B8A08665C76895F1B24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4">
    <w:name w:val="A466914F684D480C9B351498F370366524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">
    <w:name w:val="EB546150663B4FC98E06A00E1ED4ED3C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3">
    <w:name w:val="A79B2FDAB52A436DA13FA7E30D0DB74E33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5">
    <w:name w:val="1537442D12014262A104EA2F87BD4B3435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0">
    <w:name w:val="845D2E3B119944B2AF27FAFE651D649A20"/>
    <w:rsid w:val="007D2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8">
    <w:name w:val="9E1BF2A6E2114FB0A352253A7F662E5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8">
    <w:name w:val="B4188B16D0D1404FA9EA67AE9C321E7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3">
    <w:name w:val="A42280362BBA4C5DB0203D22C606AF232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8">
    <w:name w:val="EA05113B493E4E09B20A9B29707C1A89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8">
    <w:name w:val="CFE8C2B02DD34F52A83D4E4C88F55768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29">
    <w:name w:val="973A61F36C84470F9C456A0910537AC7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8">
    <w:name w:val="8DFF4C1A184B4E3A9AB2FEFDC50E5341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29">
    <w:name w:val="9061F9DB6B4D49CB881546CC835A145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8">
    <w:name w:val="2A1F9D0551644D038876D97D1A30A124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29">
    <w:name w:val="42A0BAB6C5C748F5A6B337032D9F4E3229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1">
    <w:name w:val="F0967B0E18DE43E2B4907E629FBA2E6231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3">
    <w:name w:val="4234EAB54BBE41DBBC521AAF1340815843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8">
    <w:name w:val="E235AC6AD4CD4C6CA175E0BD8427D14C48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8">
    <w:name w:val="5121AA459948475087530F838C9E952C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8">
    <w:name w:val="A80503D058D74818B408C4D63086104648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5">
    <w:name w:val="B19686A039224604BFABBCB371F9436C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5">
    <w:name w:val="C7AE9321BB064EC79F00D702E3FEB15A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5">
    <w:name w:val="F2C44DD79EF946AA8ADA1B0F09604EE235"/>
    <w:rsid w:val="007D2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5">
    <w:name w:val="BDAE53CE965A49EF8D9B1C040AFDB01535"/>
    <w:rsid w:val="007D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49">
    <w:name w:val="6A57B1949E2B47D797B0DFAA7657023A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49">
    <w:name w:val="14B3B1CAB6F24C368AD0FC97998FD0FB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49">
    <w:name w:val="0F4D010B8E174277B4747396250B414E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49">
    <w:name w:val="92776884796E4697BBAE140A64423FD7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8">
    <w:name w:val="3ED216E4902543ABA6304E8CD03E9F833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49">
    <w:name w:val="4C2B95723C2D4FA5B680C7BF4C8FD69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9">
    <w:name w:val="B38DBDC749284A278C28C041B3C33745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5">
    <w:name w:val="96926D8BF89B465A9341A55DDEF9B0A8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0">
    <w:name w:val="BB0B2C1618914AC897F5BA33E9671E3D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7">
    <w:name w:val="F221BBF22EAD4DA1AE1F20385B4A46952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9">
    <w:name w:val="66F34E8C156846B88718C3EC6E41B967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4">
    <w:name w:val="7788EB79BD904581AB6910D4F38E6A39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4">
    <w:name w:val="35C4842C19904CCCB34504D9756D8943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4">
    <w:name w:val="7F3D9EA4B2F54CD09A4DC390D89AD3853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5">
    <w:name w:val="E07055252C6342FC93B78FF4663CE6C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5">
    <w:name w:val="6480D4F67361432AB640882368335BDE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49">
    <w:name w:val="D17D8FBB347643FEB9F7AE9D1A4AD0C0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5">
    <w:name w:val="BDC5E9257DE34C939018A83E121CD78E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5">
    <w:name w:val="ED108FE32F81405B8A08665C76895F1B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5">
    <w:name w:val="A466914F684D480C9B351498F370366525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">
    <w:name w:val="EB546150663B4FC98E06A00E1ED4ED3C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4">
    <w:name w:val="A79B2FDAB52A436DA13FA7E30D0DB74E34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6">
    <w:name w:val="1537442D12014262A104EA2F87BD4B3436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1">
    <w:name w:val="845D2E3B119944B2AF27FAFE651D649A21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49">
    <w:name w:val="9E1BF2A6E2114FB0A352253A7F662E5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49">
    <w:name w:val="B4188B16D0D1404FA9EA67AE9C321E7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4">
    <w:name w:val="A42280362BBA4C5DB0203D22C606AF232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49">
    <w:name w:val="EA05113B493E4E09B20A9B29707C1A89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49">
    <w:name w:val="CFE8C2B02DD34F52A83D4E4C88F55768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0">
    <w:name w:val="973A61F36C84470F9C456A0910537AC7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49">
    <w:name w:val="8DFF4C1A184B4E3A9AB2FEFDC50E5341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0">
    <w:name w:val="9061F9DB6B4D49CB881546CC835A145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49">
    <w:name w:val="2A1F9D0551644D038876D97D1A30A124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0">
    <w:name w:val="42A0BAB6C5C748F5A6B337032D9F4E323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2">
    <w:name w:val="F0967B0E18DE43E2B4907E629FBA2E6232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4">
    <w:name w:val="4234EAB54BBE41DBBC521AAF1340815844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49">
    <w:name w:val="E235AC6AD4CD4C6CA175E0BD8427D14C49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49">
    <w:name w:val="5121AA459948475087530F838C9E952C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49">
    <w:name w:val="A80503D058D74818B408C4D6308610464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6">
    <w:name w:val="B19686A039224604BFABBCB371F9436C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6">
    <w:name w:val="C7AE9321BB064EC79F00D702E3FEB15A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6">
    <w:name w:val="F2C44DD79EF946AA8ADA1B0F09604EE23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6">
    <w:name w:val="BDAE53CE965A49EF8D9B1C040AFDB015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0">
    <w:name w:val="6A57B1949E2B47D797B0DFAA7657023A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0">
    <w:name w:val="14B3B1CAB6F24C368AD0FC97998FD0FB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0">
    <w:name w:val="0F4D010B8E174277B4747396250B414E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0">
    <w:name w:val="92776884796E4697BBAE140A64423FD7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39">
    <w:name w:val="3ED216E4902543ABA6304E8CD03E9F8339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0">
    <w:name w:val="4C2B95723C2D4FA5B680C7BF4C8FD69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0">
    <w:name w:val="B38DBDC749284A278C28C041B3C337451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6">
    <w:name w:val="96926D8BF89B465A9341A55DDEF9B0A83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1">
    <w:name w:val="BB0B2C1618914AC897F5BA33E9671E3D1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8">
    <w:name w:val="F221BBF22EAD4DA1AE1F20385B4A469528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0">
    <w:name w:val="66F34E8C156846B88718C3EC6E41B9671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5">
    <w:name w:val="7788EB79BD904581AB6910D4F38E6A39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5">
    <w:name w:val="35C4842C19904CCCB34504D9756D8943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5">
    <w:name w:val="7F3D9EA4B2F54CD09A4DC390D89AD3853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6">
    <w:name w:val="E07055252C6342FC93B78FF4663CE6C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6">
    <w:name w:val="6480D4F67361432AB640882368335BDE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0">
    <w:name w:val="D17D8FBB347643FEB9F7AE9D1A4AD0C0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6">
    <w:name w:val="BDC5E9257DE34C939018A83E121CD78E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6">
    <w:name w:val="ED108FE32F81405B8A08665C76895F1B26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6">
    <w:name w:val="A466914F684D480C9B351498F370366526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">
    <w:name w:val="EB546150663B4FC98E06A00E1ED4ED3C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5">
    <w:name w:val="A79B2FDAB52A436DA13FA7E30D0DB74E35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7">
    <w:name w:val="1537442D12014262A104EA2F87BD4B3437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2">
    <w:name w:val="845D2E3B119944B2AF27FAFE651D649A22"/>
    <w:rsid w:val="00E019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0">
    <w:name w:val="9E1BF2A6E2114FB0A352253A7F662E5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0">
    <w:name w:val="B4188B16D0D1404FA9EA67AE9C321E7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5">
    <w:name w:val="A42280362BBA4C5DB0203D22C606AF232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0">
    <w:name w:val="EA05113B493E4E09B20A9B29707C1A89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0">
    <w:name w:val="CFE8C2B02DD34F52A83D4E4C88F55768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1">
    <w:name w:val="973A61F36C84470F9C456A0910537AC7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0">
    <w:name w:val="8DFF4C1A184B4E3A9AB2FEFDC50E5341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1">
    <w:name w:val="9061F9DB6B4D49CB881546CC835A145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0">
    <w:name w:val="2A1F9D0551644D038876D97D1A30A124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1">
    <w:name w:val="42A0BAB6C5C748F5A6B337032D9F4E3231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3">
    <w:name w:val="F0967B0E18DE43E2B4907E629FBA2E6233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5">
    <w:name w:val="4234EAB54BBE41DBBC521AAF1340815845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0">
    <w:name w:val="E235AC6AD4CD4C6CA175E0BD8427D14C50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0">
    <w:name w:val="5121AA459948475087530F838C9E952C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0">
    <w:name w:val="A80503D058D74818B408C4D63086104650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7">
    <w:name w:val="B19686A039224604BFABBCB371F9436C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7">
    <w:name w:val="C7AE9321BB064EC79F00D702E3FEB15A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7">
    <w:name w:val="F2C44DD79EF946AA8ADA1B0F09604EE237"/>
    <w:rsid w:val="00E01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7">
    <w:name w:val="BDAE53CE965A49EF8D9B1C040AFDB01537"/>
    <w:rsid w:val="00E01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1DD2DAF848B6AD15235D2F283619">
    <w:name w:val="ED701DD2DAF848B6AD15235D2F283619"/>
    <w:rsid w:val="000F7DAF"/>
  </w:style>
  <w:style w:type="paragraph" w:customStyle="1" w:styleId="6A57B1949E2B47D797B0DFAA7657023A51">
    <w:name w:val="6A57B1949E2B47D797B0DFAA7657023A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1">
    <w:name w:val="14B3B1CAB6F24C368AD0FC97998FD0FB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1">
    <w:name w:val="0F4D010B8E174277B4747396250B414E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1">
    <w:name w:val="92776884796E4697BBAE140A64423FD7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0">
    <w:name w:val="3ED216E4902543ABA6304E8CD03E9F8340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1">
    <w:name w:val="4C2B95723C2D4FA5B680C7BF4C8FD69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1">
    <w:name w:val="B38DBDC749284A278C28C041B3C337451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7">
    <w:name w:val="96926D8BF89B465A9341A55DDEF9B0A83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2">
    <w:name w:val="BB0B2C1618914AC897F5BA33E9671E3D1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29">
    <w:name w:val="F221BBF22EAD4DA1AE1F20385B4A469529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1">
    <w:name w:val="66F34E8C156846B88718C3EC6E41B9671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6">
    <w:name w:val="7788EB79BD904581AB6910D4F38E6A39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6">
    <w:name w:val="35C4842C19904CCCB34504D9756D8943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6">
    <w:name w:val="7F3D9EA4B2F54CD09A4DC390D89AD3853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7">
    <w:name w:val="E07055252C6342FC93B78FF4663CE6C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7">
    <w:name w:val="6480D4F67361432AB640882368335BDE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1">
    <w:name w:val="D17D8FBB347643FEB9F7AE9D1A4AD0C0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7">
    <w:name w:val="BDC5E9257DE34C939018A83E121CD78E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7">
    <w:name w:val="ED108FE32F81405B8A08665C76895F1B27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7">
    <w:name w:val="A466914F684D480C9B351498F370366527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4">
    <w:name w:val="EB546150663B4FC98E06A00E1ED4ED3C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6">
    <w:name w:val="A79B2FDAB52A436DA13FA7E30D0DB74E36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8">
    <w:name w:val="1537442D12014262A104EA2F87BD4B3438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3">
    <w:name w:val="845D2E3B119944B2AF27FAFE651D649A23"/>
    <w:rsid w:val="000F7D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1">
    <w:name w:val="9E1BF2A6E2114FB0A352253A7F662E5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1">
    <w:name w:val="B4188B16D0D1404FA9EA67AE9C321E7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6">
    <w:name w:val="A42280362BBA4C5DB0203D22C606AF232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1">
    <w:name w:val="EA05113B493E4E09B20A9B29707C1A89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1">
    <w:name w:val="CFE8C2B02DD34F52A83D4E4C88F55768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2">
    <w:name w:val="973A61F36C84470F9C456A0910537AC7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1">
    <w:name w:val="8DFF4C1A184B4E3A9AB2FEFDC50E5341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2">
    <w:name w:val="9061F9DB6B4D49CB881546CC835A145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1">
    <w:name w:val="2A1F9D0551644D038876D97D1A30A124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2">
    <w:name w:val="42A0BAB6C5C748F5A6B337032D9F4E3232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4">
    <w:name w:val="F0967B0E18DE43E2B4907E629FBA2E6234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6">
    <w:name w:val="4234EAB54BBE41DBBC521AAF1340815846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1">
    <w:name w:val="E235AC6AD4CD4C6CA175E0BD8427D14C51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1">
    <w:name w:val="5121AA459948475087530F838C9E952C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1">
    <w:name w:val="A80503D058D74818B408C4D63086104651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8">
    <w:name w:val="B19686A039224604BFABBCB371F9436C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8">
    <w:name w:val="C7AE9321BB064EC79F00D702E3FEB15A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8">
    <w:name w:val="F2C44DD79EF946AA8ADA1B0F09604EE238"/>
    <w:rsid w:val="000F7D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8">
    <w:name w:val="BDAE53CE965A49EF8D9B1C040AFDB01538"/>
    <w:rsid w:val="000F7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2">
    <w:name w:val="6A57B1949E2B47D797B0DFAA7657023A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2">
    <w:name w:val="14B3B1CAB6F24C368AD0FC97998FD0FB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2">
    <w:name w:val="0F4D010B8E174277B4747396250B414E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2">
    <w:name w:val="92776884796E4697BBAE140A64423FD7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1">
    <w:name w:val="3ED216E4902543ABA6304E8CD03E9F834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2">
    <w:name w:val="4C2B95723C2D4FA5B680C7BF4C8FD69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2">
    <w:name w:val="B38DBDC749284A278C28C041B3C337451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8">
    <w:name w:val="96926D8BF89B465A9341A55DDEF9B0A8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3">
    <w:name w:val="BB0B2C1618914AC897F5BA33E9671E3D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0">
    <w:name w:val="F221BBF22EAD4DA1AE1F20385B4A46953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2">
    <w:name w:val="66F34E8C156846B88718C3EC6E41B9671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7">
    <w:name w:val="7788EB79BD904581AB6910D4F38E6A39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7">
    <w:name w:val="35C4842C19904CCCB34504D9756D8943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7">
    <w:name w:val="7F3D9EA4B2F54CD09A4DC390D89AD3853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8">
    <w:name w:val="E07055252C6342FC93B78FF4663CE6C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8">
    <w:name w:val="6480D4F67361432AB640882368335BDE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2">
    <w:name w:val="D17D8FBB347643FEB9F7AE9D1A4AD0C0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8">
    <w:name w:val="BDC5E9257DE34C939018A83E121CD78E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8">
    <w:name w:val="ED108FE32F81405B8A08665C76895F1B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8">
    <w:name w:val="A466914F684D480C9B351498F370366528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5">
    <w:name w:val="EB546150663B4FC98E06A00E1ED4ED3C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7">
    <w:name w:val="A79B2FDAB52A436DA13FA7E30D0DB74E37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39">
    <w:name w:val="1537442D12014262A104EA2F87BD4B3439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4">
    <w:name w:val="845D2E3B119944B2AF27FAFE651D649A24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2">
    <w:name w:val="9E1BF2A6E2114FB0A352253A7F662E5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2">
    <w:name w:val="B4188B16D0D1404FA9EA67AE9C321E7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7">
    <w:name w:val="A42280362BBA4C5DB0203D22C606AF232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2">
    <w:name w:val="EA05113B493E4E09B20A9B29707C1A89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2">
    <w:name w:val="CFE8C2B02DD34F52A83D4E4C88F55768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3">
    <w:name w:val="973A61F36C84470F9C456A0910537AC7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2">
    <w:name w:val="8DFF4C1A184B4E3A9AB2FEFDC50E5341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3">
    <w:name w:val="9061F9DB6B4D49CB881546CC835A145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2">
    <w:name w:val="2A1F9D0551644D038876D97D1A30A124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3">
    <w:name w:val="42A0BAB6C5C748F5A6B337032D9F4E323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5">
    <w:name w:val="F0967B0E18DE43E2B4907E629FBA2E6235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7">
    <w:name w:val="4234EAB54BBE41DBBC521AAF1340815847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2">
    <w:name w:val="E235AC6AD4CD4C6CA175E0BD8427D14C52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2">
    <w:name w:val="5121AA459948475087530F838C9E952C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2">
    <w:name w:val="A80503D058D74818B408C4D6308610465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39">
    <w:name w:val="B19686A039224604BFABBCB371F9436C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39">
    <w:name w:val="C7AE9321BB064EC79F00D702E3FEB15A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39">
    <w:name w:val="F2C44DD79EF946AA8ADA1B0F09604EE23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39">
    <w:name w:val="BDAE53CE965A49EF8D9B1C040AFDB015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3">
    <w:name w:val="6A57B1949E2B47D797B0DFAA7657023A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3">
    <w:name w:val="14B3B1CAB6F24C368AD0FC97998FD0FB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3">
    <w:name w:val="0F4D010B8E174277B4747396250B414E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3">
    <w:name w:val="92776884796E4697BBAE140A64423FD7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2">
    <w:name w:val="3ED216E4902543ABA6304E8CD03E9F8342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3">
    <w:name w:val="4C2B95723C2D4FA5B680C7BF4C8FD69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3">
    <w:name w:val="B38DBDC749284A278C28C041B3C337451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39">
    <w:name w:val="96926D8BF89B465A9341A55DDEF9B0A83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4">
    <w:name w:val="BB0B2C1618914AC897F5BA33E9671E3D1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1">
    <w:name w:val="F221BBF22EAD4DA1AE1F20385B4A469531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3">
    <w:name w:val="66F34E8C156846B88718C3EC6E41B9671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8">
    <w:name w:val="7788EB79BD904581AB6910D4F38E6A39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8">
    <w:name w:val="35C4842C19904CCCB34504D9756D8943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8">
    <w:name w:val="7F3D9EA4B2F54CD09A4DC390D89AD3853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9">
    <w:name w:val="E07055252C6342FC93B78FF4663CE6C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9">
    <w:name w:val="6480D4F67361432AB640882368335BDE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3">
    <w:name w:val="D17D8FBB347643FEB9F7AE9D1A4AD0C0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29">
    <w:name w:val="BDC5E9257DE34C939018A83E121CD78E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29">
    <w:name w:val="ED108FE32F81405B8A08665C76895F1B29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29">
    <w:name w:val="A466914F684D480C9B351498F370366529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6">
    <w:name w:val="EB546150663B4FC98E06A00E1ED4ED3C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8">
    <w:name w:val="A79B2FDAB52A436DA13FA7E30D0DB74E38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0">
    <w:name w:val="1537442D12014262A104EA2F87BD4B3440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5">
    <w:name w:val="845D2E3B119944B2AF27FAFE651D649A25"/>
    <w:rsid w:val="006804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3">
    <w:name w:val="9E1BF2A6E2114FB0A352253A7F662E5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3">
    <w:name w:val="B4188B16D0D1404FA9EA67AE9C321E7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8">
    <w:name w:val="A42280362BBA4C5DB0203D22C606AF232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3">
    <w:name w:val="EA05113B493E4E09B20A9B29707C1A89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3">
    <w:name w:val="CFE8C2B02DD34F52A83D4E4C88F55768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4">
    <w:name w:val="973A61F36C84470F9C456A0910537AC7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3">
    <w:name w:val="8DFF4C1A184B4E3A9AB2FEFDC50E5341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4">
    <w:name w:val="9061F9DB6B4D49CB881546CC835A145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3">
    <w:name w:val="2A1F9D0551644D038876D97D1A30A124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4">
    <w:name w:val="42A0BAB6C5C748F5A6B337032D9F4E3234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6">
    <w:name w:val="F0967B0E18DE43E2B4907E629FBA2E6236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8">
    <w:name w:val="4234EAB54BBE41DBBC521AAF1340815848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3">
    <w:name w:val="E235AC6AD4CD4C6CA175E0BD8427D14C53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3">
    <w:name w:val="5121AA459948475087530F838C9E952C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3">
    <w:name w:val="A80503D058D74818B408C4D63086104653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0">
    <w:name w:val="B19686A039224604BFABBCB371F9436C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E9321BB064EC79F00D702E3FEB15A40">
    <w:name w:val="C7AE9321BB064EC79F00D702E3FEB15A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44DD79EF946AA8ADA1B0F09604EE240">
    <w:name w:val="F2C44DD79EF946AA8ADA1B0F09604EE240"/>
    <w:rsid w:val="0068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0">
    <w:name w:val="BDAE53CE965A49EF8D9B1C040AFDB01540"/>
    <w:rsid w:val="0068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">
    <w:name w:val="72D0E8CB11614091B34265677F787642"/>
    <w:rsid w:val="0016148E"/>
  </w:style>
  <w:style w:type="paragraph" w:customStyle="1" w:styleId="76E95ABC18534A8D964480CF6FE59F83">
    <w:name w:val="76E95ABC18534A8D964480CF6FE59F83"/>
    <w:rsid w:val="0016148E"/>
  </w:style>
  <w:style w:type="paragraph" w:customStyle="1" w:styleId="EA018929E611462DA1A926F9A2DF1627">
    <w:name w:val="EA018929E611462DA1A926F9A2DF1627"/>
    <w:rsid w:val="0016148E"/>
  </w:style>
  <w:style w:type="paragraph" w:customStyle="1" w:styleId="6A57B1949E2B47D797B0DFAA7657023A54">
    <w:name w:val="6A57B1949E2B47D797B0DFAA7657023A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4">
    <w:name w:val="14B3B1CAB6F24C368AD0FC97998FD0FB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4">
    <w:name w:val="0F4D010B8E174277B4747396250B414E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4">
    <w:name w:val="92776884796E4697BBAE140A64423FD7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3">
    <w:name w:val="3ED216E4902543ABA6304E8CD03E9F834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4">
    <w:name w:val="4C2B95723C2D4FA5B680C7BF4C8FD69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4">
    <w:name w:val="B38DBDC749284A278C28C041B3C337451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0">
    <w:name w:val="96926D8BF89B465A9341A55DDEF9B0A8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5">
    <w:name w:val="BB0B2C1618914AC897F5BA33E9671E3D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2">
    <w:name w:val="F221BBF22EAD4DA1AE1F20385B4A46953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4">
    <w:name w:val="66F34E8C156846B88718C3EC6E41B9671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49">
    <w:name w:val="7788EB79BD904581AB6910D4F38E6A39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39">
    <w:name w:val="35C4842C19904CCCB34504D9756D8943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39">
    <w:name w:val="7F3D9EA4B2F54CD09A4DC390D89AD3853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0">
    <w:name w:val="E07055252C6342FC93B78FF4663CE6C2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0">
    <w:name w:val="6480D4F67361432AB640882368335BDE1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4">
    <w:name w:val="D17D8FBB347643FEB9F7AE9D1A4AD0C0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0">
    <w:name w:val="BDC5E9257DE34C939018A83E121CD78E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0">
    <w:name w:val="ED108FE32F81405B8A08665C76895F1B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0">
    <w:name w:val="A466914F684D480C9B351498F370366530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7">
    <w:name w:val="EB546150663B4FC98E06A00E1ED4ED3C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39">
    <w:name w:val="A79B2FDAB52A436DA13FA7E30D0DB74E39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1">
    <w:name w:val="1537442D12014262A104EA2F87BD4B3441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6">
    <w:name w:val="845D2E3B119944B2AF27FAFE651D649A26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4">
    <w:name w:val="9E1BF2A6E2114FB0A352253A7F662E5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4">
    <w:name w:val="B4188B16D0D1404FA9EA67AE9C321E7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29">
    <w:name w:val="A42280362BBA4C5DB0203D22C606AF232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4">
    <w:name w:val="EA05113B493E4E09B20A9B29707C1A89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4">
    <w:name w:val="CFE8C2B02DD34F52A83D4E4C88F55768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5">
    <w:name w:val="973A61F36C84470F9C456A0910537AC7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4">
    <w:name w:val="8DFF4C1A184B4E3A9AB2FEFDC50E5341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5">
    <w:name w:val="9061F9DB6B4D49CB881546CC835A145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4">
    <w:name w:val="2A1F9D0551644D038876D97D1A30A124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5">
    <w:name w:val="42A0BAB6C5C748F5A6B337032D9F4E323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7">
    <w:name w:val="F0967B0E18DE43E2B4907E629FBA2E6237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49">
    <w:name w:val="4234EAB54BBE41DBBC521AAF1340815849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4">
    <w:name w:val="E235AC6AD4CD4C6CA175E0BD8427D14C54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">
    <w:name w:val="EA018929E611462DA1A926F9A2DF1627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4">
    <w:name w:val="5121AA459948475087530F838C9E952C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4">
    <w:name w:val="A80503D058D74818B408C4D6308610465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1">
    <w:name w:val="B19686A039224604BFABBCB371F9436C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">
    <w:name w:val="76E95ABC18534A8D964480CF6FE59F8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">
    <w:name w:val="72D0E8CB11614091B34265677F787642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1">
    <w:name w:val="BDAE53CE965A49EF8D9B1C040AFDB015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5">
    <w:name w:val="6A57B1949E2B47D797B0DFAA7657023A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5">
    <w:name w:val="14B3B1CAB6F24C368AD0FC97998FD0FB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5">
    <w:name w:val="0F4D010B8E174277B4747396250B414E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5">
    <w:name w:val="92776884796E4697BBAE140A64423FD7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4">
    <w:name w:val="3ED216E4902543ABA6304E8CD03E9F8344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5">
    <w:name w:val="4C2B95723C2D4FA5B680C7BF4C8FD69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5">
    <w:name w:val="B38DBDC749284A278C28C041B3C337451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1">
    <w:name w:val="96926D8BF89B465A9341A55DDEF9B0A84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6">
    <w:name w:val="BB0B2C1618914AC897F5BA33E9671E3D1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3">
    <w:name w:val="F221BBF22EAD4DA1AE1F20385B4A469533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5">
    <w:name w:val="66F34E8C156846B88718C3EC6E41B9671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0">
    <w:name w:val="7788EB79BD904581AB6910D4F38E6A39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0">
    <w:name w:val="35C4842C19904CCCB34504D9756D8943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0">
    <w:name w:val="7F3D9EA4B2F54CD09A4DC390D89AD3854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1">
    <w:name w:val="E07055252C6342FC93B78FF4663CE6C2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1">
    <w:name w:val="6480D4F67361432AB640882368335BDE1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5">
    <w:name w:val="D17D8FBB347643FEB9F7AE9D1A4AD0C0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1">
    <w:name w:val="BDC5E9257DE34C939018A83E121CD78E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1">
    <w:name w:val="ED108FE32F81405B8A08665C76895F1B31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1">
    <w:name w:val="A466914F684D480C9B351498F370366531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8">
    <w:name w:val="EB546150663B4FC98E06A00E1ED4ED3C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0">
    <w:name w:val="A79B2FDAB52A436DA13FA7E30D0DB74E40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2">
    <w:name w:val="1537442D12014262A104EA2F87BD4B3442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7">
    <w:name w:val="845D2E3B119944B2AF27FAFE651D649A27"/>
    <w:rsid w:val="001614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5">
    <w:name w:val="9E1BF2A6E2114FB0A352253A7F662E5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5">
    <w:name w:val="B4188B16D0D1404FA9EA67AE9C321E7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0">
    <w:name w:val="A42280362BBA4C5DB0203D22C606AF233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5">
    <w:name w:val="EA05113B493E4E09B20A9B29707C1A89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5">
    <w:name w:val="CFE8C2B02DD34F52A83D4E4C88F55768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6">
    <w:name w:val="973A61F36C84470F9C456A0910537AC7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5">
    <w:name w:val="8DFF4C1A184B4E3A9AB2FEFDC50E5341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6">
    <w:name w:val="9061F9DB6B4D49CB881546CC835A145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5">
    <w:name w:val="2A1F9D0551644D038876D97D1A30A124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6">
    <w:name w:val="42A0BAB6C5C748F5A6B337032D9F4E3236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8">
    <w:name w:val="F0967B0E18DE43E2B4907E629FBA2E6238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0">
    <w:name w:val="4234EAB54BBE41DBBC521AAF1340815850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5">
    <w:name w:val="E235AC6AD4CD4C6CA175E0BD8427D14C55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">
    <w:name w:val="EA018929E611462DA1A926F9A2DF1627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5">
    <w:name w:val="5121AA459948475087530F838C9E952C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5">
    <w:name w:val="A80503D058D74818B408C4D63086104655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2">
    <w:name w:val="B19686A039224604BFABBCB371F9436C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">
    <w:name w:val="76E95ABC18534A8D964480CF6FE59F83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">
    <w:name w:val="72D0E8CB11614091B34265677F7876422"/>
    <w:rsid w:val="00161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2">
    <w:name w:val="BDAE53CE965A49EF8D9B1C040AFDB01542"/>
    <w:rsid w:val="001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6">
    <w:name w:val="6A57B1949E2B47D797B0DFAA7657023A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6">
    <w:name w:val="14B3B1CAB6F24C368AD0FC97998FD0FB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6">
    <w:name w:val="0F4D010B8E174277B4747396250B414E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6">
    <w:name w:val="92776884796E4697BBAE140A64423FD7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5">
    <w:name w:val="3ED216E4902543ABA6304E8CD03E9F834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6">
    <w:name w:val="4C2B95723C2D4FA5B680C7BF4C8FD69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6">
    <w:name w:val="B38DBDC749284A278C28C041B3C33745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2">
    <w:name w:val="96926D8BF89B465A9341A55DDEF9B0A8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7">
    <w:name w:val="BB0B2C1618914AC897F5BA33E9671E3D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4">
    <w:name w:val="F221BBF22EAD4DA1AE1F20385B4A46953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">
    <w:name w:val="9A73521DBDF548EB96A4A2BE6DC6C42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">
    <w:name w:val="8126A713A960424BBAE1AADD2E7A5D1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6">
    <w:name w:val="66F34E8C156846B88718C3EC6E41B9671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1">
    <w:name w:val="7788EB79BD904581AB6910D4F38E6A39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1">
    <w:name w:val="35C4842C19904CCCB34504D9756D8943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1">
    <w:name w:val="7F3D9EA4B2F54CD09A4DC390D89AD3854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2">
    <w:name w:val="E07055252C6342FC93B78FF4663CE6C2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2">
    <w:name w:val="6480D4F67361432AB640882368335BDE1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6">
    <w:name w:val="D17D8FBB347643FEB9F7AE9D1A4AD0C0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2">
    <w:name w:val="BDC5E9257DE34C939018A83E121CD78E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2">
    <w:name w:val="ED108FE32F81405B8A08665C76895F1B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2">
    <w:name w:val="A466914F684D480C9B351498F370366532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9">
    <w:name w:val="EB546150663B4FC98E06A00E1ED4ED3C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1">
    <w:name w:val="A79B2FDAB52A436DA13FA7E30D0DB74E41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3">
    <w:name w:val="1537442D12014262A104EA2F87BD4B3443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8">
    <w:name w:val="845D2E3B119944B2AF27FAFE651D649A28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6">
    <w:name w:val="9E1BF2A6E2114FB0A352253A7F662E5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6">
    <w:name w:val="B4188B16D0D1404FA9EA67AE9C321E7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1">
    <w:name w:val="A42280362BBA4C5DB0203D22C606AF233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6">
    <w:name w:val="EA05113B493E4E09B20A9B29707C1A89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6">
    <w:name w:val="CFE8C2B02DD34F52A83D4E4C88F55768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7">
    <w:name w:val="973A61F36C84470F9C456A0910537AC7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6">
    <w:name w:val="8DFF4C1A184B4E3A9AB2FEFDC50E5341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7">
    <w:name w:val="9061F9DB6B4D49CB881546CC835A145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6">
    <w:name w:val="2A1F9D0551644D038876D97D1A30A124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7">
    <w:name w:val="42A0BAB6C5C748F5A6B337032D9F4E323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39">
    <w:name w:val="F0967B0E18DE43E2B4907E629FBA2E6239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1">
    <w:name w:val="4234EAB54BBE41DBBC521AAF134081585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6">
    <w:name w:val="E235AC6AD4CD4C6CA175E0BD8427D14C56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3">
    <w:name w:val="EA018929E611462DA1A926F9A2DF1627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6">
    <w:name w:val="5121AA459948475087530F838C9E952C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6">
    <w:name w:val="A80503D058D74818B408C4D6308610465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3">
    <w:name w:val="B19686A039224604BFABBCB371F9436C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3">
    <w:name w:val="76E95ABC18534A8D964480CF6FE59F8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3">
    <w:name w:val="72D0E8CB11614091B34265677F787642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3">
    <w:name w:val="BDAE53CE965A49EF8D9B1C040AFDB015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7">
    <w:name w:val="6A57B1949E2B47D797B0DFAA7657023A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7">
    <w:name w:val="14B3B1CAB6F24C368AD0FC97998FD0FB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7">
    <w:name w:val="0F4D010B8E174277B4747396250B414E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7">
    <w:name w:val="92776884796E4697BBAE140A64423FD7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6">
    <w:name w:val="3ED216E4902543ABA6304E8CD03E9F8346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7">
    <w:name w:val="4C2B95723C2D4FA5B680C7BF4C8FD69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7">
    <w:name w:val="B38DBDC749284A278C28C041B3C337451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3">
    <w:name w:val="96926D8BF89B465A9341A55DDEF9B0A84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8">
    <w:name w:val="BB0B2C1618914AC897F5BA33E9671E3D1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5">
    <w:name w:val="F221BBF22EAD4DA1AE1F20385B4A469535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">
    <w:name w:val="9A73521DBDF548EB96A4A2BE6DC6C421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">
    <w:name w:val="8126A713A960424BBAE1AADD2E7A5D161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7">
    <w:name w:val="66F34E8C156846B88718C3EC6E41B9671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2">
    <w:name w:val="7788EB79BD904581AB6910D4F38E6A39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2">
    <w:name w:val="35C4842C19904CCCB34504D9756D8943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2">
    <w:name w:val="7F3D9EA4B2F54CD09A4DC390D89AD3854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3">
    <w:name w:val="E07055252C6342FC93B78FF4663CE6C2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3">
    <w:name w:val="6480D4F67361432AB640882368335BDE1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7">
    <w:name w:val="D17D8FBB347643FEB9F7AE9D1A4AD0C0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3">
    <w:name w:val="BDC5E9257DE34C939018A83E121CD78E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3">
    <w:name w:val="ED108FE32F81405B8A08665C76895F1B33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3">
    <w:name w:val="A466914F684D480C9B351498F370366533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0">
    <w:name w:val="EB546150663B4FC98E06A00E1ED4ED3C1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2">
    <w:name w:val="A79B2FDAB52A436DA13FA7E30D0DB74E42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4">
    <w:name w:val="1537442D12014262A104EA2F87BD4B3444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29">
    <w:name w:val="845D2E3B119944B2AF27FAFE651D649A29"/>
    <w:rsid w:val="00DC39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7">
    <w:name w:val="9E1BF2A6E2114FB0A352253A7F662E5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7">
    <w:name w:val="B4188B16D0D1404FA9EA67AE9C321E7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2">
    <w:name w:val="A42280362BBA4C5DB0203D22C606AF233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7">
    <w:name w:val="EA05113B493E4E09B20A9B29707C1A89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7">
    <w:name w:val="CFE8C2B02DD34F52A83D4E4C88F55768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8">
    <w:name w:val="973A61F36C84470F9C456A0910537AC7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7">
    <w:name w:val="8DFF4C1A184B4E3A9AB2FEFDC50E5341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8">
    <w:name w:val="9061F9DB6B4D49CB881546CC835A145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7">
    <w:name w:val="2A1F9D0551644D038876D97D1A30A124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8">
    <w:name w:val="42A0BAB6C5C748F5A6B337032D9F4E3238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0">
    <w:name w:val="F0967B0E18DE43E2B4907E629FBA2E6240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2">
    <w:name w:val="4234EAB54BBE41DBBC521AAF1340815852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7">
    <w:name w:val="E235AC6AD4CD4C6CA175E0BD8427D14C57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4">
    <w:name w:val="EA018929E611462DA1A926F9A2DF1627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7">
    <w:name w:val="5121AA459948475087530F838C9E952C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7">
    <w:name w:val="A80503D058D74818B408C4D63086104657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4">
    <w:name w:val="B19686A039224604BFABBCB371F9436C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4">
    <w:name w:val="76E95ABC18534A8D964480CF6FE59F83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4">
    <w:name w:val="72D0E8CB11614091B34265677F7876424"/>
    <w:rsid w:val="00DC39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4">
    <w:name w:val="BDAE53CE965A49EF8D9B1C040AFDB01544"/>
    <w:rsid w:val="00DC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8">
    <w:name w:val="6A57B1949E2B47D797B0DFAA7657023A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8">
    <w:name w:val="14B3B1CAB6F24C368AD0FC97998FD0FB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8">
    <w:name w:val="0F4D010B8E174277B4747396250B414E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8">
    <w:name w:val="92776884796E4697BBAE140A64423FD7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7">
    <w:name w:val="3ED216E4902543ABA6304E8CD03E9F8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8">
    <w:name w:val="4C2B95723C2D4FA5B680C7BF4C8FD69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8">
    <w:name w:val="B38DBDC749284A278C28C041B3C33745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4">
    <w:name w:val="96926D8BF89B465A9341A55DDEF9B0A8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19">
    <w:name w:val="BB0B2C1618914AC897F5BA33E9671E3D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6">
    <w:name w:val="F221BBF22EAD4DA1AE1F20385B4A4695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">
    <w:name w:val="9A73521DBDF548EB96A4A2BE6DC6C42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">
    <w:name w:val="8126A713A960424BBAE1AADD2E7A5D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8">
    <w:name w:val="66F34E8C156846B88718C3EC6E41B9671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3">
    <w:name w:val="7788EB79BD904581AB6910D4F38E6A39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3">
    <w:name w:val="35C4842C19904CCCB34504D9756D8943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3">
    <w:name w:val="7F3D9EA4B2F54CD09A4DC390D89AD38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4">
    <w:name w:val="E07055252C6342FC93B78FF4663CE6C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4">
    <w:name w:val="6480D4F67361432AB640882368335BDE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8">
    <w:name w:val="D17D8FBB347643FEB9F7AE9D1A4AD0C0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4">
    <w:name w:val="BDC5E9257DE34C939018A83E121CD78E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4">
    <w:name w:val="ED108FE32F81405B8A08665C76895F1B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4">
    <w:name w:val="A466914F684D480C9B351498F37036653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1">
    <w:name w:val="EB546150663B4FC98E06A00E1ED4ED3C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3">
    <w:name w:val="A79B2FDAB52A436DA13FA7E30D0DB74E4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5">
    <w:name w:val="1537442D12014262A104EA2F87BD4B34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0">
    <w:name w:val="845D2E3B119944B2AF27FAFE651D649A3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8">
    <w:name w:val="9E1BF2A6E2114FB0A352253A7F662E5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8">
    <w:name w:val="B4188B16D0D1404FA9EA67AE9C321E7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3">
    <w:name w:val="A42280362BBA4C5DB0203D22C606AF23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8">
    <w:name w:val="EA05113B493E4E09B20A9B29707C1A8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8">
    <w:name w:val="CFE8C2B02DD34F52A83D4E4C88F5576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39">
    <w:name w:val="973A61F36C84470F9C456A0910537AC7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8">
    <w:name w:val="8DFF4C1A184B4E3A9AB2FEFDC50E5341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39">
    <w:name w:val="9061F9DB6B4D49CB881546CC835A145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8">
    <w:name w:val="2A1F9D0551644D038876D97D1A30A124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39">
    <w:name w:val="42A0BAB6C5C748F5A6B337032D9F4E32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1">
    <w:name w:val="F0967B0E18DE43E2B4907E629FBA2E6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3">
    <w:name w:val="4234EAB54BBE41DBBC521AAF1340815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8">
    <w:name w:val="E235AC6AD4CD4C6CA175E0BD8427D14C5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5">
    <w:name w:val="EA018929E611462DA1A926F9A2DF1627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8">
    <w:name w:val="5121AA459948475087530F838C9E952C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8">
    <w:name w:val="A80503D058D74818B408C4D630861046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5">
    <w:name w:val="B19686A039224604BFABBCB371F9436C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5">
    <w:name w:val="76E95ABC18534A8D964480CF6FE59F8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5">
    <w:name w:val="72D0E8CB11614091B34265677F78764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5">
    <w:name w:val="BDAE53CE965A49EF8D9B1C040AFDB01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59">
    <w:name w:val="6A57B1949E2B47D797B0DFAA7657023A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59">
    <w:name w:val="14B3B1CAB6F24C368AD0FC97998FD0FB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59">
    <w:name w:val="0F4D010B8E174277B4747396250B414E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59">
    <w:name w:val="92776884796E4697BBAE140A64423FD7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8">
    <w:name w:val="3ED216E4902543ABA6304E8CD03E9F8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59">
    <w:name w:val="4C2B95723C2D4FA5B680C7BF4C8FD69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19">
    <w:name w:val="B38DBDC749284A278C28C041B3C33745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5">
    <w:name w:val="96926D8BF89B465A9341A55DDEF9B0A8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0">
    <w:name w:val="BB0B2C1618914AC897F5BA33E9671E3D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7">
    <w:name w:val="F221BBF22EAD4DA1AE1F20385B4A4695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3">
    <w:name w:val="9A73521DBDF548EB96A4A2BE6DC6C42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3">
    <w:name w:val="8126A713A960424BBAE1AADD2E7A5D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19">
    <w:name w:val="66F34E8C156846B88718C3EC6E41B9671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4">
    <w:name w:val="7788EB79BD904581AB6910D4F38E6A39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4">
    <w:name w:val="35C4842C19904CCCB34504D9756D8943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4">
    <w:name w:val="7F3D9EA4B2F54CD09A4DC390D89AD38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5">
    <w:name w:val="E07055252C6342FC93B78FF4663CE6C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5">
    <w:name w:val="6480D4F67361432AB640882368335BDE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59">
    <w:name w:val="D17D8FBB347643FEB9F7AE9D1A4AD0C0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5">
    <w:name w:val="BDC5E9257DE34C939018A83E121CD78E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5">
    <w:name w:val="ED108FE32F81405B8A08665C76895F1B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5">
    <w:name w:val="A466914F684D480C9B351498F37036653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2">
    <w:name w:val="EB546150663B4FC98E06A00E1ED4ED3C1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4">
    <w:name w:val="A79B2FDAB52A436DA13FA7E30D0DB74E4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6">
    <w:name w:val="1537442D12014262A104EA2F87BD4B34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1">
    <w:name w:val="845D2E3B119944B2AF27FAFE651D649A3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59">
    <w:name w:val="9E1BF2A6E2114FB0A352253A7F662E5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59">
    <w:name w:val="B4188B16D0D1404FA9EA67AE9C321E7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4">
    <w:name w:val="A42280362BBA4C5DB0203D22C606AF23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59">
    <w:name w:val="EA05113B493E4E09B20A9B29707C1A8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59">
    <w:name w:val="CFE8C2B02DD34F52A83D4E4C88F5576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0">
    <w:name w:val="973A61F36C84470F9C456A0910537AC7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59">
    <w:name w:val="8DFF4C1A184B4E3A9AB2FEFDC50E5341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0">
    <w:name w:val="9061F9DB6B4D49CB881546CC835A145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59">
    <w:name w:val="2A1F9D0551644D038876D97D1A30A124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0">
    <w:name w:val="42A0BAB6C5C748F5A6B337032D9F4E32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2">
    <w:name w:val="F0967B0E18DE43E2B4907E629FBA2E6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4">
    <w:name w:val="4234EAB54BBE41DBBC521AAF13408158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59">
    <w:name w:val="E235AC6AD4CD4C6CA175E0BD8427D14C5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6">
    <w:name w:val="EA018929E611462DA1A926F9A2DF1627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59">
    <w:name w:val="5121AA459948475087530F838C9E952C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59">
    <w:name w:val="A80503D058D74818B408C4D630861046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6">
    <w:name w:val="B19686A039224604BFABBCB371F9436C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6">
    <w:name w:val="76E95ABC18534A8D964480CF6FE59F8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6">
    <w:name w:val="72D0E8CB11614091B34265677F78764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6">
    <w:name w:val="BDAE53CE965A49EF8D9B1C040AFDB01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8C7C40AD1411FB238CBF174AFE537">
    <w:name w:val="8CE8C7C40AD1411FB238CBF174AFE537"/>
    <w:rsid w:val="002E49CF"/>
  </w:style>
  <w:style w:type="paragraph" w:customStyle="1" w:styleId="6A57B1949E2B47D797B0DFAA7657023A60">
    <w:name w:val="6A57B1949E2B47D797B0DFAA7657023A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0">
    <w:name w:val="14B3B1CAB6F24C368AD0FC97998FD0FB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0">
    <w:name w:val="0F4D010B8E174277B4747396250B414E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0">
    <w:name w:val="92776884796E4697BBAE140A64423FD7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">
    <w:name w:val="B4A0C418E1EF4008920A6796C3DF4BC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49">
    <w:name w:val="3ED216E4902543ABA6304E8CD03E9F8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0">
    <w:name w:val="4C2B95723C2D4FA5B680C7BF4C8FD69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0">
    <w:name w:val="B38DBDC749284A278C28C041B3C33745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6">
    <w:name w:val="96926D8BF89B465A9341A55DDEF9B0A8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1">
    <w:name w:val="BB0B2C1618914AC897F5BA33E9671E3D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8">
    <w:name w:val="F221BBF22EAD4DA1AE1F20385B4A4695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4">
    <w:name w:val="9A73521DBDF548EB96A4A2BE6DC6C42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4">
    <w:name w:val="8126A713A960424BBAE1AADD2E7A5D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0">
    <w:name w:val="66F34E8C156846B88718C3EC6E41B9672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5">
    <w:name w:val="7788EB79BD904581AB6910D4F38E6A39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5">
    <w:name w:val="35C4842C19904CCCB34504D9756D8943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5">
    <w:name w:val="7F3D9EA4B2F54CD09A4DC390D89AD38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6">
    <w:name w:val="E07055252C6342FC93B78FF4663CE6C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6">
    <w:name w:val="6480D4F67361432AB640882368335BDE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0">
    <w:name w:val="D17D8FBB347643FEB9F7AE9D1A4AD0C0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6">
    <w:name w:val="BDC5E9257DE34C939018A83E121CD78E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6">
    <w:name w:val="ED108FE32F81405B8A08665C76895F1B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6">
    <w:name w:val="A466914F684D480C9B351498F37036653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3">
    <w:name w:val="EB546150663B4FC98E06A00E1ED4ED3C1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5">
    <w:name w:val="A79B2FDAB52A436DA13FA7E30D0DB74E4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7">
    <w:name w:val="1537442D12014262A104EA2F87BD4B34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2">
    <w:name w:val="845D2E3B119944B2AF27FAFE651D649A3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0">
    <w:name w:val="9E1BF2A6E2114FB0A352253A7F662E5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0">
    <w:name w:val="B4188B16D0D1404FA9EA67AE9C321E7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5">
    <w:name w:val="A42280362BBA4C5DB0203D22C606AF23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0">
    <w:name w:val="EA05113B493E4E09B20A9B29707C1A8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0">
    <w:name w:val="CFE8C2B02DD34F52A83D4E4C88F5576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1">
    <w:name w:val="973A61F36C84470F9C456A0910537AC7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0">
    <w:name w:val="8DFF4C1A184B4E3A9AB2FEFDC50E5341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1">
    <w:name w:val="9061F9DB6B4D49CB881546CC835A145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0">
    <w:name w:val="2A1F9D0551644D038876D97D1A30A124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1">
    <w:name w:val="42A0BAB6C5C748F5A6B337032D9F4E32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3">
    <w:name w:val="F0967B0E18DE43E2B4907E629FBA2E6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5">
    <w:name w:val="4234EAB54BBE41DBBC521AAF13408158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0">
    <w:name w:val="E235AC6AD4CD4C6CA175E0BD8427D14C6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7">
    <w:name w:val="EA018929E611462DA1A926F9A2DF1627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0">
    <w:name w:val="5121AA459948475087530F838C9E952C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0">
    <w:name w:val="A80503D058D74818B408C4D630861046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7">
    <w:name w:val="B19686A039224604BFABBCB371F9436C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7">
    <w:name w:val="76E95ABC18534A8D964480CF6FE59F8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7">
    <w:name w:val="72D0E8CB11614091B34265677F78764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7">
    <w:name w:val="BDAE53CE965A49EF8D9B1C040AFDB01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1">
    <w:name w:val="6A57B1949E2B47D797B0DFAA7657023A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1">
    <w:name w:val="14B3B1CAB6F24C368AD0FC97998FD0FB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1">
    <w:name w:val="0F4D010B8E174277B4747396250B414E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1">
    <w:name w:val="92776884796E4697BBAE140A64423FD7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1">
    <w:name w:val="B4A0C418E1EF4008920A6796C3DF4BC7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0">
    <w:name w:val="3ED216E4902543ABA6304E8CD03E9F8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1">
    <w:name w:val="4C2B95723C2D4FA5B680C7BF4C8FD69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1">
    <w:name w:val="B38DBDC749284A278C28C041B3C33745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7">
    <w:name w:val="96926D8BF89B465A9341A55DDEF9B0A8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2">
    <w:name w:val="BB0B2C1618914AC897F5BA33E9671E3D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39">
    <w:name w:val="F221BBF22EAD4DA1AE1F20385B4A4695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5">
    <w:name w:val="9A73521DBDF548EB96A4A2BE6DC6C42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5">
    <w:name w:val="8126A713A960424BBAE1AADD2E7A5D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1">
    <w:name w:val="66F34E8C156846B88718C3EC6E41B9672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6">
    <w:name w:val="7788EB79BD904581AB6910D4F38E6A39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6">
    <w:name w:val="35C4842C19904CCCB34504D9756D8943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6">
    <w:name w:val="7F3D9EA4B2F54CD09A4DC390D89AD385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7">
    <w:name w:val="E07055252C6342FC93B78FF4663CE6C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7">
    <w:name w:val="6480D4F67361432AB640882368335BDE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1">
    <w:name w:val="D17D8FBB347643FEB9F7AE9D1A4AD0C0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7">
    <w:name w:val="BDC5E9257DE34C939018A83E121CD78E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7">
    <w:name w:val="ED108FE32F81405B8A08665C76895F1B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7">
    <w:name w:val="A466914F684D480C9B351498F37036653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4">
    <w:name w:val="EB546150663B4FC98E06A00E1ED4ED3C1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6">
    <w:name w:val="A79B2FDAB52A436DA13FA7E30D0DB74E4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8">
    <w:name w:val="1537442D12014262A104EA2F87BD4B34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3">
    <w:name w:val="845D2E3B119944B2AF27FAFE651D649A3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1">
    <w:name w:val="9E1BF2A6E2114FB0A352253A7F662E5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1">
    <w:name w:val="B4188B16D0D1404FA9EA67AE9C321E7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6">
    <w:name w:val="A42280362BBA4C5DB0203D22C606AF233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1">
    <w:name w:val="EA05113B493E4E09B20A9B29707C1A8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1">
    <w:name w:val="CFE8C2B02DD34F52A83D4E4C88F5576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2">
    <w:name w:val="973A61F36C84470F9C456A0910537AC7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1">
    <w:name w:val="8DFF4C1A184B4E3A9AB2FEFDC50E5341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2">
    <w:name w:val="9061F9DB6B4D49CB881546CC835A145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1">
    <w:name w:val="2A1F9D0551644D038876D97D1A30A124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2">
    <w:name w:val="42A0BAB6C5C748F5A6B337032D9F4E32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4">
    <w:name w:val="F0967B0E18DE43E2B4907E629FBA2E6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6">
    <w:name w:val="4234EAB54BBE41DBBC521AAF13408158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1">
    <w:name w:val="E235AC6AD4CD4C6CA175E0BD8427D14C6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8">
    <w:name w:val="EA018929E611462DA1A926F9A2DF1627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1">
    <w:name w:val="5121AA459948475087530F838C9E952C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1">
    <w:name w:val="A80503D058D74818B408C4D630861046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8">
    <w:name w:val="B19686A039224604BFABBCB371F9436C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8">
    <w:name w:val="76E95ABC18534A8D964480CF6FE59F8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8">
    <w:name w:val="72D0E8CB11614091B34265677F787642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8">
    <w:name w:val="BDAE53CE965A49EF8D9B1C040AFDB01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">
    <w:name w:val="B97A8C78FEB54B2781AB30BD78B1C2DA"/>
    <w:rsid w:val="002E49CF"/>
  </w:style>
  <w:style w:type="paragraph" w:customStyle="1" w:styleId="6A57B1949E2B47D797B0DFAA7657023A62">
    <w:name w:val="6A57B1949E2B47D797B0DFAA7657023A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2">
    <w:name w:val="14B3B1CAB6F24C368AD0FC97998FD0FB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2">
    <w:name w:val="0F4D010B8E174277B4747396250B414E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8C78FEB54B2781AB30BD78B1C2DA1">
    <w:name w:val="B97A8C78FEB54B2781AB30BD78B1C2DA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2">
    <w:name w:val="92776884796E4697BBAE140A64423FD7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0C418E1EF4008920A6796C3DF4BC72">
    <w:name w:val="B4A0C418E1EF4008920A6796C3DF4BC7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1">
    <w:name w:val="3ED216E4902543ABA6304E8CD03E9F8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2">
    <w:name w:val="4C2B95723C2D4FA5B680C7BF4C8FD69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2">
    <w:name w:val="B38DBDC749284A278C28C041B3C33745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8">
    <w:name w:val="96926D8BF89B465A9341A55DDEF9B0A8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3">
    <w:name w:val="BB0B2C1618914AC897F5BA33E9671E3D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0">
    <w:name w:val="F221BBF22EAD4DA1AE1F20385B4A4695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6">
    <w:name w:val="9A73521DBDF548EB96A4A2BE6DC6C42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6">
    <w:name w:val="8126A713A960424BBAE1AADD2E7A5D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2">
    <w:name w:val="66F34E8C156846B88718C3EC6E41B9672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7">
    <w:name w:val="7788EB79BD904581AB6910D4F38E6A39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7">
    <w:name w:val="35C4842C19904CCCB34504D9756D8943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7">
    <w:name w:val="7F3D9EA4B2F54CD09A4DC390D89AD385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8">
    <w:name w:val="E07055252C6342FC93B78FF4663CE6C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8">
    <w:name w:val="6480D4F67361432AB640882368335BDE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2">
    <w:name w:val="D17D8FBB347643FEB9F7AE9D1A4AD0C0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8">
    <w:name w:val="BDC5E9257DE34C939018A83E121CD78E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8">
    <w:name w:val="ED108FE32F81405B8A08665C76895F1B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8">
    <w:name w:val="A466914F684D480C9B351498F370366538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5">
    <w:name w:val="EB546150663B4FC98E06A00E1ED4ED3C1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7">
    <w:name w:val="A79B2FDAB52A436DA13FA7E30D0DB74E4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49">
    <w:name w:val="1537442D12014262A104EA2F87BD4B34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4">
    <w:name w:val="845D2E3B119944B2AF27FAFE651D649A3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2">
    <w:name w:val="9E1BF2A6E2114FB0A352253A7F662E5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2">
    <w:name w:val="B4188B16D0D1404FA9EA67AE9C321E7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7">
    <w:name w:val="A42280362BBA4C5DB0203D22C606AF233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2">
    <w:name w:val="EA05113B493E4E09B20A9B29707C1A8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2">
    <w:name w:val="CFE8C2B02DD34F52A83D4E4C88F5576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3">
    <w:name w:val="973A61F36C84470F9C456A0910537AC7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2">
    <w:name w:val="8DFF4C1A184B4E3A9AB2FEFDC50E5341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3">
    <w:name w:val="9061F9DB6B4D49CB881546CC835A145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2">
    <w:name w:val="2A1F9D0551644D038876D97D1A30A124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3">
    <w:name w:val="42A0BAB6C5C748F5A6B337032D9F4E32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5">
    <w:name w:val="F0967B0E18DE43E2B4907E629FBA2E6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7">
    <w:name w:val="4234EAB54BBE41DBBC521AAF134081585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2">
    <w:name w:val="E235AC6AD4CD4C6CA175E0BD8427D14C6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9">
    <w:name w:val="EA018929E611462DA1A926F9A2DF1627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2">
    <w:name w:val="5121AA459948475087530F838C9E952C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2">
    <w:name w:val="A80503D058D74818B408C4D630861046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49">
    <w:name w:val="B19686A039224604BFABBCB371F9436C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9">
    <w:name w:val="76E95ABC18534A8D964480CF6FE59F8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9">
    <w:name w:val="72D0E8CB11614091B34265677F787642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49">
    <w:name w:val="BDAE53CE965A49EF8D9B1C040AFDB01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">
    <w:name w:val="53EC7840AC584C34A57D70D945422D43"/>
    <w:rsid w:val="002E49CF"/>
  </w:style>
  <w:style w:type="paragraph" w:customStyle="1" w:styleId="49A8FF69E32442D3A93A8C0983853B69">
    <w:name w:val="49A8FF69E32442D3A93A8C0983853B69"/>
    <w:rsid w:val="002E49CF"/>
  </w:style>
  <w:style w:type="paragraph" w:customStyle="1" w:styleId="0C321B462FCE4BF8874417CA42CC02BE">
    <w:name w:val="0C321B462FCE4BF8874417CA42CC02BE"/>
    <w:rsid w:val="002E49CF"/>
  </w:style>
  <w:style w:type="paragraph" w:customStyle="1" w:styleId="542F8C5D6A5B432EB8FF0B702C35EB69">
    <w:name w:val="542F8C5D6A5B432EB8FF0B702C35EB69"/>
    <w:rsid w:val="002E49CF"/>
  </w:style>
  <w:style w:type="paragraph" w:customStyle="1" w:styleId="6A57B1949E2B47D797B0DFAA7657023A63">
    <w:name w:val="6A57B1949E2B47D797B0DFAA7657023A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3">
    <w:name w:val="14B3B1CAB6F24C368AD0FC97998FD0FB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">
    <w:name w:val="53EC7840AC584C34A57D70D945422D43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1">
    <w:name w:val="0C321B462FCE4BF8874417CA42CC02BE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">
    <w:name w:val="542F8C5D6A5B432EB8FF0B702C35EB69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3">
    <w:name w:val="0F4D010B8E174277B4747396250B414E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3">
    <w:name w:val="92776884796E4697BBAE140A64423FD7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2">
    <w:name w:val="3ED216E4902543ABA6304E8CD03E9F8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3">
    <w:name w:val="4C2B95723C2D4FA5B680C7BF4C8FD69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3">
    <w:name w:val="B38DBDC749284A278C28C041B3C33745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49">
    <w:name w:val="96926D8BF89B465A9341A55DDEF9B0A8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4">
    <w:name w:val="BB0B2C1618914AC897F5BA33E9671E3D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1">
    <w:name w:val="F221BBF22EAD4DA1AE1F20385B4A4695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7">
    <w:name w:val="9A73521DBDF548EB96A4A2BE6DC6C42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7">
    <w:name w:val="8126A713A960424BBAE1AADD2E7A5D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3">
    <w:name w:val="66F34E8C156846B88718C3EC6E41B9672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8">
    <w:name w:val="7788EB79BD904581AB6910D4F38E6A39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8">
    <w:name w:val="35C4842C19904CCCB34504D9756D8943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8">
    <w:name w:val="7F3D9EA4B2F54CD09A4DC390D89AD385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19">
    <w:name w:val="E07055252C6342FC93B78FF4663CE6C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19">
    <w:name w:val="6480D4F67361432AB640882368335BDE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3">
    <w:name w:val="D17D8FBB347643FEB9F7AE9D1A4AD0C0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39">
    <w:name w:val="BDC5E9257DE34C939018A83E121CD78E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39">
    <w:name w:val="ED108FE32F81405B8A08665C76895F1B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39">
    <w:name w:val="A466914F684D480C9B351498F370366539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6">
    <w:name w:val="EB546150663B4FC98E06A00E1ED4ED3C1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8">
    <w:name w:val="A79B2FDAB52A436DA13FA7E30D0DB74E4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0">
    <w:name w:val="1537442D12014262A104EA2F87BD4B34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5">
    <w:name w:val="845D2E3B119944B2AF27FAFE651D649A35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3">
    <w:name w:val="9E1BF2A6E2114FB0A352253A7F662E5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3">
    <w:name w:val="B4188B16D0D1404FA9EA67AE9C321E7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8">
    <w:name w:val="A42280362BBA4C5DB0203D22C606AF233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3">
    <w:name w:val="EA05113B493E4E09B20A9B29707C1A89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3">
    <w:name w:val="CFE8C2B02DD34F52A83D4E4C88F55768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4">
    <w:name w:val="973A61F36C84470F9C456A0910537AC7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3">
    <w:name w:val="8DFF4C1A184B4E3A9AB2FEFDC50E5341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4">
    <w:name w:val="9061F9DB6B4D49CB881546CC835A145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3">
    <w:name w:val="2A1F9D0551644D038876D97D1A30A124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4">
    <w:name w:val="42A0BAB6C5C748F5A6B337032D9F4E32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6">
    <w:name w:val="F0967B0E18DE43E2B4907E629FBA2E6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8">
    <w:name w:val="4234EAB54BBE41DBBC521AAF134081585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3">
    <w:name w:val="E235AC6AD4CD4C6CA175E0BD8427D14C6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0">
    <w:name w:val="EA018929E611462DA1A926F9A2DF1627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3">
    <w:name w:val="5121AA459948475087530F838C9E952C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3">
    <w:name w:val="A80503D058D74818B408C4D6308610466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0">
    <w:name w:val="B19686A039224604BFABBCB371F9436C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0">
    <w:name w:val="76E95ABC18534A8D964480CF6FE59F83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0">
    <w:name w:val="72D0E8CB11614091B34265677F7876421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0">
    <w:name w:val="BDAE53CE965A49EF8D9B1C040AFDB01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4">
    <w:name w:val="6A57B1949E2B47D797B0DFAA7657023A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4">
    <w:name w:val="14B3B1CAB6F24C368AD0FC97998FD0FB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">
    <w:name w:val="53EC7840AC584C34A57D70D945422D43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2">
    <w:name w:val="0C321B462FCE4BF8874417CA42CC02BE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2">
    <w:name w:val="542F8C5D6A5B432EB8FF0B702C35EB69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4">
    <w:name w:val="0F4D010B8E174277B4747396250B414E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4">
    <w:name w:val="92776884796E4697BBAE140A64423FD7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3">
    <w:name w:val="3ED216E4902543ABA6304E8CD03E9F83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4">
    <w:name w:val="4C2B95723C2D4FA5B680C7BF4C8FD69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4">
    <w:name w:val="B38DBDC749284A278C28C041B3C337452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0">
    <w:name w:val="96926D8BF89B465A9341A55DDEF9B0A8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5">
    <w:name w:val="BB0B2C1618914AC897F5BA33E9671E3D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2">
    <w:name w:val="F221BBF22EAD4DA1AE1F20385B4A4695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8">
    <w:name w:val="9A73521DBDF548EB96A4A2BE6DC6C42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8">
    <w:name w:val="8126A713A960424BBAE1AADD2E7A5D16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4">
    <w:name w:val="66F34E8C156846B88718C3EC6E41B9672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59">
    <w:name w:val="7788EB79BD904581AB6910D4F38E6A39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49">
    <w:name w:val="35C4842C19904CCCB34504D9756D8943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49">
    <w:name w:val="7F3D9EA4B2F54CD09A4DC390D89AD385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0">
    <w:name w:val="E07055252C6342FC93B78FF4663CE6C2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0">
    <w:name w:val="6480D4F67361432AB640882368335BDE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4">
    <w:name w:val="D17D8FBB347643FEB9F7AE9D1A4AD0C0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0">
    <w:name w:val="BDC5E9257DE34C939018A83E121CD78E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0">
    <w:name w:val="ED108FE32F81405B8A08665C76895F1B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0">
    <w:name w:val="A466914F684D480C9B351498F370366540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7">
    <w:name w:val="EB546150663B4FC98E06A00E1ED4ED3C1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49">
    <w:name w:val="A79B2FDAB52A436DA13FA7E30D0DB74E4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1">
    <w:name w:val="1537442D12014262A104EA2F87BD4B34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6">
    <w:name w:val="845D2E3B119944B2AF27FAFE651D649A36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4">
    <w:name w:val="9E1BF2A6E2114FB0A352253A7F662E5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4">
    <w:name w:val="B4188B16D0D1404FA9EA67AE9C321E7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39">
    <w:name w:val="A42280362BBA4C5DB0203D22C606AF233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4">
    <w:name w:val="EA05113B493E4E09B20A9B29707C1A89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4">
    <w:name w:val="CFE8C2B02DD34F52A83D4E4C88F55768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5">
    <w:name w:val="973A61F36C84470F9C456A0910537AC7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4">
    <w:name w:val="8DFF4C1A184B4E3A9AB2FEFDC50E5341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5">
    <w:name w:val="9061F9DB6B4D49CB881546CC835A145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4">
    <w:name w:val="2A1F9D0551644D038876D97D1A30A124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5">
    <w:name w:val="42A0BAB6C5C748F5A6B337032D9F4E32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7">
    <w:name w:val="F0967B0E18DE43E2B4907E629FBA2E6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59">
    <w:name w:val="4234EAB54BBE41DBBC521AAF134081585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4">
    <w:name w:val="E235AC6AD4CD4C6CA175E0BD8427D14C6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1">
    <w:name w:val="EA018929E611462DA1A926F9A2DF1627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4">
    <w:name w:val="5121AA459948475087530F838C9E952C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4">
    <w:name w:val="A80503D058D74818B408C4D6308610466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1">
    <w:name w:val="B19686A039224604BFABBCB371F9436C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1">
    <w:name w:val="76E95ABC18534A8D964480CF6FE59F83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1">
    <w:name w:val="72D0E8CB11614091B34265677F7876421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1">
    <w:name w:val="BDAE53CE965A49EF8D9B1C040AFDB01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5">
    <w:name w:val="6A57B1949E2B47D797B0DFAA7657023A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5">
    <w:name w:val="14B3B1CAB6F24C368AD0FC97998FD0FB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3">
    <w:name w:val="53EC7840AC584C34A57D70D945422D43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3">
    <w:name w:val="0C321B462FCE4BF8874417CA42CC02BE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3">
    <w:name w:val="542F8C5D6A5B432EB8FF0B702C35EB69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5">
    <w:name w:val="0F4D010B8E174277B4747396250B414E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5">
    <w:name w:val="92776884796E4697BBAE140A64423FD7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4">
    <w:name w:val="3ED216E4902543ABA6304E8CD03E9F83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5">
    <w:name w:val="4C2B95723C2D4FA5B680C7BF4C8FD69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5">
    <w:name w:val="B38DBDC749284A278C28C041B3C337452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1">
    <w:name w:val="96926D8BF89B465A9341A55DDEF9B0A8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6">
    <w:name w:val="BB0B2C1618914AC897F5BA33E9671E3D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3">
    <w:name w:val="F221BBF22EAD4DA1AE1F20385B4A4695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9">
    <w:name w:val="9A73521DBDF548EB96A4A2BE6DC6C42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9">
    <w:name w:val="8126A713A960424BBAE1AADD2E7A5D16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5">
    <w:name w:val="66F34E8C156846B88718C3EC6E41B9672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0">
    <w:name w:val="7788EB79BD904581AB6910D4F38E6A39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0">
    <w:name w:val="35C4842C19904CCCB34504D9756D8943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0">
    <w:name w:val="7F3D9EA4B2F54CD09A4DC390D89AD385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1">
    <w:name w:val="E07055252C6342FC93B78FF4663CE6C2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1">
    <w:name w:val="6480D4F67361432AB640882368335BDE2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5">
    <w:name w:val="D17D8FBB347643FEB9F7AE9D1A4AD0C0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1">
    <w:name w:val="BDC5E9257DE34C939018A83E121CD78E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1">
    <w:name w:val="ED108FE32F81405B8A08665C76895F1B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1">
    <w:name w:val="A466914F684D480C9B351498F370366541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8">
    <w:name w:val="EB546150663B4FC98E06A00E1ED4ED3C1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0">
    <w:name w:val="A79B2FDAB52A436DA13FA7E30D0DB74E50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2">
    <w:name w:val="1537442D12014262A104EA2F87BD4B34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7">
    <w:name w:val="845D2E3B119944B2AF27FAFE651D649A37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5">
    <w:name w:val="9E1BF2A6E2114FB0A352253A7F662E5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5">
    <w:name w:val="B4188B16D0D1404FA9EA67AE9C321E7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0">
    <w:name w:val="A42280362BBA4C5DB0203D22C606AF234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5">
    <w:name w:val="EA05113B493E4E09B20A9B29707C1A89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5">
    <w:name w:val="CFE8C2B02DD34F52A83D4E4C88F55768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6">
    <w:name w:val="973A61F36C84470F9C456A0910537AC7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5">
    <w:name w:val="8DFF4C1A184B4E3A9AB2FEFDC50E5341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6">
    <w:name w:val="9061F9DB6B4D49CB881546CC835A145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5">
    <w:name w:val="2A1F9D0551644D038876D97D1A30A124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6">
    <w:name w:val="42A0BAB6C5C748F5A6B337032D9F4E324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8">
    <w:name w:val="F0967B0E18DE43E2B4907E629FBA2E6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0">
    <w:name w:val="4234EAB54BBE41DBBC521AAF134081586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5">
    <w:name w:val="E235AC6AD4CD4C6CA175E0BD8427D14C65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2">
    <w:name w:val="EA018929E611462DA1A926F9A2DF1627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5">
    <w:name w:val="5121AA459948475087530F838C9E952C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5">
    <w:name w:val="A80503D058D74818B408C4D6308610466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2">
    <w:name w:val="B19686A039224604BFABBCB371F9436C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2">
    <w:name w:val="76E95ABC18534A8D964480CF6FE59F83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2">
    <w:name w:val="72D0E8CB11614091B34265677F7876421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2">
    <w:name w:val="BDAE53CE965A49EF8D9B1C040AFDB01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6">
    <w:name w:val="6A57B1949E2B47D797B0DFAA7657023A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6">
    <w:name w:val="14B3B1CAB6F24C368AD0FC97998FD0FB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4">
    <w:name w:val="53EC7840AC584C34A57D70D945422D43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4">
    <w:name w:val="0C321B462FCE4BF8874417CA42CC02BE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4">
    <w:name w:val="542F8C5D6A5B432EB8FF0B702C35EB69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6">
    <w:name w:val="0F4D010B8E174277B4747396250B414E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6">
    <w:name w:val="92776884796E4697BBAE140A64423FD7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5">
    <w:name w:val="3ED216E4902543ABA6304E8CD03E9F835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6">
    <w:name w:val="4C2B95723C2D4FA5B680C7BF4C8FD69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6">
    <w:name w:val="B38DBDC749284A278C28C041B3C337452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2">
    <w:name w:val="96926D8BF89B465A9341A55DDEF9B0A8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7">
    <w:name w:val="BB0B2C1618914AC897F5BA33E9671E3D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4">
    <w:name w:val="F221BBF22EAD4DA1AE1F20385B4A46954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0">
    <w:name w:val="9A73521DBDF548EB96A4A2BE6DC6C421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0">
    <w:name w:val="8126A713A960424BBAE1AADD2E7A5D161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6">
    <w:name w:val="66F34E8C156846B88718C3EC6E41B9672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1">
    <w:name w:val="7788EB79BD904581AB6910D4F38E6A39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1">
    <w:name w:val="35C4842C19904CCCB34504D9756D8943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1">
    <w:name w:val="7F3D9EA4B2F54CD09A4DC390D89AD3855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2">
    <w:name w:val="E07055252C6342FC93B78FF4663CE6C2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2">
    <w:name w:val="6480D4F67361432AB640882368335BDE2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6">
    <w:name w:val="D17D8FBB347643FEB9F7AE9D1A4AD0C0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2">
    <w:name w:val="BDC5E9257DE34C939018A83E121CD78E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2">
    <w:name w:val="ED108FE32F81405B8A08665C76895F1B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2">
    <w:name w:val="A466914F684D480C9B351498F370366542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19">
    <w:name w:val="EB546150663B4FC98E06A00E1ED4ED3C1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1">
    <w:name w:val="A79B2FDAB52A436DA13FA7E30D0DB74E51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3">
    <w:name w:val="1537442D12014262A104EA2F87BD4B3453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8">
    <w:name w:val="845D2E3B119944B2AF27FAFE651D649A38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6">
    <w:name w:val="9E1BF2A6E2114FB0A352253A7F662E5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6">
    <w:name w:val="B4188B16D0D1404FA9EA67AE9C321E7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1">
    <w:name w:val="A42280362BBA4C5DB0203D22C606AF234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6">
    <w:name w:val="EA05113B493E4E09B20A9B29707C1A89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6">
    <w:name w:val="CFE8C2B02DD34F52A83D4E4C88F55768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7">
    <w:name w:val="973A61F36C84470F9C456A0910537AC7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6">
    <w:name w:val="8DFF4C1A184B4E3A9AB2FEFDC50E5341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7">
    <w:name w:val="9061F9DB6B4D49CB881546CC835A145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6">
    <w:name w:val="2A1F9D0551644D038876D97D1A30A124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7">
    <w:name w:val="42A0BAB6C5C748F5A6B337032D9F4E324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49">
    <w:name w:val="F0967B0E18DE43E2B4907E629FBA2E6249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1">
    <w:name w:val="4234EAB54BBE41DBBC521AAF134081586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6">
    <w:name w:val="E235AC6AD4CD4C6CA175E0BD8427D14C66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3">
    <w:name w:val="EA018929E611462DA1A926F9A2DF1627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6">
    <w:name w:val="5121AA459948475087530F838C9E952C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6">
    <w:name w:val="A80503D058D74818B408C4D6308610466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3">
    <w:name w:val="B19686A039224604BFABBCB371F9436C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3">
    <w:name w:val="76E95ABC18534A8D964480CF6FE59F83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3">
    <w:name w:val="72D0E8CB11614091B34265677F7876421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3">
    <w:name w:val="BDAE53CE965A49EF8D9B1C040AFDB015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7">
    <w:name w:val="6A57B1949E2B47D797B0DFAA7657023A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7">
    <w:name w:val="14B3B1CAB6F24C368AD0FC97998FD0FB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5">
    <w:name w:val="53EC7840AC584C34A57D70D945422D43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5">
    <w:name w:val="0C321B462FCE4BF8874417CA42CC02BE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5">
    <w:name w:val="542F8C5D6A5B432EB8FF0B702C35EB69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7">
    <w:name w:val="0F4D010B8E174277B4747396250B414E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7">
    <w:name w:val="92776884796E4697BBAE140A64423FD7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6">
    <w:name w:val="3ED216E4902543ABA6304E8CD03E9F8356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7">
    <w:name w:val="4C2B95723C2D4FA5B680C7BF4C8FD69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7">
    <w:name w:val="B38DBDC749284A278C28C041B3C337452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3">
    <w:name w:val="96926D8BF89B465A9341A55DDEF9B0A85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8">
    <w:name w:val="BB0B2C1618914AC897F5BA33E9671E3D2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5">
    <w:name w:val="F221BBF22EAD4DA1AE1F20385B4A469545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1">
    <w:name w:val="9A73521DBDF548EB96A4A2BE6DC6C421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1">
    <w:name w:val="8126A713A960424BBAE1AADD2E7A5D1611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7">
    <w:name w:val="66F34E8C156846B88718C3EC6E41B9672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2">
    <w:name w:val="7788EB79BD904581AB6910D4F38E6A39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2">
    <w:name w:val="35C4842C19904CCCB34504D9756D8943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2">
    <w:name w:val="7F3D9EA4B2F54CD09A4DC390D89AD3855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3">
    <w:name w:val="E07055252C6342FC93B78FF4663CE6C2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3">
    <w:name w:val="6480D4F67361432AB640882368335BDE2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7">
    <w:name w:val="D17D8FBB347643FEB9F7AE9D1A4AD0C0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3">
    <w:name w:val="BDC5E9257DE34C939018A83E121CD78E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3">
    <w:name w:val="ED108FE32F81405B8A08665C76895F1B43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3">
    <w:name w:val="A466914F684D480C9B351498F370366543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0">
    <w:name w:val="EB546150663B4FC98E06A00E1ED4ED3C2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2">
    <w:name w:val="A79B2FDAB52A436DA13FA7E30D0DB74E52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4">
    <w:name w:val="1537442D12014262A104EA2F87BD4B3454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39">
    <w:name w:val="845D2E3B119944B2AF27FAFE651D649A39"/>
    <w:rsid w:val="002E49C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7">
    <w:name w:val="9E1BF2A6E2114FB0A352253A7F662E5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7">
    <w:name w:val="B4188B16D0D1404FA9EA67AE9C321E7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2">
    <w:name w:val="A42280362BBA4C5DB0203D22C606AF234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7">
    <w:name w:val="EA05113B493E4E09B20A9B29707C1A89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7">
    <w:name w:val="CFE8C2B02DD34F52A83D4E4C88F55768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8">
    <w:name w:val="973A61F36C84470F9C456A0910537AC7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7">
    <w:name w:val="8DFF4C1A184B4E3A9AB2FEFDC50E5341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8">
    <w:name w:val="9061F9DB6B4D49CB881546CC835A145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7">
    <w:name w:val="2A1F9D0551644D038876D97D1A30A124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8">
    <w:name w:val="42A0BAB6C5C748F5A6B337032D9F4E3248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0">
    <w:name w:val="F0967B0E18DE43E2B4907E629FBA2E6250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2">
    <w:name w:val="4234EAB54BBE41DBBC521AAF1340815862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7">
    <w:name w:val="E235AC6AD4CD4C6CA175E0BD8427D14C67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4">
    <w:name w:val="EA018929E611462DA1A926F9A2DF1627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7">
    <w:name w:val="5121AA459948475087530F838C9E952C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7">
    <w:name w:val="A80503D058D74818B408C4D63086104667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4">
    <w:name w:val="B19686A039224604BFABBCB371F9436C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4">
    <w:name w:val="76E95ABC18534A8D964480CF6FE59F83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4">
    <w:name w:val="72D0E8CB11614091B34265677F78764214"/>
    <w:rsid w:val="002E49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4">
    <w:name w:val="BDAE53CE965A49EF8D9B1C040AFDB01554"/>
    <w:rsid w:val="002E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">
    <w:name w:val="0403788E4A5F4261AA7E6D85A0204E3B"/>
    <w:rsid w:val="001C721C"/>
  </w:style>
  <w:style w:type="paragraph" w:customStyle="1" w:styleId="6A57B1949E2B47D797B0DFAA7657023A68">
    <w:name w:val="6A57B1949E2B47D797B0DFAA7657023A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8">
    <w:name w:val="14B3B1CAB6F24C368AD0FC97998FD0FB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6">
    <w:name w:val="53EC7840AC584C34A57D70D945422D43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6">
    <w:name w:val="0C321B462FCE4BF8874417CA42CC02BE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6">
    <w:name w:val="542F8C5D6A5B432EB8FF0B702C35EB69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8">
    <w:name w:val="0F4D010B8E174277B4747396250B414E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8">
    <w:name w:val="92776884796E4697BBAE140A64423FD7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7">
    <w:name w:val="3ED216E4902543ABA6304E8CD03E9F835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8">
    <w:name w:val="4C2B95723C2D4FA5B680C7BF4C8FD69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8">
    <w:name w:val="B38DBDC749284A278C28C041B3C337452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4">
    <w:name w:val="96926D8BF89B465A9341A55DDEF9B0A8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29">
    <w:name w:val="BB0B2C1618914AC897F5BA33E9671E3D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6">
    <w:name w:val="F221BBF22EAD4DA1AE1F20385B4A46954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2">
    <w:name w:val="9A73521DBDF548EB96A4A2BE6DC6C421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2">
    <w:name w:val="8126A713A960424BBAE1AADD2E7A5D161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8">
    <w:name w:val="66F34E8C156846B88718C3EC6E41B9672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3">
    <w:name w:val="7788EB79BD904581AB6910D4F38E6A39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3">
    <w:name w:val="35C4842C19904CCCB34504D9756D8943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3">
    <w:name w:val="7F3D9EA4B2F54CD09A4DC390D89AD3855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4">
    <w:name w:val="E07055252C6342FC93B78FF4663CE6C2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4">
    <w:name w:val="6480D4F67361432AB640882368335BDE2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8">
    <w:name w:val="D17D8FBB347643FEB9F7AE9D1A4AD0C0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4">
    <w:name w:val="BDC5E9257DE34C939018A83E121CD78E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4">
    <w:name w:val="ED108FE32F81405B8A08665C76895F1B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4">
    <w:name w:val="A466914F684D480C9B351498F370366544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1">
    <w:name w:val="EB546150663B4FC98E06A00E1ED4ED3C2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3">
    <w:name w:val="A79B2FDAB52A436DA13FA7E30D0DB74E53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5">
    <w:name w:val="1537442D12014262A104EA2F87BD4B3455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0">
    <w:name w:val="845D2E3B119944B2AF27FAFE651D649A40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8">
    <w:name w:val="9E1BF2A6E2114FB0A352253A7F662E5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8">
    <w:name w:val="B4188B16D0D1404FA9EA67AE9C321E7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3">
    <w:name w:val="A42280362BBA4C5DB0203D22C606AF234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8">
    <w:name w:val="EA05113B493E4E09B20A9B29707C1A89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8">
    <w:name w:val="CFE8C2B02DD34F52A83D4E4C88F55768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49">
    <w:name w:val="973A61F36C84470F9C456A0910537AC7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8">
    <w:name w:val="8DFF4C1A184B4E3A9AB2FEFDC50E5341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49">
    <w:name w:val="9061F9DB6B4D49CB881546CC835A145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8">
    <w:name w:val="2A1F9D0551644D038876D97D1A30A124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49">
    <w:name w:val="42A0BAB6C5C748F5A6B337032D9F4E324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1">
    <w:name w:val="F0967B0E18DE43E2B4907E629FBA2E625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3">
    <w:name w:val="4234EAB54BBE41DBBC521AAF134081586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8">
    <w:name w:val="E235AC6AD4CD4C6CA175E0BD8427D14C68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5">
    <w:name w:val="EA018929E611462DA1A926F9A2DF1627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8">
    <w:name w:val="5121AA459948475087530F838C9E952C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8">
    <w:name w:val="A80503D058D74818B408C4D6308610466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5">
    <w:name w:val="B19686A039224604BFABBCB371F9436C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5">
    <w:name w:val="76E95ABC18534A8D964480CF6FE59F83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5">
    <w:name w:val="72D0E8CB11614091B34265677F7876421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5">
    <w:name w:val="BDAE53CE965A49EF8D9B1C040AFDB015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">
    <w:name w:val="0403788E4A5F4261AA7E6D85A0204E3B1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69">
    <w:name w:val="6A57B1949E2B47D797B0DFAA7657023A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69">
    <w:name w:val="14B3B1CAB6F24C368AD0FC97998FD0FB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7">
    <w:name w:val="53EC7840AC584C34A57D70D945422D43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7">
    <w:name w:val="0C321B462FCE4BF8874417CA42CC02BE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7">
    <w:name w:val="542F8C5D6A5B432EB8FF0B702C35EB69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69">
    <w:name w:val="0F4D010B8E174277B4747396250B414E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69">
    <w:name w:val="92776884796E4697BBAE140A64423FD7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8">
    <w:name w:val="3ED216E4902543ABA6304E8CD03E9F8358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69">
    <w:name w:val="4C2B95723C2D4FA5B680C7BF4C8FD69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29">
    <w:name w:val="B38DBDC749284A278C28C041B3C337452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5">
    <w:name w:val="96926D8BF89B465A9341A55DDEF9B0A85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0">
    <w:name w:val="BB0B2C1618914AC897F5BA33E9671E3D3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7">
    <w:name w:val="F221BBF22EAD4DA1AE1F20385B4A469547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3">
    <w:name w:val="9A73521DBDF548EB96A4A2BE6DC6C421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3">
    <w:name w:val="8126A713A960424BBAE1AADD2E7A5D1613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29">
    <w:name w:val="66F34E8C156846B88718C3EC6E41B9672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4">
    <w:name w:val="7788EB79BD904581AB6910D4F38E6A39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4">
    <w:name w:val="35C4842C19904CCCB34504D9756D8943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4">
    <w:name w:val="7F3D9EA4B2F54CD09A4DC390D89AD3855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5">
    <w:name w:val="E07055252C6342FC93B78FF4663CE6C2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5">
    <w:name w:val="6480D4F67361432AB640882368335BDE2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69">
    <w:name w:val="D17D8FBB347643FEB9F7AE9D1A4AD0C0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5">
    <w:name w:val="BDC5E9257DE34C939018A83E121CD78E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5">
    <w:name w:val="ED108FE32F81405B8A08665C76895F1B45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5">
    <w:name w:val="A466914F684D480C9B351498F370366545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2">
    <w:name w:val="EB546150663B4FC98E06A00E1ED4ED3C2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4">
    <w:name w:val="A79B2FDAB52A436DA13FA7E30D0DB74E54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6">
    <w:name w:val="1537442D12014262A104EA2F87BD4B3456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1">
    <w:name w:val="845D2E3B119944B2AF27FAFE651D649A41"/>
    <w:rsid w:val="001C72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69">
    <w:name w:val="9E1BF2A6E2114FB0A352253A7F662E5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69">
    <w:name w:val="B4188B16D0D1404FA9EA67AE9C321E7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4">
    <w:name w:val="A42280362BBA4C5DB0203D22C606AF234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69">
    <w:name w:val="EA05113B493E4E09B20A9B29707C1A89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69">
    <w:name w:val="CFE8C2B02DD34F52A83D4E4C88F55768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0">
    <w:name w:val="973A61F36C84470F9C456A0910537AC7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69">
    <w:name w:val="8DFF4C1A184B4E3A9AB2FEFDC50E5341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0">
    <w:name w:val="9061F9DB6B4D49CB881546CC835A145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69">
    <w:name w:val="2A1F9D0551644D038876D97D1A30A124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0">
    <w:name w:val="42A0BAB6C5C748F5A6B337032D9F4E3250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2">
    <w:name w:val="F0967B0E18DE43E2B4907E629FBA2E625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4">
    <w:name w:val="4234EAB54BBE41DBBC521AAF1340815864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69">
    <w:name w:val="E235AC6AD4CD4C6CA175E0BD8427D14C69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6">
    <w:name w:val="EA018929E611462DA1A926F9A2DF1627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69">
    <w:name w:val="5121AA459948475087530F838C9E952C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69">
    <w:name w:val="A80503D058D74818B408C4D63086104669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6">
    <w:name w:val="B19686A039224604BFABBCB371F9436C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6">
    <w:name w:val="76E95ABC18534A8D964480CF6FE59F83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6">
    <w:name w:val="72D0E8CB11614091B34265677F78764216"/>
    <w:rsid w:val="001C7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6">
    <w:name w:val="BDAE53CE965A49EF8D9B1C040AFDB01556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2">
    <w:name w:val="0403788E4A5F4261AA7E6D85A0204E3B2"/>
    <w:rsid w:val="001C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7B1949E2B47D797B0DFAA7657023A70">
    <w:name w:val="6A57B1949E2B47D797B0DFAA7657023A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0">
    <w:name w:val="14B3B1CAB6F24C368AD0FC97998FD0FB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8">
    <w:name w:val="53EC7840AC584C34A57D70D945422D43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8">
    <w:name w:val="0C321B462FCE4BF8874417CA42CC02BE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8">
    <w:name w:val="542F8C5D6A5B432EB8FF0B702C35EB69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0">
    <w:name w:val="0F4D010B8E174277B4747396250B414E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0">
    <w:name w:val="92776884796E4697BBAE140A64423FD7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59">
    <w:name w:val="3ED216E4902543ABA6304E8CD03E9F8359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0">
    <w:name w:val="4C2B95723C2D4FA5B680C7BF4C8FD69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0">
    <w:name w:val="B38DBDC749284A278C28C041B3C337453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6">
    <w:name w:val="96926D8BF89B465A9341A55DDEF9B0A85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1">
    <w:name w:val="BB0B2C1618914AC897F5BA33E9671E3D3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8">
    <w:name w:val="F221BBF22EAD4DA1AE1F20385B4A469548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4">
    <w:name w:val="9A73521DBDF548EB96A4A2BE6DC6C421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4">
    <w:name w:val="8126A713A960424BBAE1AADD2E7A5D1614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4E8C156846B88718C3EC6E41B96730">
    <w:name w:val="66F34E8C156846B88718C3EC6E41B9673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5">
    <w:name w:val="7788EB79BD904581AB6910D4F38E6A39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5">
    <w:name w:val="35C4842C19904CCCB34504D9756D8943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5">
    <w:name w:val="7F3D9EA4B2F54CD09A4DC390D89AD3855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6">
    <w:name w:val="E07055252C6342FC93B78FF4663CE6C2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6">
    <w:name w:val="6480D4F67361432AB640882368335BDE2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0">
    <w:name w:val="D17D8FBB347643FEB9F7AE9D1A4AD0C0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6">
    <w:name w:val="BDC5E9257DE34C939018A83E121CD78E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6">
    <w:name w:val="ED108FE32F81405B8A08665C76895F1B46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6">
    <w:name w:val="A466914F684D480C9B351498F370366546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3">
    <w:name w:val="EB546150663B4FC98E06A00E1ED4ED3C2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5">
    <w:name w:val="A79B2FDAB52A436DA13FA7E30D0DB74E55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7">
    <w:name w:val="1537442D12014262A104EA2F87BD4B3457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2">
    <w:name w:val="845D2E3B119944B2AF27FAFE651D649A42"/>
    <w:rsid w:val="00896C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0">
    <w:name w:val="9E1BF2A6E2114FB0A352253A7F662E5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0">
    <w:name w:val="B4188B16D0D1404FA9EA67AE9C321E7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5">
    <w:name w:val="A42280362BBA4C5DB0203D22C606AF234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0">
    <w:name w:val="EA05113B493E4E09B20A9B29707C1A89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0">
    <w:name w:val="CFE8C2B02DD34F52A83D4E4C88F55768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1">
    <w:name w:val="973A61F36C84470F9C456A0910537AC7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0">
    <w:name w:val="8DFF4C1A184B4E3A9AB2FEFDC50E5341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1">
    <w:name w:val="9061F9DB6B4D49CB881546CC835A145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0">
    <w:name w:val="2A1F9D0551644D038876D97D1A30A124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1">
    <w:name w:val="42A0BAB6C5C748F5A6B337032D9F4E3251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3">
    <w:name w:val="F0967B0E18DE43E2B4907E629FBA2E625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5">
    <w:name w:val="4234EAB54BBE41DBBC521AAF1340815865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0">
    <w:name w:val="E235AC6AD4CD4C6CA175E0BD8427D14C70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7">
    <w:name w:val="EA018929E611462DA1A926F9A2DF1627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0">
    <w:name w:val="5121AA459948475087530F838C9E952C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0">
    <w:name w:val="A80503D058D74818B408C4D63086104670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7">
    <w:name w:val="B19686A039224604BFABBCB371F9436C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7">
    <w:name w:val="76E95ABC18534A8D964480CF6FE59F83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7">
    <w:name w:val="72D0E8CB11614091B34265677F78764217"/>
    <w:rsid w:val="0089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7">
    <w:name w:val="BDAE53CE965A49EF8D9B1C040AFDB01557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3">
    <w:name w:val="0403788E4A5F4261AA7E6D85A0204E3B3"/>
    <w:rsid w:val="0089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">
    <w:name w:val="A1F6D356902249C1A1CDB13038CAEFFF"/>
    <w:rsid w:val="00E47C8F"/>
  </w:style>
  <w:style w:type="paragraph" w:customStyle="1" w:styleId="A31D5862D3B245F8AA2C2D12664DE802">
    <w:name w:val="A31D5862D3B245F8AA2C2D12664DE802"/>
    <w:rsid w:val="00B34069"/>
  </w:style>
  <w:style w:type="paragraph" w:customStyle="1" w:styleId="14B3B1CAB6F24C368AD0FC97998FD0FB71">
    <w:name w:val="14B3B1CAB6F24C368AD0FC97998FD0FB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9">
    <w:name w:val="53EC7840AC584C34A57D70D945422D43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21B462FCE4BF8874417CA42CC02BE9">
    <w:name w:val="0C321B462FCE4BF8874417CA42CC02BE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9">
    <w:name w:val="542F8C5D6A5B432EB8FF0B702C35EB69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1">
    <w:name w:val="0F4D010B8E174277B4747396250B414E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1">
    <w:name w:val="92776884796E4697BBAE140A64423FD7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0">
    <w:name w:val="3ED216E4902543ABA6304E8CD03E9F83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1">
    <w:name w:val="4C2B95723C2D4FA5B680C7BF4C8FD69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1">
    <w:name w:val="B38DBDC749284A278C28C041B3C337453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7">
    <w:name w:val="96926D8BF89B465A9341A55DDEF9B0A8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1">
    <w:name w:val="A1F6D356902249C1A1CDB13038CAEFFF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2">
    <w:name w:val="BB0B2C1618914AC897F5BA33E9671E3D3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49">
    <w:name w:val="F221BBF22EAD4DA1AE1F20385B4A4695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5">
    <w:name w:val="9A73521DBDF548EB96A4A2BE6DC6C4211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5">
    <w:name w:val="8126A713A960424BBAE1AADD2E7A5D161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6">
    <w:name w:val="7788EB79BD904581AB6910D4F38E6A396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6">
    <w:name w:val="35C4842C19904CCCB34504D9756D8943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6">
    <w:name w:val="7F3D9EA4B2F54CD09A4DC390D89AD385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7">
    <w:name w:val="E07055252C6342FC93B78FF4663CE6C2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7">
    <w:name w:val="6480D4F67361432AB640882368335BDE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1">
    <w:name w:val="D17D8FBB347643FEB9F7AE9D1A4AD0C0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7">
    <w:name w:val="BDC5E9257DE34C939018A83E121CD78E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7">
    <w:name w:val="ED108FE32F81405B8A08665C76895F1B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7">
    <w:name w:val="A466914F684D480C9B351498F370366547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4">
    <w:name w:val="EB546150663B4FC98E06A00E1ED4ED3C2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6">
    <w:name w:val="A79B2FDAB52A436DA13FA7E30D0DB74E56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8">
    <w:name w:val="1537442D12014262A104EA2F87BD4B3458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3">
    <w:name w:val="845D2E3B119944B2AF27FAFE651D649A43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1">
    <w:name w:val="9E1BF2A6E2114FB0A352253A7F662E5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1">
    <w:name w:val="B4188B16D0D1404FA9EA67AE9C321E7C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6">
    <w:name w:val="A42280362BBA4C5DB0203D22C606AF234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1">
    <w:name w:val="EA05113B493E4E09B20A9B29707C1A89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1">
    <w:name w:val="CFE8C2B02DD34F52A83D4E4C88F55768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2">
    <w:name w:val="973A61F36C84470F9C456A0910537AC7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1">
    <w:name w:val="8DFF4C1A184B4E3A9AB2FEFDC50E5341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2">
    <w:name w:val="9061F9DB6B4D49CB881546CC835A1452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1">
    <w:name w:val="2A1F9D0551644D038876D97D1A30A124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2">
    <w:name w:val="42A0BAB6C5C748F5A6B337032D9F4E32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4">
    <w:name w:val="F0967B0E18DE43E2B4907E629FBA2E6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6">
    <w:name w:val="4234EAB54BBE41DBBC521AAF134081586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1">
    <w:name w:val="E235AC6AD4CD4C6CA175E0BD8427D14C7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8">
    <w:name w:val="EA018929E611462DA1A926F9A2DF1627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1">
    <w:name w:val="5121AA459948475087530F838C9E952C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1">
    <w:name w:val="A80503D058D74818B408C4D6308610467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8">
    <w:name w:val="B19686A039224604BFABBCB371F9436C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8">
    <w:name w:val="76E95ABC18534A8D964480CF6FE59F83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8">
    <w:name w:val="72D0E8CB11614091B34265677F7876421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8">
    <w:name w:val="BDAE53CE965A49EF8D9B1C040AFDB015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4">
    <w:name w:val="0403788E4A5F4261AA7E6D85A0204E3B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A0F086C154B0D8848F89F4718B8A5">
    <w:name w:val="1B7A0F086C154B0D8848F89F4718B8A5"/>
    <w:rsid w:val="00B34069"/>
  </w:style>
  <w:style w:type="paragraph" w:customStyle="1" w:styleId="63AA8A84A59B4C08AFC5E67B9A267A30">
    <w:name w:val="63AA8A84A59B4C08AFC5E67B9A267A30"/>
    <w:rsid w:val="00B34069"/>
  </w:style>
  <w:style w:type="paragraph" w:customStyle="1" w:styleId="699C51EDC6F44312A51F24A2A6BE825E">
    <w:name w:val="699C51EDC6F44312A51F24A2A6BE825E"/>
    <w:rsid w:val="00B34069"/>
  </w:style>
  <w:style w:type="paragraph" w:customStyle="1" w:styleId="63AA8A84A59B4C08AFC5E67B9A267A301">
    <w:name w:val="63AA8A84A59B4C08AFC5E67B9A267A30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2">
    <w:name w:val="14B3B1CAB6F24C368AD0FC97998FD0FB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">
    <w:name w:val="699C51EDC6F44312A51F24A2A6BE825E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0">
    <w:name w:val="53EC7840AC584C34A57D70D945422D431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0">
    <w:name w:val="542F8C5D6A5B432EB8FF0B702C35EB691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2">
    <w:name w:val="0F4D010B8E174277B4747396250B414E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2">
    <w:name w:val="92776884796E4697BBAE140A64423FD7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1">
    <w:name w:val="3ED216E4902543ABA6304E8CD03E9F83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2">
    <w:name w:val="4C2B95723C2D4FA5B680C7BF4C8FD69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2">
    <w:name w:val="B38DBDC749284A278C28C041B3C337453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8">
    <w:name w:val="96926D8BF89B465A9341A55DDEF9B0A8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2">
    <w:name w:val="A1F6D356902249C1A1CDB13038CAEFFF2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3">
    <w:name w:val="BB0B2C1618914AC897F5BA33E9671E3D3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0">
    <w:name w:val="F221BBF22EAD4DA1AE1F20385B4A4695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6">
    <w:name w:val="9A73521DBDF548EB96A4A2BE6DC6C4211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6">
    <w:name w:val="8126A713A960424BBAE1AADD2E7A5D161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7">
    <w:name w:val="7788EB79BD904581AB6910D4F38E6A396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7">
    <w:name w:val="35C4842C19904CCCB34504D9756D8943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7">
    <w:name w:val="7F3D9EA4B2F54CD09A4DC390D89AD385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8">
    <w:name w:val="E07055252C6342FC93B78FF4663CE6C22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8">
    <w:name w:val="6480D4F67361432AB640882368335BDE2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2">
    <w:name w:val="D17D8FBB347643FEB9F7AE9D1A4AD0C0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8">
    <w:name w:val="BDC5E9257DE34C939018A83E121CD78E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8">
    <w:name w:val="ED108FE32F81405B8A08665C76895F1B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8">
    <w:name w:val="A466914F684D480C9B351498F370366548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5">
    <w:name w:val="EB546150663B4FC98E06A00E1ED4ED3C2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7">
    <w:name w:val="A79B2FDAB52A436DA13FA7E30D0DB74E57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59">
    <w:name w:val="1537442D12014262A104EA2F87BD4B3459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4">
    <w:name w:val="845D2E3B119944B2AF27FAFE651D649A44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2">
    <w:name w:val="9E1BF2A6E2114FB0A352253A7F662E5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2">
    <w:name w:val="B4188B16D0D1404FA9EA67AE9C321E7C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7">
    <w:name w:val="A42280362BBA4C5DB0203D22C606AF234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2">
    <w:name w:val="EA05113B493E4E09B20A9B29707C1A89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2">
    <w:name w:val="CFE8C2B02DD34F52A83D4E4C88F55768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3">
    <w:name w:val="973A61F36C84470F9C456A0910537AC7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2">
    <w:name w:val="8DFF4C1A184B4E3A9AB2FEFDC50E5341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3">
    <w:name w:val="9061F9DB6B4D49CB881546CC835A1452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2">
    <w:name w:val="2A1F9D0551644D038876D97D1A30A124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3">
    <w:name w:val="42A0BAB6C5C748F5A6B337032D9F4E325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5">
    <w:name w:val="F0967B0E18DE43E2B4907E629FBA2E6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7">
    <w:name w:val="4234EAB54BBE41DBBC521AAF134081586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2">
    <w:name w:val="E235AC6AD4CD4C6CA175E0BD8427D14C72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19">
    <w:name w:val="EA018929E611462DA1A926F9A2DF1627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2">
    <w:name w:val="5121AA459948475087530F838C9E952C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2">
    <w:name w:val="A80503D058D74818B408C4D6308610467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59">
    <w:name w:val="B19686A039224604BFABBCB371F9436C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19">
    <w:name w:val="76E95ABC18534A8D964480CF6FE59F83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19">
    <w:name w:val="72D0E8CB11614091B34265677F7876421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59">
    <w:name w:val="BDAE53CE965A49EF8D9B1C040AFDB015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5">
    <w:name w:val="0403788E4A5F4261AA7E6D85A0204E3B5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">
    <w:name w:val="FC32A37CE6D943C68F4F845FB8502C81"/>
    <w:rsid w:val="00B34069"/>
  </w:style>
  <w:style w:type="paragraph" w:customStyle="1" w:styleId="6E9E1605EE714DA5982B3931B6871111">
    <w:name w:val="6E9E1605EE714DA5982B3931B6871111"/>
    <w:rsid w:val="00B34069"/>
  </w:style>
  <w:style w:type="paragraph" w:customStyle="1" w:styleId="07806618D8054284B3C7B83F2D68E176">
    <w:name w:val="07806618D8054284B3C7B83F2D68E176"/>
    <w:rsid w:val="00B34069"/>
  </w:style>
  <w:style w:type="paragraph" w:customStyle="1" w:styleId="63AA8A84A59B4C08AFC5E67B9A267A302">
    <w:name w:val="63AA8A84A59B4C08AFC5E67B9A267A30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3">
    <w:name w:val="14B3B1CAB6F24C368AD0FC97998FD0FB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2">
    <w:name w:val="699C51EDC6F44312A51F24A2A6BE825E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1">
    <w:name w:val="53EC7840AC584C34A57D70D945422D43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1">
    <w:name w:val="542F8C5D6A5B432EB8FF0B702C35EB69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3">
    <w:name w:val="0F4D010B8E174277B4747396250B414E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3">
    <w:name w:val="92776884796E4697BBAE140A64423FD7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1">
    <w:name w:val="FC32A37CE6D943C68F4F845FB8502C8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1">
    <w:name w:val="6E9E1605EE714DA5982B3931B6871111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1">
    <w:name w:val="07806618D8054284B3C7B83F2D68E17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2">
    <w:name w:val="3ED216E4902543ABA6304E8CD03E9F836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3">
    <w:name w:val="4C2B95723C2D4FA5B680C7BF4C8FD69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3">
    <w:name w:val="B38DBDC749284A278C28C041B3C337453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59">
    <w:name w:val="96926D8BF89B465A9341A55DDEF9B0A8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3">
    <w:name w:val="A1F6D356902249C1A1CDB13038CAEFFF3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4">
    <w:name w:val="BB0B2C1618914AC897F5BA33E9671E3D3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1">
    <w:name w:val="F221BBF22EAD4DA1AE1F20385B4A46955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7">
    <w:name w:val="9A73521DBDF548EB96A4A2BE6DC6C4211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7">
    <w:name w:val="8126A713A960424BBAE1AADD2E7A5D161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8">
    <w:name w:val="7788EB79BD904581AB6910D4F38E6A396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8">
    <w:name w:val="35C4842C19904CCCB34504D9756D8943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8">
    <w:name w:val="7F3D9EA4B2F54CD09A4DC390D89AD3855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29">
    <w:name w:val="E07055252C6342FC93B78FF4663CE6C22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29">
    <w:name w:val="6480D4F67361432AB640882368335BDE2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3">
    <w:name w:val="D17D8FBB347643FEB9F7AE9D1A4AD0C0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49">
    <w:name w:val="BDC5E9257DE34C939018A83E121CD78E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49">
    <w:name w:val="ED108FE32F81405B8A08665C76895F1B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49">
    <w:name w:val="A466914F684D480C9B351498F370366549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6">
    <w:name w:val="EB546150663B4FC98E06A00E1ED4ED3C2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8">
    <w:name w:val="A79B2FDAB52A436DA13FA7E30D0DB74E58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0">
    <w:name w:val="1537442D12014262A104EA2F87BD4B3460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5">
    <w:name w:val="845D2E3B119944B2AF27FAFE651D649A45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3">
    <w:name w:val="9E1BF2A6E2114FB0A352253A7F662E5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3">
    <w:name w:val="B4188B16D0D1404FA9EA67AE9C321E7C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8">
    <w:name w:val="A42280362BBA4C5DB0203D22C606AF234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3">
    <w:name w:val="EA05113B493E4E09B20A9B29707C1A89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3">
    <w:name w:val="CFE8C2B02DD34F52A83D4E4C88F55768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4">
    <w:name w:val="973A61F36C84470F9C456A0910537AC7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3">
    <w:name w:val="8DFF4C1A184B4E3A9AB2FEFDC50E5341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4">
    <w:name w:val="9061F9DB6B4D49CB881546CC835A145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3">
    <w:name w:val="2A1F9D0551644D038876D97D1A30A124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4">
    <w:name w:val="42A0BAB6C5C748F5A6B337032D9F4E325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6">
    <w:name w:val="F0967B0E18DE43E2B4907E629FBA2E6256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8">
    <w:name w:val="4234EAB54BBE41DBBC521AAF134081586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3">
    <w:name w:val="E235AC6AD4CD4C6CA175E0BD8427D14C73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0">
    <w:name w:val="EA018929E611462DA1A926F9A2DF1627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3">
    <w:name w:val="5121AA459948475087530F838C9E952C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3">
    <w:name w:val="A80503D058D74818B408C4D6308610467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0">
    <w:name w:val="B19686A039224604BFABBCB371F9436C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0">
    <w:name w:val="76E95ABC18534A8D964480CF6FE59F83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0">
    <w:name w:val="72D0E8CB11614091B34265677F7876422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0">
    <w:name w:val="BDAE53CE965A49EF8D9B1C040AFDB015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6">
    <w:name w:val="0403788E4A5F4261AA7E6D85A0204E3B6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">
    <w:name w:val="8DA5E8235F68492BB017E3369FCE4E86"/>
    <w:rsid w:val="00B34069"/>
  </w:style>
  <w:style w:type="paragraph" w:customStyle="1" w:styleId="63AA8A84A59B4C08AFC5E67B9A267A303">
    <w:name w:val="63AA8A84A59B4C08AFC5E67B9A267A30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4">
    <w:name w:val="14B3B1CAB6F24C368AD0FC97998FD0FB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3">
    <w:name w:val="699C51EDC6F44312A51F24A2A6BE825E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2">
    <w:name w:val="53EC7840AC584C34A57D70D945422D43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2">
    <w:name w:val="542F8C5D6A5B432EB8FF0B702C35EB69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4">
    <w:name w:val="0F4D010B8E174277B4747396250B414E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4">
    <w:name w:val="92776884796E4697BBAE140A64423FD7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2">
    <w:name w:val="FC32A37CE6D943C68F4F845FB8502C8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2">
    <w:name w:val="6E9E1605EE714DA5982B3931B6871111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2">
    <w:name w:val="07806618D8054284B3C7B83F2D68E176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3">
    <w:name w:val="3ED216E4902543ABA6304E8CD03E9F8363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4">
    <w:name w:val="4C2B95723C2D4FA5B680C7BF4C8FD69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4">
    <w:name w:val="B38DBDC749284A278C28C041B3C337453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0">
    <w:name w:val="96926D8BF89B465A9341A55DDEF9B0A86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4">
    <w:name w:val="A1F6D356902249C1A1CDB13038CAEFFF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5">
    <w:name w:val="BB0B2C1618914AC897F5BA33E9671E3D3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2">
    <w:name w:val="F221BBF22EAD4DA1AE1F20385B4A469552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1">
    <w:name w:val="8DA5E8235F68492BB017E3369FCE4E8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8">
    <w:name w:val="9A73521DBDF548EB96A4A2BE6DC6C4211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8">
    <w:name w:val="8126A713A960424BBAE1AADD2E7A5D1618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69">
    <w:name w:val="7788EB79BD904581AB6910D4F38E6A396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59">
    <w:name w:val="35C4842C19904CCCB34504D9756D8943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59">
    <w:name w:val="7F3D9EA4B2F54CD09A4DC390D89AD3855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0">
    <w:name w:val="E07055252C6342FC93B78FF4663CE6C23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0">
    <w:name w:val="6480D4F67361432AB640882368335BDE3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4">
    <w:name w:val="D17D8FBB347643FEB9F7AE9D1A4AD0C0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0">
    <w:name w:val="BDC5E9257DE34C939018A83E121CD78E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0">
    <w:name w:val="ED108FE32F81405B8A08665C76895F1B50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0">
    <w:name w:val="A466914F684D480C9B351498F370366550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7">
    <w:name w:val="EB546150663B4FC98E06A00E1ED4ED3C2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59">
    <w:name w:val="A79B2FDAB52A436DA13FA7E30D0DB74E59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1">
    <w:name w:val="1537442D12014262A104EA2F87BD4B3461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6">
    <w:name w:val="845D2E3B119944B2AF27FAFE651D649A46"/>
    <w:rsid w:val="00B340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4">
    <w:name w:val="9E1BF2A6E2114FB0A352253A7F662E5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4">
    <w:name w:val="B4188B16D0D1404FA9EA67AE9C321E7C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49">
    <w:name w:val="A42280362BBA4C5DB0203D22C606AF234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4">
    <w:name w:val="EA05113B493E4E09B20A9B29707C1A89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4">
    <w:name w:val="CFE8C2B02DD34F52A83D4E4C88F55768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5">
    <w:name w:val="973A61F36C84470F9C456A0910537AC7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4">
    <w:name w:val="8DFF4C1A184B4E3A9AB2FEFDC50E5341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5">
    <w:name w:val="9061F9DB6B4D49CB881546CC835A145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4">
    <w:name w:val="2A1F9D0551644D038876D97D1A30A124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5">
    <w:name w:val="42A0BAB6C5C748F5A6B337032D9F4E3255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7">
    <w:name w:val="F0967B0E18DE43E2B4907E629FBA2E6257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69">
    <w:name w:val="4234EAB54BBE41DBBC521AAF1340815869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4">
    <w:name w:val="E235AC6AD4CD4C6CA175E0BD8427D14C74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1">
    <w:name w:val="EA018929E611462DA1A926F9A2DF1627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4">
    <w:name w:val="5121AA459948475087530F838C9E952C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4">
    <w:name w:val="A80503D058D74818B408C4D63086104674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1">
    <w:name w:val="B19686A039224604BFABBCB371F9436C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1">
    <w:name w:val="76E95ABC18534A8D964480CF6FE59F83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1">
    <w:name w:val="72D0E8CB11614091B34265677F78764221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1">
    <w:name w:val="BDAE53CE965A49EF8D9B1C040AFDB01561"/>
    <w:rsid w:val="00B3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7">
    <w:name w:val="0403788E4A5F4261AA7E6D85A0204E3B7"/>
    <w:rsid w:val="00B34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4">
    <w:name w:val="63AA8A84A59B4C08AFC5E67B9A267A30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5">
    <w:name w:val="14B3B1CAB6F24C368AD0FC97998FD0FB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4">
    <w:name w:val="699C51EDC6F44312A51F24A2A6BE825E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3">
    <w:name w:val="53EC7840AC584C34A57D70D945422D43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3">
    <w:name w:val="542F8C5D6A5B432EB8FF0B702C35EB69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5">
    <w:name w:val="0F4D010B8E174277B4747396250B414E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5">
    <w:name w:val="92776884796E4697BBAE140A64423FD7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3">
    <w:name w:val="FC32A37CE6D943C68F4F845FB8502C8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3">
    <w:name w:val="6E9E1605EE714DA5982B3931B6871111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3">
    <w:name w:val="07806618D8054284B3C7B83F2D68E17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4">
    <w:name w:val="3ED216E4902543ABA6304E8CD03E9F83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5">
    <w:name w:val="4C2B95723C2D4FA5B680C7BF4C8FD69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5">
    <w:name w:val="B38DBDC749284A278C28C041B3C337453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1">
    <w:name w:val="96926D8BF89B465A9341A55DDEF9B0A8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5">
    <w:name w:val="A1F6D356902249C1A1CDB13038CAEFFF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6">
    <w:name w:val="BB0B2C1618914AC897F5BA33E9671E3D3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3">
    <w:name w:val="F221BBF22EAD4DA1AE1F20385B4A4695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2">
    <w:name w:val="8DA5E8235F68492BB017E3369FCE4E8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19">
    <w:name w:val="9A73521DBDF548EB96A4A2BE6DC6C4211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19">
    <w:name w:val="8126A713A960424BBAE1AADD2E7A5D161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0">
    <w:name w:val="7788EB79BD904581AB6910D4F38E6A397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0">
    <w:name w:val="35C4842C19904CCCB34504D9756D8943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0">
    <w:name w:val="7F3D9EA4B2F54CD09A4DC390D89AD385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1">
    <w:name w:val="E07055252C6342FC93B78FF4663CE6C2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1">
    <w:name w:val="6480D4F67361432AB640882368335BDE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5">
    <w:name w:val="D17D8FBB347643FEB9F7AE9D1A4AD0C0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1">
    <w:name w:val="BDC5E9257DE34C939018A83E121CD78E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1">
    <w:name w:val="ED108FE32F81405B8A08665C76895F1B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1">
    <w:name w:val="A466914F684D480C9B351498F370366551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8">
    <w:name w:val="EB546150663B4FC98E06A00E1ED4ED3C2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0">
    <w:name w:val="A79B2FDAB52A436DA13FA7E30D0DB74E60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2">
    <w:name w:val="1537442D12014262A104EA2F87BD4B3462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7">
    <w:name w:val="845D2E3B119944B2AF27FAFE651D649A47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5">
    <w:name w:val="9E1BF2A6E2114FB0A352253A7F662E5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5">
    <w:name w:val="B4188B16D0D1404FA9EA67AE9C321E7C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0">
    <w:name w:val="A42280362BBA4C5DB0203D22C606AF235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5">
    <w:name w:val="EA05113B493E4E09B20A9B29707C1A89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5">
    <w:name w:val="CFE8C2B02DD34F52A83D4E4C88F55768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6">
    <w:name w:val="973A61F36C84470F9C456A0910537AC7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5">
    <w:name w:val="8DFF4C1A184B4E3A9AB2FEFDC50E5341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6">
    <w:name w:val="9061F9DB6B4D49CB881546CC835A1452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5">
    <w:name w:val="2A1F9D0551644D038876D97D1A30A124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6">
    <w:name w:val="42A0BAB6C5C748F5A6B337032D9F4E32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8">
    <w:name w:val="F0967B0E18DE43E2B4907E629FBA2E6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0">
    <w:name w:val="4234EAB54BBE41DBBC521AAF134081587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5">
    <w:name w:val="E235AC6AD4CD4C6CA175E0BD8427D14C7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2">
    <w:name w:val="EA018929E611462DA1A926F9A2DF1627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5">
    <w:name w:val="5121AA459948475087530F838C9E952C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5">
    <w:name w:val="A80503D058D74818B408C4D6308610467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2">
    <w:name w:val="B19686A039224604BFABBCB371F9436C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2">
    <w:name w:val="76E95ABC18534A8D964480CF6FE59F83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2">
    <w:name w:val="72D0E8CB11614091B34265677F7876422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2">
    <w:name w:val="BDAE53CE965A49EF8D9B1C040AFDB015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8">
    <w:name w:val="0403788E4A5F4261AA7E6D85A0204E3B8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5">
    <w:name w:val="63AA8A84A59B4C08AFC5E67B9A267A30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6">
    <w:name w:val="14B3B1CAB6F24C368AD0FC97998FD0FB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5">
    <w:name w:val="699C51EDC6F44312A51F24A2A6BE825E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4">
    <w:name w:val="53EC7840AC584C34A57D70D945422D43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4">
    <w:name w:val="542F8C5D6A5B432EB8FF0B702C35EB69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6">
    <w:name w:val="0F4D010B8E174277B4747396250B414E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6">
    <w:name w:val="92776884796E4697BBAE140A64423FD7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4">
    <w:name w:val="FC32A37CE6D943C68F4F845FB8502C8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4">
    <w:name w:val="6E9E1605EE714DA5982B3931B6871111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4">
    <w:name w:val="07806618D8054284B3C7B83F2D68E17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5">
    <w:name w:val="3ED216E4902543ABA6304E8CD03E9F83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6">
    <w:name w:val="4C2B95723C2D4FA5B680C7BF4C8FD69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DBDC749284A278C28C041B3C3374536">
    <w:name w:val="B38DBDC749284A278C28C041B3C337453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26D8BF89B465A9341A55DDEF9B0A862">
    <w:name w:val="96926D8BF89B465A9341A55DDEF9B0A8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D356902249C1A1CDB13038CAEFFF6">
    <w:name w:val="A1F6D356902249C1A1CDB13038CAEFFF6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7">
    <w:name w:val="BB0B2C1618914AC897F5BA33E9671E3D3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4">
    <w:name w:val="F221BBF22EAD4DA1AE1F20385B4A4695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3">
    <w:name w:val="8DA5E8235F68492BB017E3369FCE4E8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0">
    <w:name w:val="9A73521DBDF548EB96A4A2BE6DC6C4212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0">
    <w:name w:val="8126A713A960424BBAE1AADD2E7A5D162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1">
    <w:name w:val="7788EB79BD904581AB6910D4F38E6A397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1">
    <w:name w:val="35C4842C19904CCCB34504D9756D8943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1">
    <w:name w:val="7F3D9EA4B2F54CD09A4DC390D89AD385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2">
    <w:name w:val="E07055252C6342FC93B78FF4663CE6C23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2">
    <w:name w:val="6480D4F67361432AB640882368335BDE3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6">
    <w:name w:val="D17D8FBB347643FEB9F7AE9D1A4AD0C0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2">
    <w:name w:val="BDC5E9257DE34C939018A83E121CD78E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2">
    <w:name w:val="ED108FE32F81405B8A08665C76895F1B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2">
    <w:name w:val="A466914F684D480C9B351498F370366552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29">
    <w:name w:val="EB546150663B4FC98E06A00E1ED4ED3C2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1">
    <w:name w:val="A79B2FDAB52A436DA13FA7E30D0DB74E61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3">
    <w:name w:val="1537442D12014262A104EA2F87BD4B3463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8">
    <w:name w:val="845D2E3B119944B2AF27FAFE651D649A48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6">
    <w:name w:val="9E1BF2A6E2114FB0A352253A7F662E5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6">
    <w:name w:val="B4188B16D0D1404FA9EA67AE9C321E7C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1">
    <w:name w:val="A42280362BBA4C5DB0203D22C606AF235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6">
    <w:name w:val="EA05113B493E4E09B20A9B29707C1A89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6">
    <w:name w:val="CFE8C2B02DD34F52A83D4E4C88F55768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7">
    <w:name w:val="973A61F36C84470F9C456A0910537AC7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6">
    <w:name w:val="8DFF4C1A184B4E3A9AB2FEFDC50E5341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7">
    <w:name w:val="9061F9DB6B4D49CB881546CC835A1452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6">
    <w:name w:val="2A1F9D0551644D038876D97D1A30A124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7">
    <w:name w:val="42A0BAB6C5C748F5A6B337032D9F4E325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59">
    <w:name w:val="F0967B0E18DE43E2B4907E629FBA2E6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1">
    <w:name w:val="4234EAB54BBE41DBBC521AAF134081587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6">
    <w:name w:val="E235AC6AD4CD4C6CA175E0BD8427D14C76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3">
    <w:name w:val="EA018929E611462DA1A926F9A2DF1627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6">
    <w:name w:val="5121AA459948475087530F838C9E952C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6">
    <w:name w:val="A80503D058D74818B408C4D6308610467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3">
    <w:name w:val="B19686A039224604BFABBCB371F9436C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3">
    <w:name w:val="76E95ABC18534A8D964480CF6FE59F83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3">
    <w:name w:val="72D0E8CB11614091B34265677F7876422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3">
    <w:name w:val="BDAE53CE965A49EF8D9B1C040AFDB015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9">
    <w:name w:val="0403788E4A5F4261AA7E6D85A0204E3B9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">
    <w:name w:val="E7121052F9FF4F0F95110B7FE894BC8A"/>
    <w:rsid w:val="00C172C9"/>
  </w:style>
  <w:style w:type="paragraph" w:customStyle="1" w:styleId="EC7FDB3496BF453D9A0568007F7E848B">
    <w:name w:val="EC7FDB3496BF453D9A0568007F7E848B"/>
    <w:rsid w:val="00C172C9"/>
  </w:style>
  <w:style w:type="paragraph" w:customStyle="1" w:styleId="63AA8A84A59B4C08AFC5E67B9A267A306">
    <w:name w:val="63AA8A84A59B4C08AFC5E67B9A267A30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7">
    <w:name w:val="14B3B1CAB6F24C368AD0FC97998FD0FB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6">
    <w:name w:val="699C51EDC6F44312A51F24A2A6BE825E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5">
    <w:name w:val="53EC7840AC584C34A57D70D945422D43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5">
    <w:name w:val="542F8C5D6A5B432EB8FF0B702C35EB69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7">
    <w:name w:val="0F4D010B8E174277B4747396250B414E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7">
    <w:name w:val="92776884796E4697BBAE140A64423FD7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5">
    <w:name w:val="FC32A37CE6D943C68F4F845FB8502C8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5">
    <w:name w:val="6E9E1605EE714DA5982B3931B6871111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5">
    <w:name w:val="07806618D8054284B3C7B83F2D68E17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6">
    <w:name w:val="3ED216E4902543ABA6304E8CD03E9F836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7">
    <w:name w:val="4C2B95723C2D4FA5B680C7BF4C8FD69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8">
    <w:name w:val="BB0B2C1618914AC897F5BA33E9671E3D3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5">
    <w:name w:val="F221BBF22EAD4DA1AE1F20385B4A46955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4">
    <w:name w:val="8DA5E8235F68492BB017E3369FCE4E8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1">
    <w:name w:val="E7121052F9FF4F0F95110B7FE894BC8A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1">
    <w:name w:val="EC7FDB3496BF453D9A0568007F7E848B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1">
    <w:name w:val="9A73521DBDF548EB96A4A2BE6DC6C4212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1">
    <w:name w:val="8126A713A960424BBAE1AADD2E7A5D162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2">
    <w:name w:val="7788EB79BD904581AB6910D4F38E6A397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2">
    <w:name w:val="35C4842C19904CCCB34504D9756D8943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2">
    <w:name w:val="7F3D9EA4B2F54CD09A4DC390D89AD3856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3">
    <w:name w:val="E07055252C6342FC93B78FF4663CE6C23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3">
    <w:name w:val="6480D4F67361432AB640882368335BDE3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7">
    <w:name w:val="D17D8FBB347643FEB9F7AE9D1A4AD0C0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3">
    <w:name w:val="BDC5E9257DE34C939018A83E121CD78E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3">
    <w:name w:val="ED108FE32F81405B8A08665C76895F1B5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3">
    <w:name w:val="A466914F684D480C9B351498F370366553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0">
    <w:name w:val="EB546150663B4FC98E06A00E1ED4ED3C3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2">
    <w:name w:val="A79B2FDAB52A436DA13FA7E30D0DB74E62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4">
    <w:name w:val="1537442D12014262A104EA2F87BD4B3464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49">
    <w:name w:val="845D2E3B119944B2AF27FAFE651D649A49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7">
    <w:name w:val="9E1BF2A6E2114FB0A352253A7F662E5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7">
    <w:name w:val="B4188B16D0D1404FA9EA67AE9C321E7C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280362BBA4C5DB0203D22C606AF2352">
    <w:name w:val="A42280362BBA4C5DB0203D22C606AF235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5113B493E4E09B20A9B29707C1A8977">
    <w:name w:val="EA05113B493E4E09B20A9B29707C1A89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7">
    <w:name w:val="CFE8C2B02DD34F52A83D4E4C88F55768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8">
    <w:name w:val="973A61F36C84470F9C456A0910537AC7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7">
    <w:name w:val="8DFF4C1A184B4E3A9AB2FEFDC50E5341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8">
    <w:name w:val="9061F9DB6B4D49CB881546CC835A145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7">
    <w:name w:val="2A1F9D0551644D038876D97D1A30A124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8">
    <w:name w:val="42A0BAB6C5C748F5A6B337032D9F4E325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0">
    <w:name w:val="F0967B0E18DE43E2B4907E629FBA2E6260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2">
    <w:name w:val="4234EAB54BBE41DBBC521AAF134081587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7">
    <w:name w:val="E235AC6AD4CD4C6CA175E0BD8427D14C77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4">
    <w:name w:val="EA018929E611462DA1A926F9A2DF1627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7">
    <w:name w:val="5121AA459948475087530F838C9E952C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7">
    <w:name w:val="A80503D058D74818B408C4D6308610467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4">
    <w:name w:val="B19686A039224604BFABBCB371F9436C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4">
    <w:name w:val="76E95ABC18534A8D964480CF6FE59F83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4">
    <w:name w:val="72D0E8CB11614091B34265677F7876422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4">
    <w:name w:val="BDAE53CE965A49EF8D9B1C040AFDB0156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0">
    <w:name w:val="0403788E4A5F4261AA7E6D85A0204E3B10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">
    <w:name w:val="0555F6F7A7EB4A06BD0D4158DFC29F2B"/>
    <w:rsid w:val="00C172C9"/>
  </w:style>
  <w:style w:type="paragraph" w:customStyle="1" w:styleId="B10BCFF552B8482C82923DC90A3C83D9">
    <w:name w:val="B10BCFF552B8482C82923DC90A3C83D9"/>
    <w:rsid w:val="00C172C9"/>
  </w:style>
  <w:style w:type="paragraph" w:customStyle="1" w:styleId="63AA8A84A59B4C08AFC5E67B9A267A307">
    <w:name w:val="63AA8A84A59B4C08AFC5E67B9A267A30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8">
    <w:name w:val="14B3B1CAB6F24C368AD0FC97998FD0FB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7">
    <w:name w:val="699C51EDC6F44312A51F24A2A6BE825E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6">
    <w:name w:val="53EC7840AC584C34A57D70D945422D43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6">
    <w:name w:val="542F8C5D6A5B432EB8FF0B702C35EB69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8">
    <w:name w:val="0F4D010B8E174277B4747396250B414E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8">
    <w:name w:val="92776884796E4697BBAE140A64423FD7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6">
    <w:name w:val="FC32A37CE6D943C68F4F845FB8502C8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6">
    <w:name w:val="6E9E1605EE714DA5982B3931B6871111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6">
    <w:name w:val="07806618D8054284B3C7B83F2D68E176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7">
    <w:name w:val="3ED216E4902543ABA6304E8CD03E9F8367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8">
    <w:name w:val="4C2B95723C2D4FA5B680C7BF4C8FD69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39">
    <w:name w:val="BB0B2C1618914AC897F5BA33E9671E3D3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6">
    <w:name w:val="F221BBF22EAD4DA1AE1F20385B4A469556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5">
    <w:name w:val="8DA5E8235F68492BB017E3369FCE4E8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2">
    <w:name w:val="E7121052F9FF4F0F95110B7FE894BC8A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2">
    <w:name w:val="EC7FDB3496BF453D9A0568007F7E848B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2">
    <w:name w:val="9A73521DBDF548EB96A4A2BE6DC6C4212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2">
    <w:name w:val="8126A713A960424BBAE1AADD2E7A5D1622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3">
    <w:name w:val="7788EB79BD904581AB6910D4F38E6A397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3">
    <w:name w:val="35C4842C19904CCCB34504D9756D8943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3">
    <w:name w:val="7F3D9EA4B2F54CD09A4DC390D89AD3856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4">
    <w:name w:val="E07055252C6342FC93B78FF4663CE6C23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4">
    <w:name w:val="6480D4F67361432AB640882368335BDE3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8">
    <w:name w:val="D17D8FBB347643FEB9F7AE9D1A4AD0C0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4">
    <w:name w:val="BDC5E9257DE34C939018A83E121CD78E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4">
    <w:name w:val="ED108FE32F81405B8A08665C76895F1B54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4">
    <w:name w:val="A466914F684D480C9B351498F370366554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1">
    <w:name w:val="EB546150663B4FC98E06A00E1ED4ED3C3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3">
    <w:name w:val="A79B2FDAB52A436DA13FA7E30D0DB74E63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5">
    <w:name w:val="1537442D12014262A104EA2F87BD4B3465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0">
    <w:name w:val="845D2E3B119944B2AF27FAFE651D649A50"/>
    <w:rsid w:val="00C172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8">
    <w:name w:val="9E1BF2A6E2114FB0A352253A7F662E5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8">
    <w:name w:val="B4188B16D0D1404FA9EA67AE9C321E7C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1">
    <w:name w:val="B10BCFF552B8482C82923DC90A3C83D9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1">
    <w:name w:val="0555F6F7A7EB4A06BD0D4158DFC29F2B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8">
    <w:name w:val="CFE8C2B02DD34F52A83D4E4C88F55768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59">
    <w:name w:val="973A61F36C84470F9C456A0910537AC7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8">
    <w:name w:val="8DFF4C1A184B4E3A9AB2FEFDC50E5341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59">
    <w:name w:val="9061F9DB6B4D49CB881546CC835A145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8">
    <w:name w:val="2A1F9D0551644D038876D97D1A30A124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59">
    <w:name w:val="42A0BAB6C5C748F5A6B337032D9F4E3259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1">
    <w:name w:val="F0967B0E18DE43E2B4907E629FBA2E6261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3">
    <w:name w:val="4234EAB54BBE41DBBC521AAF1340815873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8">
    <w:name w:val="E235AC6AD4CD4C6CA175E0BD8427D14C78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5">
    <w:name w:val="EA018929E611462DA1A926F9A2DF1627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8">
    <w:name w:val="5121AA459948475087530F838C9E952C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8">
    <w:name w:val="A80503D058D74818B408C4D63086104678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5">
    <w:name w:val="B19686A039224604BFABBCB371F9436C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5">
    <w:name w:val="76E95ABC18534A8D964480CF6FE59F83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5">
    <w:name w:val="72D0E8CB11614091B34265677F78764225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5">
    <w:name w:val="BDAE53CE965A49EF8D9B1C040AFDB01565"/>
    <w:rsid w:val="00C1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1">
    <w:name w:val="0403788E4A5F4261AA7E6D85A0204E3B11"/>
    <w:rsid w:val="00C172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8">
    <w:name w:val="63AA8A84A59B4C08AFC5E67B9A267A308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79">
    <w:name w:val="14B3B1CAB6F24C368AD0FC97998FD0FB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8">
    <w:name w:val="699C51EDC6F44312A51F24A2A6BE825E8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7">
    <w:name w:val="53EC7840AC584C34A57D70D945422D431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7">
    <w:name w:val="542F8C5D6A5B432EB8FF0B702C35EB691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79">
    <w:name w:val="0F4D010B8E174277B4747396250B414E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79">
    <w:name w:val="92776884796E4697BBAE140A64423FD7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7">
    <w:name w:val="FC32A37CE6D943C68F4F845FB8502C81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7">
    <w:name w:val="6E9E1605EE714DA5982B3931B6871111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7">
    <w:name w:val="07806618D8054284B3C7B83F2D68E176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8">
    <w:name w:val="3ED216E4902543ABA6304E8CD03E9F8368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79">
    <w:name w:val="4C2B95723C2D4FA5B680C7BF4C8FD696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0">
    <w:name w:val="BB0B2C1618914AC897F5BA33E9671E3D40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7">
    <w:name w:val="F221BBF22EAD4DA1AE1F20385B4A469557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6">
    <w:name w:val="8DA5E8235F68492BB017E3369FCE4E866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3">
    <w:name w:val="E7121052F9FF4F0F95110B7FE894BC8A3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3">
    <w:name w:val="EC7FDB3496BF453D9A0568007F7E848B3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3">
    <w:name w:val="9A73521DBDF548EB96A4A2BE6DC6C42123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3">
    <w:name w:val="8126A713A960424BBAE1AADD2E7A5D1623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4">
    <w:name w:val="7788EB79BD904581AB6910D4F38E6A3974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4">
    <w:name w:val="35C4842C19904CCCB34504D9756D894364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4">
    <w:name w:val="7F3D9EA4B2F54CD09A4DC390D89AD38564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5">
    <w:name w:val="E07055252C6342FC93B78FF4663CE6C235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5">
    <w:name w:val="6480D4F67361432AB640882368335BDE35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79">
    <w:name w:val="D17D8FBB347643FEB9F7AE9D1A4AD0C0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5">
    <w:name w:val="BDC5E9257DE34C939018A83E121CD78E55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5">
    <w:name w:val="ED108FE32F81405B8A08665C76895F1B55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5">
    <w:name w:val="A466914F684D480C9B351498F370366555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2">
    <w:name w:val="EB546150663B4FC98E06A00E1ED4ED3C32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4">
    <w:name w:val="A79B2FDAB52A436DA13FA7E30D0DB74E64"/>
    <w:rsid w:val="00D20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6">
    <w:name w:val="1537442D12014262A104EA2F87BD4B3466"/>
    <w:rsid w:val="00D20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1">
    <w:name w:val="845D2E3B119944B2AF27FAFE651D649A51"/>
    <w:rsid w:val="00D207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79">
    <w:name w:val="9E1BF2A6E2114FB0A352253A7F662E56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79">
    <w:name w:val="B4188B16D0D1404FA9EA67AE9C321E7C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2">
    <w:name w:val="B10BCFF552B8482C82923DC90A3C83D92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2">
    <w:name w:val="0555F6F7A7EB4A06BD0D4158DFC29F2B2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79">
    <w:name w:val="CFE8C2B02DD34F52A83D4E4C88F55768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0">
    <w:name w:val="973A61F36C84470F9C456A0910537AC760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79">
    <w:name w:val="8DFF4C1A184B4E3A9AB2FEFDC50E5341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0">
    <w:name w:val="9061F9DB6B4D49CB881546CC835A145260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79">
    <w:name w:val="2A1F9D0551644D038876D97D1A30A124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0">
    <w:name w:val="42A0BAB6C5C748F5A6B337032D9F4E3260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2">
    <w:name w:val="F0967B0E18DE43E2B4907E629FBA2E6262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4">
    <w:name w:val="4234EAB54BBE41DBBC521AAF1340815874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79">
    <w:name w:val="E235AC6AD4CD4C6CA175E0BD8427D14C79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6">
    <w:name w:val="EA018929E611462DA1A926F9A2DF162726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79">
    <w:name w:val="5121AA459948475087530F838C9E952C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79">
    <w:name w:val="A80503D058D74818B408C4D63086104679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6">
    <w:name w:val="B19686A039224604BFABBCB371F9436C66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6">
    <w:name w:val="76E95ABC18534A8D964480CF6FE59F8326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6">
    <w:name w:val="72D0E8CB11614091B34265677F78764226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6">
    <w:name w:val="BDAE53CE965A49EF8D9B1C040AFDB01566"/>
    <w:rsid w:val="00D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2">
    <w:name w:val="0403788E4A5F4261AA7E6D85A0204E3B12"/>
    <w:rsid w:val="00D20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9">
    <w:name w:val="63AA8A84A59B4C08AFC5E67B9A267A309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0">
    <w:name w:val="14B3B1CAB6F24C368AD0FC97998FD0FB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9">
    <w:name w:val="699C51EDC6F44312A51F24A2A6BE825E9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8">
    <w:name w:val="53EC7840AC584C34A57D70D945422D431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8">
    <w:name w:val="542F8C5D6A5B432EB8FF0B702C35EB691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0">
    <w:name w:val="0F4D010B8E174277B4747396250B414E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0">
    <w:name w:val="92776884796E4697BBAE140A64423FD7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8">
    <w:name w:val="FC32A37CE6D943C68F4F845FB8502C81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8">
    <w:name w:val="6E9E1605EE714DA5982B3931B6871111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8">
    <w:name w:val="07806618D8054284B3C7B83F2D68E176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69">
    <w:name w:val="3ED216E4902543ABA6304E8CD03E9F8369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0">
    <w:name w:val="4C2B95723C2D4FA5B680C7BF4C8FD696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1">
    <w:name w:val="BB0B2C1618914AC897F5BA33E9671E3D41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8">
    <w:name w:val="F221BBF22EAD4DA1AE1F20385B4A469558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7">
    <w:name w:val="8DA5E8235F68492BB017E3369FCE4E867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4">
    <w:name w:val="E7121052F9FF4F0F95110B7FE894BC8A4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4">
    <w:name w:val="EC7FDB3496BF453D9A0568007F7E848B4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4">
    <w:name w:val="9A73521DBDF548EB96A4A2BE6DC6C42124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4">
    <w:name w:val="8126A713A960424BBAE1AADD2E7A5D1624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5">
    <w:name w:val="7788EB79BD904581AB6910D4F38E6A3975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5">
    <w:name w:val="35C4842C19904CCCB34504D9756D894365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5">
    <w:name w:val="7F3D9EA4B2F54CD09A4DC390D89AD38565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6">
    <w:name w:val="E07055252C6342FC93B78FF4663CE6C236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6">
    <w:name w:val="6480D4F67361432AB640882368335BDE36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0">
    <w:name w:val="D17D8FBB347643FEB9F7AE9D1A4AD0C0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6">
    <w:name w:val="BDC5E9257DE34C939018A83E121CD78E56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6">
    <w:name w:val="ED108FE32F81405B8A08665C76895F1B56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6">
    <w:name w:val="A466914F684D480C9B351498F370366556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3">
    <w:name w:val="EB546150663B4FC98E06A00E1ED4ED3C33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5">
    <w:name w:val="A79B2FDAB52A436DA13FA7E30D0DB74E65"/>
    <w:rsid w:val="004327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7">
    <w:name w:val="1537442D12014262A104EA2F87BD4B3467"/>
    <w:rsid w:val="004327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2">
    <w:name w:val="845D2E3B119944B2AF27FAFE651D649A52"/>
    <w:rsid w:val="004327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0">
    <w:name w:val="9E1BF2A6E2114FB0A352253A7F662E56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0">
    <w:name w:val="B4188B16D0D1404FA9EA67AE9C321E7C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3">
    <w:name w:val="B10BCFF552B8482C82923DC90A3C83D93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3">
    <w:name w:val="0555F6F7A7EB4A06BD0D4158DFC29F2B3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0">
    <w:name w:val="CFE8C2B02DD34F52A83D4E4C88F55768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1">
    <w:name w:val="973A61F36C84470F9C456A0910537AC761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0">
    <w:name w:val="8DFF4C1A184B4E3A9AB2FEFDC50E5341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1">
    <w:name w:val="9061F9DB6B4D49CB881546CC835A145261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0">
    <w:name w:val="2A1F9D0551644D038876D97D1A30A124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1">
    <w:name w:val="42A0BAB6C5C748F5A6B337032D9F4E3261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3">
    <w:name w:val="F0967B0E18DE43E2B4907E629FBA2E6263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5">
    <w:name w:val="4234EAB54BBE41DBBC521AAF1340815875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0">
    <w:name w:val="E235AC6AD4CD4C6CA175E0BD8427D14C80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7">
    <w:name w:val="EA018929E611462DA1A926F9A2DF162727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0">
    <w:name w:val="5121AA459948475087530F838C9E952C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0">
    <w:name w:val="A80503D058D74818B408C4D63086104680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7">
    <w:name w:val="B19686A039224604BFABBCB371F9436C67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7">
    <w:name w:val="76E95ABC18534A8D964480CF6FE59F8327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7">
    <w:name w:val="72D0E8CB11614091B34265677F78764227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7">
    <w:name w:val="BDAE53CE965A49EF8D9B1C040AFDB01567"/>
    <w:rsid w:val="00432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3">
    <w:name w:val="0403788E4A5F4261AA7E6D85A0204E3B13"/>
    <w:rsid w:val="00432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A8A84A59B4C08AFC5E67B9A267A3010">
    <w:name w:val="63AA8A84A59B4C08AFC5E67B9A267A3010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1">
    <w:name w:val="14B3B1CAB6F24C368AD0FC97998FD0FB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0">
    <w:name w:val="699C51EDC6F44312A51F24A2A6BE825E10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19">
    <w:name w:val="53EC7840AC584C34A57D70D945422D431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8C5D6A5B432EB8FF0B702C35EB6919">
    <w:name w:val="542F8C5D6A5B432EB8FF0B702C35EB691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1">
    <w:name w:val="0F4D010B8E174277B4747396250B414E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1">
    <w:name w:val="92776884796E4697BBAE140A64423FD7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9">
    <w:name w:val="FC32A37CE6D943C68F4F845FB8502C81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9">
    <w:name w:val="6E9E1605EE714DA5982B3931B6871111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9">
    <w:name w:val="07806618D8054284B3C7B83F2D68E176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0">
    <w:name w:val="3ED216E4902543ABA6304E8CD03E9F8370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1">
    <w:name w:val="4C2B95723C2D4FA5B680C7BF4C8FD696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2">
    <w:name w:val="BB0B2C1618914AC897F5BA33E9671E3D42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59">
    <w:name w:val="F221BBF22EAD4DA1AE1F20385B4A469559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8">
    <w:name w:val="8DA5E8235F68492BB017E3369FCE4E868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5">
    <w:name w:val="E7121052F9FF4F0F95110B7FE894BC8A5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5">
    <w:name w:val="EC7FDB3496BF453D9A0568007F7E848B5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5">
    <w:name w:val="9A73521DBDF548EB96A4A2BE6DC6C42125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5">
    <w:name w:val="8126A713A960424BBAE1AADD2E7A5D1625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6">
    <w:name w:val="7788EB79BD904581AB6910D4F38E6A3976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6">
    <w:name w:val="35C4842C19904CCCB34504D9756D894366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6">
    <w:name w:val="7F3D9EA4B2F54CD09A4DC390D89AD38566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7">
    <w:name w:val="E07055252C6342FC93B78FF4663CE6C237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7">
    <w:name w:val="6480D4F67361432AB640882368335BDE37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1">
    <w:name w:val="D17D8FBB347643FEB9F7AE9D1A4AD0C0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7">
    <w:name w:val="BDC5E9257DE34C939018A83E121CD78E57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7">
    <w:name w:val="ED108FE32F81405B8A08665C76895F1B57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7">
    <w:name w:val="A466914F684D480C9B351498F370366557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4">
    <w:name w:val="EB546150663B4FC98E06A00E1ED4ED3C34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6">
    <w:name w:val="A79B2FDAB52A436DA13FA7E30D0DB74E66"/>
    <w:rsid w:val="000500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8">
    <w:name w:val="1537442D12014262A104EA2F87BD4B3468"/>
    <w:rsid w:val="000500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3">
    <w:name w:val="845D2E3B119944B2AF27FAFE651D649A53"/>
    <w:rsid w:val="000500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1">
    <w:name w:val="9E1BF2A6E2114FB0A352253A7F662E56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1">
    <w:name w:val="B4188B16D0D1404FA9EA67AE9C321E7C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4">
    <w:name w:val="B10BCFF552B8482C82923DC90A3C83D94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4">
    <w:name w:val="0555F6F7A7EB4A06BD0D4158DFC29F2B4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1">
    <w:name w:val="CFE8C2B02DD34F52A83D4E4C88F55768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2">
    <w:name w:val="973A61F36C84470F9C456A0910537AC762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1">
    <w:name w:val="8DFF4C1A184B4E3A9AB2FEFDC50E5341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2">
    <w:name w:val="9061F9DB6B4D49CB881546CC835A145262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1">
    <w:name w:val="2A1F9D0551644D038876D97D1A30A124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2">
    <w:name w:val="42A0BAB6C5C748F5A6B337032D9F4E3262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4">
    <w:name w:val="F0967B0E18DE43E2B4907E629FBA2E6264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6">
    <w:name w:val="4234EAB54BBE41DBBC521AAF1340815876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1">
    <w:name w:val="E235AC6AD4CD4C6CA175E0BD8427D14C81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8">
    <w:name w:val="EA018929E611462DA1A926F9A2DF162728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1">
    <w:name w:val="5121AA459948475087530F838C9E952C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1">
    <w:name w:val="A80503D058D74818B408C4D63086104681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8">
    <w:name w:val="B19686A039224604BFABBCB371F9436C68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8">
    <w:name w:val="76E95ABC18534A8D964480CF6FE59F8328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8">
    <w:name w:val="72D0E8CB11614091B34265677F78764228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8">
    <w:name w:val="BDAE53CE965A49EF8D9B1C040AFDB01568"/>
    <w:rsid w:val="0005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4">
    <w:name w:val="0403788E4A5F4261AA7E6D85A0204E3B14"/>
    <w:rsid w:val="000500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393A4A1F840449320436EBB0FD8FD">
    <w:name w:val="261393A4A1F840449320436EBB0FD8FD"/>
    <w:rsid w:val="000500CD"/>
    <w:pPr>
      <w:spacing w:after="160" w:line="259" w:lineRule="auto"/>
    </w:pPr>
  </w:style>
  <w:style w:type="paragraph" w:customStyle="1" w:styleId="63AA8A84A59B4C08AFC5E67B9A267A3011">
    <w:name w:val="63AA8A84A59B4C08AFC5E67B9A267A3011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2">
    <w:name w:val="14B3B1CAB6F24C368AD0FC97998FD0FB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1">
    <w:name w:val="699C51EDC6F44312A51F24A2A6BE825E11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0">
    <w:name w:val="53EC7840AC584C34A57D70D945422D4320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393A4A1F840449320436EBB0FD8FD1">
    <w:name w:val="261393A4A1F840449320436EBB0FD8FD1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D010B8E174277B4747396250B414E82">
    <w:name w:val="0F4D010B8E174277B4747396250B414E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76884796E4697BBAE140A64423FD782">
    <w:name w:val="92776884796E4697BBAE140A64423FD7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2A37CE6D943C68F4F845FB8502C8110">
    <w:name w:val="FC32A37CE6D943C68F4F845FB8502C8110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10">
    <w:name w:val="6E9E1605EE714DA5982B3931B687111110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10">
    <w:name w:val="07806618D8054284B3C7B83F2D68E17610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1">
    <w:name w:val="3ED216E4902543ABA6304E8CD03E9F8371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2">
    <w:name w:val="4C2B95723C2D4FA5B680C7BF4C8FD696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3">
    <w:name w:val="BB0B2C1618914AC897F5BA33E9671E3D43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0">
    <w:name w:val="F221BBF22EAD4DA1AE1F20385B4A469560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9">
    <w:name w:val="8DA5E8235F68492BB017E3369FCE4E869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6">
    <w:name w:val="E7121052F9FF4F0F95110B7FE894BC8A6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6">
    <w:name w:val="EC7FDB3496BF453D9A0568007F7E848B6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6">
    <w:name w:val="9A73521DBDF548EB96A4A2BE6DC6C42126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6">
    <w:name w:val="8126A713A960424BBAE1AADD2E7A5D1626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7">
    <w:name w:val="7788EB79BD904581AB6910D4F38E6A3977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7">
    <w:name w:val="35C4842C19904CCCB34504D9756D894367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7">
    <w:name w:val="7F3D9EA4B2F54CD09A4DC390D89AD38567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8">
    <w:name w:val="E07055252C6342FC93B78FF4663CE6C238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8">
    <w:name w:val="6480D4F67361432AB640882368335BDE38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2">
    <w:name w:val="D17D8FBB347643FEB9F7AE9D1A4AD0C0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8">
    <w:name w:val="BDC5E9257DE34C939018A83E121CD78E58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8">
    <w:name w:val="ED108FE32F81405B8A08665C76895F1B58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8">
    <w:name w:val="A466914F684D480C9B351498F370366558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5">
    <w:name w:val="EB546150663B4FC98E06A00E1ED4ED3C35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7">
    <w:name w:val="A79B2FDAB52A436DA13FA7E30D0DB74E67"/>
    <w:rsid w:val="00100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69">
    <w:name w:val="1537442D12014262A104EA2F87BD4B3469"/>
    <w:rsid w:val="00100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4">
    <w:name w:val="845D2E3B119944B2AF27FAFE651D649A54"/>
    <w:rsid w:val="00100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2">
    <w:name w:val="9E1BF2A6E2114FB0A352253A7F662E56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2">
    <w:name w:val="B4188B16D0D1404FA9EA67AE9C321E7C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5">
    <w:name w:val="B10BCFF552B8482C82923DC90A3C83D95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5">
    <w:name w:val="0555F6F7A7EB4A06BD0D4158DFC29F2B5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2">
    <w:name w:val="CFE8C2B02DD34F52A83D4E4C88F55768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3">
    <w:name w:val="973A61F36C84470F9C456A0910537AC763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2">
    <w:name w:val="8DFF4C1A184B4E3A9AB2FEFDC50E5341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3">
    <w:name w:val="9061F9DB6B4D49CB881546CC835A145263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2">
    <w:name w:val="2A1F9D0551644D038876D97D1A30A124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3">
    <w:name w:val="42A0BAB6C5C748F5A6B337032D9F4E3263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5">
    <w:name w:val="F0967B0E18DE43E2B4907E629FBA2E6265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7">
    <w:name w:val="4234EAB54BBE41DBBC521AAF1340815877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2">
    <w:name w:val="E235AC6AD4CD4C6CA175E0BD8427D14C82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29">
    <w:name w:val="EA018929E611462DA1A926F9A2DF162729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2">
    <w:name w:val="5121AA459948475087530F838C9E952C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2">
    <w:name w:val="A80503D058D74818B408C4D63086104682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69">
    <w:name w:val="B19686A039224604BFABBCB371F9436C69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29">
    <w:name w:val="76E95ABC18534A8D964480CF6FE59F8329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29">
    <w:name w:val="72D0E8CB11614091B34265677F78764229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69">
    <w:name w:val="BDAE53CE965A49EF8D9B1C040AFDB01569"/>
    <w:rsid w:val="00100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5">
    <w:name w:val="0403788E4A5F4261AA7E6D85A0204E3B15"/>
    <w:rsid w:val="0010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049703D64FDB92F5EA241B365831">
    <w:name w:val="AF71049703D64FDB92F5EA241B365831"/>
    <w:rsid w:val="006509E0"/>
    <w:pPr>
      <w:spacing w:after="160" w:line="259" w:lineRule="auto"/>
    </w:pPr>
  </w:style>
  <w:style w:type="paragraph" w:customStyle="1" w:styleId="63AA8A84A59B4C08AFC5E67B9A267A3012">
    <w:name w:val="63AA8A84A59B4C08AFC5E67B9A267A301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3">
    <w:name w:val="14B3B1CAB6F24C368AD0FC97998FD0FB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2">
    <w:name w:val="699C51EDC6F44312A51F24A2A6BE825E1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1">
    <w:name w:val="53EC7840AC584C34A57D70D945422D432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393A4A1F840449320436EBB0FD8FD2">
    <w:name w:val="261393A4A1F840449320436EBB0FD8FD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049703D64FDB92F5EA241B3658311">
    <w:name w:val="AF71049703D64FDB92F5EA241B365831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11">
    <w:name w:val="07806618D8054284B3C7B83F2D68E1761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2">
    <w:name w:val="3ED216E4902543ABA6304E8CD03E9F837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3">
    <w:name w:val="4C2B95723C2D4FA5B680C7BF4C8FD696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4">
    <w:name w:val="BB0B2C1618914AC897F5BA33E9671E3D4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1">
    <w:name w:val="F221BBF22EAD4DA1AE1F20385B4A46956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10">
    <w:name w:val="8DA5E8235F68492BB017E3369FCE4E861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7">
    <w:name w:val="E7121052F9FF4F0F95110B7FE894BC8A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7">
    <w:name w:val="EC7FDB3496BF453D9A0568007F7E848B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7">
    <w:name w:val="9A73521DBDF548EB96A4A2BE6DC6C4212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7">
    <w:name w:val="8126A713A960424BBAE1AADD2E7A5D162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8">
    <w:name w:val="7788EB79BD904581AB6910D4F38E6A397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8">
    <w:name w:val="35C4842C19904CCCB34504D9756D89436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8">
    <w:name w:val="7F3D9EA4B2F54CD09A4DC390D89AD3856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39">
    <w:name w:val="E07055252C6342FC93B78FF4663CE6C23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39">
    <w:name w:val="6480D4F67361432AB640882368335BDE3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3">
    <w:name w:val="D17D8FBB347643FEB9F7AE9D1A4AD0C0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59">
    <w:name w:val="BDC5E9257DE34C939018A83E121CD78E5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59">
    <w:name w:val="ED108FE32F81405B8A08665C76895F1B5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59">
    <w:name w:val="A466914F684D480C9B351498F370366559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6">
    <w:name w:val="EB546150663B4FC98E06A00E1ED4ED3C36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8">
    <w:name w:val="A79B2FDAB52A436DA13FA7E30D0DB74E68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70">
    <w:name w:val="1537442D12014262A104EA2F87BD4B3470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5">
    <w:name w:val="845D2E3B119944B2AF27FAFE651D649A55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3">
    <w:name w:val="9E1BF2A6E2114FB0A352253A7F662E56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3">
    <w:name w:val="B4188B16D0D1404FA9EA67AE9C321E7C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6">
    <w:name w:val="B10BCFF552B8482C82923DC90A3C83D96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6">
    <w:name w:val="0555F6F7A7EB4A06BD0D4158DFC29F2B6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3">
    <w:name w:val="CFE8C2B02DD34F52A83D4E4C88F55768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4">
    <w:name w:val="973A61F36C84470F9C456A0910537AC76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3">
    <w:name w:val="8DFF4C1A184B4E3A9AB2FEFDC50E5341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4">
    <w:name w:val="9061F9DB6B4D49CB881546CC835A14526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3">
    <w:name w:val="2A1F9D0551644D038876D97D1A30A124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4">
    <w:name w:val="42A0BAB6C5C748F5A6B337032D9F4E326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6">
    <w:name w:val="F0967B0E18DE43E2B4907E629FBA2E6266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8">
    <w:name w:val="4234EAB54BBE41DBBC521AAF134081587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3">
    <w:name w:val="E235AC6AD4CD4C6CA175E0BD8427D14C83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30">
    <w:name w:val="EA018929E611462DA1A926F9A2DF162730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3">
    <w:name w:val="5121AA459948475087530F838C9E952C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3">
    <w:name w:val="A80503D058D74818B408C4D6308610468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70">
    <w:name w:val="B19686A039224604BFABBCB371F9436C7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30">
    <w:name w:val="76E95ABC18534A8D964480CF6FE59F8330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30">
    <w:name w:val="72D0E8CB11614091B34265677F78764230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70">
    <w:name w:val="BDAE53CE965A49EF8D9B1C040AFDB0157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6">
    <w:name w:val="0403788E4A5F4261AA7E6D85A0204E3B16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8E3C1E2DD43F586EC3BC89D721DC3">
    <w:name w:val="65B8E3C1E2DD43F586EC3BC89D721DC3"/>
    <w:rsid w:val="006509E0"/>
    <w:pPr>
      <w:spacing w:after="160" w:line="259" w:lineRule="auto"/>
    </w:pPr>
  </w:style>
  <w:style w:type="paragraph" w:customStyle="1" w:styleId="82A66D4FC791475E9825626CA2762CE4">
    <w:name w:val="82A66D4FC791475E9825626CA2762CE4"/>
    <w:rsid w:val="006509E0"/>
    <w:pPr>
      <w:spacing w:after="160" w:line="259" w:lineRule="auto"/>
    </w:pPr>
  </w:style>
  <w:style w:type="paragraph" w:customStyle="1" w:styleId="B3BD9C4B3FA744B3B0F3A3480163A92E">
    <w:name w:val="B3BD9C4B3FA744B3B0F3A3480163A92E"/>
    <w:rsid w:val="006509E0"/>
    <w:pPr>
      <w:spacing w:after="160" w:line="259" w:lineRule="auto"/>
    </w:pPr>
  </w:style>
  <w:style w:type="paragraph" w:customStyle="1" w:styleId="63AA8A84A59B4C08AFC5E67B9A267A3013">
    <w:name w:val="63AA8A84A59B4C08AFC5E67B9A267A301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3B1CAB6F24C368AD0FC97998FD0FB84">
    <w:name w:val="14B3B1CAB6F24C368AD0FC97998FD0FB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C51EDC6F44312A51F24A2A6BE825E13">
    <w:name w:val="699C51EDC6F44312A51F24A2A6BE825E1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C7840AC584C34A57D70D945422D4322">
    <w:name w:val="53EC7840AC584C34A57D70D945422D432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393A4A1F840449320436EBB0FD8FD3">
    <w:name w:val="261393A4A1F840449320436EBB0FD8FD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1049703D64FDB92F5EA241B3658312">
    <w:name w:val="AF71049703D64FDB92F5EA241B365831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B8E3C1E2DD43F586EC3BC89D721DC31">
    <w:name w:val="65B8E3C1E2DD43F586EC3BC89D721DC3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D9C4B3FA744B3B0F3A3480163A92E1">
    <w:name w:val="B3BD9C4B3FA744B3B0F3A3480163A92E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E1605EE714DA5982B3931B687111111">
    <w:name w:val="6E9E1605EE714DA5982B3931B68711111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6618D8054284B3C7B83F2D68E17612">
    <w:name w:val="07806618D8054284B3C7B83F2D68E1761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216E4902543ABA6304E8CD03E9F8373">
    <w:name w:val="3ED216E4902543ABA6304E8CD03E9F8373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B95723C2D4FA5B680C7BF4C8FD69684">
    <w:name w:val="4C2B95723C2D4FA5B680C7BF4C8FD696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0B2C1618914AC897F5BA33E9671E3D45">
    <w:name w:val="BB0B2C1618914AC897F5BA33E9671E3D45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1BBF22EAD4DA1AE1F20385B4A469562">
    <w:name w:val="F221BBF22EAD4DA1AE1F20385B4A469562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5E8235F68492BB017E3369FCE4E8611">
    <w:name w:val="8DA5E8235F68492BB017E3369FCE4E861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21052F9FF4F0F95110B7FE894BC8A8">
    <w:name w:val="E7121052F9FF4F0F95110B7FE894BC8A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7FDB3496BF453D9A0568007F7E848B8">
    <w:name w:val="EC7FDB3496BF453D9A0568007F7E848B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3521DBDF548EB96A4A2BE6DC6C42128">
    <w:name w:val="9A73521DBDF548EB96A4A2BE6DC6C4212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6A713A960424BBAE1AADD2E7A5D1628">
    <w:name w:val="8126A713A960424BBAE1AADD2E7A5D1628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8EB79BD904581AB6910D4F38E6A3979">
    <w:name w:val="7788EB79BD904581AB6910D4F38E6A397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4842C19904CCCB34504D9756D894369">
    <w:name w:val="35C4842C19904CCCB34504D9756D89436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D9EA4B2F54CD09A4DC390D89AD38569">
    <w:name w:val="7F3D9EA4B2F54CD09A4DC390D89AD3856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055252C6342FC93B78FF4663CE6C240">
    <w:name w:val="E07055252C6342FC93B78FF4663CE6C24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0D4F67361432AB640882368335BDE40">
    <w:name w:val="6480D4F67361432AB640882368335BDE4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D8FBB347643FEB9F7AE9D1A4AD0C084">
    <w:name w:val="D17D8FBB347643FEB9F7AE9D1A4AD0C0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E9257DE34C939018A83E121CD78E60">
    <w:name w:val="BDC5E9257DE34C939018A83E121CD78E6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08FE32F81405B8A08665C76895F1B60">
    <w:name w:val="ED108FE32F81405B8A08665C76895F1B60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6914F684D480C9B351498F370366560">
    <w:name w:val="A466914F684D480C9B351498F370366560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46150663B4FC98E06A00E1ED4ED3C37">
    <w:name w:val="EB546150663B4FC98E06A00E1ED4ED3C3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B2FDAB52A436DA13FA7E30D0DB74E69">
    <w:name w:val="A79B2FDAB52A436DA13FA7E30D0DB74E69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7442D12014262A104EA2F87BD4B3471">
    <w:name w:val="1537442D12014262A104EA2F87BD4B3471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D2E3B119944B2AF27FAFE651D649A56">
    <w:name w:val="845D2E3B119944B2AF27FAFE651D649A56"/>
    <w:rsid w:val="0065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F2A6E2114FB0A352253A7F662E5684">
    <w:name w:val="9E1BF2A6E2114FB0A352253A7F662E56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88B16D0D1404FA9EA67AE9C321E7C84">
    <w:name w:val="B4188B16D0D1404FA9EA67AE9C321E7C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BCFF552B8482C82923DC90A3C83D97">
    <w:name w:val="B10BCFF552B8482C82923DC90A3C83D9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5F6F7A7EB4A06BD0D4158DFC29F2B7">
    <w:name w:val="0555F6F7A7EB4A06BD0D4158DFC29F2B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8C2B02DD34F52A83D4E4C88F5576884">
    <w:name w:val="CFE8C2B02DD34F52A83D4E4C88F55768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A61F36C84470F9C456A0910537AC765">
    <w:name w:val="973A61F36C84470F9C456A0910537AC765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F4C1A184B4E3A9AB2FEFDC50E534184">
    <w:name w:val="8DFF4C1A184B4E3A9AB2FEFDC50E5341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1F9DB6B4D49CB881546CC835A145265">
    <w:name w:val="9061F9DB6B4D49CB881546CC835A145265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F9D0551644D038876D97D1A30A12484">
    <w:name w:val="2A1F9D0551644D038876D97D1A30A124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0BAB6C5C748F5A6B337032D9F4E3265">
    <w:name w:val="42A0BAB6C5C748F5A6B337032D9F4E3265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67B0E18DE43E2B4907E629FBA2E6267">
    <w:name w:val="F0967B0E18DE43E2B4907E629FBA2E6267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EAB54BBE41DBBC521AAF1340815879">
    <w:name w:val="4234EAB54BBE41DBBC521AAF1340815879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5AC6AD4CD4C6CA175E0BD8427D14C84">
    <w:name w:val="E235AC6AD4CD4C6CA175E0BD8427D14C84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018929E611462DA1A926F9A2DF162731">
    <w:name w:val="EA018929E611462DA1A926F9A2DF162731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1AA459948475087530F838C9E952C84">
    <w:name w:val="5121AA459948475087530F838C9E952C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503D058D74818B408C4D63086104684">
    <w:name w:val="A80503D058D74818B408C4D63086104684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686A039224604BFABBCB371F9436C71">
    <w:name w:val="B19686A039224604BFABBCB371F9436C7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95ABC18534A8D964480CF6FE59F8331">
    <w:name w:val="76E95ABC18534A8D964480CF6FE59F8331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0E8CB11614091B34265677F78764231">
    <w:name w:val="72D0E8CB11614091B34265677F78764231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E53CE965A49EF8D9B1C040AFDB01571">
    <w:name w:val="BDAE53CE965A49EF8D9B1C040AFDB01571"/>
    <w:rsid w:val="0065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03788E4A5F4261AA7E6D85A0204E3B17">
    <w:name w:val="0403788E4A5F4261AA7E6D85A0204E3B17"/>
    <w:rsid w:val="00650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5972-B832-4A7C-882A-68EA6552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Authorization_to_Pursue_Funding 2013.dotx</Template>
  <TotalTime>24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PURSUE FUNDING RESOURCES</vt:lpstr>
    </vt:vector>
  </TitlesOfParts>
  <Company>nwic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PURSUE FUNDING RESOURCES</dc:title>
  <dc:creator>dmelemai</dc:creator>
  <cp:lastModifiedBy>Debbi Mele Mai</cp:lastModifiedBy>
  <cp:revision>9</cp:revision>
  <cp:lastPrinted>2013-05-17T22:29:00Z</cp:lastPrinted>
  <dcterms:created xsi:type="dcterms:W3CDTF">2017-07-11T16:29:00Z</dcterms:created>
  <dcterms:modified xsi:type="dcterms:W3CDTF">2018-01-03T00:48:00Z</dcterms:modified>
</cp:coreProperties>
</file>